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388" w:rsidRDefault="00340388">
      <w:pPr>
        <w:rPr>
          <w:noProof/>
        </w:rPr>
      </w:pPr>
      <w:bookmarkStart w:id="0" w:name="_GoBack"/>
      <w:bookmarkEnd w:id="0"/>
    </w:p>
    <w:p w:rsidR="00340388" w:rsidRPr="008531AD" w:rsidRDefault="00340388">
      <w:pPr>
        <w:pStyle w:val="Heading1"/>
        <w:rPr>
          <w:noProof/>
          <w:color w:val="76923C"/>
        </w:rPr>
      </w:pPr>
      <w:bookmarkStart w:id="1" w:name="_Table_of_Contents"/>
      <w:bookmarkEnd w:id="1"/>
      <w:r w:rsidRPr="008531AD">
        <w:rPr>
          <w:noProof/>
          <w:color w:val="76923C"/>
        </w:rPr>
        <w:t>TABLE OF CONTENTS</w:t>
      </w:r>
    </w:p>
    <w:p w:rsidR="00340388" w:rsidRPr="008531AD" w:rsidRDefault="00340388">
      <w:pPr>
        <w:rPr>
          <w:noProof/>
          <w:color w:val="76923C"/>
        </w:rPr>
      </w:pPr>
      <w:r w:rsidRPr="008531AD">
        <w:rPr>
          <w:noProof/>
          <w:color w:val="76923C"/>
        </w:rPr>
        <w:t>Your business plan is divided into the following sections:</w:t>
      </w:r>
    </w:p>
    <w:tbl>
      <w:tblPr>
        <w:tblW w:w="0" w:type="auto"/>
        <w:tblInd w:w="-2502" w:type="dxa"/>
        <w:tblLook w:val="0000" w:firstRow="0" w:lastRow="0" w:firstColumn="0" w:lastColumn="0" w:noHBand="0" w:noVBand="0"/>
      </w:tblPr>
      <w:tblGrid>
        <w:gridCol w:w="2502"/>
        <w:gridCol w:w="3798"/>
        <w:gridCol w:w="3532"/>
      </w:tblGrid>
      <w:tr w:rsidR="00340388" w:rsidRPr="008531AD">
        <w:trPr>
          <w:cantSplit/>
          <w:hidden/>
        </w:trPr>
        <w:tc>
          <w:tcPr>
            <w:tcW w:w="2502" w:type="dxa"/>
            <w:vMerge w:val="restart"/>
          </w:tcPr>
          <w:p w:rsidR="00340388" w:rsidRPr="008531AD" w:rsidRDefault="00340388" w:rsidP="00973615">
            <w:pPr>
              <w:tabs>
                <w:tab w:val="right" w:leader="underscore" w:pos="4111"/>
                <w:tab w:val="left" w:pos="4820"/>
                <w:tab w:val="right" w:leader="underscore" w:pos="7513"/>
              </w:tabs>
              <w:ind w:right="684"/>
              <w:rPr>
                <w:noProof/>
                <w:vanish/>
                <w:color w:val="76923C"/>
              </w:rPr>
            </w:pPr>
          </w:p>
        </w:tc>
        <w:tc>
          <w:tcPr>
            <w:tcW w:w="3798" w:type="dxa"/>
          </w:tcPr>
          <w:p w:rsidR="00340388" w:rsidRPr="008531AD" w:rsidRDefault="0037060B">
            <w:pPr>
              <w:widowControl w:val="0"/>
              <w:rPr>
                <w:noProof/>
                <w:color w:val="76923C"/>
              </w:rPr>
            </w:pPr>
            <w:r w:rsidRPr="008531AD">
              <w:rPr>
                <w:b/>
                <w:noProof/>
                <w:color w:val="76923C"/>
                <w:sz w:val="28"/>
                <w:szCs w:val="28"/>
              </w:rPr>
              <w:t>1</w:t>
            </w:r>
            <w:r w:rsidR="00340388" w:rsidRPr="008531AD">
              <w:rPr>
                <w:b/>
                <w:noProof/>
                <w:color w:val="76923C"/>
                <w:sz w:val="28"/>
                <w:szCs w:val="28"/>
              </w:rPr>
              <w:t xml:space="preserve"> </w:t>
            </w:r>
            <w:r w:rsidR="00340388" w:rsidRPr="008531AD">
              <w:rPr>
                <w:b/>
                <w:bCs/>
                <w:noProof/>
                <w:color w:val="76923C"/>
              </w:rPr>
              <w:t>Business Overview</w:t>
            </w:r>
          </w:p>
        </w:tc>
        <w:tc>
          <w:tcPr>
            <w:tcW w:w="3532" w:type="dxa"/>
          </w:tcPr>
          <w:p w:rsidR="00340388" w:rsidRPr="008531AD" w:rsidRDefault="00340388">
            <w:pPr>
              <w:rPr>
                <w:noProof/>
                <w:color w:val="76923C"/>
              </w:rPr>
            </w:pPr>
          </w:p>
        </w:tc>
      </w:tr>
      <w:tr w:rsidR="00340388">
        <w:trPr>
          <w:cantSplit/>
          <w:hidden/>
        </w:trPr>
        <w:tc>
          <w:tcPr>
            <w:tcW w:w="2502" w:type="dxa"/>
            <w:vMerge/>
          </w:tcPr>
          <w:p w:rsidR="00340388" w:rsidRDefault="00340388">
            <w:pPr>
              <w:tabs>
                <w:tab w:val="right" w:leader="underscore" w:pos="4111"/>
                <w:tab w:val="left" w:pos="4820"/>
                <w:tab w:val="right" w:leader="underscore" w:pos="7513"/>
              </w:tabs>
              <w:ind w:right="-36"/>
              <w:rPr>
                <w:noProof/>
                <w:vanish/>
                <w:color w:val="808080"/>
              </w:rPr>
            </w:pPr>
          </w:p>
        </w:tc>
        <w:tc>
          <w:tcPr>
            <w:tcW w:w="3798" w:type="dxa"/>
          </w:tcPr>
          <w:p w:rsidR="00340388" w:rsidRDefault="00BF553F">
            <w:pPr>
              <w:tabs>
                <w:tab w:val="right" w:leader="underscore" w:pos="3330"/>
              </w:tabs>
              <w:spacing w:before="60"/>
              <w:ind w:left="450" w:right="459"/>
              <w:rPr>
                <w:noProof/>
                <w:color w:val="808080"/>
              </w:rPr>
            </w:pPr>
            <w:hyperlink w:anchor="BusinessEnvironment" w:history="1">
              <w:r w:rsidR="00340388" w:rsidRPr="00BC2C14">
                <w:rPr>
                  <w:rStyle w:val="Hyperlink"/>
                  <w:rFonts w:ascii="Arial" w:hAnsi="Arial" w:cs="Arial"/>
                  <w:noProof/>
                  <w:color w:val="auto"/>
                </w:rPr>
                <w:t>Description of the business</w:t>
              </w:r>
            </w:hyperlink>
            <w:r w:rsidR="00340388">
              <w:rPr>
                <w:noProof/>
                <w:color w:val="808080"/>
              </w:rPr>
              <w:tab/>
            </w:r>
            <w:r w:rsidR="00340388">
              <w:rPr>
                <w:noProof/>
                <w:color w:val="808080"/>
              </w:rPr>
              <w:fldChar w:fldCharType="begin"/>
            </w:r>
            <w:r w:rsidR="00340388">
              <w:rPr>
                <w:noProof/>
                <w:color w:val="808080"/>
              </w:rPr>
              <w:instrText xml:space="preserve"> PAGEREF _Ref47777200 \h </w:instrText>
            </w:r>
            <w:r w:rsidR="00340388">
              <w:rPr>
                <w:noProof/>
                <w:color w:val="808080"/>
              </w:rPr>
            </w:r>
            <w:r w:rsidR="00340388">
              <w:rPr>
                <w:noProof/>
                <w:color w:val="808080"/>
              </w:rPr>
              <w:fldChar w:fldCharType="separate"/>
            </w:r>
            <w:r w:rsidR="001451A8">
              <w:rPr>
                <w:noProof/>
                <w:color w:val="808080"/>
              </w:rPr>
              <w:t>2</w:t>
            </w:r>
            <w:r w:rsidR="00340388">
              <w:rPr>
                <w:noProof/>
                <w:color w:val="808080"/>
              </w:rPr>
              <w:fldChar w:fldCharType="end"/>
            </w:r>
          </w:p>
          <w:p w:rsidR="00340388" w:rsidRDefault="00BF553F">
            <w:pPr>
              <w:tabs>
                <w:tab w:val="right" w:leader="underscore" w:pos="3330"/>
              </w:tabs>
              <w:spacing w:before="60"/>
              <w:ind w:left="450" w:right="317"/>
              <w:rPr>
                <w:noProof/>
                <w:color w:val="808080"/>
              </w:rPr>
            </w:pPr>
            <w:hyperlink w:anchor="_MAJOR_DEMOGRAPHIC__ECONOMIC__SOCIAL" w:history="1">
              <w:r w:rsidR="00340388" w:rsidRPr="00BC2C14">
                <w:rPr>
                  <w:rStyle w:val="Hyperlink"/>
                  <w:rFonts w:ascii="Arial" w:hAnsi="Arial" w:cs="Arial"/>
                  <w:noProof/>
                  <w:color w:val="auto"/>
                </w:rPr>
                <w:t>Major demographic, economic, social and cultural factors</w:t>
              </w:r>
            </w:hyperlink>
            <w:r w:rsidR="00340388">
              <w:rPr>
                <w:noProof/>
                <w:color w:val="808080"/>
              </w:rPr>
              <w:tab/>
            </w:r>
            <w:r w:rsidR="00340388">
              <w:rPr>
                <w:noProof/>
                <w:color w:val="808080"/>
              </w:rPr>
              <w:fldChar w:fldCharType="begin"/>
            </w:r>
            <w:r w:rsidR="00340388">
              <w:rPr>
                <w:noProof/>
                <w:color w:val="808080"/>
              </w:rPr>
              <w:instrText xml:space="preserve"> PAGEREF _Ref47777213 \h </w:instrText>
            </w:r>
            <w:r w:rsidR="00340388">
              <w:rPr>
                <w:noProof/>
                <w:color w:val="808080"/>
              </w:rPr>
            </w:r>
            <w:r w:rsidR="00340388">
              <w:rPr>
                <w:noProof/>
                <w:color w:val="808080"/>
              </w:rPr>
              <w:fldChar w:fldCharType="separate"/>
            </w:r>
            <w:r w:rsidR="001451A8">
              <w:rPr>
                <w:noProof/>
                <w:color w:val="808080"/>
              </w:rPr>
              <w:t>2</w:t>
            </w:r>
            <w:r w:rsidR="00340388">
              <w:rPr>
                <w:noProof/>
                <w:color w:val="808080"/>
              </w:rPr>
              <w:fldChar w:fldCharType="end"/>
            </w:r>
          </w:p>
          <w:p w:rsidR="00340388" w:rsidRDefault="00BF553F">
            <w:pPr>
              <w:tabs>
                <w:tab w:val="right" w:leader="underscore" w:pos="3330"/>
              </w:tabs>
              <w:spacing w:before="60"/>
              <w:ind w:left="450" w:right="884"/>
              <w:rPr>
                <w:noProof/>
                <w:color w:val="808080"/>
              </w:rPr>
            </w:pPr>
            <w:hyperlink w:anchor="_MAJOR_PLAYERS__suppliers__distribut" w:history="1">
              <w:r w:rsidR="00340388" w:rsidRPr="00BC2C14">
                <w:rPr>
                  <w:rStyle w:val="Hyperlink"/>
                  <w:rFonts w:ascii="Arial" w:hAnsi="Arial" w:cs="Arial"/>
                  <w:noProof/>
                  <w:color w:val="auto"/>
                </w:rPr>
                <w:t>Major players (suppliers, distributors, clients)</w:t>
              </w:r>
            </w:hyperlink>
            <w:r w:rsidR="00340388">
              <w:rPr>
                <w:noProof/>
                <w:color w:val="808080"/>
              </w:rPr>
              <w:tab/>
            </w:r>
            <w:r w:rsidR="00340388">
              <w:rPr>
                <w:noProof/>
                <w:color w:val="808080"/>
              </w:rPr>
              <w:fldChar w:fldCharType="begin"/>
            </w:r>
            <w:r w:rsidR="00340388">
              <w:rPr>
                <w:noProof/>
                <w:color w:val="808080"/>
              </w:rPr>
              <w:instrText xml:space="preserve"> PAGEREF _Ref47777223 \h </w:instrText>
            </w:r>
            <w:r w:rsidR="00340388">
              <w:rPr>
                <w:noProof/>
                <w:color w:val="808080"/>
              </w:rPr>
            </w:r>
            <w:r w:rsidR="00340388">
              <w:rPr>
                <w:noProof/>
                <w:color w:val="808080"/>
              </w:rPr>
              <w:fldChar w:fldCharType="separate"/>
            </w:r>
            <w:r w:rsidR="001451A8">
              <w:rPr>
                <w:noProof/>
                <w:color w:val="808080"/>
              </w:rPr>
              <w:t>2</w:t>
            </w:r>
            <w:r w:rsidR="00340388">
              <w:rPr>
                <w:noProof/>
                <w:color w:val="808080"/>
              </w:rPr>
              <w:fldChar w:fldCharType="end"/>
            </w:r>
          </w:p>
          <w:p w:rsidR="00340388" w:rsidRDefault="00BF553F">
            <w:pPr>
              <w:tabs>
                <w:tab w:val="right" w:leader="underscore" w:pos="3330"/>
              </w:tabs>
              <w:spacing w:before="60"/>
              <w:ind w:left="450" w:right="884"/>
              <w:rPr>
                <w:noProof/>
                <w:color w:val="808080"/>
              </w:rPr>
            </w:pPr>
            <w:hyperlink w:anchor="_NATURE_OF_THE_INDUSTRY" w:history="1">
              <w:r w:rsidR="00340388" w:rsidRPr="00BC2C14">
                <w:rPr>
                  <w:rStyle w:val="Hyperlink"/>
                  <w:rFonts w:ascii="Arial" w:hAnsi="Arial" w:cs="Arial"/>
                  <w:noProof/>
                  <w:color w:val="auto"/>
                </w:rPr>
                <w:t>Nature of the industry</w:t>
              </w:r>
            </w:hyperlink>
            <w:r w:rsidR="00340388">
              <w:rPr>
                <w:noProof/>
                <w:color w:val="808080"/>
              </w:rPr>
              <w:tab/>
            </w:r>
            <w:r w:rsidR="00340388">
              <w:rPr>
                <w:noProof/>
                <w:color w:val="808080"/>
              </w:rPr>
              <w:fldChar w:fldCharType="begin"/>
            </w:r>
            <w:r w:rsidR="00340388">
              <w:rPr>
                <w:noProof/>
                <w:color w:val="808080"/>
              </w:rPr>
              <w:instrText xml:space="preserve"> PAGEREF _Ref47777232 \h </w:instrText>
            </w:r>
            <w:r w:rsidR="00340388">
              <w:rPr>
                <w:noProof/>
                <w:color w:val="808080"/>
              </w:rPr>
            </w:r>
            <w:r w:rsidR="00340388">
              <w:rPr>
                <w:noProof/>
                <w:color w:val="808080"/>
              </w:rPr>
              <w:fldChar w:fldCharType="separate"/>
            </w:r>
            <w:r w:rsidR="001451A8">
              <w:rPr>
                <w:noProof/>
                <w:color w:val="808080"/>
              </w:rPr>
              <w:t>2</w:t>
            </w:r>
            <w:r w:rsidR="00340388">
              <w:rPr>
                <w:noProof/>
                <w:color w:val="808080"/>
              </w:rPr>
              <w:fldChar w:fldCharType="end"/>
            </w:r>
          </w:p>
          <w:p w:rsidR="00340388" w:rsidRDefault="00BF553F">
            <w:pPr>
              <w:tabs>
                <w:tab w:val="right" w:leader="underscore" w:pos="3330"/>
              </w:tabs>
              <w:spacing w:before="60"/>
              <w:ind w:left="450" w:right="884"/>
              <w:rPr>
                <w:noProof/>
                <w:color w:val="808080"/>
              </w:rPr>
            </w:pPr>
            <w:hyperlink w:anchor="_TRENDS_IN__THE_INDUSTRY" w:history="1">
              <w:r w:rsidR="00340388" w:rsidRPr="00BC2C14">
                <w:rPr>
                  <w:rStyle w:val="Hyperlink"/>
                  <w:rFonts w:ascii="Arial" w:hAnsi="Arial" w:cs="Arial"/>
                  <w:noProof/>
                  <w:color w:val="auto"/>
                </w:rPr>
                <w:t>Trends in the industry</w:t>
              </w:r>
            </w:hyperlink>
            <w:r w:rsidR="00340388">
              <w:rPr>
                <w:noProof/>
                <w:color w:val="808080"/>
              </w:rPr>
              <w:tab/>
            </w:r>
            <w:r w:rsidR="00340388">
              <w:rPr>
                <w:noProof/>
                <w:color w:val="808080"/>
              </w:rPr>
              <w:fldChar w:fldCharType="begin"/>
            </w:r>
            <w:r w:rsidR="00340388">
              <w:rPr>
                <w:noProof/>
                <w:color w:val="808080"/>
              </w:rPr>
              <w:instrText xml:space="preserve"> PAGEREF _Ref47777242 \h </w:instrText>
            </w:r>
            <w:r w:rsidR="00340388">
              <w:rPr>
                <w:noProof/>
                <w:color w:val="808080"/>
              </w:rPr>
            </w:r>
            <w:r w:rsidR="00340388">
              <w:rPr>
                <w:noProof/>
                <w:color w:val="808080"/>
              </w:rPr>
              <w:fldChar w:fldCharType="separate"/>
            </w:r>
            <w:r w:rsidR="001451A8">
              <w:rPr>
                <w:noProof/>
                <w:color w:val="808080"/>
              </w:rPr>
              <w:t>2</w:t>
            </w:r>
            <w:r w:rsidR="00340388">
              <w:rPr>
                <w:noProof/>
                <w:color w:val="808080"/>
              </w:rPr>
              <w:fldChar w:fldCharType="end"/>
            </w:r>
          </w:p>
          <w:p w:rsidR="00340388" w:rsidRDefault="00BF553F">
            <w:pPr>
              <w:tabs>
                <w:tab w:val="right" w:leader="underscore" w:pos="3330"/>
              </w:tabs>
              <w:spacing w:before="60"/>
              <w:ind w:left="450" w:right="884"/>
              <w:rPr>
                <w:noProof/>
                <w:color w:val="808080"/>
              </w:rPr>
            </w:pPr>
            <w:hyperlink w:anchor="_GOVERNMENT_REGULATIONS" w:history="1">
              <w:r w:rsidR="00340388" w:rsidRPr="00BC2C14">
                <w:rPr>
                  <w:rStyle w:val="Hyperlink"/>
                  <w:rFonts w:ascii="Arial" w:hAnsi="Arial" w:cs="Arial"/>
                  <w:noProof/>
                  <w:color w:val="auto"/>
                </w:rPr>
                <w:t>Government regulations</w:t>
              </w:r>
            </w:hyperlink>
            <w:r w:rsidR="00340388">
              <w:rPr>
                <w:noProof/>
                <w:color w:val="808080"/>
              </w:rPr>
              <w:tab/>
            </w:r>
            <w:r w:rsidR="00340388">
              <w:rPr>
                <w:noProof/>
                <w:color w:val="808080"/>
              </w:rPr>
              <w:fldChar w:fldCharType="begin"/>
            </w:r>
            <w:r w:rsidR="00340388">
              <w:rPr>
                <w:noProof/>
                <w:color w:val="808080"/>
              </w:rPr>
              <w:instrText xml:space="preserve"> PAGEREF _Ref47777316 \h </w:instrText>
            </w:r>
            <w:r w:rsidR="00340388">
              <w:rPr>
                <w:noProof/>
                <w:color w:val="808080"/>
              </w:rPr>
            </w:r>
            <w:r w:rsidR="00340388">
              <w:rPr>
                <w:noProof/>
                <w:color w:val="808080"/>
              </w:rPr>
              <w:fldChar w:fldCharType="separate"/>
            </w:r>
            <w:r w:rsidR="001451A8">
              <w:rPr>
                <w:noProof/>
                <w:color w:val="808080"/>
              </w:rPr>
              <w:t>2</w:t>
            </w:r>
            <w:r w:rsidR="00340388">
              <w:rPr>
                <w:noProof/>
                <w:color w:val="808080"/>
              </w:rPr>
              <w:fldChar w:fldCharType="end"/>
            </w:r>
          </w:p>
          <w:p w:rsidR="00340388" w:rsidRDefault="00BF553F">
            <w:pPr>
              <w:tabs>
                <w:tab w:val="right" w:leader="underscore" w:pos="3330"/>
              </w:tabs>
              <w:spacing w:before="60"/>
              <w:ind w:left="450" w:right="884"/>
              <w:rPr>
                <w:noProof/>
                <w:color w:val="808080"/>
              </w:rPr>
            </w:pPr>
            <w:hyperlink w:anchor="_MARKET__SEGMENT" w:history="1">
              <w:r w:rsidR="00340388" w:rsidRPr="00BC2C14">
                <w:rPr>
                  <w:rStyle w:val="Hyperlink"/>
                  <w:rFonts w:ascii="Arial" w:hAnsi="Arial" w:cs="Arial"/>
                  <w:noProof/>
                  <w:color w:val="auto"/>
                </w:rPr>
                <w:t>Market segment</w:t>
              </w:r>
            </w:hyperlink>
            <w:r w:rsidR="00340388">
              <w:rPr>
                <w:noProof/>
                <w:color w:val="808080"/>
              </w:rPr>
              <w:t xml:space="preserve"> </w:t>
            </w:r>
            <w:r w:rsidR="00340388">
              <w:rPr>
                <w:noProof/>
                <w:color w:val="808080"/>
              </w:rPr>
              <w:tab/>
            </w:r>
            <w:r w:rsidR="00340388">
              <w:rPr>
                <w:noProof/>
                <w:color w:val="808080"/>
              </w:rPr>
              <w:fldChar w:fldCharType="begin"/>
            </w:r>
            <w:r w:rsidR="00340388">
              <w:rPr>
                <w:noProof/>
                <w:color w:val="808080"/>
              </w:rPr>
              <w:instrText xml:space="preserve"> PAGEREF _Ref47777323 \h </w:instrText>
            </w:r>
            <w:r w:rsidR="00340388">
              <w:rPr>
                <w:noProof/>
                <w:color w:val="808080"/>
              </w:rPr>
            </w:r>
            <w:r w:rsidR="00340388">
              <w:rPr>
                <w:noProof/>
                <w:color w:val="808080"/>
              </w:rPr>
              <w:fldChar w:fldCharType="separate"/>
            </w:r>
            <w:r w:rsidR="001451A8">
              <w:rPr>
                <w:noProof/>
                <w:color w:val="808080"/>
              </w:rPr>
              <w:t>3</w:t>
            </w:r>
            <w:r w:rsidR="00340388">
              <w:rPr>
                <w:noProof/>
                <w:color w:val="808080"/>
              </w:rPr>
              <w:fldChar w:fldCharType="end"/>
            </w:r>
          </w:p>
          <w:p w:rsidR="00340388" w:rsidRDefault="00340388">
            <w:pPr>
              <w:tabs>
                <w:tab w:val="right" w:leader="underscore" w:pos="3330"/>
              </w:tabs>
              <w:spacing w:before="60"/>
              <w:ind w:left="450" w:right="884"/>
              <w:rPr>
                <w:noProof/>
                <w:color w:val="808080"/>
              </w:rPr>
            </w:pPr>
          </w:p>
        </w:tc>
        <w:tc>
          <w:tcPr>
            <w:tcW w:w="3532" w:type="dxa"/>
          </w:tcPr>
          <w:p w:rsidR="00340388" w:rsidRDefault="00BF553F">
            <w:pPr>
              <w:tabs>
                <w:tab w:val="right" w:leader="underscore" w:pos="2869"/>
              </w:tabs>
              <w:spacing w:before="60"/>
              <w:ind w:right="1168"/>
              <w:rPr>
                <w:noProof/>
                <w:color w:val="808080"/>
              </w:rPr>
            </w:pPr>
            <w:hyperlink w:anchor="_PRODUCTS____SERVICES" w:history="1">
              <w:r w:rsidR="00340388" w:rsidRPr="00BC2C14">
                <w:rPr>
                  <w:rStyle w:val="Hyperlink"/>
                  <w:rFonts w:ascii="Arial" w:hAnsi="Arial" w:cs="Arial"/>
                  <w:noProof/>
                  <w:color w:val="auto"/>
                </w:rPr>
                <w:t>Products &amp; services</w:t>
              </w:r>
            </w:hyperlink>
            <w:r w:rsidR="00340388">
              <w:rPr>
                <w:noProof/>
                <w:color w:val="808080"/>
              </w:rPr>
              <w:tab/>
            </w:r>
            <w:r w:rsidR="00340388">
              <w:rPr>
                <w:noProof/>
                <w:color w:val="808080"/>
              </w:rPr>
              <w:fldChar w:fldCharType="begin"/>
            </w:r>
            <w:r w:rsidR="00340388">
              <w:rPr>
                <w:noProof/>
                <w:color w:val="808080"/>
              </w:rPr>
              <w:instrText xml:space="preserve"> PAGEREF _Ref47777329 \h </w:instrText>
            </w:r>
            <w:r w:rsidR="00340388">
              <w:rPr>
                <w:noProof/>
                <w:color w:val="808080"/>
              </w:rPr>
            </w:r>
            <w:r w:rsidR="00340388">
              <w:rPr>
                <w:noProof/>
                <w:color w:val="808080"/>
              </w:rPr>
              <w:fldChar w:fldCharType="separate"/>
            </w:r>
            <w:r w:rsidR="001451A8">
              <w:rPr>
                <w:noProof/>
                <w:color w:val="808080"/>
              </w:rPr>
              <w:t>3</w:t>
            </w:r>
            <w:r w:rsidR="00340388">
              <w:rPr>
                <w:noProof/>
                <w:color w:val="808080"/>
              </w:rPr>
              <w:fldChar w:fldCharType="end"/>
            </w:r>
          </w:p>
          <w:p w:rsidR="00340388" w:rsidRDefault="00BF553F">
            <w:pPr>
              <w:tabs>
                <w:tab w:val="right" w:leader="underscore" w:pos="2869"/>
              </w:tabs>
              <w:spacing w:before="60"/>
              <w:ind w:right="1168"/>
              <w:rPr>
                <w:noProof/>
                <w:color w:val="808080"/>
              </w:rPr>
            </w:pPr>
            <w:hyperlink w:anchor="_PRICING_AND_DISTRIBUTION" w:history="1">
              <w:r w:rsidR="00340388" w:rsidRPr="00BC2C14">
                <w:rPr>
                  <w:rStyle w:val="Hyperlink"/>
                  <w:rFonts w:ascii="Arial" w:hAnsi="Arial" w:cs="Arial"/>
                  <w:noProof/>
                  <w:color w:val="auto"/>
                </w:rPr>
                <w:t>Pricing and distribution</w:t>
              </w:r>
            </w:hyperlink>
            <w:r w:rsidR="00340388">
              <w:rPr>
                <w:noProof/>
                <w:color w:val="808080"/>
              </w:rPr>
              <w:tab/>
            </w:r>
            <w:r w:rsidR="00340388">
              <w:rPr>
                <w:noProof/>
                <w:color w:val="808080"/>
              </w:rPr>
              <w:fldChar w:fldCharType="begin"/>
            </w:r>
            <w:r w:rsidR="00340388">
              <w:rPr>
                <w:noProof/>
                <w:color w:val="808080"/>
              </w:rPr>
              <w:instrText xml:space="preserve"> PAGEREF _Ref47777337 \h </w:instrText>
            </w:r>
            <w:r w:rsidR="00340388">
              <w:rPr>
                <w:noProof/>
                <w:color w:val="808080"/>
              </w:rPr>
            </w:r>
            <w:r w:rsidR="00340388">
              <w:rPr>
                <w:noProof/>
                <w:color w:val="808080"/>
              </w:rPr>
              <w:fldChar w:fldCharType="separate"/>
            </w:r>
            <w:r w:rsidR="001451A8">
              <w:rPr>
                <w:noProof/>
                <w:color w:val="808080"/>
              </w:rPr>
              <w:t>3</w:t>
            </w:r>
            <w:r w:rsidR="00340388">
              <w:rPr>
                <w:noProof/>
                <w:color w:val="808080"/>
              </w:rPr>
              <w:fldChar w:fldCharType="end"/>
            </w:r>
          </w:p>
          <w:p w:rsidR="00340388" w:rsidRDefault="00BF553F">
            <w:pPr>
              <w:tabs>
                <w:tab w:val="right" w:leader="underscore" w:pos="2869"/>
              </w:tabs>
              <w:spacing w:before="60"/>
              <w:ind w:right="1168"/>
              <w:rPr>
                <w:noProof/>
                <w:color w:val="808080"/>
              </w:rPr>
            </w:pPr>
            <w:hyperlink w:anchor="_MAJOR_TRENDS__OR_REGULATIONS" w:history="1">
              <w:r w:rsidR="00340388" w:rsidRPr="00BC2C14">
                <w:rPr>
                  <w:rStyle w:val="Hyperlink"/>
                  <w:rFonts w:ascii="Arial" w:hAnsi="Arial" w:cs="Arial"/>
                  <w:noProof/>
                  <w:color w:val="auto"/>
                </w:rPr>
                <w:t>Market trends</w:t>
              </w:r>
            </w:hyperlink>
            <w:r w:rsidR="00340388">
              <w:rPr>
                <w:noProof/>
                <w:color w:val="808080"/>
              </w:rPr>
              <w:tab/>
            </w:r>
            <w:r w:rsidR="00340388">
              <w:rPr>
                <w:noProof/>
                <w:color w:val="808080"/>
              </w:rPr>
              <w:fldChar w:fldCharType="begin"/>
            </w:r>
            <w:r w:rsidR="00340388">
              <w:rPr>
                <w:noProof/>
                <w:color w:val="808080"/>
              </w:rPr>
              <w:instrText xml:space="preserve"> PAGEREF _Ref47777349 \h </w:instrText>
            </w:r>
            <w:r w:rsidR="00340388">
              <w:rPr>
                <w:noProof/>
                <w:color w:val="808080"/>
              </w:rPr>
            </w:r>
            <w:r w:rsidR="00340388">
              <w:rPr>
                <w:noProof/>
                <w:color w:val="808080"/>
              </w:rPr>
              <w:fldChar w:fldCharType="separate"/>
            </w:r>
            <w:r w:rsidR="001451A8">
              <w:rPr>
                <w:noProof/>
                <w:color w:val="808080"/>
              </w:rPr>
              <w:t>3</w:t>
            </w:r>
            <w:r w:rsidR="00340388">
              <w:rPr>
                <w:noProof/>
                <w:color w:val="808080"/>
              </w:rPr>
              <w:fldChar w:fldCharType="end"/>
            </w:r>
          </w:p>
          <w:p w:rsidR="00340388" w:rsidRDefault="00BF553F">
            <w:pPr>
              <w:tabs>
                <w:tab w:val="right" w:leader="underscore" w:pos="2869"/>
              </w:tabs>
              <w:spacing w:before="60"/>
              <w:ind w:right="814"/>
              <w:rPr>
                <w:noProof/>
                <w:color w:val="808080"/>
              </w:rPr>
            </w:pPr>
            <w:hyperlink w:anchor="_IMPLICATIONS_OR_RISK_FACTORS_3" w:history="1">
              <w:r w:rsidR="00340388" w:rsidRPr="00BC2C14">
                <w:rPr>
                  <w:rStyle w:val="Hyperlink"/>
                  <w:rFonts w:ascii="Arial" w:hAnsi="Arial" w:cs="Arial"/>
                  <w:noProof/>
                  <w:color w:val="auto"/>
                </w:rPr>
                <w:t>Implications or risk factors</w:t>
              </w:r>
            </w:hyperlink>
            <w:r w:rsidR="00340388">
              <w:rPr>
                <w:noProof/>
                <w:color w:val="808080"/>
              </w:rPr>
              <w:tab/>
            </w:r>
            <w:r w:rsidR="00340388">
              <w:rPr>
                <w:noProof/>
                <w:color w:val="808080"/>
              </w:rPr>
              <w:fldChar w:fldCharType="begin"/>
            </w:r>
            <w:r w:rsidR="00340388">
              <w:rPr>
                <w:noProof/>
                <w:color w:val="808080"/>
              </w:rPr>
              <w:instrText xml:space="preserve"> PAGEREF _Ref47777358 \h </w:instrText>
            </w:r>
            <w:r w:rsidR="00340388">
              <w:rPr>
                <w:noProof/>
                <w:color w:val="808080"/>
              </w:rPr>
            </w:r>
            <w:r w:rsidR="00340388">
              <w:rPr>
                <w:noProof/>
                <w:color w:val="808080"/>
              </w:rPr>
              <w:fldChar w:fldCharType="separate"/>
            </w:r>
            <w:r w:rsidR="001451A8">
              <w:rPr>
                <w:noProof/>
                <w:color w:val="808080"/>
              </w:rPr>
              <w:t>3</w:t>
            </w:r>
            <w:r w:rsidR="00340388">
              <w:rPr>
                <w:noProof/>
                <w:color w:val="808080"/>
              </w:rPr>
              <w:fldChar w:fldCharType="end"/>
            </w:r>
          </w:p>
          <w:p w:rsidR="00340388" w:rsidRDefault="00BF553F">
            <w:pPr>
              <w:tabs>
                <w:tab w:val="right" w:leader="underscore" w:pos="2869"/>
              </w:tabs>
              <w:spacing w:before="60"/>
              <w:ind w:right="1168"/>
              <w:rPr>
                <w:noProof/>
                <w:color w:val="808080"/>
              </w:rPr>
            </w:pPr>
            <w:hyperlink w:anchor="_COMPETITORS_AND_TYPE_OF_COMPETITION_2" w:history="1">
              <w:r w:rsidR="00340388" w:rsidRPr="00BC2C14">
                <w:rPr>
                  <w:rStyle w:val="Hyperlink"/>
                  <w:rFonts w:ascii="Arial" w:hAnsi="Arial" w:cs="Arial"/>
                  <w:noProof/>
                  <w:color w:val="auto"/>
                </w:rPr>
                <w:t>Competitors and type of competition</w:t>
              </w:r>
            </w:hyperlink>
            <w:r w:rsidR="00340388">
              <w:rPr>
                <w:noProof/>
                <w:color w:val="808080"/>
              </w:rPr>
              <w:tab/>
            </w:r>
            <w:r w:rsidR="00340388">
              <w:rPr>
                <w:noProof/>
                <w:color w:val="808080"/>
              </w:rPr>
              <w:fldChar w:fldCharType="begin"/>
            </w:r>
            <w:r w:rsidR="00340388">
              <w:rPr>
                <w:noProof/>
                <w:color w:val="808080"/>
              </w:rPr>
              <w:instrText xml:space="preserve"> PAGEREF _Ref47777368 \h </w:instrText>
            </w:r>
            <w:r w:rsidR="00340388">
              <w:rPr>
                <w:noProof/>
                <w:color w:val="808080"/>
              </w:rPr>
            </w:r>
            <w:r w:rsidR="00340388">
              <w:rPr>
                <w:noProof/>
                <w:color w:val="808080"/>
              </w:rPr>
              <w:fldChar w:fldCharType="separate"/>
            </w:r>
            <w:r w:rsidR="001451A8">
              <w:rPr>
                <w:noProof/>
                <w:color w:val="808080"/>
              </w:rPr>
              <w:t>3</w:t>
            </w:r>
            <w:r w:rsidR="00340388">
              <w:rPr>
                <w:noProof/>
                <w:color w:val="808080"/>
              </w:rPr>
              <w:fldChar w:fldCharType="end"/>
            </w:r>
          </w:p>
          <w:p w:rsidR="00340388" w:rsidRDefault="00BF553F">
            <w:pPr>
              <w:tabs>
                <w:tab w:val="right" w:leader="underscore" w:pos="2869"/>
              </w:tabs>
              <w:spacing w:before="60"/>
              <w:ind w:right="1168"/>
              <w:rPr>
                <w:noProof/>
                <w:color w:val="808080"/>
              </w:rPr>
            </w:pPr>
            <w:hyperlink w:anchor="_IMPLICATIONS_OR_RISK_FACTORS" w:history="1">
              <w:r w:rsidR="00340388" w:rsidRPr="00BC2C14">
                <w:rPr>
                  <w:rStyle w:val="Hyperlink"/>
                  <w:rFonts w:ascii="Arial" w:hAnsi="Arial" w:cs="Arial"/>
                  <w:noProof/>
                  <w:color w:val="auto"/>
                </w:rPr>
                <w:t>Competitors' strengths and weaknesses</w:t>
              </w:r>
            </w:hyperlink>
            <w:r w:rsidR="00340388">
              <w:rPr>
                <w:noProof/>
                <w:color w:val="808080"/>
              </w:rPr>
              <w:tab/>
            </w:r>
            <w:r w:rsidR="00340388">
              <w:rPr>
                <w:noProof/>
                <w:color w:val="808080"/>
              </w:rPr>
              <w:fldChar w:fldCharType="begin"/>
            </w:r>
            <w:r w:rsidR="00340388">
              <w:rPr>
                <w:noProof/>
                <w:color w:val="808080"/>
              </w:rPr>
              <w:instrText xml:space="preserve"> PAGEREF _Ref47777377 \h </w:instrText>
            </w:r>
            <w:r w:rsidR="00340388">
              <w:rPr>
                <w:noProof/>
                <w:color w:val="808080"/>
              </w:rPr>
            </w:r>
            <w:r w:rsidR="00340388">
              <w:rPr>
                <w:noProof/>
                <w:color w:val="808080"/>
              </w:rPr>
              <w:fldChar w:fldCharType="separate"/>
            </w:r>
            <w:r w:rsidR="001451A8">
              <w:rPr>
                <w:noProof/>
                <w:color w:val="808080"/>
              </w:rPr>
              <w:t>3</w:t>
            </w:r>
            <w:r w:rsidR="00340388">
              <w:rPr>
                <w:noProof/>
                <w:color w:val="808080"/>
              </w:rPr>
              <w:fldChar w:fldCharType="end"/>
            </w:r>
          </w:p>
          <w:p w:rsidR="00340388" w:rsidRDefault="00BF553F">
            <w:pPr>
              <w:tabs>
                <w:tab w:val="right" w:leader="underscore" w:pos="2869"/>
              </w:tabs>
              <w:spacing w:before="60"/>
              <w:ind w:right="1168"/>
              <w:rPr>
                <w:noProof/>
                <w:color w:val="808080"/>
              </w:rPr>
            </w:pPr>
            <w:hyperlink w:anchor="_COMPETITIVE_ADVANTAGE" w:history="1">
              <w:r w:rsidR="00340388" w:rsidRPr="00BC2C14">
                <w:rPr>
                  <w:rStyle w:val="Hyperlink"/>
                  <w:rFonts w:ascii="Arial" w:hAnsi="Arial" w:cs="Arial"/>
                  <w:noProof/>
                  <w:color w:val="auto"/>
                </w:rPr>
                <w:t>Competitive advantage</w:t>
              </w:r>
            </w:hyperlink>
            <w:r w:rsidR="00340388">
              <w:rPr>
                <w:noProof/>
                <w:color w:val="808080"/>
              </w:rPr>
              <w:tab/>
            </w:r>
            <w:r w:rsidR="00340388">
              <w:rPr>
                <w:noProof/>
                <w:color w:val="808080"/>
              </w:rPr>
              <w:fldChar w:fldCharType="begin"/>
            </w:r>
            <w:r w:rsidR="00340388">
              <w:rPr>
                <w:noProof/>
                <w:color w:val="808080"/>
              </w:rPr>
              <w:instrText xml:space="preserve"> PAGEREF _Ref47777383 \h </w:instrText>
            </w:r>
            <w:r w:rsidR="00340388">
              <w:rPr>
                <w:noProof/>
                <w:color w:val="808080"/>
              </w:rPr>
            </w:r>
            <w:r w:rsidR="00340388">
              <w:rPr>
                <w:noProof/>
                <w:color w:val="808080"/>
              </w:rPr>
              <w:fldChar w:fldCharType="separate"/>
            </w:r>
            <w:r w:rsidR="001451A8">
              <w:rPr>
                <w:noProof/>
                <w:color w:val="808080"/>
              </w:rPr>
              <w:t>3</w:t>
            </w:r>
            <w:r w:rsidR="00340388">
              <w:rPr>
                <w:noProof/>
                <w:color w:val="808080"/>
              </w:rPr>
              <w:fldChar w:fldCharType="end"/>
            </w:r>
          </w:p>
        </w:tc>
      </w:tr>
      <w:tr w:rsidR="00340388">
        <w:trPr>
          <w:cantSplit/>
          <w:hidden/>
        </w:trPr>
        <w:tc>
          <w:tcPr>
            <w:tcW w:w="2502" w:type="dxa"/>
          </w:tcPr>
          <w:p w:rsidR="00340388" w:rsidRDefault="00340388">
            <w:pPr>
              <w:tabs>
                <w:tab w:val="right" w:leader="underscore" w:pos="4111"/>
                <w:tab w:val="left" w:pos="4820"/>
                <w:tab w:val="right" w:leader="underscore" w:pos="7513"/>
              </w:tabs>
              <w:ind w:right="684"/>
              <w:rPr>
                <w:noProof/>
                <w:vanish/>
                <w:color w:val="808080"/>
              </w:rPr>
            </w:pPr>
          </w:p>
          <w:p w:rsidR="00340388" w:rsidRDefault="00340388">
            <w:pPr>
              <w:tabs>
                <w:tab w:val="right" w:leader="underscore" w:pos="4111"/>
                <w:tab w:val="left" w:pos="4820"/>
                <w:tab w:val="right" w:leader="underscore" w:pos="7513"/>
              </w:tabs>
              <w:ind w:right="-36"/>
              <w:rPr>
                <w:noProof/>
                <w:vanish/>
                <w:color w:val="808080"/>
              </w:rPr>
            </w:pPr>
          </w:p>
        </w:tc>
        <w:tc>
          <w:tcPr>
            <w:tcW w:w="3798" w:type="dxa"/>
          </w:tcPr>
          <w:p w:rsidR="00340388" w:rsidRPr="008531AD" w:rsidRDefault="0037060B">
            <w:pPr>
              <w:rPr>
                <w:b/>
                <w:bCs/>
                <w:noProof/>
                <w:color w:val="76923C"/>
              </w:rPr>
            </w:pPr>
            <w:r w:rsidRPr="008531AD">
              <w:rPr>
                <w:b/>
                <w:noProof/>
                <w:color w:val="76923C"/>
                <w:sz w:val="28"/>
                <w:szCs w:val="28"/>
              </w:rPr>
              <w:t>2</w:t>
            </w:r>
            <w:r w:rsidRPr="008531AD">
              <w:rPr>
                <w:b/>
                <w:bCs/>
                <w:noProof/>
                <w:color w:val="76923C"/>
              </w:rPr>
              <w:t xml:space="preserve"> </w:t>
            </w:r>
            <w:r w:rsidR="00340388" w:rsidRPr="008531AD">
              <w:rPr>
                <w:b/>
                <w:bCs/>
                <w:noProof/>
                <w:color w:val="76923C"/>
              </w:rPr>
              <w:t>Sales &amp; Marketing Plan</w:t>
            </w:r>
          </w:p>
          <w:p w:rsidR="00340388" w:rsidRDefault="00BF553F">
            <w:pPr>
              <w:tabs>
                <w:tab w:val="right" w:leader="underscore" w:pos="3330"/>
              </w:tabs>
              <w:spacing w:before="60"/>
              <w:ind w:left="450" w:right="459"/>
              <w:rPr>
                <w:noProof/>
                <w:color w:val="808080"/>
              </w:rPr>
            </w:pPr>
            <w:hyperlink w:anchor="_CLIENTS" w:history="1">
              <w:r w:rsidR="00340388" w:rsidRPr="00BC2C14">
                <w:rPr>
                  <w:rStyle w:val="Hyperlink"/>
                  <w:rFonts w:ascii="Arial" w:hAnsi="Arial" w:cs="Arial"/>
                  <w:noProof/>
                  <w:color w:val="auto"/>
                </w:rPr>
                <w:t>Customers</w:t>
              </w:r>
            </w:hyperlink>
            <w:r w:rsidR="00340388">
              <w:rPr>
                <w:noProof/>
                <w:color w:val="808080"/>
              </w:rPr>
              <w:tab/>
            </w:r>
            <w:r w:rsidR="00340388">
              <w:rPr>
                <w:noProof/>
                <w:color w:val="808080"/>
              </w:rPr>
              <w:fldChar w:fldCharType="begin"/>
            </w:r>
            <w:r w:rsidR="00340388">
              <w:rPr>
                <w:noProof/>
                <w:color w:val="808080"/>
              </w:rPr>
              <w:instrText xml:space="preserve"> PAGEREF _Ref47777406 \h </w:instrText>
            </w:r>
            <w:r w:rsidR="00340388">
              <w:rPr>
                <w:noProof/>
                <w:color w:val="808080"/>
              </w:rPr>
            </w:r>
            <w:r w:rsidR="00340388">
              <w:rPr>
                <w:noProof/>
                <w:color w:val="808080"/>
              </w:rPr>
              <w:fldChar w:fldCharType="separate"/>
            </w:r>
            <w:r w:rsidR="001451A8">
              <w:rPr>
                <w:noProof/>
                <w:color w:val="808080"/>
              </w:rPr>
              <w:t>4</w:t>
            </w:r>
            <w:r w:rsidR="00340388">
              <w:rPr>
                <w:noProof/>
                <w:color w:val="808080"/>
              </w:rPr>
              <w:fldChar w:fldCharType="end"/>
            </w:r>
          </w:p>
          <w:p w:rsidR="00340388" w:rsidRDefault="00BF553F">
            <w:pPr>
              <w:tabs>
                <w:tab w:val="right" w:leader="underscore" w:pos="3330"/>
              </w:tabs>
              <w:spacing w:before="60"/>
              <w:ind w:left="450" w:right="459"/>
              <w:rPr>
                <w:noProof/>
                <w:color w:val="808080"/>
              </w:rPr>
            </w:pPr>
            <w:hyperlink w:anchor="_SUPPLIERS" w:history="1">
              <w:r w:rsidR="00340388" w:rsidRPr="00BC2C14">
                <w:rPr>
                  <w:rStyle w:val="Hyperlink"/>
                  <w:rFonts w:ascii="Arial" w:hAnsi="Arial" w:cs="Arial"/>
                  <w:noProof/>
                  <w:color w:val="auto"/>
                </w:rPr>
                <w:t>Suppliers</w:t>
              </w:r>
            </w:hyperlink>
            <w:r w:rsidR="00340388">
              <w:rPr>
                <w:noProof/>
                <w:color w:val="808080"/>
              </w:rPr>
              <w:tab/>
            </w:r>
            <w:r w:rsidR="00340388">
              <w:rPr>
                <w:noProof/>
                <w:color w:val="808080"/>
              </w:rPr>
              <w:fldChar w:fldCharType="begin"/>
            </w:r>
            <w:r w:rsidR="00340388">
              <w:rPr>
                <w:noProof/>
                <w:color w:val="808080"/>
              </w:rPr>
              <w:instrText xml:space="preserve"> PAGEREF _Ref47777413 \h </w:instrText>
            </w:r>
            <w:r w:rsidR="00340388">
              <w:rPr>
                <w:noProof/>
                <w:color w:val="808080"/>
              </w:rPr>
            </w:r>
            <w:r w:rsidR="00340388">
              <w:rPr>
                <w:noProof/>
                <w:color w:val="808080"/>
              </w:rPr>
              <w:fldChar w:fldCharType="separate"/>
            </w:r>
            <w:r w:rsidR="001451A8">
              <w:rPr>
                <w:noProof/>
                <w:color w:val="808080"/>
              </w:rPr>
              <w:t>4</w:t>
            </w:r>
            <w:r w:rsidR="00340388">
              <w:rPr>
                <w:noProof/>
                <w:color w:val="808080"/>
              </w:rPr>
              <w:fldChar w:fldCharType="end"/>
            </w:r>
          </w:p>
          <w:p w:rsidR="00340388" w:rsidRDefault="00BF553F">
            <w:pPr>
              <w:tabs>
                <w:tab w:val="right" w:leader="underscore" w:pos="3330"/>
              </w:tabs>
              <w:spacing w:before="60"/>
              <w:ind w:left="450" w:right="459"/>
              <w:rPr>
                <w:noProof/>
                <w:color w:val="808080"/>
              </w:rPr>
            </w:pPr>
            <w:hyperlink w:anchor="_ADVERTISING_AND_PROMOTION" w:history="1">
              <w:r w:rsidR="00340388" w:rsidRPr="00BC2C14">
                <w:rPr>
                  <w:rStyle w:val="Hyperlink"/>
                  <w:rFonts w:ascii="Arial" w:hAnsi="Arial" w:cs="Arial"/>
                  <w:noProof/>
                  <w:color w:val="auto"/>
                </w:rPr>
                <w:t>Advertising &amp; promotion</w:t>
              </w:r>
            </w:hyperlink>
            <w:r w:rsidR="00340388">
              <w:rPr>
                <w:noProof/>
                <w:color w:val="808080"/>
              </w:rPr>
              <w:tab/>
            </w:r>
            <w:r w:rsidR="00340388">
              <w:rPr>
                <w:noProof/>
                <w:color w:val="808080"/>
              </w:rPr>
              <w:fldChar w:fldCharType="begin"/>
            </w:r>
            <w:r w:rsidR="00340388">
              <w:rPr>
                <w:noProof/>
                <w:color w:val="808080"/>
              </w:rPr>
              <w:instrText xml:space="preserve"> PAGEREF _Ref47777419 \h </w:instrText>
            </w:r>
            <w:r w:rsidR="00340388">
              <w:rPr>
                <w:noProof/>
                <w:color w:val="808080"/>
              </w:rPr>
            </w:r>
            <w:r w:rsidR="00340388">
              <w:rPr>
                <w:noProof/>
                <w:color w:val="808080"/>
              </w:rPr>
              <w:fldChar w:fldCharType="separate"/>
            </w:r>
            <w:r w:rsidR="001451A8">
              <w:rPr>
                <w:noProof/>
                <w:color w:val="808080"/>
              </w:rPr>
              <w:t>4</w:t>
            </w:r>
            <w:r w:rsidR="00340388">
              <w:rPr>
                <w:noProof/>
                <w:color w:val="808080"/>
              </w:rPr>
              <w:fldChar w:fldCharType="end"/>
            </w:r>
          </w:p>
        </w:tc>
        <w:tc>
          <w:tcPr>
            <w:tcW w:w="3532" w:type="dxa"/>
          </w:tcPr>
          <w:p w:rsidR="00340388" w:rsidRDefault="00340388">
            <w:pPr>
              <w:tabs>
                <w:tab w:val="right" w:leader="underscore" w:pos="2869"/>
              </w:tabs>
              <w:spacing w:before="60"/>
              <w:ind w:right="1168"/>
              <w:rPr>
                <w:noProof/>
                <w:color w:val="808080"/>
              </w:rPr>
            </w:pPr>
          </w:p>
          <w:p w:rsidR="00340388" w:rsidRDefault="00BF553F">
            <w:pPr>
              <w:tabs>
                <w:tab w:val="right" w:leader="underscore" w:pos="2869"/>
              </w:tabs>
              <w:spacing w:before="60"/>
              <w:ind w:right="1168"/>
              <w:rPr>
                <w:noProof/>
                <w:color w:val="808080"/>
              </w:rPr>
            </w:pPr>
            <w:hyperlink w:anchor="_PRICING_AND_DISTRIBUTION" w:history="1">
              <w:r w:rsidR="00340388" w:rsidRPr="00BC2C14">
                <w:rPr>
                  <w:rStyle w:val="Hyperlink"/>
                  <w:rFonts w:ascii="Arial" w:hAnsi="Arial" w:cs="Arial"/>
                  <w:noProof/>
                  <w:color w:val="auto"/>
                </w:rPr>
                <w:t>Pricing &amp; distribution</w:t>
              </w:r>
            </w:hyperlink>
            <w:r w:rsidR="00340388">
              <w:rPr>
                <w:noProof/>
                <w:color w:val="808080"/>
              </w:rPr>
              <w:tab/>
            </w:r>
            <w:r w:rsidR="00340388">
              <w:rPr>
                <w:noProof/>
                <w:color w:val="808080"/>
              </w:rPr>
              <w:fldChar w:fldCharType="begin"/>
            </w:r>
            <w:r w:rsidR="00340388">
              <w:rPr>
                <w:noProof/>
                <w:color w:val="808080"/>
              </w:rPr>
              <w:instrText xml:space="preserve"> PAGEREF _Ref47777428 \h </w:instrText>
            </w:r>
            <w:r w:rsidR="00340388">
              <w:rPr>
                <w:noProof/>
                <w:color w:val="808080"/>
              </w:rPr>
            </w:r>
            <w:r w:rsidR="00340388">
              <w:rPr>
                <w:noProof/>
                <w:color w:val="808080"/>
              </w:rPr>
              <w:fldChar w:fldCharType="separate"/>
            </w:r>
            <w:r w:rsidR="001451A8">
              <w:rPr>
                <w:noProof/>
                <w:color w:val="808080"/>
              </w:rPr>
              <w:t>4</w:t>
            </w:r>
            <w:r w:rsidR="00340388">
              <w:rPr>
                <w:noProof/>
                <w:color w:val="808080"/>
              </w:rPr>
              <w:fldChar w:fldCharType="end"/>
            </w:r>
          </w:p>
          <w:p w:rsidR="00340388" w:rsidRDefault="00BF553F">
            <w:pPr>
              <w:tabs>
                <w:tab w:val="right" w:leader="underscore" w:pos="2869"/>
              </w:tabs>
              <w:spacing w:before="60"/>
              <w:ind w:right="1168"/>
              <w:rPr>
                <w:noProof/>
                <w:color w:val="808080"/>
              </w:rPr>
            </w:pPr>
            <w:hyperlink w:anchor="_CUSTOMER_SERVICE_POLICY" w:history="1">
              <w:r w:rsidR="00340388" w:rsidRPr="00BC2C14">
                <w:rPr>
                  <w:rStyle w:val="Hyperlink"/>
                  <w:rFonts w:ascii="Arial" w:hAnsi="Arial" w:cs="Arial"/>
                  <w:noProof/>
                  <w:color w:val="auto"/>
                </w:rPr>
                <w:t>Customer service policy</w:t>
              </w:r>
            </w:hyperlink>
            <w:r w:rsidR="00340388">
              <w:rPr>
                <w:noProof/>
                <w:color w:val="808080"/>
              </w:rPr>
              <w:tab/>
            </w:r>
            <w:r w:rsidR="00340388">
              <w:rPr>
                <w:noProof/>
                <w:color w:val="808080"/>
              </w:rPr>
              <w:fldChar w:fldCharType="begin"/>
            </w:r>
            <w:r w:rsidR="00340388">
              <w:rPr>
                <w:noProof/>
                <w:color w:val="808080"/>
              </w:rPr>
              <w:instrText xml:space="preserve"> PAGEREF _Ref47777437 \h </w:instrText>
            </w:r>
            <w:r w:rsidR="00340388">
              <w:rPr>
                <w:noProof/>
                <w:color w:val="808080"/>
              </w:rPr>
            </w:r>
            <w:r w:rsidR="00340388">
              <w:rPr>
                <w:noProof/>
                <w:color w:val="808080"/>
              </w:rPr>
              <w:fldChar w:fldCharType="separate"/>
            </w:r>
            <w:r w:rsidR="001451A8">
              <w:rPr>
                <w:noProof/>
                <w:color w:val="808080"/>
              </w:rPr>
              <w:t>4</w:t>
            </w:r>
            <w:r w:rsidR="00340388">
              <w:rPr>
                <w:noProof/>
                <w:color w:val="808080"/>
              </w:rPr>
              <w:fldChar w:fldCharType="end"/>
            </w:r>
          </w:p>
        </w:tc>
      </w:tr>
    </w:tbl>
    <w:p w:rsidR="00340388" w:rsidRDefault="00340388">
      <w:pPr>
        <w:tabs>
          <w:tab w:val="left" w:pos="426"/>
          <w:tab w:val="right" w:leader="underscore" w:pos="3402"/>
        </w:tabs>
        <w:ind w:left="426" w:right="3853"/>
        <w:rPr>
          <w:noProof/>
          <w:color w:val="808080"/>
        </w:rPr>
      </w:pPr>
    </w:p>
    <w:p w:rsidR="00340388" w:rsidRDefault="00340388">
      <w:pPr>
        <w:rPr>
          <w:noProof/>
        </w:rPr>
      </w:pPr>
    </w:p>
    <w:p w:rsidR="00340388" w:rsidRDefault="0037060B">
      <w:pPr>
        <w:rPr>
          <w:b/>
          <w:bCs/>
          <w:noProof/>
        </w:rPr>
      </w:pPr>
      <w:r w:rsidRPr="008531AD">
        <w:rPr>
          <w:b/>
          <w:noProof/>
          <w:color w:val="76923C"/>
          <w:sz w:val="28"/>
          <w:szCs w:val="28"/>
        </w:rPr>
        <w:t>3</w:t>
      </w:r>
      <w:r w:rsidR="00340388">
        <w:rPr>
          <w:noProof/>
          <w:sz w:val="28"/>
          <w:szCs w:val="28"/>
        </w:rPr>
        <w:t xml:space="preserve"> </w:t>
      </w:r>
      <w:r w:rsidR="00340388" w:rsidRPr="008531AD">
        <w:rPr>
          <w:b/>
          <w:bCs/>
          <w:noProof/>
          <w:color w:val="76923C"/>
        </w:rPr>
        <w:t>Operating Plan</w:t>
      </w:r>
    </w:p>
    <w:p w:rsidR="00340388" w:rsidRDefault="00BF553F">
      <w:pPr>
        <w:tabs>
          <w:tab w:val="left" w:pos="426"/>
          <w:tab w:val="right" w:leader="underscore" w:pos="3402"/>
          <w:tab w:val="left" w:pos="3828"/>
          <w:tab w:val="right" w:leader="underscore" w:pos="6663"/>
        </w:tabs>
        <w:ind w:left="426" w:right="310"/>
        <w:rPr>
          <w:noProof/>
          <w:color w:val="808080"/>
        </w:rPr>
      </w:pPr>
      <w:hyperlink w:anchor="Location" w:history="1">
        <w:r w:rsidR="00340388" w:rsidRPr="00BC2C14">
          <w:rPr>
            <w:rStyle w:val="Hyperlink"/>
            <w:rFonts w:ascii="Arial" w:hAnsi="Arial" w:cs="Arial"/>
            <w:noProof/>
            <w:color w:val="auto"/>
          </w:rPr>
          <w:t>Business location &amp; requirements</w:t>
        </w:r>
      </w:hyperlink>
      <w:r w:rsidR="00340388" w:rsidRPr="00BC2C14">
        <w:rPr>
          <w:noProof/>
          <w:color w:val="auto"/>
        </w:rPr>
        <w:t xml:space="preserve"> / </w:t>
      </w:r>
      <w:hyperlink w:anchor="Advantages" w:history="1">
        <w:r w:rsidR="00340388" w:rsidRPr="00BC2C14">
          <w:rPr>
            <w:rStyle w:val="Hyperlink"/>
            <w:rFonts w:ascii="Arial" w:hAnsi="Arial" w:cs="Arial"/>
            <w:noProof/>
            <w:color w:val="auto"/>
          </w:rPr>
          <w:t>advantages</w:t>
        </w:r>
      </w:hyperlink>
      <w:r w:rsidR="00340388" w:rsidRPr="00BC2C14">
        <w:rPr>
          <w:noProof/>
          <w:color w:val="auto"/>
        </w:rPr>
        <w:t xml:space="preserve"> / </w:t>
      </w:r>
      <w:hyperlink w:anchor="LeaseDetails" w:history="1">
        <w:r w:rsidR="00340388" w:rsidRPr="00BC2C14">
          <w:rPr>
            <w:rStyle w:val="Hyperlink"/>
            <w:rFonts w:ascii="Arial" w:hAnsi="Arial" w:cs="Arial"/>
            <w:noProof/>
            <w:color w:val="auto"/>
          </w:rPr>
          <w:t>lease details</w:t>
        </w:r>
      </w:hyperlink>
      <w:r w:rsidR="00340388" w:rsidRPr="00BC2C14">
        <w:rPr>
          <w:noProof/>
          <w:color w:val="auto"/>
        </w:rPr>
        <w:tab/>
      </w:r>
      <w:r w:rsidR="00340388">
        <w:rPr>
          <w:noProof/>
          <w:color w:val="808080"/>
        </w:rPr>
        <w:fldChar w:fldCharType="begin"/>
      </w:r>
      <w:r w:rsidR="00340388">
        <w:rPr>
          <w:noProof/>
          <w:color w:val="808080"/>
        </w:rPr>
        <w:instrText xml:space="preserve"> PAGEREF _Ref47777457 \h </w:instrText>
      </w:r>
      <w:r w:rsidR="00340388">
        <w:rPr>
          <w:noProof/>
          <w:color w:val="808080"/>
        </w:rPr>
      </w:r>
      <w:r w:rsidR="00340388">
        <w:rPr>
          <w:noProof/>
          <w:color w:val="808080"/>
        </w:rPr>
        <w:fldChar w:fldCharType="separate"/>
      </w:r>
      <w:r w:rsidR="001451A8">
        <w:rPr>
          <w:noProof/>
          <w:color w:val="808080"/>
        </w:rPr>
        <w:t>4</w:t>
      </w:r>
      <w:r w:rsidR="00340388">
        <w:rPr>
          <w:noProof/>
          <w:color w:val="808080"/>
        </w:rPr>
        <w:fldChar w:fldCharType="end"/>
      </w:r>
    </w:p>
    <w:p w:rsidR="00340388" w:rsidRDefault="00BF553F">
      <w:pPr>
        <w:tabs>
          <w:tab w:val="left" w:pos="426"/>
          <w:tab w:val="right" w:leader="underscore" w:pos="3402"/>
          <w:tab w:val="left" w:pos="3828"/>
          <w:tab w:val="right" w:leader="underscore" w:pos="6663"/>
        </w:tabs>
        <w:ind w:left="426" w:right="310"/>
        <w:rPr>
          <w:noProof/>
          <w:color w:val="808080"/>
        </w:rPr>
      </w:pPr>
      <w:hyperlink w:anchor="Equipment" w:history="1">
        <w:r w:rsidR="00340388" w:rsidRPr="00BC2C14">
          <w:rPr>
            <w:rStyle w:val="Hyperlink"/>
            <w:rFonts w:ascii="Arial" w:hAnsi="Arial" w:cs="Arial"/>
            <w:noProof/>
            <w:color w:val="auto"/>
          </w:rPr>
          <w:t>Equipment</w:t>
        </w:r>
      </w:hyperlink>
      <w:r w:rsidR="00340388" w:rsidRPr="00BC2C14">
        <w:rPr>
          <w:noProof/>
          <w:color w:val="auto"/>
        </w:rPr>
        <w:t xml:space="preserve"> / </w:t>
      </w:r>
      <w:hyperlink w:anchor="Technology" w:history="1">
        <w:r w:rsidR="00340388" w:rsidRPr="00BC2C14">
          <w:rPr>
            <w:rStyle w:val="Hyperlink"/>
            <w:rFonts w:ascii="Arial" w:hAnsi="Arial" w:cs="Arial"/>
            <w:noProof/>
            <w:color w:val="auto"/>
          </w:rPr>
          <w:t>technology</w:t>
        </w:r>
      </w:hyperlink>
      <w:r w:rsidR="00340388" w:rsidRPr="00BC2C14">
        <w:rPr>
          <w:noProof/>
          <w:color w:val="auto"/>
        </w:rPr>
        <w:t xml:space="preserve"> / </w:t>
      </w:r>
      <w:hyperlink w:anchor="RandD" w:history="1">
        <w:r w:rsidR="00340388" w:rsidRPr="00BC2C14">
          <w:rPr>
            <w:rStyle w:val="Hyperlink"/>
            <w:rFonts w:ascii="Arial" w:hAnsi="Arial" w:cs="Arial"/>
            <w:noProof/>
            <w:color w:val="auto"/>
          </w:rPr>
          <w:t>R&amp;D</w:t>
        </w:r>
      </w:hyperlink>
      <w:r w:rsidR="00340388" w:rsidRPr="00BC2C14">
        <w:rPr>
          <w:noProof/>
          <w:color w:val="auto"/>
        </w:rPr>
        <w:t xml:space="preserve"> / </w:t>
      </w:r>
      <w:hyperlink w:anchor="Enviro" w:history="1">
        <w:r w:rsidR="00340388" w:rsidRPr="00BC2C14">
          <w:rPr>
            <w:rStyle w:val="Hyperlink"/>
            <w:rFonts w:ascii="Arial" w:hAnsi="Arial" w:cs="Arial"/>
            <w:noProof/>
            <w:color w:val="auto"/>
          </w:rPr>
          <w:t>environmental aspects</w:t>
        </w:r>
      </w:hyperlink>
      <w:r w:rsidR="00340388">
        <w:rPr>
          <w:noProof/>
          <w:color w:val="808080"/>
        </w:rPr>
        <w:tab/>
      </w:r>
      <w:r w:rsidR="00340388">
        <w:rPr>
          <w:noProof/>
          <w:color w:val="808080"/>
        </w:rPr>
        <w:fldChar w:fldCharType="begin"/>
      </w:r>
      <w:r w:rsidR="00340388">
        <w:rPr>
          <w:noProof/>
          <w:color w:val="808080"/>
        </w:rPr>
        <w:instrText xml:space="preserve"> PAGEREF _Ref47777468 \h </w:instrText>
      </w:r>
      <w:r w:rsidR="00340388">
        <w:rPr>
          <w:noProof/>
          <w:color w:val="808080"/>
        </w:rPr>
      </w:r>
      <w:r w:rsidR="00340388">
        <w:rPr>
          <w:noProof/>
          <w:color w:val="808080"/>
        </w:rPr>
        <w:fldChar w:fldCharType="separate"/>
      </w:r>
      <w:r w:rsidR="001451A8">
        <w:rPr>
          <w:noProof/>
          <w:color w:val="808080"/>
        </w:rPr>
        <w:t>4</w:t>
      </w:r>
      <w:r w:rsidR="00340388">
        <w:rPr>
          <w:noProof/>
          <w:color w:val="808080"/>
        </w:rPr>
        <w:fldChar w:fldCharType="end"/>
      </w:r>
    </w:p>
    <w:p w:rsidR="00340388" w:rsidRDefault="00340388">
      <w:pPr>
        <w:tabs>
          <w:tab w:val="left" w:pos="426"/>
          <w:tab w:val="right" w:leader="underscore" w:pos="3402"/>
          <w:tab w:val="left" w:pos="3828"/>
          <w:tab w:val="right" w:leader="underscore" w:pos="6663"/>
        </w:tabs>
        <w:ind w:right="1161"/>
        <w:rPr>
          <w:noProof/>
          <w:color w:val="808080"/>
        </w:rPr>
      </w:pPr>
    </w:p>
    <w:p w:rsidR="00340388" w:rsidRDefault="0037060B">
      <w:pPr>
        <w:rPr>
          <w:b/>
          <w:bCs/>
          <w:noProof/>
        </w:rPr>
      </w:pPr>
      <w:r w:rsidRPr="008531AD">
        <w:rPr>
          <w:b/>
          <w:noProof/>
          <w:color w:val="76923C"/>
          <w:sz w:val="28"/>
          <w:szCs w:val="28"/>
        </w:rPr>
        <w:t>4</w:t>
      </w:r>
      <w:r w:rsidR="00340388">
        <w:rPr>
          <w:noProof/>
          <w:sz w:val="28"/>
          <w:szCs w:val="28"/>
        </w:rPr>
        <w:t xml:space="preserve"> </w:t>
      </w:r>
      <w:r w:rsidR="00340388" w:rsidRPr="008531AD">
        <w:rPr>
          <w:b/>
          <w:bCs/>
          <w:noProof/>
          <w:color w:val="76923C"/>
        </w:rPr>
        <w:t>Human Resources Plan</w:t>
      </w:r>
    </w:p>
    <w:p w:rsidR="00340388" w:rsidRDefault="00BF553F">
      <w:pPr>
        <w:tabs>
          <w:tab w:val="left" w:pos="426"/>
          <w:tab w:val="right" w:leader="underscore" w:pos="3402"/>
          <w:tab w:val="left" w:pos="3828"/>
          <w:tab w:val="right" w:leader="underscore" w:pos="6663"/>
        </w:tabs>
        <w:ind w:left="426" w:right="310"/>
        <w:rPr>
          <w:noProof/>
          <w:color w:val="808080"/>
        </w:rPr>
      </w:pPr>
      <w:hyperlink w:anchor="_EMPLOYEES" w:history="1">
        <w:r w:rsidR="00340388" w:rsidRPr="00BC2C14">
          <w:rPr>
            <w:rStyle w:val="Hyperlink"/>
            <w:rFonts w:ascii="Arial" w:hAnsi="Arial" w:cs="Arial"/>
            <w:noProof/>
            <w:color w:val="auto"/>
          </w:rPr>
          <w:t>Key employees</w:t>
        </w:r>
      </w:hyperlink>
      <w:r w:rsidR="00340388">
        <w:rPr>
          <w:noProof/>
          <w:color w:val="808080"/>
        </w:rPr>
        <w:tab/>
      </w:r>
      <w:r w:rsidR="00340388">
        <w:rPr>
          <w:noProof/>
          <w:color w:val="808080"/>
        </w:rPr>
        <w:fldChar w:fldCharType="begin"/>
      </w:r>
      <w:r w:rsidR="00340388">
        <w:rPr>
          <w:noProof/>
          <w:color w:val="808080"/>
        </w:rPr>
        <w:instrText xml:space="preserve"> PAGEREF _Ref47777679 \h </w:instrText>
      </w:r>
      <w:r w:rsidR="00340388">
        <w:rPr>
          <w:noProof/>
          <w:color w:val="808080"/>
        </w:rPr>
      </w:r>
      <w:r w:rsidR="00340388">
        <w:rPr>
          <w:noProof/>
          <w:color w:val="808080"/>
        </w:rPr>
        <w:fldChar w:fldCharType="separate"/>
      </w:r>
      <w:r w:rsidR="001451A8">
        <w:rPr>
          <w:noProof/>
          <w:color w:val="808080"/>
        </w:rPr>
        <w:t>4</w:t>
      </w:r>
      <w:r w:rsidR="00340388">
        <w:rPr>
          <w:noProof/>
          <w:color w:val="808080"/>
        </w:rPr>
        <w:fldChar w:fldCharType="end"/>
      </w:r>
      <w:r w:rsidR="00340388">
        <w:rPr>
          <w:noProof/>
          <w:color w:val="808080"/>
        </w:rPr>
        <w:tab/>
      </w:r>
      <w:hyperlink w:anchor="_HOURS_OF__OPERATIONS" w:history="1">
        <w:r w:rsidR="00340388" w:rsidRPr="00BC2C14">
          <w:rPr>
            <w:rStyle w:val="Hyperlink"/>
            <w:rFonts w:ascii="Arial" w:hAnsi="Arial" w:cs="Arial"/>
            <w:noProof/>
            <w:color w:val="auto"/>
          </w:rPr>
          <w:t>Policies &amp; procedures</w:t>
        </w:r>
      </w:hyperlink>
      <w:r w:rsidR="00340388">
        <w:rPr>
          <w:noProof/>
          <w:color w:val="808080"/>
        </w:rPr>
        <w:tab/>
      </w:r>
      <w:r w:rsidR="00340388">
        <w:rPr>
          <w:noProof/>
          <w:color w:val="808080"/>
        </w:rPr>
        <w:fldChar w:fldCharType="begin"/>
      </w:r>
      <w:r w:rsidR="00340388">
        <w:rPr>
          <w:noProof/>
          <w:color w:val="808080"/>
        </w:rPr>
        <w:instrText xml:space="preserve"> PAGEREF _Ref47777763 \h </w:instrText>
      </w:r>
      <w:r w:rsidR="00340388">
        <w:rPr>
          <w:noProof/>
          <w:color w:val="808080"/>
        </w:rPr>
      </w:r>
      <w:r w:rsidR="00340388">
        <w:rPr>
          <w:noProof/>
          <w:color w:val="808080"/>
        </w:rPr>
        <w:fldChar w:fldCharType="separate"/>
      </w:r>
      <w:r w:rsidR="001451A8">
        <w:rPr>
          <w:noProof/>
          <w:color w:val="808080"/>
        </w:rPr>
        <w:t>4</w:t>
      </w:r>
      <w:r w:rsidR="00340388">
        <w:rPr>
          <w:noProof/>
          <w:color w:val="808080"/>
        </w:rPr>
        <w:fldChar w:fldCharType="end"/>
      </w:r>
    </w:p>
    <w:p w:rsidR="00340388" w:rsidRDefault="00340388">
      <w:pPr>
        <w:tabs>
          <w:tab w:val="left" w:pos="426"/>
          <w:tab w:val="right" w:leader="underscore" w:pos="3402"/>
          <w:tab w:val="left" w:pos="3828"/>
          <w:tab w:val="right" w:leader="underscore" w:pos="6663"/>
        </w:tabs>
        <w:ind w:left="426" w:right="310"/>
        <w:rPr>
          <w:noProof/>
          <w:color w:val="808080"/>
        </w:rPr>
      </w:pPr>
    </w:p>
    <w:p w:rsidR="00340388" w:rsidRDefault="0037060B">
      <w:pPr>
        <w:rPr>
          <w:b/>
          <w:bCs/>
          <w:noProof/>
        </w:rPr>
      </w:pPr>
      <w:r w:rsidRPr="008531AD">
        <w:rPr>
          <w:b/>
          <w:noProof/>
          <w:color w:val="76923C"/>
          <w:sz w:val="28"/>
          <w:szCs w:val="28"/>
        </w:rPr>
        <w:t>5</w:t>
      </w:r>
      <w:r w:rsidR="00340388">
        <w:rPr>
          <w:noProof/>
          <w:sz w:val="28"/>
          <w:szCs w:val="28"/>
        </w:rPr>
        <w:t xml:space="preserve"> </w:t>
      </w:r>
      <w:r w:rsidR="00340388" w:rsidRPr="008531AD">
        <w:rPr>
          <w:b/>
          <w:bCs/>
          <w:noProof/>
          <w:color w:val="76923C"/>
        </w:rPr>
        <w:t>Action Plan</w:t>
      </w:r>
    </w:p>
    <w:p w:rsidR="00340388" w:rsidRDefault="00BF553F">
      <w:pPr>
        <w:tabs>
          <w:tab w:val="left" w:pos="426"/>
          <w:tab w:val="right" w:leader="underscore" w:pos="3402"/>
          <w:tab w:val="left" w:pos="3828"/>
          <w:tab w:val="right" w:leader="underscore" w:pos="6663"/>
        </w:tabs>
        <w:ind w:left="426" w:right="310"/>
        <w:rPr>
          <w:noProof/>
          <w:color w:val="808080"/>
        </w:rPr>
      </w:pPr>
      <w:hyperlink w:anchor="_ACTION_PLAN" w:history="1">
        <w:r w:rsidR="00340388" w:rsidRPr="00BC2C14">
          <w:rPr>
            <w:rStyle w:val="Hyperlink"/>
            <w:rFonts w:ascii="Arial" w:hAnsi="Arial" w:cs="Arial"/>
            <w:noProof/>
            <w:color w:val="auto"/>
          </w:rPr>
          <w:t>Action plan &amp; timetable</w:t>
        </w:r>
      </w:hyperlink>
      <w:r w:rsidR="00340388">
        <w:rPr>
          <w:noProof/>
          <w:color w:val="808080"/>
        </w:rPr>
        <w:tab/>
      </w:r>
      <w:r w:rsidR="00340388">
        <w:rPr>
          <w:noProof/>
          <w:color w:val="808080"/>
        </w:rPr>
        <w:fldChar w:fldCharType="begin"/>
      </w:r>
      <w:r w:rsidR="00340388">
        <w:rPr>
          <w:noProof/>
          <w:color w:val="808080"/>
        </w:rPr>
        <w:instrText xml:space="preserve"> PAGEREF _Ref47777798 \h </w:instrText>
      </w:r>
      <w:r w:rsidR="00340388">
        <w:rPr>
          <w:noProof/>
          <w:color w:val="808080"/>
        </w:rPr>
      </w:r>
      <w:r w:rsidR="00340388">
        <w:rPr>
          <w:noProof/>
          <w:color w:val="808080"/>
        </w:rPr>
        <w:fldChar w:fldCharType="separate"/>
      </w:r>
      <w:r w:rsidR="001451A8">
        <w:rPr>
          <w:noProof/>
          <w:color w:val="808080"/>
        </w:rPr>
        <w:t>4</w:t>
      </w:r>
      <w:r w:rsidR="00340388">
        <w:rPr>
          <w:noProof/>
          <w:color w:val="808080"/>
        </w:rPr>
        <w:fldChar w:fldCharType="end"/>
      </w:r>
    </w:p>
    <w:p w:rsidR="00340388" w:rsidRDefault="00340388">
      <w:pPr>
        <w:tabs>
          <w:tab w:val="left" w:pos="426"/>
          <w:tab w:val="right" w:leader="underscore" w:pos="3402"/>
          <w:tab w:val="left" w:pos="3828"/>
          <w:tab w:val="right" w:leader="underscore" w:pos="6663"/>
        </w:tabs>
        <w:ind w:left="426" w:right="310"/>
        <w:rPr>
          <w:noProof/>
        </w:rPr>
      </w:pPr>
    </w:p>
    <w:p w:rsidR="00340388" w:rsidRDefault="0037060B">
      <w:pPr>
        <w:rPr>
          <w:b/>
          <w:bCs/>
          <w:noProof/>
        </w:rPr>
      </w:pPr>
      <w:r w:rsidRPr="008531AD">
        <w:rPr>
          <w:b/>
          <w:noProof/>
          <w:color w:val="76923C"/>
          <w:sz w:val="28"/>
          <w:szCs w:val="28"/>
        </w:rPr>
        <w:t>6</w:t>
      </w:r>
      <w:r w:rsidR="00340388">
        <w:rPr>
          <w:noProof/>
          <w:sz w:val="28"/>
          <w:szCs w:val="28"/>
        </w:rPr>
        <w:t xml:space="preserve"> </w:t>
      </w:r>
      <w:r w:rsidR="00340388" w:rsidRPr="008531AD">
        <w:rPr>
          <w:b/>
          <w:bCs/>
          <w:noProof/>
          <w:color w:val="76923C"/>
        </w:rPr>
        <w:t>Executive Summary</w:t>
      </w:r>
    </w:p>
    <w:p w:rsidR="00340388" w:rsidRDefault="00340388">
      <w:pPr>
        <w:tabs>
          <w:tab w:val="left" w:pos="426"/>
          <w:tab w:val="right" w:leader="underscore" w:pos="6663"/>
        </w:tabs>
        <w:ind w:left="425" w:right="851"/>
        <w:rPr>
          <w:noProof/>
          <w:color w:val="808080"/>
        </w:rPr>
      </w:pPr>
      <w:r>
        <w:rPr>
          <w:noProof/>
          <w:color w:val="808080"/>
        </w:rPr>
        <w:t xml:space="preserve">A </w:t>
      </w:r>
      <w:hyperlink w:anchor="_OBJECTIVES___DESCRIPTION_OF_THE_PRO" w:history="1">
        <w:r w:rsidRPr="00BC2C14">
          <w:rPr>
            <w:rStyle w:val="Hyperlink"/>
            <w:rFonts w:ascii="Arial" w:hAnsi="Arial" w:cs="Arial"/>
            <w:noProof/>
            <w:color w:val="auto"/>
          </w:rPr>
          <w:t>brief description of the project</w:t>
        </w:r>
      </w:hyperlink>
      <w:r>
        <w:rPr>
          <w:noProof/>
          <w:color w:val="808080"/>
        </w:rPr>
        <w:t>, the financing required, and additional information that help explain the business plan</w:t>
      </w:r>
      <w:r>
        <w:rPr>
          <w:noProof/>
          <w:color w:val="808080"/>
        </w:rPr>
        <w:tab/>
      </w:r>
      <w:r>
        <w:rPr>
          <w:noProof/>
          <w:color w:val="808080"/>
        </w:rPr>
        <w:fldChar w:fldCharType="begin"/>
      </w:r>
      <w:r>
        <w:rPr>
          <w:noProof/>
          <w:color w:val="808080"/>
        </w:rPr>
        <w:instrText xml:space="preserve"> PAGEREF _Ref47777876 \h </w:instrText>
      </w:r>
      <w:r>
        <w:rPr>
          <w:noProof/>
          <w:color w:val="808080"/>
        </w:rPr>
      </w:r>
      <w:r>
        <w:rPr>
          <w:noProof/>
          <w:color w:val="808080"/>
        </w:rPr>
        <w:fldChar w:fldCharType="separate"/>
      </w:r>
      <w:r w:rsidR="001451A8">
        <w:rPr>
          <w:noProof/>
          <w:color w:val="808080"/>
        </w:rPr>
        <w:t>4</w:t>
      </w:r>
      <w:r>
        <w:rPr>
          <w:noProof/>
          <w:color w:val="808080"/>
        </w:rPr>
        <w:fldChar w:fldCharType="end"/>
      </w:r>
    </w:p>
    <w:p w:rsidR="00340388" w:rsidRDefault="00340388">
      <w:pPr>
        <w:rPr>
          <w:noProof/>
        </w:rPr>
      </w:pPr>
    </w:p>
    <w:p w:rsidR="00340388" w:rsidRDefault="0037060B">
      <w:pPr>
        <w:rPr>
          <w:b/>
          <w:bCs/>
          <w:noProof/>
        </w:rPr>
      </w:pPr>
      <w:r w:rsidRPr="008531AD">
        <w:rPr>
          <w:b/>
          <w:noProof/>
          <w:color w:val="76923C"/>
          <w:sz w:val="28"/>
          <w:szCs w:val="28"/>
        </w:rPr>
        <w:t>7</w:t>
      </w:r>
      <w:r w:rsidR="00340388">
        <w:rPr>
          <w:noProof/>
          <w:sz w:val="28"/>
          <w:szCs w:val="28"/>
        </w:rPr>
        <w:t xml:space="preserve"> </w:t>
      </w:r>
      <w:r w:rsidR="00340388" w:rsidRPr="008531AD">
        <w:rPr>
          <w:b/>
          <w:bCs/>
          <w:noProof/>
          <w:color w:val="76923C"/>
        </w:rPr>
        <w:t>APPENDIX: Financial Plan</w:t>
      </w:r>
    </w:p>
    <w:p w:rsidR="00340388" w:rsidRDefault="00340388">
      <w:pPr>
        <w:ind w:left="426" w:right="1160"/>
        <w:rPr>
          <w:noProof/>
          <w:color w:val="808080"/>
        </w:rPr>
      </w:pPr>
      <w:r>
        <w:rPr>
          <w:noProof/>
          <w:color w:val="808080"/>
        </w:rPr>
        <w:t>The company’s financial performance, both historical and projected</w:t>
      </w:r>
      <w:r w:rsidR="00085CCA">
        <w:rPr>
          <w:noProof/>
          <w:color w:val="808080"/>
        </w:rPr>
        <w:t xml:space="preserve"> i</w:t>
      </w:r>
      <w:r>
        <w:rPr>
          <w:noProof/>
          <w:color w:val="808080"/>
        </w:rPr>
        <w:t>ncludes sales, cost of goods sold, expenses, income statement, balance sheet, cash flow budget, financial requirements, performance indicators, and personal status.</w:t>
      </w:r>
    </w:p>
    <w:p w:rsidR="00340388" w:rsidRDefault="00340388">
      <w:pPr>
        <w:rPr>
          <w:noProof/>
        </w:rPr>
      </w:pPr>
    </w:p>
    <w:p w:rsidR="00340388" w:rsidRDefault="00340388">
      <w:pPr>
        <w:rPr>
          <w:noProof/>
        </w:rPr>
        <w:sectPr w:rsidR="00340388" w:rsidSect="00EF5E12">
          <w:headerReference w:type="default" r:id="rId12"/>
          <w:footerReference w:type="default" r:id="rId13"/>
          <w:pgSz w:w="12240" w:h="15840" w:code="1"/>
          <w:pgMar w:top="1806" w:right="1440" w:bottom="1440" w:left="3686" w:header="720" w:footer="706" w:gutter="0"/>
          <w:cols w:space="708"/>
        </w:sectPr>
      </w:pPr>
    </w:p>
    <w:p w:rsidR="00340388" w:rsidRDefault="00340388">
      <w:pPr>
        <w:widowControl w:val="0"/>
        <w:rPr>
          <w:noProof/>
        </w:rPr>
      </w:pPr>
    </w:p>
    <w:tbl>
      <w:tblPr>
        <w:tblW w:w="9360" w:type="dxa"/>
        <w:tblInd w:w="-2103" w:type="dxa"/>
        <w:tblLayout w:type="fixed"/>
        <w:tblCellMar>
          <w:left w:w="57" w:type="dxa"/>
          <w:right w:w="57" w:type="dxa"/>
        </w:tblCellMar>
        <w:tblLook w:val="01E0" w:firstRow="1" w:lastRow="1" w:firstColumn="1" w:lastColumn="1" w:noHBand="0" w:noVBand="0"/>
      </w:tblPr>
      <w:tblGrid>
        <w:gridCol w:w="2018"/>
        <w:gridCol w:w="412"/>
        <w:gridCol w:w="1443"/>
        <w:gridCol w:w="174"/>
        <w:gridCol w:w="1799"/>
        <w:gridCol w:w="1417"/>
        <w:gridCol w:w="1795"/>
        <w:gridCol w:w="302"/>
      </w:tblGrid>
      <w:tr w:rsidR="00340388">
        <w:trPr>
          <w:cantSplit/>
          <w:trHeight w:val="455"/>
          <w:hidden/>
        </w:trPr>
        <w:tc>
          <w:tcPr>
            <w:tcW w:w="2430" w:type="dxa"/>
            <w:gridSpan w:val="2"/>
            <w:vMerge w:val="restart"/>
          </w:tcPr>
          <w:p w:rsidR="00340388" w:rsidRDefault="00340388">
            <w:pPr>
              <w:tabs>
                <w:tab w:val="right" w:pos="1923"/>
              </w:tabs>
              <w:ind w:left="33" w:right="123"/>
              <w:rPr>
                <w:noProof/>
                <w:vanish/>
              </w:rPr>
            </w:pPr>
            <w:r>
              <w:rPr>
                <w:noProof/>
                <w:vanish/>
                <w:color w:val="808080"/>
              </w:rPr>
              <w:t>In this section, you give a brief description of your company and where it stands in the marketplace.</w:t>
            </w:r>
          </w:p>
        </w:tc>
        <w:tc>
          <w:tcPr>
            <w:tcW w:w="1443" w:type="dxa"/>
          </w:tcPr>
          <w:p w:rsidR="00340388" w:rsidRDefault="00340388">
            <w:pPr>
              <w:jc w:val="right"/>
              <w:rPr>
                <w:noProof/>
                <w:color w:val="808080"/>
              </w:rPr>
            </w:pPr>
            <w:r>
              <w:rPr>
                <w:noProof/>
                <w:color w:val="808080"/>
                <w:sz w:val="18"/>
                <w:szCs w:val="18"/>
              </w:rPr>
              <w:t>LEGAL NAME</w:t>
            </w:r>
            <w:r>
              <w:rPr>
                <w:noProof/>
                <w:color w:val="808080"/>
              </w:rPr>
              <w:t xml:space="preserve">  </w:t>
            </w:r>
          </w:p>
        </w:tc>
        <w:tc>
          <w:tcPr>
            <w:tcW w:w="174" w:type="dxa"/>
            <w:tcBorders>
              <w:right w:val="single" w:sz="4" w:space="0" w:color="C0C0C0"/>
            </w:tcBorders>
          </w:tcPr>
          <w:p w:rsidR="00340388" w:rsidRDefault="007C50B8">
            <w:pPr>
              <w:widowControl w:val="0"/>
              <w:spacing w:line="160" w:lineRule="exact"/>
              <w:rPr>
                <w:noProof/>
                <w:lang w:val="fr-CA"/>
              </w:rPr>
            </w:pPr>
            <w:r>
              <w:rPr>
                <w:noProof/>
                <w:lang w:val="en-US" w:eastAsia="en-US"/>
              </w:rPr>
              <w:drawing>
                <wp:inline distT="0" distB="0" distL="0" distR="0">
                  <wp:extent cx="35560" cy="71120"/>
                  <wp:effectExtent l="0" t="0" r="2540" b="5080"/>
                  <wp:docPr id="1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 cy="71120"/>
                          </a:xfrm>
                          <a:prstGeom prst="rect">
                            <a:avLst/>
                          </a:prstGeom>
                          <a:noFill/>
                          <a:ln>
                            <a:noFill/>
                          </a:ln>
                        </pic:spPr>
                      </pic:pic>
                    </a:graphicData>
                  </a:graphic>
                </wp:inline>
              </w:drawing>
            </w:r>
          </w:p>
        </w:tc>
        <w:tc>
          <w:tcPr>
            <w:tcW w:w="5313" w:type="dxa"/>
            <w:gridSpan w:val="4"/>
            <w:tcBorders>
              <w:top w:val="single" w:sz="4" w:space="0" w:color="C0C0C0"/>
              <w:left w:val="single" w:sz="4" w:space="0" w:color="C0C0C0"/>
              <w:bottom w:val="single" w:sz="4" w:space="0" w:color="C0C0C0"/>
              <w:right w:val="single" w:sz="4" w:space="0" w:color="C0C0C0"/>
            </w:tcBorders>
          </w:tcPr>
          <w:p w:rsidR="00340388" w:rsidRDefault="00340388">
            <w:pPr>
              <w:widowControl w:val="0"/>
            </w:pPr>
          </w:p>
        </w:tc>
      </w:tr>
      <w:tr w:rsidR="00340388">
        <w:trPr>
          <w:cantSplit/>
          <w:trHeight w:val="82"/>
        </w:trPr>
        <w:tc>
          <w:tcPr>
            <w:tcW w:w="2430" w:type="dxa"/>
            <w:gridSpan w:val="2"/>
            <w:vMerge/>
          </w:tcPr>
          <w:p w:rsidR="00340388" w:rsidRDefault="00340388">
            <w:pPr>
              <w:widowControl w:val="0"/>
              <w:ind w:right="510"/>
              <w:rPr>
                <w:noProof/>
                <w:sz w:val="36"/>
                <w:szCs w:val="36"/>
                <w:lang w:val="fr-CA"/>
              </w:rPr>
            </w:pPr>
          </w:p>
        </w:tc>
        <w:tc>
          <w:tcPr>
            <w:tcW w:w="1443" w:type="dxa"/>
          </w:tcPr>
          <w:p w:rsidR="00340388" w:rsidRDefault="00340388">
            <w:pPr>
              <w:widowControl w:val="0"/>
              <w:spacing w:line="60" w:lineRule="exact"/>
              <w:jc w:val="right"/>
              <w:rPr>
                <w:noProof/>
                <w:color w:val="808080"/>
                <w:sz w:val="18"/>
                <w:szCs w:val="18"/>
                <w:lang w:val="fr-CA"/>
              </w:rPr>
            </w:pPr>
          </w:p>
        </w:tc>
        <w:tc>
          <w:tcPr>
            <w:tcW w:w="174" w:type="dxa"/>
          </w:tcPr>
          <w:p w:rsidR="00340388" w:rsidRDefault="00340388">
            <w:pPr>
              <w:widowControl w:val="0"/>
              <w:spacing w:line="60" w:lineRule="exact"/>
              <w:rPr>
                <w:noProof/>
                <w:lang w:val="fr-CA"/>
              </w:rPr>
            </w:pPr>
          </w:p>
        </w:tc>
        <w:tc>
          <w:tcPr>
            <w:tcW w:w="5313" w:type="dxa"/>
            <w:gridSpan w:val="4"/>
            <w:tcBorders>
              <w:top w:val="single" w:sz="4" w:space="0" w:color="C0C0C0"/>
              <w:bottom w:val="single" w:sz="4" w:space="0" w:color="C0C0C0"/>
            </w:tcBorders>
          </w:tcPr>
          <w:p w:rsidR="00340388" w:rsidRDefault="00340388">
            <w:pPr>
              <w:widowControl w:val="0"/>
              <w:spacing w:line="60" w:lineRule="exact"/>
              <w:rPr>
                <w:noProof/>
              </w:rPr>
            </w:pPr>
          </w:p>
        </w:tc>
      </w:tr>
      <w:tr w:rsidR="00340388">
        <w:trPr>
          <w:cantSplit/>
          <w:trHeight w:val="455"/>
        </w:trPr>
        <w:tc>
          <w:tcPr>
            <w:tcW w:w="2430" w:type="dxa"/>
            <w:gridSpan w:val="2"/>
            <w:vMerge/>
          </w:tcPr>
          <w:p w:rsidR="00340388" w:rsidRDefault="00340388">
            <w:pPr>
              <w:widowControl w:val="0"/>
              <w:ind w:right="510"/>
              <w:rPr>
                <w:noProof/>
                <w:sz w:val="36"/>
                <w:szCs w:val="36"/>
                <w:lang w:val="fr-CA"/>
              </w:rPr>
            </w:pPr>
          </w:p>
        </w:tc>
        <w:tc>
          <w:tcPr>
            <w:tcW w:w="1443" w:type="dxa"/>
          </w:tcPr>
          <w:p w:rsidR="00340388" w:rsidRDefault="00340388">
            <w:pPr>
              <w:jc w:val="right"/>
              <w:rPr>
                <w:noProof/>
                <w:color w:val="808080"/>
                <w:sz w:val="18"/>
                <w:szCs w:val="18"/>
              </w:rPr>
            </w:pPr>
            <w:r>
              <w:rPr>
                <w:noProof/>
                <w:color w:val="808080"/>
                <w:sz w:val="18"/>
                <w:szCs w:val="18"/>
              </w:rPr>
              <w:t>TRADING NAME</w:t>
            </w:r>
            <w:r>
              <w:rPr>
                <w:noProof/>
                <w:color w:val="808080"/>
                <w:sz w:val="16"/>
                <w:szCs w:val="16"/>
              </w:rPr>
              <w:t xml:space="preserve"> </w:t>
            </w:r>
          </w:p>
        </w:tc>
        <w:tc>
          <w:tcPr>
            <w:tcW w:w="174" w:type="dxa"/>
            <w:tcBorders>
              <w:right w:val="single" w:sz="4" w:space="0" w:color="C0C0C0"/>
            </w:tcBorders>
          </w:tcPr>
          <w:p w:rsidR="00340388" w:rsidRDefault="007C50B8">
            <w:pPr>
              <w:widowControl w:val="0"/>
              <w:spacing w:line="160" w:lineRule="exact"/>
              <w:rPr>
                <w:noProof/>
                <w:lang w:val="fr-CA"/>
              </w:rPr>
            </w:pPr>
            <w:r>
              <w:rPr>
                <w:noProof/>
                <w:lang w:val="en-US" w:eastAsia="en-US"/>
              </w:rPr>
              <w:drawing>
                <wp:inline distT="0" distB="0" distL="0" distR="0">
                  <wp:extent cx="35560" cy="71120"/>
                  <wp:effectExtent l="0" t="0" r="2540" b="5080"/>
                  <wp:docPr id="1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 cy="71120"/>
                          </a:xfrm>
                          <a:prstGeom prst="rect">
                            <a:avLst/>
                          </a:prstGeom>
                          <a:noFill/>
                          <a:ln>
                            <a:noFill/>
                          </a:ln>
                        </pic:spPr>
                      </pic:pic>
                    </a:graphicData>
                  </a:graphic>
                </wp:inline>
              </w:drawing>
            </w:r>
          </w:p>
        </w:tc>
        <w:tc>
          <w:tcPr>
            <w:tcW w:w="5313" w:type="dxa"/>
            <w:gridSpan w:val="4"/>
            <w:tcBorders>
              <w:top w:val="single" w:sz="4" w:space="0" w:color="C0C0C0"/>
              <w:left w:val="single" w:sz="4" w:space="0" w:color="C0C0C0"/>
              <w:bottom w:val="single" w:sz="4" w:space="0" w:color="C0C0C0"/>
              <w:right w:val="single" w:sz="4" w:space="0" w:color="C0C0C0"/>
            </w:tcBorders>
          </w:tcPr>
          <w:p w:rsidR="00340388" w:rsidRDefault="00340388">
            <w:pPr>
              <w:widowControl w:val="0"/>
            </w:pPr>
          </w:p>
        </w:tc>
      </w:tr>
      <w:tr w:rsidR="00340388">
        <w:trPr>
          <w:cantSplit/>
        </w:trPr>
        <w:tc>
          <w:tcPr>
            <w:tcW w:w="2430" w:type="dxa"/>
            <w:gridSpan w:val="2"/>
            <w:vMerge/>
          </w:tcPr>
          <w:p w:rsidR="00340388" w:rsidRDefault="00340388">
            <w:pPr>
              <w:widowControl w:val="0"/>
              <w:ind w:right="510"/>
              <w:rPr>
                <w:noProof/>
                <w:lang w:val="fr-CA"/>
              </w:rPr>
            </w:pPr>
          </w:p>
        </w:tc>
        <w:tc>
          <w:tcPr>
            <w:tcW w:w="1443" w:type="dxa"/>
          </w:tcPr>
          <w:p w:rsidR="00340388" w:rsidRDefault="00340388">
            <w:pPr>
              <w:widowControl w:val="0"/>
              <w:spacing w:line="60" w:lineRule="exact"/>
              <w:jc w:val="right"/>
              <w:rPr>
                <w:noProof/>
                <w:color w:val="808080"/>
                <w:sz w:val="18"/>
                <w:szCs w:val="18"/>
                <w:lang w:val="fr-CA"/>
              </w:rPr>
            </w:pPr>
          </w:p>
        </w:tc>
        <w:tc>
          <w:tcPr>
            <w:tcW w:w="174" w:type="dxa"/>
          </w:tcPr>
          <w:p w:rsidR="00340388" w:rsidRDefault="00340388">
            <w:pPr>
              <w:widowControl w:val="0"/>
              <w:spacing w:line="60" w:lineRule="exact"/>
              <w:rPr>
                <w:noProof/>
                <w:color w:val="808080"/>
                <w:sz w:val="18"/>
                <w:szCs w:val="18"/>
                <w:lang w:val="fr-CA"/>
              </w:rPr>
            </w:pPr>
          </w:p>
        </w:tc>
        <w:tc>
          <w:tcPr>
            <w:tcW w:w="5313" w:type="dxa"/>
            <w:gridSpan w:val="4"/>
            <w:tcBorders>
              <w:top w:val="single" w:sz="4" w:space="0" w:color="C0C0C0"/>
              <w:bottom w:val="single" w:sz="4" w:space="0" w:color="C0C0C0"/>
            </w:tcBorders>
          </w:tcPr>
          <w:p w:rsidR="00340388" w:rsidRDefault="00340388">
            <w:pPr>
              <w:widowControl w:val="0"/>
              <w:spacing w:line="60" w:lineRule="exact"/>
              <w:rPr>
                <w:noProof/>
                <w:color w:val="808080"/>
                <w:sz w:val="18"/>
                <w:szCs w:val="18"/>
              </w:rPr>
            </w:pPr>
          </w:p>
        </w:tc>
      </w:tr>
      <w:tr w:rsidR="00340388">
        <w:trPr>
          <w:cantSplit/>
        </w:trPr>
        <w:tc>
          <w:tcPr>
            <w:tcW w:w="2430" w:type="dxa"/>
            <w:gridSpan w:val="2"/>
            <w:vMerge/>
          </w:tcPr>
          <w:p w:rsidR="00340388" w:rsidRDefault="00340388">
            <w:pPr>
              <w:widowControl w:val="0"/>
              <w:ind w:right="510"/>
              <w:rPr>
                <w:noProof/>
                <w:lang w:val="fr-CA"/>
              </w:rPr>
            </w:pPr>
          </w:p>
        </w:tc>
        <w:tc>
          <w:tcPr>
            <w:tcW w:w="1443" w:type="dxa"/>
          </w:tcPr>
          <w:p w:rsidR="00340388" w:rsidRDefault="00340388">
            <w:pPr>
              <w:spacing w:after="120"/>
              <w:jc w:val="right"/>
              <w:rPr>
                <w:noProof/>
                <w:color w:val="808080"/>
                <w:sz w:val="18"/>
                <w:szCs w:val="18"/>
              </w:rPr>
            </w:pPr>
            <w:r>
              <w:rPr>
                <w:noProof/>
                <w:color w:val="808080"/>
                <w:sz w:val="18"/>
                <w:szCs w:val="18"/>
              </w:rPr>
              <w:t>BUSINESS ADDRESS</w:t>
            </w:r>
          </w:p>
        </w:tc>
        <w:tc>
          <w:tcPr>
            <w:tcW w:w="174" w:type="dxa"/>
            <w:tcBorders>
              <w:right w:val="single" w:sz="4" w:space="0" w:color="C0C0C0"/>
            </w:tcBorders>
          </w:tcPr>
          <w:p w:rsidR="00340388" w:rsidRDefault="007C50B8">
            <w:pPr>
              <w:widowControl w:val="0"/>
              <w:spacing w:line="160" w:lineRule="exact"/>
              <w:rPr>
                <w:noProof/>
                <w:lang w:val="fr-CA"/>
              </w:rPr>
            </w:pPr>
            <w:r>
              <w:rPr>
                <w:noProof/>
                <w:lang w:val="en-US" w:eastAsia="en-US"/>
              </w:rPr>
              <w:drawing>
                <wp:inline distT="0" distB="0" distL="0" distR="0">
                  <wp:extent cx="35560" cy="71120"/>
                  <wp:effectExtent l="0" t="0" r="2540" b="5080"/>
                  <wp:docPr id="1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 cy="71120"/>
                          </a:xfrm>
                          <a:prstGeom prst="rect">
                            <a:avLst/>
                          </a:prstGeom>
                          <a:noFill/>
                          <a:ln>
                            <a:noFill/>
                          </a:ln>
                        </pic:spPr>
                      </pic:pic>
                    </a:graphicData>
                  </a:graphic>
                </wp:inline>
              </w:drawing>
            </w:r>
          </w:p>
        </w:tc>
        <w:tc>
          <w:tcPr>
            <w:tcW w:w="5313" w:type="dxa"/>
            <w:gridSpan w:val="4"/>
            <w:tcBorders>
              <w:top w:val="single" w:sz="4" w:space="0" w:color="C0C0C0"/>
              <w:left w:val="single" w:sz="4" w:space="0" w:color="C0C0C0"/>
              <w:bottom w:val="single" w:sz="4" w:space="0" w:color="C0C0C0"/>
              <w:right w:val="single" w:sz="4" w:space="0" w:color="C0C0C0"/>
            </w:tcBorders>
          </w:tcPr>
          <w:p w:rsidR="00340388" w:rsidRDefault="00340388">
            <w:pPr>
              <w:widowControl w:val="0"/>
            </w:pPr>
          </w:p>
        </w:tc>
      </w:tr>
      <w:tr w:rsidR="00340388">
        <w:trPr>
          <w:cantSplit/>
        </w:trPr>
        <w:tc>
          <w:tcPr>
            <w:tcW w:w="2430" w:type="dxa"/>
            <w:gridSpan w:val="2"/>
            <w:vMerge/>
          </w:tcPr>
          <w:p w:rsidR="00340388" w:rsidRDefault="00340388">
            <w:pPr>
              <w:widowControl w:val="0"/>
              <w:spacing w:line="60" w:lineRule="exact"/>
              <w:jc w:val="right"/>
              <w:rPr>
                <w:noProof/>
                <w:color w:val="808080"/>
                <w:sz w:val="18"/>
                <w:szCs w:val="18"/>
                <w:lang w:val="fr-CA"/>
              </w:rPr>
            </w:pPr>
          </w:p>
        </w:tc>
        <w:tc>
          <w:tcPr>
            <w:tcW w:w="1443" w:type="dxa"/>
          </w:tcPr>
          <w:p w:rsidR="00340388" w:rsidRDefault="00340388">
            <w:pPr>
              <w:widowControl w:val="0"/>
              <w:spacing w:line="60" w:lineRule="exact"/>
              <w:jc w:val="right"/>
              <w:rPr>
                <w:noProof/>
                <w:color w:val="808080"/>
                <w:sz w:val="18"/>
                <w:szCs w:val="18"/>
                <w:lang w:val="fr-CA"/>
              </w:rPr>
            </w:pPr>
          </w:p>
        </w:tc>
        <w:tc>
          <w:tcPr>
            <w:tcW w:w="174" w:type="dxa"/>
          </w:tcPr>
          <w:p w:rsidR="00340388" w:rsidRDefault="00340388">
            <w:pPr>
              <w:widowControl w:val="0"/>
              <w:spacing w:line="60" w:lineRule="exact"/>
              <w:jc w:val="right"/>
              <w:rPr>
                <w:noProof/>
                <w:color w:val="808080"/>
                <w:sz w:val="18"/>
                <w:szCs w:val="18"/>
                <w:lang w:val="fr-CA"/>
              </w:rPr>
            </w:pPr>
          </w:p>
        </w:tc>
        <w:tc>
          <w:tcPr>
            <w:tcW w:w="1799" w:type="dxa"/>
            <w:tcBorders>
              <w:top w:val="single" w:sz="4" w:space="0" w:color="C0C0C0"/>
              <w:bottom w:val="single" w:sz="4" w:space="0" w:color="C0C0C0"/>
            </w:tcBorders>
          </w:tcPr>
          <w:p w:rsidR="00340388" w:rsidRDefault="00340388">
            <w:pPr>
              <w:widowControl w:val="0"/>
              <w:spacing w:line="60" w:lineRule="exact"/>
              <w:jc w:val="right"/>
              <w:rPr>
                <w:noProof/>
                <w:color w:val="808080"/>
                <w:sz w:val="18"/>
                <w:szCs w:val="18"/>
              </w:rPr>
            </w:pPr>
          </w:p>
        </w:tc>
        <w:tc>
          <w:tcPr>
            <w:tcW w:w="1417" w:type="dxa"/>
            <w:tcBorders>
              <w:top w:val="single" w:sz="4" w:space="0" w:color="C0C0C0"/>
            </w:tcBorders>
          </w:tcPr>
          <w:p w:rsidR="00340388" w:rsidRDefault="00340388">
            <w:pPr>
              <w:widowControl w:val="0"/>
              <w:spacing w:line="60" w:lineRule="exact"/>
              <w:jc w:val="right"/>
              <w:rPr>
                <w:noProof/>
                <w:color w:val="808080"/>
                <w:sz w:val="18"/>
                <w:szCs w:val="18"/>
                <w:lang w:val="fr-CA"/>
              </w:rPr>
            </w:pPr>
          </w:p>
        </w:tc>
        <w:tc>
          <w:tcPr>
            <w:tcW w:w="2097" w:type="dxa"/>
            <w:gridSpan w:val="2"/>
            <w:tcBorders>
              <w:top w:val="single" w:sz="4" w:space="0" w:color="C0C0C0"/>
              <w:bottom w:val="single" w:sz="4" w:space="0" w:color="C0C0C0"/>
            </w:tcBorders>
          </w:tcPr>
          <w:p w:rsidR="00340388" w:rsidRDefault="00340388">
            <w:pPr>
              <w:widowControl w:val="0"/>
              <w:spacing w:line="60" w:lineRule="exact"/>
              <w:jc w:val="right"/>
              <w:rPr>
                <w:noProof/>
                <w:color w:val="808080"/>
                <w:sz w:val="18"/>
                <w:szCs w:val="18"/>
                <w:lang w:val="fr-CA"/>
              </w:rPr>
            </w:pPr>
          </w:p>
        </w:tc>
      </w:tr>
      <w:tr w:rsidR="00340388">
        <w:trPr>
          <w:cantSplit/>
        </w:trPr>
        <w:tc>
          <w:tcPr>
            <w:tcW w:w="2430" w:type="dxa"/>
            <w:gridSpan w:val="2"/>
            <w:vMerge/>
          </w:tcPr>
          <w:p w:rsidR="00340388" w:rsidRDefault="00340388">
            <w:pPr>
              <w:widowControl w:val="0"/>
              <w:rPr>
                <w:noProof/>
                <w:lang w:val="fr-CA"/>
              </w:rPr>
            </w:pPr>
          </w:p>
        </w:tc>
        <w:tc>
          <w:tcPr>
            <w:tcW w:w="1443" w:type="dxa"/>
          </w:tcPr>
          <w:p w:rsidR="00340388" w:rsidRDefault="00340388">
            <w:pPr>
              <w:jc w:val="right"/>
              <w:rPr>
                <w:noProof/>
                <w:color w:val="808080"/>
                <w:sz w:val="18"/>
                <w:szCs w:val="18"/>
              </w:rPr>
            </w:pPr>
            <w:r>
              <w:rPr>
                <w:noProof/>
                <w:color w:val="808080"/>
                <w:sz w:val="18"/>
                <w:szCs w:val="18"/>
              </w:rPr>
              <w:t>PHONE</w:t>
            </w:r>
          </w:p>
        </w:tc>
        <w:tc>
          <w:tcPr>
            <w:tcW w:w="174" w:type="dxa"/>
            <w:tcBorders>
              <w:right w:val="single" w:sz="4" w:space="0" w:color="C0C0C0"/>
            </w:tcBorders>
          </w:tcPr>
          <w:p w:rsidR="00340388" w:rsidRDefault="007C50B8">
            <w:pPr>
              <w:widowControl w:val="0"/>
              <w:spacing w:line="160" w:lineRule="exact"/>
              <w:rPr>
                <w:noProof/>
                <w:lang w:val="fr-CA"/>
              </w:rPr>
            </w:pPr>
            <w:r>
              <w:rPr>
                <w:noProof/>
                <w:lang w:val="en-US" w:eastAsia="en-US"/>
              </w:rPr>
              <w:drawing>
                <wp:inline distT="0" distB="0" distL="0" distR="0">
                  <wp:extent cx="35560" cy="71120"/>
                  <wp:effectExtent l="0" t="0" r="2540" b="5080"/>
                  <wp:docPr id="1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 cy="71120"/>
                          </a:xfrm>
                          <a:prstGeom prst="rect">
                            <a:avLst/>
                          </a:prstGeom>
                          <a:noFill/>
                          <a:ln>
                            <a:noFill/>
                          </a:ln>
                        </pic:spPr>
                      </pic:pic>
                    </a:graphicData>
                  </a:graphic>
                </wp:inline>
              </w:drawing>
            </w:r>
          </w:p>
        </w:tc>
        <w:tc>
          <w:tcPr>
            <w:tcW w:w="1799" w:type="dxa"/>
            <w:tcBorders>
              <w:top w:val="single" w:sz="4" w:space="0" w:color="C0C0C0"/>
              <w:left w:val="single" w:sz="4" w:space="0" w:color="C0C0C0"/>
              <w:bottom w:val="single" w:sz="4" w:space="0" w:color="C0C0C0"/>
              <w:right w:val="single" w:sz="4" w:space="0" w:color="C0C0C0"/>
            </w:tcBorders>
          </w:tcPr>
          <w:p w:rsidR="00340388" w:rsidRDefault="00340388">
            <w:pPr>
              <w:widowControl w:val="0"/>
              <w:spacing w:before="60"/>
              <w:rPr>
                <w:noProof/>
              </w:rPr>
            </w:pPr>
          </w:p>
        </w:tc>
        <w:tc>
          <w:tcPr>
            <w:tcW w:w="1417" w:type="dxa"/>
            <w:tcBorders>
              <w:left w:val="single" w:sz="4" w:space="0" w:color="C0C0C0"/>
              <w:right w:val="single" w:sz="4" w:space="0" w:color="C0C0C0"/>
            </w:tcBorders>
          </w:tcPr>
          <w:p w:rsidR="00340388" w:rsidRDefault="00340388">
            <w:pPr>
              <w:widowControl w:val="0"/>
              <w:spacing w:before="60"/>
              <w:jc w:val="right"/>
              <w:rPr>
                <w:noProof/>
                <w:lang w:val="fr-CA"/>
              </w:rPr>
            </w:pPr>
            <w:r>
              <w:rPr>
                <w:noProof/>
                <w:color w:val="808080"/>
                <w:sz w:val="18"/>
                <w:szCs w:val="18"/>
                <w:lang w:val="fr-CA"/>
              </w:rPr>
              <w:t xml:space="preserve">FAX </w:t>
            </w:r>
            <w:r w:rsidR="007C50B8">
              <w:rPr>
                <w:noProof/>
                <w:lang w:val="en-US" w:eastAsia="en-US"/>
              </w:rPr>
              <w:drawing>
                <wp:inline distT="0" distB="0" distL="0" distR="0">
                  <wp:extent cx="35560" cy="71120"/>
                  <wp:effectExtent l="0" t="0" r="2540" b="5080"/>
                  <wp:docPr id="1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 cy="71120"/>
                          </a:xfrm>
                          <a:prstGeom prst="rect">
                            <a:avLst/>
                          </a:prstGeom>
                          <a:noFill/>
                          <a:ln>
                            <a:noFill/>
                          </a:ln>
                        </pic:spPr>
                      </pic:pic>
                    </a:graphicData>
                  </a:graphic>
                </wp:inline>
              </w:drawing>
            </w:r>
            <w:r>
              <w:rPr>
                <w:noProof/>
                <w:lang w:val="fr-CA"/>
              </w:rPr>
              <w:t xml:space="preserve"> </w:t>
            </w:r>
          </w:p>
        </w:tc>
        <w:tc>
          <w:tcPr>
            <w:tcW w:w="2097" w:type="dxa"/>
            <w:gridSpan w:val="2"/>
            <w:tcBorders>
              <w:top w:val="single" w:sz="4" w:space="0" w:color="C0C0C0"/>
              <w:left w:val="single" w:sz="4" w:space="0" w:color="C0C0C0"/>
              <w:bottom w:val="single" w:sz="4" w:space="0" w:color="C0C0C0"/>
              <w:right w:val="single" w:sz="4" w:space="0" w:color="C0C0C0"/>
            </w:tcBorders>
          </w:tcPr>
          <w:p w:rsidR="00340388" w:rsidRDefault="00340388">
            <w:pPr>
              <w:widowControl w:val="0"/>
              <w:rPr>
                <w:noProof/>
              </w:rPr>
            </w:pPr>
          </w:p>
        </w:tc>
      </w:tr>
      <w:tr w:rsidR="00340388">
        <w:trPr>
          <w:cantSplit/>
        </w:trPr>
        <w:tc>
          <w:tcPr>
            <w:tcW w:w="2430" w:type="dxa"/>
            <w:gridSpan w:val="2"/>
            <w:vMerge/>
          </w:tcPr>
          <w:p w:rsidR="00340388" w:rsidRDefault="00340388">
            <w:pPr>
              <w:widowControl w:val="0"/>
              <w:spacing w:line="60" w:lineRule="exact"/>
              <w:jc w:val="right"/>
              <w:rPr>
                <w:noProof/>
                <w:color w:val="808080"/>
                <w:sz w:val="18"/>
                <w:szCs w:val="18"/>
                <w:lang w:val="fr-CA"/>
              </w:rPr>
            </w:pPr>
          </w:p>
        </w:tc>
        <w:tc>
          <w:tcPr>
            <w:tcW w:w="1443" w:type="dxa"/>
          </w:tcPr>
          <w:p w:rsidR="00340388" w:rsidRDefault="00340388">
            <w:pPr>
              <w:widowControl w:val="0"/>
              <w:spacing w:line="60" w:lineRule="exact"/>
              <w:jc w:val="right"/>
              <w:rPr>
                <w:noProof/>
                <w:color w:val="808080"/>
                <w:sz w:val="18"/>
                <w:szCs w:val="18"/>
                <w:lang w:val="fr-CA"/>
              </w:rPr>
            </w:pPr>
          </w:p>
        </w:tc>
        <w:tc>
          <w:tcPr>
            <w:tcW w:w="174" w:type="dxa"/>
          </w:tcPr>
          <w:p w:rsidR="00340388" w:rsidRDefault="00340388">
            <w:pPr>
              <w:widowControl w:val="0"/>
              <w:spacing w:line="60" w:lineRule="exact"/>
              <w:jc w:val="right"/>
              <w:rPr>
                <w:noProof/>
                <w:color w:val="808080"/>
                <w:sz w:val="18"/>
                <w:szCs w:val="18"/>
                <w:lang w:val="fr-CA"/>
              </w:rPr>
            </w:pPr>
          </w:p>
        </w:tc>
        <w:tc>
          <w:tcPr>
            <w:tcW w:w="5313" w:type="dxa"/>
            <w:gridSpan w:val="4"/>
            <w:tcBorders>
              <w:bottom w:val="single" w:sz="4" w:space="0" w:color="C0C0C0"/>
            </w:tcBorders>
          </w:tcPr>
          <w:p w:rsidR="00340388" w:rsidRDefault="00340388">
            <w:pPr>
              <w:widowControl w:val="0"/>
              <w:spacing w:line="60" w:lineRule="exact"/>
              <w:jc w:val="right"/>
              <w:rPr>
                <w:noProof/>
                <w:color w:val="808080"/>
                <w:sz w:val="18"/>
                <w:szCs w:val="18"/>
                <w:lang w:val="fr-CA"/>
              </w:rPr>
            </w:pPr>
          </w:p>
        </w:tc>
      </w:tr>
      <w:tr w:rsidR="00340388">
        <w:trPr>
          <w:cantSplit/>
        </w:trPr>
        <w:tc>
          <w:tcPr>
            <w:tcW w:w="2430" w:type="dxa"/>
            <w:gridSpan w:val="2"/>
            <w:vMerge/>
          </w:tcPr>
          <w:p w:rsidR="00340388" w:rsidRDefault="00340388">
            <w:pPr>
              <w:widowControl w:val="0"/>
              <w:rPr>
                <w:noProof/>
                <w:lang w:val="fr-CA"/>
              </w:rPr>
            </w:pPr>
          </w:p>
        </w:tc>
        <w:tc>
          <w:tcPr>
            <w:tcW w:w="1443" w:type="dxa"/>
          </w:tcPr>
          <w:p w:rsidR="00340388" w:rsidRDefault="00340388">
            <w:pPr>
              <w:widowControl w:val="0"/>
              <w:spacing w:after="60"/>
              <w:jc w:val="right"/>
              <w:rPr>
                <w:noProof/>
                <w:color w:val="808080"/>
                <w:sz w:val="18"/>
                <w:szCs w:val="18"/>
                <w:lang w:val="fr-CA"/>
              </w:rPr>
            </w:pPr>
            <w:r>
              <w:rPr>
                <w:noProof/>
                <w:color w:val="808080"/>
                <w:sz w:val="18"/>
                <w:szCs w:val="18"/>
                <w:lang w:val="fr-CA"/>
              </w:rPr>
              <w:t>E-MAIL</w:t>
            </w:r>
          </w:p>
        </w:tc>
        <w:tc>
          <w:tcPr>
            <w:tcW w:w="174" w:type="dxa"/>
            <w:tcBorders>
              <w:right w:val="single" w:sz="4" w:space="0" w:color="C0C0C0"/>
            </w:tcBorders>
          </w:tcPr>
          <w:p w:rsidR="00340388" w:rsidRDefault="007C50B8">
            <w:pPr>
              <w:widowControl w:val="0"/>
              <w:spacing w:line="160" w:lineRule="exact"/>
              <w:rPr>
                <w:noProof/>
                <w:lang w:val="fr-CA"/>
              </w:rPr>
            </w:pPr>
            <w:r>
              <w:rPr>
                <w:noProof/>
                <w:lang w:val="en-US" w:eastAsia="en-US"/>
              </w:rPr>
              <w:drawing>
                <wp:inline distT="0" distB="0" distL="0" distR="0">
                  <wp:extent cx="35560" cy="71120"/>
                  <wp:effectExtent l="0" t="0" r="2540" b="5080"/>
                  <wp:docPr id="1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 cy="71120"/>
                          </a:xfrm>
                          <a:prstGeom prst="rect">
                            <a:avLst/>
                          </a:prstGeom>
                          <a:noFill/>
                          <a:ln>
                            <a:noFill/>
                          </a:ln>
                        </pic:spPr>
                      </pic:pic>
                    </a:graphicData>
                  </a:graphic>
                </wp:inline>
              </w:drawing>
            </w:r>
          </w:p>
        </w:tc>
        <w:tc>
          <w:tcPr>
            <w:tcW w:w="5313" w:type="dxa"/>
            <w:gridSpan w:val="4"/>
            <w:tcBorders>
              <w:top w:val="single" w:sz="4" w:space="0" w:color="C0C0C0"/>
              <w:left w:val="single" w:sz="4" w:space="0" w:color="C0C0C0"/>
              <w:bottom w:val="single" w:sz="4" w:space="0" w:color="C0C0C0"/>
              <w:right w:val="single" w:sz="4" w:space="0" w:color="C0C0C0"/>
            </w:tcBorders>
          </w:tcPr>
          <w:p w:rsidR="00340388" w:rsidRDefault="00340388">
            <w:pPr>
              <w:widowControl w:val="0"/>
              <w:rPr>
                <w:noProof/>
                <w:lang w:val="fr-CA"/>
              </w:rPr>
            </w:pPr>
          </w:p>
        </w:tc>
      </w:tr>
      <w:tr w:rsidR="00340388">
        <w:trPr>
          <w:gridAfter w:val="1"/>
          <w:wAfter w:w="302" w:type="dxa"/>
        </w:trPr>
        <w:tc>
          <w:tcPr>
            <w:tcW w:w="2430" w:type="dxa"/>
            <w:gridSpan w:val="2"/>
          </w:tcPr>
          <w:p w:rsidR="00340388" w:rsidRDefault="00340388">
            <w:pPr>
              <w:rPr>
                <w:noProof/>
              </w:rPr>
            </w:pPr>
          </w:p>
        </w:tc>
        <w:tc>
          <w:tcPr>
            <w:tcW w:w="6628" w:type="dxa"/>
            <w:gridSpan w:val="5"/>
            <w:tcBorders>
              <w:bottom w:val="single" w:sz="4" w:space="0" w:color="C0C0C0"/>
            </w:tcBorders>
          </w:tcPr>
          <w:p w:rsidR="00340388" w:rsidRDefault="00340388">
            <w:pPr>
              <w:rPr>
                <w:noProof/>
              </w:rPr>
            </w:pPr>
          </w:p>
        </w:tc>
      </w:tr>
      <w:tr w:rsidR="00340388">
        <w:tc>
          <w:tcPr>
            <w:tcW w:w="2018" w:type="dxa"/>
          </w:tcPr>
          <w:p w:rsidR="00340388" w:rsidRDefault="00340388">
            <w:pPr>
              <w:pStyle w:val="Heading2"/>
              <w:rPr>
                <w:noProof/>
              </w:rPr>
            </w:pPr>
            <w:bookmarkStart w:id="2" w:name="_BUSINESS__ENVIRONMENT"/>
            <w:bookmarkStart w:id="3" w:name="_DESCRIPTION_OF_YOUR_BUSINESS"/>
            <w:bookmarkStart w:id="4" w:name="_DESCRIPTION_OF_THE"/>
            <w:bookmarkStart w:id="5" w:name="_Ref47777200"/>
            <w:bookmarkStart w:id="6" w:name="BusinessEnvironment" w:colFirst="0" w:colLast="0"/>
            <w:bookmarkEnd w:id="2"/>
            <w:bookmarkEnd w:id="3"/>
            <w:bookmarkEnd w:id="4"/>
            <w:r>
              <w:rPr>
                <w:noProof/>
              </w:rPr>
              <w:t>DESCRIPTION OF THE BUSINESS</w:t>
            </w:r>
            <w:bookmarkEnd w:id="5"/>
          </w:p>
          <w:p w:rsidR="00340388" w:rsidRDefault="00340388">
            <w:pPr>
              <w:jc w:val="right"/>
              <w:rPr>
                <w:noProof/>
              </w:rPr>
            </w:pPr>
          </w:p>
        </w:tc>
        <w:tc>
          <w:tcPr>
            <w:tcW w:w="412" w:type="dxa"/>
            <w:tcBorders>
              <w:right w:val="single" w:sz="4" w:space="0" w:color="C0C0C0"/>
            </w:tcBorders>
          </w:tcPr>
          <w:p w:rsidR="00340388" w:rsidRDefault="007C50B8">
            <w:pPr>
              <w:rPr>
                <w:noProof/>
                <w:color w:val="808080"/>
                <w:sz w:val="18"/>
                <w:szCs w:val="18"/>
              </w:rPr>
            </w:pPr>
            <w:r>
              <w:rPr>
                <w:noProof/>
                <w:lang w:val="en-US" w:eastAsia="en-US"/>
              </w:rPr>
              <w:drawing>
                <wp:inline distT="0" distB="0" distL="0" distR="0">
                  <wp:extent cx="47625" cy="71120"/>
                  <wp:effectExtent l="0" t="0" r="9525" b="5080"/>
                  <wp:docPr id="1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 cy="71120"/>
                          </a:xfrm>
                          <a:prstGeom prst="rect">
                            <a:avLst/>
                          </a:prstGeom>
                          <a:noFill/>
                          <a:ln>
                            <a:noFill/>
                          </a:ln>
                        </pic:spPr>
                      </pic:pic>
                    </a:graphicData>
                  </a:graphic>
                </wp:inline>
              </w:drawing>
            </w:r>
          </w:p>
        </w:tc>
        <w:tc>
          <w:tcPr>
            <w:tcW w:w="6930" w:type="dxa"/>
            <w:gridSpan w:val="6"/>
            <w:tcBorders>
              <w:top w:val="single" w:sz="4" w:space="0" w:color="C0C0C0"/>
              <w:left w:val="single" w:sz="4" w:space="0" w:color="C0C0C0"/>
              <w:bottom w:val="single" w:sz="4" w:space="0" w:color="C0C0C0"/>
              <w:right w:val="single" w:sz="4" w:space="0" w:color="C0C0C0"/>
            </w:tcBorders>
          </w:tcPr>
          <w:p w:rsidR="00340388" w:rsidRDefault="00340388">
            <w:pPr>
              <w:tabs>
                <w:tab w:val="left" w:pos="2595"/>
              </w:tabs>
            </w:pPr>
          </w:p>
        </w:tc>
      </w:tr>
      <w:tr w:rsidR="00340388">
        <w:tc>
          <w:tcPr>
            <w:tcW w:w="2018" w:type="dxa"/>
          </w:tcPr>
          <w:p w:rsidR="00340388" w:rsidRDefault="00340388">
            <w:pPr>
              <w:keepNext/>
              <w:keepLines/>
              <w:jc w:val="right"/>
              <w:rPr>
                <w:noProof/>
                <w:color w:val="808080"/>
                <w:sz w:val="18"/>
                <w:szCs w:val="18"/>
              </w:rPr>
            </w:pPr>
          </w:p>
        </w:tc>
        <w:tc>
          <w:tcPr>
            <w:tcW w:w="412" w:type="dxa"/>
          </w:tcPr>
          <w:p w:rsidR="00340388" w:rsidRDefault="00340388">
            <w:pPr>
              <w:keepNext/>
              <w:keepLines/>
              <w:rPr>
                <w:noProof/>
              </w:rPr>
            </w:pPr>
          </w:p>
        </w:tc>
        <w:tc>
          <w:tcPr>
            <w:tcW w:w="6930" w:type="dxa"/>
            <w:gridSpan w:val="6"/>
            <w:tcBorders>
              <w:top w:val="single" w:sz="4" w:space="0" w:color="C0C0C0"/>
              <w:bottom w:val="single" w:sz="4" w:space="0" w:color="C0C0C0"/>
            </w:tcBorders>
          </w:tcPr>
          <w:p w:rsidR="00340388" w:rsidRDefault="00340388">
            <w:pPr>
              <w:keepNext/>
              <w:keepLines/>
              <w:rPr>
                <w:noProof/>
              </w:rPr>
            </w:pPr>
          </w:p>
        </w:tc>
      </w:tr>
      <w:tr w:rsidR="00340388">
        <w:tc>
          <w:tcPr>
            <w:tcW w:w="2018" w:type="dxa"/>
          </w:tcPr>
          <w:p w:rsidR="00340388" w:rsidRDefault="00340388">
            <w:pPr>
              <w:pStyle w:val="Heading2"/>
              <w:rPr>
                <w:noProof/>
              </w:rPr>
            </w:pPr>
            <w:bookmarkStart w:id="7" w:name="_MAJOR_DEMOGRAPHIC__ECONOMIC__SOCIAL"/>
            <w:bookmarkStart w:id="8" w:name="_MAJOR_DEMOGRAPHIC,_ECONOMIC,"/>
            <w:bookmarkStart w:id="9" w:name="_Ref47777213"/>
            <w:bookmarkEnd w:id="6"/>
            <w:bookmarkEnd w:id="7"/>
            <w:bookmarkEnd w:id="8"/>
            <w:r>
              <w:rPr>
                <w:noProof/>
              </w:rPr>
              <w:t>MAJOR DEMOGRAPHIC, ECONOMIC, SOCIAL AND CULTURAL FACTORS</w:t>
            </w:r>
            <w:bookmarkEnd w:id="9"/>
          </w:p>
          <w:p w:rsidR="00340388" w:rsidRDefault="00340388">
            <w:pPr>
              <w:jc w:val="right"/>
              <w:rPr>
                <w:noProof/>
              </w:rPr>
            </w:pPr>
          </w:p>
        </w:tc>
        <w:tc>
          <w:tcPr>
            <w:tcW w:w="412" w:type="dxa"/>
            <w:tcBorders>
              <w:right w:val="single" w:sz="4" w:space="0" w:color="C0C0C0"/>
            </w:tcBorders>
          </w:tcPr>
          <w:p w:rsidR="00340388" w:rsidRDefault="007C50B8">
            <w:pPr>
              <w:rPr>
                <w:noProof/>
                <w:color w:val="808080"/>
                <w:sz w:val="18"/>
                <w:szCs w:val="18"/>
              </w:rPr>
            </w:pPr>
            <w:r>
              <w:rPr>
                <w:noProof/>
                <w:lang w:val="en-US" w:eastAsia="en-US"/>
              </w:rPr>
              <w:drawing>
                <wp:inline distT="0" distB="0" distL="0" distR="0">
                  <wp:extent cx="35560" cy="71120"/>
                  <wp:effectExtent l="0" t="0" r="2540" b="5080"/>
                  <wp:docPr id="10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 cy="71120"/>
                          </a:xfrm>
                          <a:prstGeom prst="rect">
                            <a:avLst/>
                          </a:prstGeom>
                          <a:noFill/>
                          <a:ln>
                            <a:noFill/>
                          </a:ln>
                        </pic:spPr>
                      </pic:pic>
                    </a:graphicData>
                  </a:graphic>
                </wp:inline>
              </w:drawing>
            </w:r>
          </w:p>
        </w:tc>
        <w:tc>
          <w:tcPr>
            <w:tcW w:w="6930" w:type="dxa"/>
            <w:gridSpan w:val="6"/>
            <w:tcBorders>
              <w:top w:val="single" w:sz="4" w:space="0" w:color="C0C0C0"/>
              <w:left w:val="single" w:sz="4" w:space="0" w:color="C0C0C0"/>
              <w:bottom w:val="single" w:sz="4" w:space="0" w:color="C0C0C0"/>
              <w:right w:val="single" w:sz="4" w:space="0" w:color="C0C0C0"/>
            </w:tcBorders>
          </w:tcPr>
          <w:p w:rsidR="00340388" w:rsidRDefault="00340388"/>
        </w:tc>
      </w:tr>
      <w:tr w:rsidR="00340388">
        <w:tc>
          <w:tcPr>
            <w:tcW w:w="2018" w:type="dxa"/>
          </w:tcPr>
          <w:p w:rsidR="00340388" w:rsidRDefault="00340388">
            <w:pPr>
              <w:keepNext/>
              <w:keepLines/>
              <w:jc w:val="right"/>
              <w:rPr>
                <w:noProof/>
                <w:color w:val="808080"/>
                <w:sz w:val="18"/>
                <w:szCs w:val="18"/>
              </w:rPr>
            </w:pPr>
          </w:p>
        </w:tc>
        <w:tc>
          <w:tcPr>
            <w:tcW w:w="412" w:type="dxa"/>
          </w:tcPr>
          <w:p w:rsidR="00340388" w:rsidRDefault="00340388">
            <w:pPr>
              <w:keepNext/>
              <w:keepLines/>
              <w:rPr>
                <w:noProof/>
              </w:rPr>
            </w:pPr>
          </w:p>
        </w:tc>
        <w:tc>
          <w:tcPr>
            <w:tcW w:w="6930" w:type="dxa"/>
            <w:gridSpan w:val="6"/>
            <w:tcBorders>
              <w:top w:val="single" w:sz="4" w:space="0" w:color="C0C0C0"/>
              <w:bottom w:val="single" w:sz="4" w:space="0" w:color="C0C0C0"/>
            </w:tcBorders>
          </w:tcPr>
          <w:p w:rsidR="00340388" w:rsidRDefault="00340388">
            <w:pPr>
              <w:keepNext/>
              <w:keepLines/>
              <w:rPr>
                <w:noProof/>
              </w:rPr>
            </w:pPr>
          </w:p>
        </w:tc>
      </w:tr>
      <w:tr w:rsidR="00340388">
        <w:tc>
          <w:tcPr>
            <w:tcW w:w="2018" w:type="dxa"/>
          </w:tcPr>
          <w:p w:rsidR="00340388" w:rsidRDefault="00340388">
            <w:pPr>
              <w:pStyle w:val="Heading2"/>
              <w:rPr>
                <w:noProof/>
              </w:rPr>
            </w:pPr>
            <w:bookmarkStart w:id="10" w:name="_MAJOR_PLAYERS__suppliers__distribut"/>
            <w:bookmarkStart w:id="11" w:name="_MAJOR_PLAYERS_(suppliers,"/>
            <w:bookmarkStart w:id="12" w:name="_Ref47777223"/>
            <w:bookmarkEnd w:id="10"/>
            <w:bookmarkEnd w:id="11"/>
            <w:r>
              <w:rPr>
                <w:noProof/>
              </w:rPr>
              <w:t>MAJOR PLAYERS (suppliers, distributors, clients)</w:t>
            </w:r>
            <w:bookmarkEnd w:id="12"/>
          </w:p>
          <w:p w:rsidR="00340388" w:rsidRDefault="00340388">
            <w:pPr>
              <w:jc w:val="right"/>
              <w:rPr>
                <w:noProof/>
              </w:rPr>
            </w:pPr>
          </w:p>
        </w:tc>
        <w:tc>
          <w:tcPr>
            <w:tcW w:w="412" w:type="dxa"/>
            <w:tcBorders>
              <w:right w:val="single" w:sz="4" w:space="0" w:color="C0C0C0"/>
            </w:tcBorders>
          </w:tcPr>
          <w:p w:rsidR="00340388" w:rsidRDefault="007C50B8">
            <w:pPr>
              <w:rPr>
                <w:noProof/>
                <w:color w:val="808080"/>
                <w:sz w:val="18"/>
                <w:szCs w:val="18"/>
              </w:rPr>
            </w:pPr>
            <w:r>
              <w:rPr>
                <w:noProof/>
                <w:lang w:val="en-US" w:eastAsia="en-US"/>
              </w:rPr>
              <w:drawing>
                <wp:inline distT="0" distB="0" distL="0" distR="0">
                  <wp:extent cx="35560" cy="71120"/>
                  <wp:effectExtent l="0" t="0" r="2540" b="5080"/>
                  <wp:docPr id="10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 cy="71120"/>
                          </a:xfrm>
                          <a:prstGeom prst="rect">
                            <a:avLst/>
                          </a:prstGeom>
                          <a:noFill/>
                          <a:ln>
                            <a:noFill/>
                          </a:ln>
                        </pic:spPr>
                      </pic:pic>
                    </a:graphicData>
                  </a:graphic>
                </wp:inline>
              </w:drawing>
            </w:r>
          </w:p>
        </w:tc>
        <w:tc>
          <w:tcPr>
            <w:tcW w:w="6930" w:type="dxa"/>
            <w:gridSpan w:val="6"/>
            <w:tcBorders>
              <w:top w:val="single" w:sz="4" w:space="0" w:color="C0C0C0"/>
              <w:left w:val="single" w:sz="4" w:space="0" w:color="C0C0C0"/>
              <w:bottom w:val="single" w:sz="4" w:space="0" w:color="C0C0C0"/>
              <w:right w:val="single" w:sz="4" w:space="0" w:color="C0C0C0"/>
            </w:tcBorders>
          </w:tcPr>
          <w:p w:rsidR="00340388" w:rsidRDefault="00340388"/>
        </w:tc>
      </w:tr>
      <w:tr w:rsidR="00340388">
        <w:tc>
          <w:tcPr>
            <w:tcW w:w="2018" w:type="dxa"/>
          </w:tcPr>
          <w:p w:rsidR="00340388" w:rsidRDefault="00340388">
            <w:pPr>
              <w:keepNext/>
              <w:keepLines/>
              <w:jc w:val="right"/>
              <w:rPr>
                <w:noProof/>
                <w:color w:val="808080"/>
                <w:sz w:val="18"/>
                <w:szCs w:val="18"/>
              </w:rPr>
            </w:pPr>
          </w:p>
        </w:tc>
        <w:tc>
          <w:tcPr>
            <w:tcW w:w="412" w:type="dxa"/>
          </w:tcPr>
          <w:p w:rsidR="00340388" w:rsidRDefault="00340388">
            <w:pPr>
              <w:keepNext/>
              <w:keepLines/>
              <w:rPr>
                <w:noProof/>
              </w:rPr>
            </w:pPr>
          </w:p>
        </w:tc>
        <w:tc>
          <w:tcPr>
            <w:tcW w:w="6930" w:type="dxa"/>
            <w:gridSpan w:val="6"/>
            <w:tcBorders>
              <w:top w:val="single" w:sz="4" w:space="0" w:color="C0C0C0"/>
              <w:bottom w:val="single" w:sz="4" w:space="0" w:color="C0C0C0"/>
            </w:tcBorders>
          </w:tcPr>
          <w:p w:rsidR="00340388" w:rsidRDefault="00340388">
            <w:pPr>
              <w:keepNext/>
              <w:keepLines/>
              <w:rPr>
                <w:noProof/>
              </w:rPr>
            </w:pPr>
          </w:p>
        </w:tc>
      </w:tr>
      <w:tr w:rsidR="00340388">
        <w:tc>
          <w:tcPr>
            <w:tcW w:w="2018" w:type="dxa"/>
          </w:tcPr>
          <w:p w:rsidR="00340388" w:rsidRDefault="00340388">
            <w:pPr>
              <w:pStyle w:val="Heading2"/>
              <w:keepNext w:val="0"/>
              <w:rPr>
                <w:noProof/>
              </w:rPr>
            </w:pPr>
            <w:bookmarkStart w:id="13" w:name="_NATURE_OF_THE_INDUSTRY"/>
            <w:bookmarkStart w:id="14" w:name="_NATURE_OF_THE"/>
            <w:bookmarkStart w:id="15" w:name="_Ref47777232"/>
            <w:bookmarkEnd w:id="13"/>
            <w:bookmarkEnd w:id="14"/>
            <w:r>
              <w:rPr>
                <w:noProof/>
              </w:rPr>
              <w:t>NATURE OF THE INDUSTRY</w:t>
            </w:r>
            <w:bookmarkEnd w:id="15"/>
          </w:p>
          <w:p w:rsidR="00340388" w:rsidRDefault="00340388">
            <w:pPr>
              <w:jc w:val="right"/>
              <w:rPr>
                <w:noProof/>
              </w:rPr>
            </w:pPr>
          </w:p>
        </w:tc>
        <w:tc>
          <w:tcPr>
            <w:tcW w:w="412" w:type="dxa"/>
            <w:tcBorders>
              <w:right w:val="single" w:sz="4" w:space="0" w:color="C0C0C0"/>
            </w:tcBorders>
          </w:tcPr>
          <w:p w:rsidR="00340388" w:rsidRDefault="007C50B8">
            <w:pPr>
              <w:keepLines/>
              <w:rPr>
                <w:noProof/>
                <w:color w:val="808080"/>
                <w:sz w:val="18"/>
                <w:szCs w:val="18"/>
              </w:rPr>
            </w:pPr>
            <w:r>
              <w:rPr>
                <w:noProof/>
                <w:lang w:val="en-US" w:eastAsia="en-US"/>
              </w:rPr>
              <w:drawing>
                <wp:inline distT="0" distB="0" distL="0" distR="0">
                  <wp:extent cx="35560" cy="71120"/>
                  <wp:effectExtent l="0" t="0" r="2540" b="5080"/>
                  <wp:docPr id="10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 cy="71120"/>
                          </a:xfrm>
                          <a:prstGeom prst="rect">
                            <a:avLst/>
                          </a:prstGeom>
                          <a:noFill/>
                          <a:ln>
                            <a:noFill/>
                          </a:ln>
                        </pic:spPr>
                      </pic:pic>
                    </a:graphicData>
                  </a:graphic>
                </wp:inline>
              </w:drawing>
            </w:r>
          </w:p>
        </w:tc>
        <w:tc>
          <w:tcPr>
            <w:tcW w:w="6930" w:type="dxa"/>
            <w:gridSpan w:val="6"/>
            <w:tcBorders>
              <w:top w:val="single" w:sz="4" w:space="0" w:color="C0C0C0"/>
              <w:left w:val="single" w:sz="4" w:space="0" w:color="C0C0C0"/>
              <w:bottom w:val="single" w:sz="4" w:space="0" w:color="C0C0C0"/>
              <w:right w:val="single" w:sz="4" w:space="0" w:color="C0C0C0"/>
            </w:tcBorders>
          </w:tcPr>
          <w:p w:rsidR="00340388" w:rsidRDefault="00340388">
            <w:pPr>
              <w:keepLines/>
            </w:pPr>
          </w:p>
        </w:tc>
      </w:tr>
      <w:tr w:rsidR="00340388">
        <w:tc>
          <w:tcPr>
            <w:tcW w:w="2018" w:type="dxa"/>
          </w:tcPr>
          <w:p w:rsidR="00340388" w:rsidRDefault="00340388">
            <w:pPr>
              <w:keepNext/>
              <w:keepLines/>
              <w:jc w:val="right"/>
              <w:rPr>
                <w:noProof/>
                <w:color w:val="808080"/>
                <w:sz w:val="18"/>
                <w:szCs w:val="18"/>
              </w:rPr>
            </w:pPr>
          </w:p>
        </w:tc>
        <w:tc>
          <w:tcPr>
            <w:tcW w:w="412" w:type="dxa"/>
          </w:tcPr>
          <w:p w:rsidR="00340388" w:rsidRDefault="00340388">
            <w:pPr>
              <w:keepNext/>
              <w:keepLines/>
              <w:rPr>
                <w:noProof/>
              </w:rPr>
            </w:pPr>
          </w:p>
        </w:tc>
        <w:tc>
          <w:tcPr>
            <w:tcW w:w="6930" w:type="dxa"/>
            <w:gridSpan w:val="6"/>
            <w:tcBorders>
              <w:top w:val="single" w:sz="4" w:space="0" w:color="C0C0C0"/>
              <w:bottom w:val="single" w:sz="4" w:space="0" w:color="C0C0C0"/>
            </w:tcBorders>
          </w:tcPr>
          <w:p w:rsidR="00340388" w:rsidRDefault="00340388">
            <w:pPr>
              <w:keepNext/>
              <w:keepLines/>
              <w:rPr>
                <w:noProof/>
              </w:rPr>
            </w:pPr>
          </w:p>
        </w:tc>
      </w:tr>
      <w:tr w:rsidR="00340388">
        <w:tc>
          <w:tcPr>
            <w:tcW w:w="2018" w:type="dxa"/>
          </w:tcPr>
          <w:p w:rsidR="00340388" w:rsidRDefault="00340388">
            <w:pPr>
              <w:pStyle w:val="Heading2"/>
              <w:rPr>
                <w:noProof/>
              </w:rPr>
            </w:pPr>
            <w:bookmarkStart w:id="16" w:name="_TRENDS_IN__THE_INDUSTRY"/>
            <w:bookmarkStart w:id="17" w:name="_TRENDS_IN_"/>
            <w:bookmarkStart w:id="18" w:name="_Ref47777242"/>
            <w:bookmarkEnd w:id="16"/>
            <w:bookmarkEnd w:id="17"/>
            <w:r>
              <w:rPr>
                <w:noProof/>
              </w:rPr>
              <w:t xml:space="preserve">TRENDS IN </w:t>
            </w:r>
            <w:r>
              <w:rPr>
                <w:noProof/>
              </w:rPr>
              <w:br/>
              <w:t>THE INDUSTRY</w:t>
            </w:r>
            <w:bookmarkEnd w:id="18"/>
          </w:p>
          <w:p w:rsidR="00340388" w:rsidRDefault="00340388">
            <w:pPr>
              <w:jc w:val="right"/>
              <w:rPr>
                <w:noProof/>
              </w:rPr>
            </w:pPr>
          </w:p>
        </w:tc>
        <w:tc>
          <w:tcPr>
            <w:tcW w:w="412" w:type="dxa"/>
            <w:tcBorders>
              <w:right w:val="single" w:sz="4" w:space="0" w:color="C0C0C0"/>
            </w:tcBorders>
          </w:tcPr>
          <w:p w:rsidR="00340388" w:rsidRDefault="007C50B8">
            <w:pPr>
              <w:keepLines/>
              <w:rPr>
                <w:noProof/>
                <w:color w:val="808080"/>
                <w:sz w:val="18"/>
                <w:szCs w:val="18"/>
              </w:rPr>
            </w:pPr>
            <w:r>
              <w:rPr>
                <w:noProof/>
                <w:lang w:val="en-US" w:eastAsia="en-US"/>
              </w:rPr>
              <w:drawing>
                <wp:inline distT="0" distB="0" distL="0" distR="0">
                  <wp:extent cx="35560" cy="71120"/>
                  <wp:effectExtent l="0" t="0" r="2540" b="5080"/>
                  <wp:docPr id="10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 cy="71120"/>
                          </a:xfrm>
                          <a:prstGeom prst="rect">
                            <a:avLst/>
                          </a:prstGeom>
                          <a:noFill/>
                          <a:ln>
                            <a:noFill/>
                          </a:ln>
                        </pic:spPr>
                      </pic:pic>
                    </a:graphicData>
                  </a:graphic>
                </wp:inline>
              </w:drawing>
            </w:r>
          </w:p>
        </w:tc>
        <w:tc>
          <w:tcPr>
            <w:tcW w:w="6930" w:type="dxa"/>
            <w:gridSpan w:val="6"/>
            <w:tcBorders>
              <w:top w:val="single" w:sz="4" w:space="0" w:color="C0C0C0"/>
              <w:left w:val="single" w:sz="4" w:space="0" w:color="C0C0C0"/>
              <w:bottom w:val="single" w:sz="4" w:space="0" w:color="C0C0C0"/>
              <w:right w:val="single" w:sz="4" w:space="0" w:color="C0C0C0"/>
            </w:tcBorders>
          </w:tcPr>
          <w:p w:rsidR="00340388" w:rsidRDefault="00340388"/>
        </w:tc>
      </w:tr>
      <w:tr w:rsidR="00340388">
        <w:tc>
          <w:tcPr>
            <w:tcW w:w="2018" w:type="dxa"/>
          </w:tcPr>
          <w:p w:rsidR="00340388" w:rsidRDefault="00340388">
            <w:pPr>
              <w:keepNext/>
              <w:keepLines/>
              <w:jc w:val="right"/>
              <w:rPr>
                <w:noProof/>
                <w:color w:val="808080"/>
                <w:sz w:val="18"/>
                <w:szCs w:val="18"/>
              </w:rPr>
            </w:pPr>
          </w:p>
        </w:tc>
        <w:tc>
          <w:tcPr>
            <w:tcW w:w="412" w:type="dxa"/>
          </w:tcPr>
          <w:p w:rsidR="00340388" w:rsidRDefault="00340388">
            <w:pPr>
              <w:keepNext/>
              <w:keepLines/>
              <w:rPr>
                <w:noProof/>
              </w:rPr>
            </w:pPr>
          </w:p>
        </w:tc>
        <w:tc>
          <w:tcPr>
            <w:tcW w:w="6930" w:type="dxa"/>
            <w:gridSpan w:val="6"/>
            <w:tcBorders>
              <w:top w:val="single" w:sz="4" w:space="0" w:color="C0C0C0"/>
              <w:bottom w:val="single" w:sz="4" w:space="0" w:color="C0C0C0"/>
            </w:tcBorders>
          </w:tcPr>
          <w:p w:rsidR="00340388" w:rsidRDefault="00340388">
            <w:pPr>
              <w:keepNext/>
              <w:keepLines/>
              <w:rPr>
                <w:noProof/>
              </w:rPr>
            </w:pPr>
          </w:p>
        </w:tc>
      </w:tr>
      <w:tr w:rsidR="00340388">
        <w:tc>
          <w:tcPr>
            <w:tcW w:w="2018" w:type="dxa"/>
          </w:tcPr>
          <w:p w:rsidR="00340388" w:rsidRDefault="00340388">
            <w:pPr>
              <w:pStyle w:val="Heading2"/>
              <w:keepNext w:val="0"/>
              <w:rPr>
                <w:noProof/>
              </w:rPr>
            </w:pPr>
            <w:bookmarkStart w:id="19" w:name="_GOVERNMENT_REGULATIONS"/>
            <w:bookmarkStart w:id="20" w:name="_Ref47777316"/>
            <w:bookmarkEnd w:id="19"/>
            <w:r>
              <w:rPr>
                <w:noProof/>
              </w:rPr>
              <w:t>GOVERNMENT REGULATIONS</w:t>
            </w:r>
            <w:bookmarkEnd w:id="20"/>
          </w:p>
          <w:p w:rsidR="00340388" w:rsidRDefault="00340388">
            <w:pPr>
              <w:jc w:val="right"/>
              <w:rPr>
                <w:noProof/>
              </w:rPr>
            </w:pPr>
          </w:p>
        </w:tc>
        <w:tc>
          <w:tcPr>
            <w:tcW w:w="412" w:type="dxa"/>
            <w:tcBorders>
              <w:right w:val="single" w:sz="4" w:space="0" w:color="C0C0C0"/>
            </w:tcBorders>
          </w:tcPr>
          <w:p w:rsidR="00340388" w:rsidRDefault="007C50B8">
            <w:pPr>
              <w:keepLines/>
              <w:rPr>
                <w:noProof/>
                <w:color w:val="808080"/>
                <w:sz w:val="18"/>
                <w:szCs w:val="18"/>
              </w:rPr>
            </w:pPr>
            <w:r>
              <w:rPr>
                <w:noProof/>
                <w:lang w:val="en-US" w:eastAsia="en-US"/>
              </w:rPr>
              <w:drawing>
                <wp:inline distT="0" distB="0" distL="0" distR="0">
                  <wp:extent cx="35560" cy="71120"/>
                  <wp:effectExtent l="0" t="0" r="2540" b="5080"/>
                  <wp:docPr id="10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 cy="71120"/>
                          </a:xfrm>
                          <a:prstGeom prst="rect">
                            <a:avLst/>
                          </a:prstGeom>
                          <a:noFill/>
                          <a:ln>
                            <a:noFill/>
                          </a:ln>
                        </pic:spPr>
                      </pic:pic>
                    </a:graphicData>
                  </a:graphic>
                </wp:inline>
              </w:drawing>
            </w:r>
          </w:p>
        </w:tc>
        <w:tc>
          <w:tcPr>
            <w:tcW w:w="6930" w:type="dxa"/>
            <w:gridSpan w:val="6"/>
            <w:tcBorders>
              <w:top w:val="single" w:sz="4" w:space="0" w:color="C0C0C0"/>
              <w:left w:val="single" w:sz="4" w:space="0" w:color="C0C0C0"/>
              <w:bottom w:val="single" w:sz="4" w:space="0" w:color="C0C0C0"/>
              <w:right w:val="single" w:sz="4" w:space="0" w:color="C0C0C0"/>
            </w:tcBorders>
          </w:tcPr>
          <w:p w:rsidR="00340388" w:rsidRDefault="00340388"/>
        </w:tc>
      </w:tr>
    </w:tbl>
    <w:p w:rsidR="00340388" w:rsidRDefault="00340388">
      <w:pPr>
        <w:rPr>
          <w:noProof/>
        </w:rPr>
      </w:pPr>
    </w:p>
    <w:tbl>
      <w:tblPr>
        <w:tblW w:w="8820" w:type="dxa"/>
        <w:tblInd w:w="-1833" w:type="dxa"/>
        <w:tblLayout w:type="fixed"/>
        <w:tblCellMar>
          <w:left w:w="57" w:type="dxa"/>
          <w:right w:w="57" w:type="dxa"/>
        </w:tblCellMar>
        <w:tblLook w:val="01E0" w:firstRow="1" w:lastRow="1" w:firstColumn="1" w:lastColumn="1" w:noHBand="0" w:noVBand="0"/>
      </w:tblPr>
      <w:tblGrid>
        <w:gridCol w:w="1710"/>
        <w:gridCol w:w="270"/>
        <w:gridCol w:w="6840"/>
      </w:tblGrid>
      <w:tr w:rsidR="00340388">
        <w:tc>
          <w:tcPr>
            <w:tcW w:w="1710" w:type="dxa"/>
          </w:tcPr>
          <w:p w:rsidR="00340388" w:rsidRPr="008531AD" w:rsidRDefault="00340388">
            <w:pPr>
              <w:keepNext/>
              <w:keepLines/>
              <w:spacing w:before="60"/>
              <w:rPr>
                <w:b/>
                <w:bCs/>
                <w:noProof/>
                <w:color w:val="76923C"/>
              </w:rPr>
            </w:pPr>
            <w:r w:rsidRPr="008531AD">
              <w:rPr>
                <w:b/>
                <w:bCs/>
                <w:noProof/>
                <w:color w:val="76923C"/>
              </w:rPr>
              <w:lastRenderedPageBreak/>
              <w:t>THE MARKET</w:t>
            </w:r>
          </w:p>
        </w:tc>
        <w:tc>
          <w:tcPr>
            <w:tcW w:w="270" w:type="dxa"/>
          </w:tcPr>
          <w:p w:rsidR="00340388" w:rsidRDefault="00340388">
            <w:pPr>
              <w:keepNext/>
              <w:keepLines/>
              <w:spacing w:before="60"/>
              <w:rPr>
                <w:b/>
                <w:bCs/>
                <w:noProof/>
              </w:rPr>
            </w:pPr>
          </w:p>
        </w:tc>
        <w:tc>
          <w:tcPr>
            <w:tcW w:w="6840" w:type="dxa"/>
            <w:tcBorders>
              <w:bottom w:val="single" w:sz="4" w:space="0" w:color="C0C0C0"/>
            </w:tcBorders>
          </w:tcPr>
          <w:p w:rsidR="00340388" w:rsidRDefault="00340388">
            <w:pPr>
              <w:keepNext/>
              <w:keepLines/>
              <w:spacing w:before="60"/>
              <w:rPr>
                <w:b/>
                <w:bCs/>
                <w:noProof/>
              </w:rPr>
            </w:pPr>
          </w:p>
        </w:tc>
      </w:tr>
      <w:tr w:rsidR="00340388">
        <w:tc>
          <w:tcPr>
            <w:tcW w:w="1710" w:type="dxa"/>
          </w:tcPr>
          <w:p w:rsidR="00340388" w:rsidRDefault="00340388">
            <w:pPr>
              <w:pStyle w:val="Heading2"/>
              <w:rPr>
                <w:noProof/>
              </w:rPr>
            </w:pPr>
            <w:bookmarkStart w:id="21" w:name="_MARKET__SEGMENT"/>
            <w:bookmarkStart w:id="22" w:name="_Ref47777323"/>
            <w:bookmarkEnd w:id="21"/>
            <w:r>
              <w:rPr>
                <w:noProof/>
              </w:rPr>
              <w:t xml:space="preserve">MARKET </w:t>
            </w:r>
            <w:r>
              <w:rPr>
                <w:noProof/>
              </w:rPr>
              <w:br/>
              <w:t>SEGMENT</w:t>
            </w:r>
            <w:bookmarkEnd w:id="22"/>
          </w:p>
          <w:p w:rsidR="00340388" w:rsidRDefault="00340388">
            <w:pPr>
              <w:jc w:val="right"/>
              <w:rPr>
                <w:noProof/>
              </w:rPr>
            </w:pPr>
          </w:p>
        </w:tc>
        <w:tc>
          <w:tcPr>
            <w:tcW w:w="270" w:type="dxa"/>
            <w:tcBorders>
              <w:right w:val="single" w:sz="4" w:space="0" w:color="C0C0C0"/>
            </w:tcBorders>
          </w:tcPr>
          <w:p w:rsidR="00340388" w:rsidRDefault="007C50B8">
            <w:pPr>
              <w:keepNext/>
              <w:keepLines/>
              <w:rPr>
                <w:noProof/>
                <w:color w:val="808080"/>
                <w:sz w:val="18"/>
                <w:szCs w:val="18"/>
              </w:rPr>
            </w:pPr>
            <w:r>
              <w:rPr>
                <w:noProof/>
                <w:lang w:val="en-US" w:eastAsia="en-US"/>
              </w:rPr>
              <w:drawing>
                <wp:inline distT="0" distB="0" distL="0" distR="0">
                  <wp:extent cx="35560" cy="71120"/>
                  <wp:effectExtent l="0" t="0" r="2540" b="5080"/>
                  <wp:docPr id="10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 cy="71120"/>
                          </a:xfrm>
                          <a:prstGeom prst="rect">
                            <a:avLst/>
                          </a:prstGeom>
                          <a:noFill/>
                          <a:ln>
                            <a:noFill/>
                          </a:ln>
                        </pic:spPr>
                      </pic:pic>
                    </a:graphicData>
                  </a:graphic>
                </wp:inline>
              </w:drawing>
            </w:r>
          </w:p>
        </w:tc>
        <w:tc>
          <w:tcPr>
            <w:tcW w:w="6840" w:type="dxa"/>
            <w:tcBorders>
              <w:top w:val="single" w:sz="4" w:space="0" w:color="C0C0C0"/>
              <w:left w:val="single" w:sz="4" w:space="0" w:color="C0C0C0"/>
              <w:bottom w:val="single" w:sz="4" w:space="0" w:color="C0C0C0"/>
              <w:right w:val="single" w:sz="4" w:space="0" w:color="C0C0C0"/>
            </w:tcBorders>
          </w:tcPr>
          <w:p w:rsidR="00340388" w:rsidRDefault="00340388"/>
        </w:tc>
      </w:tr>
      <w:tr w:rsidR="00340388">
        <w:tc>
          <w:tcPr>
            <w:tcW w:w="1710" w:type="dxa"/>
          </w:tcPr>
          <w:p w:rsidR="00340388" w:rsidRDefault="00340388">
            <w:pPr>
              <w:keepNext/>
              <w:keepLines/>
              <w:jc w:val="right"/>
              <w:rPr>
                <w:noProof/>
                <w:color w:val="808080"/>
                <w:sz w:val="18"/>
                <w:szCs w:val="18"/>
              </w:rPr>
            </w:pPr>
          </w:p>
        </w:tc>
        <w:tc>
          <w:tcPr>
            <w:tcW w:w="270" w:type="dxa"/>
          </w:tcPr>
          <w:p w:rsidR="00340388" w:rsidRDefault="00340388">
            <w:pPr>
              <w:keepNext/>
              <w:keepLines/>
              <w:rPr>
                <w:noProof/>
              </w:rPr>
            </w:pPr>
          </w:p>
        </w:tc>
        <w:tc>
          <w:tcPr>
            <w:tcW w:w="6840" w:type="dxa"/>
            <w:tcBorders>
              <w:top w:val="single" w:sz="4" w:space="0" w:color="C0C0C0"/>
              <w:bottom w:val="single" w:sz="4" w:space="0" w:color="C0C0C0"/>
            </w:tcBorders>
          </w:tcPr>
          <w:p w:rsidR="00340388" w:rsidRDefault="00340388">
            <w:pPr>
              <w:keepNext/>
              <w:keepLines/>
              <w:rPr>
                <w:noProof/>
              </w:rPr>
            </w:pPr>
          </w:p>
        </w:tc>
      </w:tr>
      <w:tr w:rsidR="00340388">
        <w:tc>
          <w:tcPr>
            <w:tcW w:w="1710" w:type="dxa"/>
          </w:tcPr>
          <w:p w:rsidR="00340388" w:rsidRDefault="00340388">
            <w:pPr>
              <w:pStyle w:val="Heading2"/>
              <w:rPr>
                <w:noProof/>
              </w:rPr>
            </w:pPr>
            <w:bookmarkStart w:id="23" w:name="_PRODUCTS____SERVICES"/>
            <w:bookmarkStart w:id="24" w:name="_PRODUCTS__&amp;_SERVICES"/>
            <w:bookmarkStart w:id="25" w:name="_PRODUCTS__&amp;"/>
            <w:bookmarkStart w:id="26" w:name="_Ref47777329"/>
            <w:bookmarkEnd w:id="23"/>
            <w:bookmarkEnd w:id="24"/>
            <w:bookmarkEnd w:id="25"/>
            <w:r>
              <w:rPr>
                <w:noProof/>
              </w:rPr>
              <w:t xml:space="preserve">PRODUCTS </w:t>
            </w:r>
            <w:r>
              <w:rPr>
                <w:noProof/>
              </w:rPr>
              <w:br/>
              <w:t>&amp; SERVICES</w:t>
            </w:r>
            <w:bookmarkEnd w:id="26"/>
          </w:p>
          <w:p w:rsidR="00340388" w:rsidRDefault="00340388">
            <w:pPr>
              <w:jc w:val="right"/>
              <w:rPr>
                <w:noProof/>
              </w:rPr>
            </w:pPr>
          </w:p>
        </w:tc>
        <w:tc>
          <w:tcPr>
            <w:tcW w:w="270" w:type="dxa"/>
            <w:tcBorders>
              <w:right w:val="single" w:sz="4" w:space="0" w:color="C0C0C0"/>
            </w:tcBorders>
          </w:tcPr>
          <w:p w:rsidR="00340388" w:rsidRDefault="007C50B8">
            <w:pPr>
              <w:keepNext/>
              <w:keepLines/>
              <w:rPr>
                <w:noProof/>
                <w:color w:val="808080"/>
                <w:sz w:val="18"/>
                <w:szCs w:val="18"/>
              </w:rPr>
            </w:pPr>
            <w:r>
              <w:rPr>
                <w:noProof/>
                <w:lang w:val="en-US" w:eastAsia="en-US"/>
              </w:rPr>
              <w:drawing>
                <wp:inline distT="0" distB="0" distL="0" distR="0">
                  <wp:extent cx="35560" cy="71120"/>
                  <wp:effectExtent l="0" t="0" r="2540" b="5080"/>
                  <wp:docPr id="10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 cy="71120"/>
                          </a:xfrm>
                          <a:prstGeom prst="rect">
                            <a:avLst/>
                          </a:prstGeom>
                          <a:noFill/>
                          <a:ln>
                            <a:noFill/>
                          </a:ln>
                        </pic:spPr>
                      </pic:pic>
                    </a:graphicData>
                  </a:graphic>
                </wp:inline>
              </w:drawing>
            </w:r>
          </w:p>
        </w:tc>
        <w:tc>
          <w:tcPr>
            <w:tcW w:w="6840" w:type="dxa"/>
            <w:tcBorders>
              <w:top w:val="single" w:sz="4" w:space="0" w:color="C0C0C0"/>
              <w:left w:val="single" w:sz="4" w:space="0" w:color="C0C0C0"/>
              <w:bottom w:val="single" w:sz="4" w:space="0" w:color="C0C0C0"/>
              <w:right w:val="single" w:sz="4" w:space="0" w:color="C0C0C0"/>
            </w:tcBorders>
          </w:tcPr>
          <w:p w:rsidR="00340388" w:rsidRDefault="00340388"/>
        </w:tc>
      </w:tr>
      <w:tr w:rsidR="00340388">
        <w:tc>
          <w:tcPr>
            <w:tcW w:w="1710" w:type="dxa"/>
          </w:tcPr>
          <w:p w:rsidR="00340388" w:rsidRDefault="00340388">
            <w:pPr>
              <w:keepNext/>
              <w:keepLines/>
              <w:jc w:val="right"/>
              <w:rPr>
                <w:noProof/>
                <w:color w:val="808080"/>
                <w:sz w:val="18"/>
                <w:szCs w:val="18"/>
              </w:rPr>
            </w:pPr>
          </w:p>
        </w:tc>
        <w:tc>
          <w:tcPr>
            <w:tcW w:w="270" w:type="dxa"/>
          </w:tcPr>
          <w:p w:rsidR="00340388" w:rsidRDefault="00340388">
            <w:pPr>
              <w:keepNext/>
              <w:keepLines/>
              <w:rPr>
                <w:noProof/>
              </w:rPr>
            </w:pPr>
          </w:p>
        </w:tc>
        <w:tc>
          <w:tcPr>
            <w:tcW w:w="6840" w:type="dxa"/>
            <w:tcBorders>
              <w:top w:val="single" w:sz="4" w:space="0" w:color="C0C0C0"/>
              <w:bottom w:val="single" w:sz="4" w:space="0" w:color="C0C0C0"/>
            </w:tcBorders>
          </w:tcPr>
          <w:p w:rsidR="00340388" w:rsidRDefault="00340388">
            <w:pPr>
              <w:keepNext/>
              <w:keepLines/>
              <w:rPr>
                <w:noProof/>
              </w:rPr>
            </w:pPr>
          </w:p>
        </w:tc>
      </w:tr>
      <w:tr w:rsidR="00340388">
        <w:tc>
          <w:tcPr>
            <w:tcW w:w="1710" w:type="dxa"/>
          </w:tcPr>
          <w:p w:rsidR="00340388" w:rsidRDefault="00340388">
            <w:pPr>
              <w:pStyle w:val="Heading2"/>
              <w:rPr>
                <w:noProof/>
              </w:rPr>
            </w:pPr>
            <w:bookmarkStart w:id="27" w:name="_PRICING_AND_DISTRIBUTION"/>
            <w:bookmarkStart w:id="28" w:name="_Ref47777337"/>
            <w:bookmarkEnd w:id="27"/>
            <w:r>
              <w:rPr>
                <w:noProof/>
              </w:rPr>
              <w:t>PRICING AND DISTRIBUTION</w:t>
            </w:r>
            <w:bookmarkEnd w:id="28"/>
          </w:p>
          <w:p w:rsidR="00340388" w:rsidRDefault="00340388">
            <w:pPr>
              <w:jc w:val="right"/>
              <w:rPr>
                <w:noProof/>
              </w:rPr>
            </w:pPr>
          </w:p>
        </w:tc>
        <w:tc>
          <w:tcPr>
            <w:tcW w:w="270" w:type="dxa"/>
            <w:tcBorders>
              <w:right w:val="single" w:sz="4" w:space="0" w:color="C0C0C0"/>
            </w:tcBorders>
          </w:tcPr>
          <w:p w:rsidR="00340388" w:rsidRDefault="007C50B8">
            <w:pPr>
              <w:keepNext/>
              <w:keepLines/>
              <w:rPr>
                <w:noProof/>
                <w:color w:val="808080"/>
                <w:sz w:val="18"/>
                <w:szCs w:val="18"/>
              </w:rPr>
            </w:pPr>
            <w:r>
              <w:rPr>
                <w:noProof/>
                <w:lang w:val="en-US" w:eastAsia="en-US"/>
              </w:rPr>
              <w:drawing>
                <wp:inline distT="0" distB="0" distL="0" distR="0">
                  <wp:extent cx="35560" cy="71120"/>
                  <wp:effectExtent l="0" t="0" r="2540" b="5080"/>
                  <wp:docPr id="10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 cy="71120"/>
                          </a:xfrm>
                          <a:prstGeom prst="rect">
                            <a:avLst/>
                          </a:prstGeom>
                          <a:noFill/>
                          <a:ln>
                            <a:noFill/>
                          </a:ln>
                        </pic:spPr>
                      </pic:pic>
                    </a:graphicData>
                  </a:graphic>
                </wp:inline>
              </w:drawing>
            </w:r>
          </w:p>
        </w:tc>
        <w:tc>
          <w:tcPr>
            <w:tcW w:w="6840" w:type="dxa"/>
            <w:tcBorders>
              <w:top w:val="single" w:sz="4" w:space="0" w:color="C0C0C0"/>
              <w:left w:val="single" w:sz="4" w:space="0" w:color="C0C0C0"/>
              <w:bottom w:val="single" w:sz="4" w:space="0" w:color="C0C0C0"/>
              <w:right w:val="single" w:sz="4" w:space="0" w:color="C0C0C0"/>
            </w:tcBorders>
          </w:tcPr>
          <w:p w:rsidR="00340388" w:rsidRDefault="00340388"/>
        </w:tc>
      </w:tr>
      <w:tr w:rsidR="00340388">
        <w:tc>
          <w:tcPr>
            <w:tcW w:w="1710" w:type="dxa"/>
          </w:tcPr>
          <w:p w:rsidR="00340388" w:rsidRDefault="00340388">
            <w:pPr>
              <w:keepNext/>
              <w:keepLines/>
              <w:jc w:val="right"/>
              <w:rPr>
                <w:noProof/>
                <w:color w:val="808080"/>
                <w:sz w:val="18"/>
                <w:szCs w:val="18"/>
              </w:rPr>
            </w:pPr>
          </w:p>
        </w:tc>
        <w:tc>
          <w:tcPr>
            <w:tcW w:w="270" w:type="dxa"/>
          </w:tcPr>
          <w:p w:rsidR="00340388" w:rsidRDefault="00340388">
            <w:pPr>
              <w:keepNext/>
              <w:keepLines/>
              <w:rPr>
                <w:noProof/>
              </w:rPr>
            </w:pPr>
          </w:p>
        </w:tc>
        <w:tc>
          <w:tcPr>
            <w:tcW w:w="6840" w:type="dxa"/>
            <w:tcBorders>
              <w:top w:val="single" w:sz="4" w:space="0" w:color="C0C0C0"/>
              <w:bottom w:val="single" w:sz="4" w:space="0" w:color="C0C0C0"/>
            </w:tcBorders>
          </w:tcPr>
          <w:p w:rsidR="00340388" w:rsidRDefault="00340388">
            <w:pPr>
              <w:keepNext/>
              <w:keepLines/>
              <w:rPr>
                <w:noProof/>
              </w:rPr>
            </w:pPr>
          </w:p>
        </w:tc>
      </w:tr>
      <w:tr w:rsidR="00340388">
        <w:tc>
          <w:tcPr>
            <w:tcW w:w="1710" w:type="dxa"/>
          </w:tcPr>
          <w:p w:rsidR="00340388" w:rsidRDefault="00340388">
            <w:pPr>
              <w:pStyle w:val="Heading2"/>
              <w:spacing w:before="60"/>
              <w:rPr>
                <w:noProof/>
              </w:rPr>
            </w:pPr>
            <w:bookmarkStart w:id="29" w:name="_MAJOR_TRENDS__OR_REGULATIONS"/>
            <w:bookmarkStart w:id="30" w:name="_MARKET_TRENDS"/>
            <w:bookmarkStart w:id="31" w:name="_Ref47777349"/>
            <w:bookmarkEnd w:id="29"/>
            <w:bookmarkEnd w:id="30"/>
            <w:r>
              <w:rPr>
                <w:noProof/>
              </w:rPr>
              <w:t>MARKET TRENDS</w:t>
            </w:r>
            <w:bookmarkEnd w:id="31"/>
            <w:r>
              <w:rPr>
                <w:noProof/>
              </w:rPr>
              <w:t xml:space="preserve"> </w:t>
            </w:r>
          </w:p>
          <w:p w:rsidR="00340388" w:rsidRDefault="00340388">
            <w:pPr>
              <w:jc w:val="right"/>
              <w:rPr>
                <w:noProof/>
              </w:rPr>
            </w:pPr>
          </w:p>
        </w:tc>
        <w:tc>
          <w:tcPr>
            <w:tcW w:w="270" w:type="dxa"/>
            <w:tcBorders>
              <w:right w:val="single" w:sz="4" w:space="0" w:color="C0C0C0"/>
            </w:tcBorders>
          </w:tcPr>
          <w:p w:rsidR="00340388" w:rsidRDefault="007C50B8">
            <w:pPr>
              <w:keepNext/>
              <w:keepLines/>
              <w:rPr>
                <w:noProof/>
                <w:color w:val="808080"/>
                <w:sz w:val="18"/>
                <w:szCs w:val="18"/>
              </w:rPr>
            </w:pPr>
            <w:r>
              <w:rPr>
                <w:noProof/>
                <w:lang w:val="en-US" w:eastAsia="en-US"/>
              </w:rPr>
              <w:drawing>
                <wp:inline distT="0" distB="0" distL="0" distR="0">
                  <wp:extent cx="35560" cy="71120"/>
                  <wp:effectExtent l="0" t="0" r="2540" b="5080"/>
                  <wp:docPr id="10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 cy="71120"/>
                          </a:xfrm>
                          <a:prstGeom prst="rect">
                            <a:avLst/>
                          </a:prstGeom>
                          <a:noFill/>
                          <a:ln>
                            <a:noFill/>
                          </a:ln>
                        </pic:spPr>
                      </pic:pic>
                    </a:graphicData>
                  </a:graphic>
                </wp:inline>
              </w:drawing>
            </w:r>
          </w:p>
        </w:tc>
        <w:tc>
          <w:tcPr>
            <w:tcW w:w="6840" w:type="dxa"/>
            <w:tcBorders>
              <w:top w:val="single" w:sz="4" w:space="0" w:color="C0C0C0"/>
              <w:left w:val="single" w:sz="4" w:space="0" w:color="C0C0C0"/>
              <w:bottom w:val="single" w:sz="4" w:space="0" w:color="C0C0C0"/>
              <w:right w:val="single" w:sz="4" w:space="0" w:color="C0C0C0"/>
            </w:tcBorders>
          </w:tcPr>
          <w:p w:rsidR="00340388" w:rsidRDefault="00340388"/>
        </w:tc>
      </w:tr>
      <w:tr w:rsidR="00340388">
        <w:tc>
          <w:tcPr>
            <w:tcW w:w="1710" w:type="dxa"/>
          </w:tcPr>
          <w:p w:rsidR="00340388" w:rsidRDefault="00340388">
            <w:pPr>
              <w:keepNext/>
              <w:keepLines/>
              <w:jc w:val="right"/>
              <w:rPr>
                <w:noProof/>
                <w:color w:val="808080"/>
                <w:sz w:val="18"/>
                <w:szCs w:val="18"/>
              </w:rPr>
            </w:pPr>
          </w:p>
        </w:tc>
        <w:tc>
          <w:tcPr>
            <w:tcW w:w="270" w:type="dxa"/>
          </w:tcPr>
          <w:p w:rsidR="00340388" w:rsidRDefault="00340388">
            <w:pPr>
              <w:keepNext/>
              <w:keepLines/>
              <w:rPr>
                <w:noProof/>
              </w:rPr>
            </w:pPr>
          </w:p>
        </w:tc>
        <w:tc>
          <w:tcPr>
            <w:tcW w:w="6840" w:type="dxa"/>
            <w:tcBorders>
              <w:top w:val="single" w:sz="4" w:space="0" w:color="C0C0C0"/>
              <w:bottom w:val="single" w:sz="4" w:space="0" w:color="C0C0C0"/>
            </w:tcBorders>
          </w:tcPr>
          <w:p w:rsidR="00340388" w:rsidRDefault="00340388">
            <w:pPr>
              <w:keepNext/>
              <w:keepLines/>
              <w:rPr>
                <w:noProof/>
              </w:rPr>
            </w:pPr>
          </w:p>
        </w:tc>
      </w:tr>
      <w:tr w:rsidR="00340388">
        <w:tblPrEx>
          <w:tblCellMar>
            <w:left w:w="108" w:type="dxa"/>
            <w:right w:w="108" w:type="dxa"/>
          </w:tblCellMar>
        </w:tblPrEx>
        <w:tc>
          <w:tcPr>
            <w:tcW w:w="1710" w:type="dxa"/>
          </w:tcPr>
          <w:p w:rsidR="00340388" w:rsidRDefault="00340388">
            <w:pPr>
              <w:pStyle w:val="Heading2"/>
              <w:rPr>
                <w:noProof/>
              </w:rPr>
            </w:pPr>
            <w:bookmarkStart w:id="32" w:name="_IMPLICATIONS_OR_RISK_FACTORS_3"/>
            <w:bookmarkStart w:id="33" w:name="_IMPLICATIONS_OR_RISK"/>
            <w:bookmarkStart w:id="34" w:name="_Ref47777358"/>
            <w:bookmarkEnd w:id="32"/>
            <w:bookmarkEnd w:id="33"/>
            <w:r>
              <w:rPr>
                <w:noProof/>
              </w:rPr>
              <w:t>IMPLICATIONS OR RISK FACTORS</w:t>
            </w:r>
            <w:bookmarkEnd w:id="34"/>
          </w:p>
          <w:p w:rsidR="00340388" w:rsidRDefault="00340388">
            <w:pPr>
              <w:jc w:val="right"/>
              <w:rPr>
                <w:noProof/>
              </w:rPr>
            </w:pPr>
          </w:p>
        </w:tc>
        <w:tc>
          <w:tcPr>
            <w:tcW w:w="270" w:type="dxa"/>
            <w:tcBorders>
              <w:right w:val="single" w:sz="4" w:space="0" w:color="C0C0C0"/>
            </w:tcBorders>
          </w:tcPr>
          <w:p w:rsidR="00340388" w:rsidRDefault="007C50B8">
            <w:pPr>
              <w:keepNext/>
              <w:keepLines/>
              <w:rPr>
                <w:noProof/>
                <w:color w:val="808080"/>
                <w:sz w:val="18"/>
                <w:szCs w:val="18"/>
              </w:rPr>
            </w:pPr>
            <w:r>
              <w:rPr>
                <w:noProof/>
                <w:lang w:val="en-US" w:eastAsia="en-US"/>
              </w:rPr>
              <w:drawing>
                <wp:inline distT="0" distB="0" distL="0" distR="0">
                  <wp:extent cx="35560" cy="71120"/>
                  <wp:effectExtent l="0" t="0" r="2540" b="5080"/>
                  <wp:docPr id="10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 cy="71120"/>
                          </a:xfrm>
                          <a:prstGeom prst="rect">
                            <a:avLst/>
                          </a:prstGeom>
                          <a:noFill/>
                          <a:ln>
                            <a:noFill/>
                          </a:ln>
                        </pic:spPr>
                      </pic:pic>
                    </a:graphicData>
                  </a:graphic>
                </wp:inline>
              </w:drawing>
            </w:r>
          </w:p>
        </w:tc>
        <w:tc>
          <w:tcPr>
            <w:tcW w:w="6840" w:type="dxa"/>
            <w:tcBorders>
              <w:top w:val="single" w:sz="4" w:space="0" w:color="C0C0C0"/>
              <w:left w:val="single" w:sz="4" w:space="0" w:color="C0C0C0"/>
              <w:bottom w:val="single" w:sz="4" w:space="0" w:color="C0C0C0"/>
              <w:right w:val="single" w:sz="4" w:space="0" w:color="C0C0C0"/>
            </w:tcBorders>
          </w:tcPr>
          <w:p w:rsidR="00340388" w:rsidRDefault="00340388">
            <w:pPr>
              <w:keepNext/>
            </w:pPr>
          </w:p>
        </w:tc>
      </w:tr>
      <w:tr w:rsidR="00340388">
        <w:tc>
          <w:tcPr>
            <w:tcW w:w="1710" w:type="dxa"/>
          </w:tcPr>
          <w:p w:rsidR="00340388" w:rsidRDefault="00340388">
            <w:pPr>
              <w:keepNext/>
              <w:keepLines/>
              <w:rPr>
                <w:noProof/>
                <w:color w:val="808080"/>
                <w:sz w:val="18"/>
                <w:szCs w:val="18"/>
              </w:rPr>
            </w:pPr>
          </w:p>
        </w:tc>
        <w:tc>
          <w:tcPr>
            <w:tcW w:w="270" w:type="dxa"/>
          </w:tcPr>
          <w:p w:rsidR="00340388" w:rsidRDefault="00340388">
            <w:pPr>
              <w:keepNext/>
              <w:keepLines/>
              <w:rPr>
                <w:noProof/>
              </w:rPr>
            </w:pPr>
          </w:p>
        </w:tc>
        <w:tc>
          <w:tcPr>
            <w:tcW w:w="6840" w:type="dxa"/>
            <w:tcBorders>
              <w:top w:val="single" w:sz="4" w:space="0" w:color="C0C0C0"/>
            </w:tcBorders>
          </w:tcPr>
          <w:p w:rsidR="00340388" w:rsidRDefault="00340388">
            <w:pPr>
              <w:keepNext/>
              <w:keepLines/>
              <w:rPr>
                <w:noProof/>
              </w:rPr>
            </w:pPr>
          </w:p>
        </w:tc>
      </w:tr>
      <w:tr w:rsidR="00340388">
        <w:tblPrEx>
          <w:tblCellMar>
            <w:left w:w="108" w:type="dxa"/>
            <w:right w:w="108" w:type="dxa"/>
          </w:tblCellMar>
        </w:tblPrEx>
        <w:tc>
          <w:tcPr>
            <w:tcW w:w="1710" w:type="dxa"/>
          </w:tcPr>
          <w:p w:rsidR="00340388" w:rsidRDefault="00340388">
            <w:pPr>
              <w:pStyle w:val="Heading2"/>
              <w:rPr>
                <w:noProof/>
              </w:rPr>
            </w:pPr>
            <w:bookmarkStart w:id="35" w:name="_PLANNED_RESPONSE_1"/>
            <w:bookmarkEnd w:id="35"/>
            <w:r>
              <w:rPr>
                <w:noProof/>
              </w:rPr>
              <w:t>PLANNED RESPONSE</w:t>
            </w:r>
          </w:p>
          <w:p w:rsidR="00340388" w:rsidRDefault="00340388">
            <w:pPr>
              <w:jc w:val="right"/>
              <w:rPr>
                <w:noProof/>
              </w:rPr>
            </w:pPr>
          </w:p>
        </w:tc>
        <w:tc>
          <w:tcPr>
            <w:tcW w:w="270" w:type="dxa"/>
            <w:tcBorders>
              <w:right w:val="single" w:sz="4" w:space="0" w:color="C0C0C0"/>
            </w:tcBorders>
          </w:tcPr>
          <w:p w:rsidR="00340388" w:rsidRDefault="007C50B8">
            <w:pPr>
              <w:keepNext/>
              <w:keepLines/>
              <w:rPr>
                <w:noProof/>
                <w:color w:val="808080"/>
                <w:sz w:val="18"/>
                <w:szCs w:val="18"/>
              </w:rPr>
            </w:pPr>
            <w:r>
              <w:rPr>
                <w:noProof/>
                <w:lang w:val="en-US" w:eastAsia="en-US"/>
              </w:rPr>
              <w:drawing>
                <wp:inline distT="0" distB="0" distL="0" distR="0">
                  <wp:extent cx="35560" cy="71120"/>
                  <wp:effectExtent l="0" t="0" r="2540" b="5080"/>
                  <wp:docPr id="9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 cy="71120"/>
                          </a:xfrm>
                          <a:prstGeom prst="rect">
                            <a:avLst/>
                          </a:prstGeom>
                          <a:noFill/>
                          <a:ln>
                            <a:noFill/>
                          </a:ln>
                        </pic:spPr>
                      </pic:pic>
                    </a:graphicData>
                  </a:graphic>
                </wp:inline>
              </w:drawing>
            </w:r>
          </w:p>
        </w:tc>
        <w:tc>
          <w:tcPr>
            <w:tcW w:w="6840" w:type="dxa"/>
            <w:tcBorders>
              <w:top w:val="single" w:sz="4" w:space="0" w:color="C0C0C0"/>
              <w:left w:val="single" w:sz="4" w:space="0" w:color="C0C0C0"/>
              <w:bottom w:val="single" w:sz="4" w:space="0" w:color="C0C0C0"/>
              <w:right w:val="single" w:sz="4" w:space="0" w:color="C0C0C0"/>
            </w:tcBorders>
          </w:tcPr>
          <w:p w:rsidR="00340388" w:rsidRDefault="00340388">
            <w:pPr>
              <w:keepNext/>
            </w:pPr>
          </w:p>
        </w:tc>
      </w:tr>
    </w:tbl>
    <w:p w:rsidR="00340388" w:rsidRDefault="00340388">
      <w:pPr>
        <w:rPr>
          <w:noProof/>
        </w:rPr>
      </w:pPr>
      <w:bookmarkStart w:id="36" w:name="_IMPLICATIONS_OR_RISK_FACTORS_2"/>
      <w:bookmarkEnd w:id="36"/>
    </w:p>
    <w:p w:rsidR="00340388" w:rsidRDefault="00340388">
      <w:pPr>
        <w:rPr>
          <w:noProof/>
        </w:rPr>
      </w:pPr>
    </w:p>
    <w:tbl>
      <w:tblPr>
        <w:tblW w:w="8820" w:type="dxa"/>
        <w:tblInd w:w="-1833" w:type="dxa"/>
        <w:tblLayout w:type="fixed"/>
        <w:tblCellMar>
          <w:left w:w="57" w:type="dxa"/>
          <w:right w:w="57" w:type="dxa"/>
        </w:tblCellMar>
        <w:tblLook w:val="01E0" w:firstRow="1" w:lastRow="1" w:firstColumn="1" w:lastColumn="1" w:noHBand="0" w:noVBand="0"/>
      </w:tblPr>
      <w:tblGrid>
        <w:gridCol w:w="1748"/>
        <w:gridCol w:w="236"/>
        <w:gridCol w:w="6836"/>
      </w:tblGrid>
      <w:tr w:rsidR="00340388">
        <w:tc>
          <w:tcPr>
            <w:tcW w:w="1748" w:type="dxa"/>
          </w:tcPr>
          <w:p w:rsidR="00340388" w:rsidRDefault="00340388">
            <w:pPr>
              <w:keepNext/>
              <w:keepLines/>
              <w:spacing w:before="60"/>
              <w:rPr>
                <w:b/>
                <w:bCs/>
                <w:noProof/>
              </w:rPr>
            </w:pPr>
            <w:r w:rsidRPr="008531AD">
              <w:rPr>
                <w:b/>
                <w:bCs/>
                <w:noProof/>
                <w:color w:val="76923C"/>
              </w:rPr>
              <w:t>COMPETITION</w:t>
            </w:r>
          </w:p>
        </w:tc>
        <w:tc>
          <w:tcPr>
            <w:tcW w:w="236" w:type="dxa"/>
          </w:tcPr>
          <w:p w:rsidR="00340388" w:rsidRDefault="00340388">
            <w:pPr>
              <w:keepNext/>
              <w:keepLines/>
              <w:spacing w:before="60"/>
              <w:rPr>
                <w:b/>
                <w:bCs/>
                <w:noProof/>
              </w:rPr>
            </w:pPr>
          </w:p>
        </w:tc>
        <w:tc>
          <w:tcPr>
            <w:tcW w:w="6836" w:type="dxa"/>
            <w:tcBorders>
              <w:bottom w:val="single" w:sz="4" w:space="0" w:color="C0C0C0"/>
            </w:tcBorders>
          </w:tcPr>
          <w:p w:rsidR="00340388" w:rsidRDefault="00340388">
            <w:pPr>
              <w:keepNext/>
              <w:keepLines/>
              <w:spacing w:before="60"/>
              <w:rPr>
                <w:b/>
                <w:bCs/>
                <w:noProof/>
              </w:rPr>
            </w:pPr>
          </w:p>
        </w:tc>
      </w:tr>
      <w:tr w:rsidR="00340388">
        <w:tc>
          <w:tcPr>
            <w:tcW w:w="1748" w:type="dxa"/>
          </w:tcPr>
          <w:p w:rsidR="00340388" w:rsidRDefault="00340388">
            <w:pPr>
              <w:pStyle w:val="Heading2"/>
              <w:rPr>
                <w:noProof/>
              </w:rPr>
            </w:pPr>
            <w:bookmarkStart w:id="37" w:name="_COMPETITORS_AND_TYPE_OF_COMPETITION_2"/>
            <w:bookmarkStart w:id="38" w:name="_COMPETITORS_AND_TYPE"/>
            <w:bookmarkStart w:id="39" w:name="_Ref47777368"/>
            <w:bookmarkEnd w:id="37"/>
            <w:bookmarkEnd w:id="38"/>
            <w:r>
              <w:rPr>
                <w:noProof/>
              </w:rPr>
              <w:t>COMPETITORS</w:t>
            </w:r>
            <w:r>
              <w:rPr>
                <w:noProof/>
              </w:rPr>
              <w:br/>
              <w:t>AND TYPE OF COMPETITION</w:t>
            </w:r>
            <w:bookmarkEnd w:id="39"/>
          </w:p>
          <w:p w:rsidR="00340388" w:rsidRDefault="00340388">
            <w:pPr>
              <w:jc w:val="right"/>
              <w:rPr>
                <w:noProof/>
              </w:rPr>
            </w:pPr>
          </w:p>
        </w:tc>
        <w:tc>
          <w:tcPr>
            <w:tcW w:w="236" w:type="dxa"/>
            <w:tcBorders>
              <w:right w:val="single" w:sz="4" w:space="0" w:color="C0C0C0"/>
            </w:tcBorders>
          </w:tcPr>
          <w:p w:rsidR="00340388" w:rsidRDefault="007C50B8">
            <w:pPr>
              <w:keepNext/>
              <w:keepLines/>
              <w:rPr>
                <w:noProof/>
                <w:color w:val="808080"/>
                <w:sz w:val="18"/>
                <w:szCs w:val="18"/>
              </w:rPr>
            </w:pPr>
            <w:r>
              <w:rPr>
                <w:noProof/>
                <w:lang w:val="en-US" w:eastAsia="en-US"/>
              </w:rPr>
              <w:drawing>
                <wp:inline distT="0" distB="0" distL="0" distR="0">
                  <wp:extent cx="35560" cy="71120"/>
                  <wp:effectExtent l="0" t="0" r="2540" b="5080"/>
                  <wp:docPr id="9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 cy="71120"/>
                          </a:xfrm>
                          <a:prstGeom prst="rect">
                            <a:avLst/>
                          </a:prstGeom>
                          <a:noFill/>
                          <a:ln>
                            <a:noFill/>
                          </a:ln>
                        </pic:spPr>
                      </pic:pic>
                    </a:graphicData>
                  </a:graphic>
                </wp:inline>
              </w:drawing>
            </w:r>
          </w:p>
        </w:tc>
        <w:tc>
          <w:tcPr>
            <w:tcW w:w="6836" w:type="dxa"/>
            <w:tcBorders>
              <w:top w:val="single" w:sz="4" w:space="0" w:color="C0C0C0"/>
              <w:left w:val="single" w:sz="4" w:space="0" w:color="C0C0C0"/>
              <w:bottom w:val="single" w:sz="4" w:space="0" w:color="C0C0C0"/>
              <w:right w:val="single" w:sz="4" w:space="0" w:color="C0C0C0"/>
            </w:tcBorders>
          </w:tcPr>
          <w:p w:rsidR="00340388" w:rsidRDefault="00340388"/>
        </w:tc>
      </w:tr>
      <w:tr w:rsidR="00340388">
        <w:tc>
          <w:tcPr>
            <w:tcW w:w="1748" w:type="dxa"/>
          </w:tcPr>
          <w:p w:rsidR="00340388" w:rsidRDefault="00340388">
            <w:pPr>
              <w:keepNext/>
              <w:keepLines/>
              <w:rPr>
                <w:noProof/>
                <w:color w:val="808080"/>
                <w:sz w:val="18"/>
                <w:szCs w:val="18"/>
              </w:rPr>
            </w:pPr>
          </w:p>
        </w:tc>
        <w:tc>
          <w:tcPr>
            <w:tcW w:w="236" w:type="dxa"/>
          </w:tcPr>
          <w:p w:rsidR="00340388" w:rsidRDefault="00340388">
            <w:pPr>
              <w:keepNext/>
              <w:keepLines/>
              <w:rPr>
                <w:noProof/>
              </w:rPr>
            </w:pPr>
          </w:p>
        </w:tc>
        <w:tc>
          <w:tcPr>
            <w:tcW w:w="6836" w:type="dxa"/>
            <w:tcBorders>
              <w:top w:val="single" w:sz="4" w:space="0" w:color="C0C0C0"/>
              <w:bottom w:val="single" w:sz="4" w:space="0" w:color="C0C0C0"/>
            </w:tcBorders>
          </w:tcPr>
          <w:p w:rsidR="00340388" w:rsidRDefault="00340388">
            <w:pPr>
              <w:keepNext/>
              <w:keepLines/>
              <w:rPr>
                <w:noProof/>
              </w:rPr>
            </w:pPr>
          </w:p>
        </w:tc>
      </w:tr>
      <w:tr w:rsidR="00340388">
        <w:tc>
          <w:tcPr>
            <w:tcW w:w="1748" w:type="dxa"/>
          </w:tcPr>
          <w:p w:rsidR="00340388" w:rsidRDefault="00340388">
            <w:pPr>
              <w:pStyle w:val="Heading2"/>
              <w:rPr>
                <w:noProof/>
              </w:rPr>
            </w:pPr>
            <w:bookmarkStart w:id="40" w:name="_IMPLICATIONS_OR_RISK_FACTORS"/>
            <w:bookmarkStart w:id="41" w:name="_COMPETITORS__STRENGTHS_AND_WEAKNESS"/>
            <w:bookmarkStart w:id="42" w:name="_COMPETITORS'_STRENGTHS_AND"/>
            <w:bookmarkStart w:id="43" w:name="_Ref47777377"/>
            <w:bookmarkEnd w:id="40"/>
            <w:bookmarkEnd w:id="41"/>
            <w:bookmarkEnd w:id="42"/>
            <w:r>
              <w:rPr>
                <w:noProof/>
              </w:rPr>
              <w:t>COMPETITORS' STRENGTHS AND WEAKNESSES</w:t>
            </w:r>
            <w:bookmarkEnd w:id="43"/>
          </w:p>
          <w:p w:rsidR="00340388" w:rsidRDefault="00340388">
            <w:pPr>
              <w:jc w:val="right"/>
              <w:rPr>
                <w:noProof/>
              </w:rPr>
            </w:pPr>
          </w:p>
        </w:tc>
        <w:tc>
          <w:tcPr>
            <w:tcW w:w="236" w:type="dxa"/>
            <w:tcBorders>
              <w:right w:val="single" w:sz="4" w:space="0" w:color="C0C0C0"/>
            </w:tcBorders>
          </w:tcPr>
          <w:p w:rsidR="00340388" w:rsidRDefault="007C50B8">
            <w:pPr>
              <w:keepNext/>
              <w:keepLines/>
              <w:rPr>
                <w:noProof/>
                <w:color w:val="808080"/>
                <w:sz w:val="18"/>
                <w:szCs w:val="18"/>
              </w:rPr>
            </w:pPr>
            <w:r>
              <w:rPr>
                <w:noProof/>
                <w:lang w:val="en-US" w:eastAsia="en-US"/>
              </w:rPr>
              <w:drawing>
                <wp:inline distT="0" distB="0" distL="0" distR="0">
                  <wp:extent cx="35560" cy="71120"/>
                  <wp:effectExtent l="0" t="0" r="2540" b="5080"/>
                  <wp:docPr id="9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 cy="71120"/>
                          </a:xfrm>
                          <a:prstGeom prst="rect">
                            <a:avLst/>
                          </a:prstGeom>
                          <a:noFill/>
                          <a:ln>
                            <a:noFill/>
                          </a:ln>
                        </pic:spPr>
                      </pic:pic>
                    </a:graphicData>
                  </a:graphic>
                </wp:inline>
              </w:drawing>
            </w:r>
          </w:p>
        </w:tc>
        <w:tc>
          <w:tcPr>
            <w:tcW w:w="6836" w:type="dxa"/>
            <w:tcBorders>
              <w:top w:val="single" w:sz="4" w:space="0" w:color="C0C0C0"/>
              <w:left w:val="single" w:sz="4" w:space="0" w:color="C0C0C0"/>
              <w:bottom w:val="single" w:sz="4" w:space="0" w:color="C0C0C0"/>
              <w:right w:val="single" w:sz="4" w:space="0" w:color="C0C0C0"/>
            </w:tcBorders>
          </w:tcPr>
          <w:p w:rsidR="00340388" w:rsidRDefault="00340388"/>
        </w:tc>
      </w:tr>
      <w:tr w:rsidR="00340388">
        <w:tc>
          <w:tcPr>
            <w:tcW w:w="1748" w:type="dxa"/>
          </w:tcPr>
          <w:p w:rsidR="00340388" w:rsidRDefault="00340388">
            <w:pPr>
              <w:keepNext/>
              <w:keepLines/>
              <w:rPr>
                <w:noProof/>
                <w:color w:val="808080"/>
                <w:sz w:val="18"/>
                <w:szCs w:val="18"/>
              </w:rPr>
            </w:pPr>
          </w:p>
        </w:tc>
        <w:tc>
          <w:tcPr>
            <w:tcW w:w="236" w:type="dxa"/>
          </w:tcPr>
          <w:p w:rsidR="00340388" w:rsidRDefault="00340388">
            <w:pPr>
              <w:keepNext/>
              <w:keepLines/>
              <w:rPr>
                <w:noProof/>
              </w:rPr>
            </w:pPr>
          </w:p>
        </w:tc>
        <w:tc>
          <w:tcPr>
            <w:tcW w:w="6836" w:type="dxa"/>
            <w:tcBorders>
              <w:top w:val="single" w:sz="4" w:space="0" w:color="C0C0C0"/>
            </w:tcBorders>
          </w:tcPr>
          <w:p w:rsidR="00340388" w:rsidRDefault="00340388">
            <w:pPr>
              <w:keepNext/>
              <w:keepLines/>
              <w:rPr>
                <w:noProof/>
              </w:rPr>
            </w:pPr>
          </w:p>
        </w:tc>
      </w:tr>
      <w:tr w:rsidR="00340388">
        <w:tc>
          <w:tcPr>
            <w:tcW w:w="1748" w:type="dxa"/>
          </w:tcPr>
          <w:p w:rsidR="00340388" w:rsidRDefault="00340388">
            <w:pPr>
              <w:pStyle w:val="Heading2"/>
              <w:rPr>
                <w:noProof/>
              </w:rPr>
            </w:pPr>
            <w:bookmarkStart w:id="44" w:name="_COMPETITIVE_ADVANTAGE"/>
            <w:bookmarkStart w:id="45" w:name="_Ref47777383"/>
            <w:bookmarkEnd w:id="44"/>
            <w:r>
              <w:rPr>
                <w:noProof/>
              </w:rPr>
              <w:t>COMPETITIVE</w:t>
            </w:r>
            <w:r>
              <w:rPr>
                <w:noProof/>
              </w:rPr>
              <w:br/>
              <w:t>ADVANTAGE</w:t>
            </w:r>
            <w:bookmarkEnd w:id="45"/>
          </w:p>
          <w:p w:rsidR="00340388" w:rsidRDefault="00340388">
            <w:pPr>
              <w:jc w:val="right"/>
              <w:rPr>
                <w:noProof/>
              </w:rPr>
            </w:pPr>
          </w:p>
        </w:tc>
        <w:tc>
          <w:tcPr>
            <w:tcW w:w="236" w:type="dxa"/>
            <w:tcBorders>
              <w:right w:val="single" w:sz="4" w:space="0" w:color="C0C0C0"/>
            </w:tcBorders>
          </w:tcPr>
          <w:p w:rsidR="00340388" w:rsidRDefault="007C50B8">
            <w:pPr>
              <w:keepNext/>
              <w:keepLines/>
              <w:rPr>
                <w:noProof/>
                <w:color w:val="808080"/>
                <w:sz w:val="18"/>
                <w:szCs w:val="18"/>
              </w:rPr>
            </w:pPr>
            <w:r>
              <w:rPr>
                <w:noProof/>
                <w:lang w:val="en-US" w:eastAsia="en-US"/>
              </w:rPr>
              <w:drawing>
                <wp:inline distT="0" distB="0" distL="0" distR="0">
                  <wp:extent cx="35560" cy="71120"/>
                  <wp:effectExtent l="0" t="0" r="2540" b="5080"/>
                  <wp:docPr id="9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 cy="71120"/>
                          </a:xfrm>
                          <a:prstGeom prst="rect">
                            <a:avLst/>
                          </a:prstGeom>
                          <a:noFill/>
                          <a:ln>
                            <a:noFill/>
                          </a:ln>
                        </pic:spPr>
                      </pic:pic>
                    </a:graphicData>
                  </a:graphic>
                </wp:inline>
              </w:drawing>
            </w:r>
          </w:p>
        </w:tc>
        <w:tc>
          <w:tcPr>
            <w:tcW w:w="6836" w:type="dxa"/>
            <w:tcBorders>
              <w:top w:val="single" w:sz="4" w:space="0" w:color="C0C0C0"/>
              <w:left w:val="single" w:sz="4" w:space="0" w:color="C0C0C0"/>
              <w:bottom w:val="single" w:sz="4" w:space="0" w:color="C0C0C0"/>
              <w:right w:val="single" w:sz="4" w:space="0" w:color="C0C0C0"/>
            </w:tcBorders>
          </w:tcPr>
          <w:p w:rsidR="00340388" w:rsidRDefault="00340388"/>
        </w:tc>
      </w:tr>
    </w:tbl>
    <w:p w:rsidR="00340388" w:rsidRDefault="00340388">
      <w:pPr>
        <w:rPr>
          <w:noProof/>
        </w:rPr>
      </w:pPr>
      <w:r>
        <w:rPr>
          <w:noProof/>
        </w:rPr>
        <w:t>.</w:t>
      </w:r>
    </w:p>
    <w:p w:rsidR="00340388" w:rsidRDefault="00340388">
      <w:pPr>
        <w:rPr>
          <w:noProof/>
        </w:rPr>
        <w:sectPr w:rsidR="00340388">
          <w:headerReference w:type="default" r:id="rId15"/>
          <w:pgSz w:w="12240" w:h="15840" w:code="1"/>
          <w:pgMar w:top="1800" w:right="1440" w:bottom="1440" w:left="3686" w:header="720" w:footer="706" w:gutter="0"/>
          <w:cols w:space="708"/>
        </w:sectPr>
      </w:pPr>
    </w:p>
    <w:p w:rsidR="00340388" w:rsidRDefault="00340388">
      <w:pPr>
        <w:ind w:left="-2070" w:firstLine="18"/>
        <w:rPr>
          <w:noProof/>
          <w:vanish/>
        </w:rPr>
      </w:pPr>
      <w:r>
        <w:rPr>
          <w:noProof/>
          <w:vanish/>
          <w:color w:val="808080"/>
        </w:rPr>
        <w:lastRenderedPageBreak/>
        <w:t>If you are a start-up and do not yet have clients or suppliers, you should still contact potential clients and suppliers and include letters of intent and market research information to help show your sales potential.</w:t>
      </w:r>
    </w:p>
    <w:p w:rsidR="00340388" w:rsidRDefault="00340388">
      <w:pPr>
        <w:rPr>
          <w:noProof/>
          <w:vanish/>
        </w:rPr>
      </w:pPr>
    </w:p>
    <w:tbl>
      <w:tblPr>
        <w:tblW w:w="0" w:type="auto"/>
        <w:tblInd w:w="-2096" w:type="dxa"/>
        <w:tblLayout w:type="fixed"/>
        <w:tblCellMar>
          <w:left w:w="57" w:type="dxa"/>
          <w:right w:w="57" w:type="dxa"/>
        </w:tblCellMar>
        <w:tblLook w:val="01E0" w:firstRow="1" w:lastRow="1" w:firstColumn="1" w:lastColumn="1" w:noHBand="0" w:noVBand="0"/>
      </w:tblPr>
      <w:tblGrid>
        <w:gridCol w:w="1586"/>
        <w:gridCol w:w="141"/>
        <w:gridCol w:w="426"/>
        <w:gridCol w:w="2694"/>
        <w:gridCol w:w="824"/>
        <w:gridCol w:w="3428"/>
      </w:tblGrid>
      <w:tr w:rsidR="00340388">
        <w:trPr>
          <w:cantSplit/>
        </w:trPr>
        <w:tc>
          <w:tcPr>
            <w:tcW w:w="1586" w:type="dxa"/>
            <w:vMerge w:val="restart"/>
          </w:tcPr>
          <w:p w:rsidR="00340388" w:rsidRDefault="00340388">
            <w:pPr>
              <w:pStyle w:val="Heading2"/>
              <w:spacing w:before="60"/>
              <w:rPr>
                <w:noProof/>
              </w:rPr>
            </w:pPr>
            <w:bookmarkStart w:id="46" w:name="_CLIENTS"/>
            <w:bookmarkStart w:id="47" w:name="_Ref47777406"/>
            <w:bookmarkEnd w:id="46"/>
            <w:r>
              <w:rPr>
                <w:noProof/>
              </w:rPr>
              <w:t>CUSTOMERS</w:t>
            </w:r>
          </w:p>
          <w:bookmarkEnd w:id="47"/>
          <w:p w:rsidR="00340388" w:rsidRDefault="00340388">
            <w:pPr>
              <w:jc w:val="right"/>
              <w:rPr>
                <w:noProof/>
              </w:rPr>
            </w:pPr>
          </w:p>
        </w:tc>
        <w:tc>
          <w:tcPr>
            <w:tcW w:w="141" w:type="dxa"/>
          </w:tcPr>
          <w:p w:rsidR="00340388" w:rsidRDefault="007C50B8">
            <w:pPr>
              <w:rPr>
                <w:noProof/>
                <w:color w:val="808080"/>
                <w:sz w:val="18"/>
                <w:szCs w:val="18"/>
              </w:rPr>
            </w:pPr>
            <w:r>
              <w:rPr>
                <w:noProof/>
                <w:lang w:val="en-US" w:eastAsia="en-US"/>
              </w:rPr>
              <w:drawing>
                <wp:inline distT="0" distB="0" distL="0" distR="0">
                  <wp:extent cx="35560" cy="71120"/>
                  <wp:effectExtent l="0" t="0" r="2540" b="5080"/>
                  <wp:docPr id="9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 cy="71120"/>
                          </a:xfrm>
                          <a:prstGeom prst="rect">
                            <a:avLst/>
                          </a:prstGeom>
                          <a:noFill/>
                          <a:ln>
                            <a:noFill/>
                          </a:ln>
                        </pic:spPr>
                      </pic:pic>
                    </a:graphicData>
                  </a:graphic>
                </wp:inline>
              </w:drawing>
            </w:r>
          </w:p>
        </w:tc>
        <w:tc>
          <w:tcPr>
            <w:tcW w:w="426" w:type="dxa"/>
            <w:tcBorders>
              <w:bottom w:val="single" w:sz="8" w:space="0" w:color="999999"/>
            </w:tcBorders>
          </w:tcPr>
          <w:p w:rsidR="00340388" w:rsidRDefault="00340388">
            <w:pPr>
              <w:jc w:val="center"/>
              <w:rPr>
                <w:b/>
                <w:bCs/>
                <w:noProof/>
                <w:sz w:val="16"/>
                <w:szCs w:val="16"/>
              </w:rPr>
            </w:pPr>
          </w:p>
        </w:tc>
        <w:tc>
          <w:tcPr>
            <w:tcW w:w="2694" w:type="dxa"/>
            <w:tcBorders>
              <w:bottom w:val="single" w:sz="8" w:space="0" w:color="999999"/>
              <w:right w:val="single" w:sz="18" w:space="0" w:color="FFFFFF"/>
            </w:tcBorders>
            <w:shd w:val="clear" w:color="auto" w:fill="999999"/>
          </w:tcPr>
          <w:p w:rsidR="00340388" w:rsidRDefault="00340388">
            <w:pPr>
              <w:spacing w:before="80"/>
              <w:rPr>
                <w:b/>
                <w:bCs/>
                <w:noProof/>
                <w:color w:val="FFFFFF"/>
                <w:sz w:val="16"/>
                <w:szCs w:val="16"/>
              </w:rPr>
            </w:pPr>
            <w:r>
              <w:rPr>
                <w:b/>
                <w:bCs/>
                <w:noProof/>
                <w:color w:val="FFFFFF"/>
                <w:sz w:val="16"/>
                <w:szCs w:val="16"/>
              </w:rPr>
              <w:t>NAME/ADDRESS</w:t>
            </w:r>
          </w:p>
        </w:tc>
        <w:tc>
          <w:tcPr>
            <w:tcW w:w="824" w:type="dxa"/>
            <w:tcBorders>
              <w:left w:val="single" w:sz="18" w:space="0" w:color="FFFFFF"/>
              <w:bottom w:val="single" w:sz="8" w:space="0" w:color="999999"/>
              <w:right w:val="single" w:sz="18" w:space="0" w:color="FFFFFF"/>
            </w:tcBorders>
            <w:shd w:val="clear" w:color="auto" w:fill="999999"/>
          </w:tcPr>
          <w:p w:rsidR="00340388" w:rsidRDefault="00340388">
            <w:pPr>
              <w:spacing w:before="80"/>
              <w:jc w:val="center"/>
              <w:rPr>
                <w:b/>
                <w:bCs/>
                <w:noProof/>
                <w:color w:val="FFFFFF"/>
                <w:sz w:val="16"/>
                <w:szCs w:val="16"/>
              </w:rPr>
            </w:pPr>
            <w:r>
              <w:rPr>
                <w:b/>
                <w:bCs/>
                <w:noProof/>
                <w:color w:val="FFFFFF"/>
                <w:sz w:val="16"/>
                <w:szCs w:val="16"/>
              </w:rPr>
              <w:t>TERMS</w:t>
            </w:r>
          </w:p>
        </w:tc>
        <w:tc>
          <w:tcPr>
            <w:tcW w:w="3428" w:type="dxa"/>
            <w:tcBorders>
              <w:left w:val="single" w:sz="18" w:space="0" w:color="FFFFFF"/>
              <w:bottom w:val="single" w:sz="8" w:space="0" w:color="999999"/>
            </w:tcBorders>
            <w:shd w:val="clear" w:color="auto" w:fill="999999"/>
          </w:tcPr>
          <w:p w:rsidR="00340388" w:rsidRDefault="00340388">
            <w:pPr>
              <w:spacing w:before="80"/>
              <w:jc w:val="center"/>
              <w:rPr>
                <w:b/>
                <w:bCs/>
                <w:noProof/>
                <w:color w:val="FFFFFF"/>
                <w:sz w:val="16"/>
                <w:szCs w:val="16"/>
              </w:rPr>
            </w:pPr>
            <w:r>
              <w:rPr>
                <w:b/>
                <w:bCs/>
                <w:noProof/>
                <w:color w:val="FFFFFF"/>
                <w:sz w:val="16"/>
                <w:szCs w:val="16"/>
              </w:rPr>
              <w:t>PRODUCT/SERVICE</w:t>
            </w:r>
          </w:p>
        </w:tc>
      </w:tr>
      <w:tr w:rsidR="00340388">
        <w:trPr>
          <w:cantSplit/>
        </w:trPr>
        <w:tc>
          <w:tcPr>
            <w:tcW w:w="1586" w:type="dxa"/>
            <w:vMerge/>
          </w:tcPr>
          <w:p w:rsidR="00340388" w:rsidRDefault="00340388">
            <w:pPr>
              <w:jc w:val="right"/>
              <w:rPr>
                <w:noProof/>
                <w:color w:val="808080"/>
                <w:sz w:val="18"/>
                <w:szCs w:val="18"/>
              </w:rPr>
            </w:pPr>
          </w:p>
        </w:tc>
        <w:tc>
          <w:tcPr>
            <w:tcW w:w="141" w:type="dxa"/>
          </w:tcPr>
          <w:p w:rsidR="00340388" w:rsidRDefault="00340388">
            <w:pPr>
              <w:rPr>
                <w:noProof/>
                <w:color w:val="808080"/>
                <w:sz w:val="18"/>
                <w:szCs w:val="18"/>
              </w:rPr>
            </w:pPr>
          </w:p>
        </w:tc>
        <w:tc>
          <w:tcPr>
            <w:tcW w:w="426" w:type="dxa"/>
            <w:tcBorders>
              <w:top w:val="single" w:sz="8" w:space="0" w:color="999999"/>
              <w:bottom w:val="single" w:sz="4" w:space="0" w:color="C0C0C0"/>
            </w:tcBorders>
          </w:tcPr>
          <w:p w:rsidR="00340388" w:rsidRPr="008531AD" w:rsidRDefault="00340388">
            <w:pPr>
              <w:rPr>
                <w:b/>
                <w:bCs/>
                <w:noProof/>
                <w:color w:val="76923C"/>
                <w:sz w:val="28"/>
                <w:szCs w:val="28"/>
              </w:rPr>
            </w:pPr>
            <w:r w:rsidRPr="008531AD">
              <w:rPr>
                <w:b/>
                <w:bCs/>
                <w:noProof/>
                <w:color w:val="76923C"/>
                <w:sz w:val="28"/>
                <w:szCs w:val="28"/>
              </w:rPr>
              <w:t>1</w:t>
            </w:r>
          </w:p>
        </w:tc>
        <w:tc>
          <w:tcPr>
            <w:tcW w:w="2694" w:type="dxa"/>
            <w:tcBorders>
              <w:top w:val="single" w:sz="8" w:space="0" w:color="999999"/>
              <w:bottom w:val="single" w:sz="4" w:space="0" w:color="C0C0C0"/>
            </w:tcBorders>
          </w:tcPr>
          <w:p w:rsidR="00340388" w:rsidRDefault="00340388"/>
        </w:tc>
        <w:tc>
          <w:tcPr>
            <w:tcW w:w="824" w:type="dxa"/>
            <w:tcBorders>
              <w:top w:val="single" w:sz="8" w:space="0" w:color="999999"/>
              <w:bottom w:val="single" w:sz="4" w:space="0" w:color="C0C0C0"/>
            </w:tcBorders>
          </w:tcPr>
          <w:p w:rsidR="00340388" w:rsidRDefault="00340388">
            <w:pPr>
              <w:jc w:val="center"/>
            </w:pPr>
          </w:p>
        </w:tc>
        <w:tc>
          <w:tcPr>
            <w:tcW w:w="3428" w:type="dxa"/>
            <w:tcBorders>
              <w:top w:val="single" w:sz="8" w:space="0" w:color="999999"/>
              <w:bottom w:val="single" w:sz="4" w:space="0" w:color="C0C0C0"/>
            </w:tcBorders>
          </w:tcPr>
          <w:p w:rsidR="00340388" w:rsidRDefault="00340388"/>
        </w:tc>
      </w:tr>
      <w:tr w:rsidR="00340388">
        <w:trPr>
          <w:cantSplit/>
        </w:trPr>
        <w:tc>
          <w:tcPr>
            <w:tcW w:w="1586" w:type="dxa"/>
            <w:vMerge/>
          </w:tcPr>
          <w:p w:rsidR="00340388" w:rsidRDefault="00340388">
            <w:pPr>
              <w:jc w:val="right"/>
              <w:rPr>
                <w:noProof/>
                <w:color w:val="808080"/>
                <w:sz w:val="18"/>
                <w:szCs w:val="18"/>
              </w:rPr>
            </w:pPr>
          </w:p>
        </w:tc>
        <w:tc>
          <w:tcPr>
            <w:tcW w:w="141" w:type="dxa"/>
          </w:tcPr>
          <w:p w:rsidR="00340388" w:rsidRDefault="00340388">
            <w:pPr>
              <w:rPr>
                <w:noProof/>
                <w:color w:val="808080"/>
                <w:sz w:val="18"/>
                <w:szCs w:val="18"/>
              </w:rPr>
            </w:pPr>
          </w:p>
        </w:tc>
        <w:tc>
          <w:tcPr>
            <w:tcW w:w="426" w:type="dxa"/>
            <w:tcBorders>
              <w:top w:val="single" w:sz="4" w:space="0" w:color="C0C0C0"/>
              <w:bottom w:val="single" w:sz="4" w:space="0" w:color="C0C0C0"/>
            </w:tcBorders>
          </w:tcPr>
          <w:p w:rsidR="00340388" w:rsidRPr="008531AD" w:rsidRDefault="00340388">
            <w:pPr>
              <w:rPr>
                <w:b/>
                <w:bCs/>
                <w:noProof/>
                <w:color w:val="76923C"/>
                <w:sz w:val="28"/>
                <w:szCs w:val="28"/>
              </w:rPr>
            </w:pPr>
            <w:r w:rsidRPr="008531AD">
              <w:rPr>
                <w:b/>
                <w:bCs/>
                <w:noProof/>
                <w:color w:val="76923C"/>
                <w:sz w:val="28"/>
                <w:szCs w:val="28"/>
              </w:rPr>
              <w:t>2</w:t>
            </w:r>
          </w:p>
        </w:tc>
        <w:tc>
          <w:tcPr>
            <w:tcW w:w="2694" w:type="dxa"/>
            <w:tcBorders>
              <w:top w:val="single" w:sz="4" w:space="0" w:color="C0C0C0"/>
              <w:bottom w:val="single" w:sz="4" w:space="0" w:color="C0C0C0"/>
            </w:tcBorders>
          </w:tcPr>
          <w:p w:rsidR="00340388" w:rsidRDefault="00340388"/>
        </w:tc>
        <w:tc>
          <w:tcPr>
            <w:tcW w:w="824" w:type="dxa"/>
            <w:tcBorders>
              <w:top w:val="single" w:sz="4" w:space="0" w:color="C0C0C0"/>
              <w:bottom w:val="single" w:sz="4" w:space="0" w:color="C0C0C0"/>
            </w:tcBorders>
          </w:tcPr>
          <w:p w:rsidR="00340388" w:rsidRDefault="00340388">
            <w:pPr>
              <w:jc w:val="center"/>
            </w:pPr>
          </w:p>
        </w:tc>
        <w:tc>
          <w:tcPr>
            <w:tcW w:w="3428" w:type="dxa"/>
            <w:tcBorders>
              <w:top w:val="single" w:sz="4" w:space="0" w:color="C0C0C0"/>
              <w:bottom w:val="single" w:sz="4" w:space="0" w:color="C0C0C0"/>
            </w:tcBorders>
          </w:tcPr>
          <w:p w:rsidR="00340388" w:rsidRDefault="00340388"/>
        </w:tc>
      </w:tr>
      <w:tr w:rsidR="00340388">
        <w:trPr>
          <w:cantSplit/>
        </w:trPr>
        <w:tc>
          <w:tcPr>
            <w:tcW w:w="1586" w:type="dxa"/>
            <w:vMerge/>
          </w:tcPr>
          <w:p w:rsidR="00340388" w:rsidRDefault="00340388">
            <w:pPr>
              <w:jc w:val="right"/>
              <w:rPr>
                <w:noProof/>
                <w:color w:val="808080"/>
                <w:sz w:val="18"/>
                <w:szCs w:val="18"/>
              </w:rPr>
            </w:pPr>
          </w:p>
        </w:tc>
        <w:tc>
          <w:tcPr>
            <w:tcW w:w="141" w:type="dxa"/>
          </w:tcPr>
          <w:p w:rsidR="00340388" w:rsidRDefault="00340388">
            <w:pPr>
              <w:rPr>
                <w:noProof/>
                <w:color w:val="808080"/>
                <w:sz w:val="18"/>
                <w:szCs w:val="18"/>
              </w:rPr>
            </w:pPr>
          </w:p>
        </w:tc>
        <w:tc>
          <w:tcPr>
            <w:tcW w:w="426" w:type="dxa"/>
            <w:tcBorders>
              <w:top w:val="single" w:sz="4" w:space="0" w:color="C0C0C0"/>
              <w:bottom w:val="single" w:sz="4" w:space="0" w:color="C0C0C0"/>
            </w:tcBorders>
          </w:tcPr>
          <w:p w:rsidR="00340388" w:rsidRPr="008531AD" w:rsidRDefault="00340388">
            <w:pPr>
              <w:rPr>
                <w:b/>
                <w:bCs/>
                <w:noProof/>
                <w:color w:val="76923C"/>
                <w:sz w:val="28"/>
                <w:szCs w:val="28"/>
              </w:rPr>
            </w:pPr>
            <w:r w:rsidRPr="008531AD">
              <w:rPr>
                <w:b/>
                <w:bCs/>
                <w:noProof/>
                <w:color w:val="76923C"/>
                <w:sz w:val="28"/>
                <w:szCs w:val="28"/>
              </w:rPr>
              <w:t>3</w:t>
            </w:r>
          </w:p>
        </w:tc>
        <w:tc>
          <w:tcPr>
            <w:tcW w:w="2694" w:type="dxa"/>
            <w:tcBorders>
              <w:top w:val="single" w:sz="4" w:space="0" w:color="C0C0C0"/>
              <w:bottom w:val="single" w:sz="4" w:space="0" w:color="C0C0C0"/>
            </w:tcBorders>
          </w:tcPr>
          <w:p w:rsidR="00340388" w:rsidRDefault="00340388"/>
        </w:tc>
        <w:tc>
          <w:tcPr>
            <w:tcW w:w="824" w:type="dxa"/>
            <w:tcBorders>
              <w:top w:val="single" w:sz="4" w:space="0" w:color="C0C0C0"/>
              <w:bottom w:val="single" w:sz="4" w:space="0" w:color="C0C0C0"/>
            </w:tcBorders>
          </w:tcPr>
          <w:p w:rsidR="00340388" w:rsidRDefault="00340388">
            <w:pPr>
              <w:jc w:val="center"/>
            </w:pPr>
          </w:p>
        </w:tc>
        <w:tc>
          <w:tcPr>
            <w:tcW w:w="3428" w:type="dxa"/>
            <w:tcBorders>
              <w:top w:val="single" w:sz="4" w:space="0" w:color="C0C0C0"/>
              <w:bottom w:val="single" w:sz="4" w:space="0" w:color="C0C0C0"/>
            </w:tcBorders>
          </w:tcPr>
          <w:p w:rsidR="00340388" w:rsidRDefault="00340388"/>
        </w:tc>
      </w:tr>
      <w:tr w:rsidR="00340388">
        <w:trPr>
          <w:cantSplit/>
        </w:trPr>
        <w:tc>
          <w:tcPr>
            <w:tcW w:w="1586" w:type="dxa"/>
            <w:vMerge/>
          </w:tcPr>
          <w:p w:rsidR="00340388" w:rsidRDefault="00340388">
            <w:pPr>
              <w:jc w:val="right"/>
              <w:rPr>
                <w:noProof/>
                <w:color w:val="808080"/>
                <w:sz w:val="18"/>
                <w:szCs w:val="18"/>
              </w:rPr>
            </w:pPr>
          </w:p>
        </w:tc>
        <w:tc>
          <w:tcPr>
            <w:tcW w:w="141" w:type="dxa"/>
          </w:tcPr>
          <w:p w:rsidR="00340388" w:rsidRDefault="00340388">
            <w:pPr>
              <w:rPr>
                <w:noProof/>
                <w:color w:val="808080"/>
                <w:sz w:val="18"/>
                <w:szCs w:val="18"/>
              </w:rPr>
            </w:pPr>
          </w:p>
        </w:tc>
        <w:tc>
          <w:tcPr>
            <w:tcW w:w="426" w:type="dxa"/>
            <w:tcBorders>
              <w:top w:val="single" w:sz="4" w:space="0" w:color="C0C0C0"/>
              <w:bottom w:val="single" w:sz="4" w:space="0" w:color="C0C0C0"/>
            </w:tcBorders>
          </w:tcPr>
          <w:p w:rsidR="00340388" w:rsidRPr="008531AD" w:rsidRDefault="00340388">
            <w:pPr>
              <w:rPr>
                <w:b/>
                <w:bCs/>
                <w:noProof/>
                <w:color w:val="76923C"/>
                <w:sz w:val="28"/>
                <w:szCs w:val="28"/>
              </w:rPr>
            </w:pPr>
            <w:r w:rsidRPr="008531AD">
              <w:rPr>
                <w:b/>
                <w:bCs/>
                <w:noProof/>
                <w:color w:val="76923C"/>
                <w:sz w:val="28"/>
                <w:szCs w:val="28"/>
              </w:rPr>
              <w:t>4</w:t>
            </w:r>
          </w:p>
        </w:tc>
        <w:tc>
          <w:tcPr>
            <w:tcW w:w="2694" w:type="dxa"/>
            <w:tcBorders>
              <w:top w:val="single" w:sz="4" w:space="0" w:color="C0C0C0"/>
              <w:bottom w:val="single" w:sz="4" w:space="0" w:color="C0C0C0"/>
            </w:tcBorders>
          </w:tcPr>
          <w:p w:rsidR="00340388" w:rsidRDefault="00340388"/>
        </w:tc>
        <w:tc>
          <w:tcPr>
            <w:tcW w:w="824" w:type="dxa"/>
            <w:tcBorders>
              <w:top w:val="single" w:sz="4" w:space="0" w:color="C0C0C0"/>
              <w:bottom w:val="single" w:sz="4" w:space="0" w:color="C0C0C0"/>
            </w:tcBorders>
          </w:tcPr>
          <w:p w:rsidR="00340388" w:rsidRDefault="00340388">
            <w:pPr>
              <w:jc w:val="center"/>
            </w:pPr>
          </w:p>
        </w:tc>
        <w:tc>
          <w:tcPr>
            <w:tcW w:w="3428" w:type="dxa"/>
            <w:tcBorders>
              <w:top w:val="single" w:sz="4" w:space="0" w:color="C0C0C0"/>
              <w:bottom w:val="single" w:sz="4" w:space="0" w:color="C0C0C0"/>
            </w:tcBorders>
          </w:tcPr>
          <w:p w:rsidR="00340388" w:rsidRDefault="00340388"/>
        </w:tc>
      </w:tr>
      <w:tr w:rsidR="00340388">
        <w:tc>
          <w:tcPr>
            <w:tcW w:w="1586" w:type="dxa"/>
          </w:tcPr>
          <w:p w:rsidR="00340388" w:rsidRDefault="00340388">
            <w:pPr>
              <w:jc w:val="right"/>
              <w:rPr>
                <w:noProof/>
                <w:color w:val="808080"/>
                <w:sz w:val="18"/>
                <w:szCs w:val="18"/>
              </w:rPr>
            </w:pPr>
          </w:p>
        </w:tc>
        <w:tc>
          <w:tcPr>
            <w:tcW w:w="141" w:type="dxa"/>
          </w:tcPr>
          <w:p w:rsidR="00340388" w:rsidRDefault="00340388">
            <w:pPr>
              <w:rPr>
                <w:noProof/>
                <w:color w:val="808080"/>
                <w:sz w:val="18"/>
                <w:szCs w:val="18"/>
              </w:rPr>
            </w:pPr>
          </w:p>
        </w:tc>
        <w:tc>
          <w:tcPr>
            <w:tcW w:w="7372" w:type="dxa"/>
            <w:gridSpan w:val="4"/>
            <w:tcBorders>
              <w:top w:val="single" w:sz="4" w:space="0" w:color="C0C0C0"/>
            </w:tcBorders>
          </w:tcPr>
          <w:p w:rsidR="00340388" w:rsidRDefault="00340388">
            <w:pPr>
              <w:rPr>
                <w:noProof/>
              </w:rPr>
            </w:pPr>
          </w:p>
        </w:tc>
      </w:tr>
    </w:tbl>
    <w:p w:rsidR="00340388" w:rsidRDefault="007C50B8">
      <w:pPr>
        <w:pStyle w:val="Heading3"/>
        <w:ind w:left="-450"/>
        <w:rPr>
          <w:noProof/>
        </w:rPr>
      </w:pPr>
      <w:r>
        <w:rPr>
          <w:noProof/>
          <w:lang w:val="en-US" w:eastAsia="en-US"/>
        </w:rPr>
        <w:drawing>
          <wp:inline distT="0" distB="0" distL="0" distR="0">
            <wp:extent cx="71120" cy="35560"/>
            <wp:effectExtent l="0" t="0" r="5080" b="2540"/>
            <wp:docPr id="9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120" cy="35560"/>
                    </a:xfrm>
                    <a:prstGeom prst="rect">
                      <a:avLst/>
                    </a:prstGeom>
                    <a:noFill/>
                    <a:ln>
                      <a:noFill/>
                    </a:ln>
                  </pic:spPr>
                </pic:pic>
              </a:graphicData>
            </a:graphic>
          </wp:inline>
        </w:drawing>
      </w:r>
      <w:r w:rsidR="00340388">
        <w:rPr>
          <w:noProof/>
        </w:rPr>
        <w:t xml:space="preserve"> ADDITIONAL INFORMATION</w:t>
      </w:r>
    </w:p>
    <w:tbl>
      <w:tblPr>
        <w:tblW w:w="0" w:type="auto"/>
        <w:tblInd w:w="-34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7380"/>
      </w:tblGrid>
      <w:tr w:rsidR="00340388">
        <w:trPr>
          <w:trHeight w:val="746"/>
        </w:trPr>
        <w:tc>
          <w:tcPr>
            <w:tcW w:w="7380" w:type="dxa"/>
          </w:tcPr>
          <w:p w:rsidR="00340388" w:rsidRDefault="00340388"/>
        </w:tc>
      </w:tr>
    </w:tbl>
    <w:p w:rsidR="00340388" w:rsidRDefault="00340388">
      <w:pPr>
        <w:rPr>
          <w:noProof/>
        </w:rPr>
      </w:pPr>
    </w:p>
    <w:p w:rsidR="00340388" w:rsidRDefault="00340388">
      <w:pPr>
        <w:rPr>
          <w:noProof/>
        </w:rPr>
      </w:pPr>
    </w:p>
    <w:p w:rsidR="00340388" w:rsidRDefault="00340388">
      <w:pPr>
        <w:rPr>
          <w:noProof/>
        </w:rPr>
      </w:pPr>
    </w:p>
    <w:tbl>
      <w:tblPr>
        <w:tblW w:w="0" w:type="auto"/>
        <w:tblInd w:w="-2126" w:type="dxa"/>
        <w:tblLayout w:type="fixed"/>
        <w:tblCellMar>
          <w:left w:w="57" w:type="dxa"/>
          <w:right w:w="57" w:type="dxa"/>
        </w:tblCellMar>
        <w:tblLook w:val="01E0" w:firstRow="1" w:lastRow="1" w:firstColumn="1" w:lastColumn="1" w:noHBand="0" w:noVBand="0"/>
      </w:tblPr>
      <w:tblGrid>
        <w:gridCol w:w="1616"/>
        <w:gridCol w:w="141"/>
        <w:gridCol w:w="426"/>
        <w:gridCol w:w="2694"/>
        <w:gridCol w:w="794"/>
        <w:gridCol w:w="3458"/>
      </w:tblGrid>
      <w:tr w:rsidR="00340388">
        <w:trPr>
          <w:cantSplit/>
        </w:trPr>
        <w:tc>
          <w:tcPr>
            <w:tcW w:w="1616" w:type="dxa"/>
            <w:vMerge w:val="restart"/>
          </w:tcPr>
          <w:p w:rsidR="00340388" w:rsidRDefault="00340388">
            <w:pPr>
              <w:pStyle w:val="Heading2"/>
              <w:spacing w:before="60"/>
              <w:rPr>
                <w:noProof/>
              </w:rPr>
            </w:pPr>
            <w:bookmarkStart w:id="48" w:name="_SUPPLIERS"/>
            <w:bookmarkStart w:id="49" w:name="_Ref47777413"/>
            <w:bookmarkEnd w:id="48"/>
            <w:r>
              <w:rPr>
                <w:noProof/>
              </w:rPr>
              <w:t>SUPPLIERS</w:t>
            </w:r>
          </w:p>
          <w:bookmarkEnd w:id="49"/>
          <w:p w:rsidR="00340388" w:rsidRDefault="00340388">
            <w:pPr>
              <w:jc w:val="right"/>
              <w:rPr>
                <w:noProof/>
              </w:rPr>
            </w:pPr>
          </w:p>
        </w:tc>
        <w:tc>
          <w:tcPr>
            <w:tcW w:w="141" w:type="dxa"/>
          </w:tcPr>
          <w:p w:rsidR="00340388" w:rsidRDefault="007C50B8">
            <w:pPr>
              <w:rPr>
                <w:noProof/>
                <w:color w:val="808080"/>
                <w:sz w:val="18"/>
                <w:szCs w:val="18"/>
              </w:rPr>
            </w:pPr>
            <w:r>
              <w:rPr>
                <w:noProof/>
                <w:lang w:val="en-US" w:eastAsia="en-US"/>
              </w:rPr>
              <w:drawing>
                <wp:inline distT="0" distB="0" distL="0" distR="0">
                  <wp:extent cx="35560" cy="71120"/>
                  <wp:effectExtent l="0" t="0" r="2540" b="5080"/>
                  <wp:docPr id="9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 cy="71120"/>
                          </a:xfrm>
                          <a:prstGeom prst="rect">
                            <a:avLst/>
                          </a:prstGeom>
                          <a:noFill/>
                          <a:ln>
                            <a:noFill/>
                          </a:ln>
                        </pic:spPr>
                      </pic:pic>
                    </a:graphicData>
                  </a:graphic>
                </wp:inline>
              </w:drawing>
            </w:r>
          </w:p>
        </w:tc>
        <w:tc>
          <w:tcPr>
            <w:tcW w:w="426" w:type="dxa"/>
            <w:tcBorders>
              <w:bottom w:val="single" w:sz="8" w:space="0" w:color="999999"/>
            </w:tcBorders>
          </w:tcPr>
          <w:p w:rsidR="00340388" w:rsidRDefault="00340388">
            <w:pPr>
              <w:jc w:val="center"/>
              <w:rPr>
                <w:b/>
                <w:bCs/>
                <w:noProof/>
                <w:sz w:val="16"/>
                <w:szCs w:val="16"/>
              </w:rPr>
            </w:pPr>
          </w:p>
        </w:tc>
        <w:tc>
          <w:tcPr>
            <w:tcW w:w="2694" w:type="dxa"/>
            <w:tcBorders>
              <w:bottom w:val="single" w:sz="8" w:space="0" w:color="999999"/>
              <w:right w:val="single" w:sz="18" w:space="0" w:color="FFFFFF"/>
            </w:tcBorders>
            <w:shd w:val="clear" w:color="auto" w:fill="999999"/>
          </w:tcPr>
          <w:p w:rsidR="00340388" w:rsidRDefault="00340388">
            <w:pPr>
              <w:spacing w:before="80"/>
              <w:rPr>
                <w:b/>
                <w:bCs/>
                <w:noProof/>
                <w:color w:val="FFFFFF"/>
                <w:sz w:val="16"/>
                <w:szCs w:val="16"/>
              </w:rPr>
            </w:pPr>
            <w:r>
              <w:rPr>
                <w:b/>
                <w:bCs/>
                <w:noProof/>
                <w:color w:val="FFFFFF"/>
                <w:sz w:val="16"/>
                <w:szCs w:val="16"/>
              </w:rPr>
              <w:t>NAME/ADDRESS</w:t>
            </w:r>
          </w:p>
        </w:tc>
        <w:tc>
          <w:tcPr>
            <w:tcW w:w="794" w:type="dxa"/>
            <w:tcBorders>
              <w:left w:val="single" w:sz="18" w:space="0" w:color="FFFFFF"/>
              <w:bottom w:val="single" w:sz="8" w:space="0" w:color="999999"/>
              <w:right w:val="single" w:sz="18" w:space="0" w:color="FFFFFF"/>
            </w:tcBorders>
            <w:shd w:val="clear" w:color="auto" w:fill="999999"/>
          </w:tcPr>
          <w:p w:rsidR="00340388" w:rsidRDefault="00340388">
            <w:pPr>
              <w:spacing w:before="80"/>
              <w:jc w:val="center"/>
              <w:rPr>
                <w:b/>
                <w:bCs/>
                <w:noProof/>
                <w:color w:val="FFFFFF"/>
                <w:sz w:val="16"/>
                <w:szCs w:val="16"/>
              </w:rPr>
            </w:pPr>
            <w:r>
              <w:rPr>
                <w:b/>
                <w:bCs/>
                <w:noProof/>
                <w:color w:val="FFFFFF"/>
                <w:sz w:val="16"/>
                <w:szCs w:val="16"/>
              </w:rPr>
              <w:t>TERMS</w:t>
            </w:r>
          </w:p>
        </w:tc>
        <w:tc>
          <w:tcPr>
            <w:tcW w:w="3458" w:type="dxa"/>
            <w:tcBorders>
              <w:left w:val="single" w:sz="18" w:space="0" w:color="FFFFFF"/>
              <w:bottom w:val="single" w:sz="8" w:space="0" w:color="999999"/>
            </w:tcBorders>
            <w:shd w:val="clear" w:color="auto" w:fill="999999"/>
          </w:tcPr>
          <w:p w:rsidR="00340388" w:rsidRDefault="00340388">
            <w:pPr>
              <w:spacing w:before="80"/>
              <w:jc w:val="center"/>
              <w:rPr>
                <w:b/>
                <w:bCs/>
                <w:noProof/>
                <w:color w:val="FFFFFF"/>
                <w:sz w:val="16"/>
                <w:szCs w:val="16"/>
              </w:rPr>
            </w:pPr>
            <w:r>
              <w:rPr>
                <w:b/>
                <w:bCs/>
                <w:noProof/>
                <w:color w:val="FFFFFF"/>
                <w:sz w:val="16"/>
                <w:szCs w:val="16"/>
              </w:rPr>
              <w:t>PRODUCT/SERVICE</w:t>
            </w:r>
          </w:p>
        </w:tc>
      </w:tr>
      <w:tr w:rsidR="00340388">
        <w:trPr>
          <w:cantSplit/>
        </w:trPr>
        <w:tc>
          <w:tcPr>
            <w:tcW w:w="1616" w:type="dxa"/>
            <w:vMerge/>
          </w:tcPr>
          <w:p w:rsidR="00340388" w:rsidRDefault="00340388">
            <w:pPr>
              <w:jc w:val="right"/>
              <w:rPr>
                <w:noProof/>
                <w:color w:val="808080"/>
                <w:sz w:val="18"/>
                <w:szCs w:val="18"/>
              </w:rPr>
            </w:pPr>
          </w:p>
        </w:tc>
        <w:tc>
          <w:tcPr>
            <w:tcW w:w="141" w:type="dxa"/>
          </w:tcPr>
          <w:p w:rsidR="00340388" w:rsidRDefault="00340388">
            <w:pPr>
              <w:rPr>
                <w:noProof/>
                <w:color w:val="808080"/>
                <w:sz w:val="18"/>
                <w:szCs w:val="18"/>
              </w:rPr>
            </w:pPr>
          </w:p>
        </w:tc>
        <w:tc>
          <w:tcPr>
            <w:tcW w:w="426" w:type="dxa"/>
            <w:tcBorders>
              <w:top w:val="single" w:sz="8" w:space="0" w:color="999999"/>
              <w:bottom w:val="single" w:sz="4" w:space="0" w:color="C0C0C0"/>
            </w:tcBorders>
          </w:tcPr>
          <w:p w:rsidR="00340388" w:rsidRPr="008531AD" w:rsidRDefault="00340388">
            <w:pPr>
              <w:rPr>
                <w:b/>
                <w:bCs/>
                <w:noProof/>
                <w:color w:val="76923C"/>
                <w:sz w:val="28"/>
                <w:szCs w:val="28"/>
              </w:rPr>
            </w:pPr>
            <w:r w:rsidRPr="008531AD">
              <w:rPr>
                <w:b/>
                <w:bCs/>
                <w:noProof/>
                <w:color w:val="76923C"/>
                <w:sz w:val="28"/>
                <w:szCs w:val="28"/>
              </w:rPr>
              <w:t>1</w:t>
            </w:r>
          </w:p>
        </w:tc>
        <w:tc>
          <w:tcPr>
            <w:tcW w:w="2694" w:type="dxa"/>
            <w:tcBorders>
              <w:top w:val="single" w:sz="8" w:space="0" w:color="999999"/>
              <w:bottom w:val="single" w:sz="4" w:space="0" w:color="C0C0C0"/>
            </w:tcBorders>
          </w:tcPr>
          <w:p w:rsidR="00340388" w:rsidRDefault="00340388"/>
        </w:tc>
        <w:tc>
          <w:tcPr>
            <w:tcW w:w="794" w:type="dxa"/>
            <w:tcBorders>
              <w:top w:val="single" w:sz="8" w:space="0" w:color="999999"/>
              <w:bottom w:val="single" w:sz="4" w:space="0" w:color="C0C0C0"/>
            </w:tcBorders>
          </w:tcPr>
          <w:p w:rsidR="00340388" w:rsidRDefault="00340388">
            <w:pPr>
              <w:jc w:val="center"/>
            </w:pPr>
          </w:p>
        </w:tc>
        <w:tc>
          <w:tcPr>
            <w:tcW w:w="3458" w:type="dxa"/>
            <w:tcBorders>
              <w:top w:val="single" w:sz="8" w:space="0" w:color="999999"/>
              <w:bottom w:val="single" w:sz="4" w:space="0" w:color="C0C0C0"/>
            </w:tcBorders>
          </w:tcPr>
          <w:p w:rsidR="00340388" w:rsidRDefault="00340388"/>
        </w:tc>
      </w:tr>
      <w:tr w:rsidR="00340388">
        <w:trPr>
          <w:cantSplit/>
        </w:trPr>
        <w:tc>
          <w:tcPr>
            <w:tcW w:w="1616" w:type="dxa"/>
            <w:vMerge/>
          </w:tcPr>
          <w:p w:rsidR="00340388" w:rsidRDefault="00340388">
            <w:pPr>
              <w:jc w:val="right"/>
              <w:rPr>
                <w:noProof/>
                <w:color w:val="808080"/>
                <w:sz w:val="18"/>
                <w:szCs w:val="18"/>
              </w:rPr>
            </w:pPr>
          </w:p>
        </w:tc>
        <w:tc>
          <w:tcPr>
            <w:tcW w:w="141" w:type="dxa"/>
          </w:tcPr>
          <w:p w:rsidR="00340388" w:rsidRDefault="00340388">
            <w:pPr>
              <w:rPr>
                <w:noProof/>
                <w:color w:val="808080"/>
                <w:sz w:val="18"/>
                <w:szCs w:val="18"/>
              </w:rPr>
            </w:pPr>
          </w:p>
        </w:tc>
        <w:tc>
          <w:tcPr>
            <w:tcW w:w="426" w:type="dxa"/>
            <w:tcBorders>
              <w:top w:val="single" w:sz="4" w:space="0" w:color="C0C0C0"/>
              <w:bottom w:val="single" w:sz="4" w:space="0" w:color="C0C0C0"/>
            </w:tcBorders>
          </w:tcPr>
          <w:p w:rsidR="00340388" w:rsidRPr="008531AD" w:rsidRDefault="00340388">
            <w:pPr>
              <w:rPr>
                <w:b/>
                <w:bCs/>
                <w:noProof/>
                <w:color w:val="76923C"/>
                <w:sz w:val="28"/>
                <w:szCs w:val="28"/>
              </w:rPr>
            </w:pPr>
            <w:r w:rsidRPr="008531AD">
              <w:rPr>
                <w:b/>
                <w:bCs/>
                <w:noProof/>
                <w:color w:val="76923C"/>
                <w:sz w:val="28"/>
                <w:szCs w:val="28"/>
              </w:rPr>
              <w:t>2</w:t>
            </w:r>
          </w:p>
        </w:tc>
        <w:tc>
          <w:tcPr>
            <w:tcW w:w="2694" w:type="dxa"/>
            <w:tcBorders>
              <w:top w:val="single" w:sz="4" w:space="0" w:color="C0C0C0"/>
              <w:bottom w:val="single" w:sz="4" w:space="0" w:color="C0C0C0"/>
            </w:tcBorders>
          </w:tcPr>
          <w:p w:rsidR="00340388" w:rsidRDefault="00340388"/>
        </w:tc>
        <w:tc>
          <w:tcPr>
            <w:tcW w:w="794" w:type="dxa"/>
            <w:tcBorders>
              <w:top w:val="single" w:sz="4" w:space="0" w:color="C0C0C0"/>
              <w:bottom w:val="single" w:sz="4" w:space="0" w:color="C0C0C0"/>
            </w:tcBorders>
          </w:tcPr>
          <w:p w:rsidR="00340388" w:rsidRDefault="00340388">
            <w:pPr>
              <w:jc w:val="center"/>
            </w:pPr>
          </w:p>
        </w:tc>
        <w:tc>
          <w:tcPr>
            <w:tcW w:w="3458" w:type="dxa"/>
            <w:tcBorders>
              <w:top w:val="single" w:sz="4" w:space="0" w:color="C0C0C0"/>
              <w:bottom w:val="single" w:sz="4" w:space="0" w:color="C0C0C0"/>
            </w:tcBorders>
          </w:tcPr>
          <w:p w:rsidR="00340388" w:rsidRDefault="00340388"/>
        </w:tc>
      </w:tr>
      <w:tr w:rsidR="00340388">
        <w:trPr>
          <w:cantSplit/>
        </w:trPr>
        <w:tc>
          <w:tcPr>
            <w:tcW w:w="1616" w:type="dxa"/>
            <w:vMerge/>
          </w:tcPr>
          <w:p w:rsidR="00340388" w:rsidRDefault="00340388">
            <w:pPr>
              <w:jc w:val="right"/>
              <w:rPr>
                <w:noProof/>
                <w:color w:val="808080"/>
                <w:sz w:val="18"/>
                <w:szCs w:val="18"/>
              </w:rPr>
            </w:pPr>
          </w:p>
        </w:tc>
        <w:tc>
          <w:tcPr>
            <w:tcW w:w="141" w:type="dxa"/>
          </w:tcPr>
          <w:p w:rsidR="00340388" w:rsidRDefault="00340388">
            <w:pPr>
              <w:rPr>
                <w:noProof/>
                <w:color w:val="808080"/>
                <w:sz w:val="18"/>
                <w:szCs w:val="18"/>
              </w:rPr>
            </w:pPr>
          </w:p>
        </w:tc>
        <w:tc>
          <w:tcPr>
            <w:tcW w:w="426" w:type="dxa"/>
            <w:tcBorders>
              <w:top w:val="single" w:sz="4" w:space="0" w:color="C0C0C0"/>
              <w:bottom w:val="single" w:sz="4" w:space="0" w:color="C0C0C0"/>
            </w:tcBorders>
          </w:tcPr>
          <w:p w:rsidR="00340388" w:rsidRPr="008531AD" w:rsidRDefault="00340388">
            <w:pPr>
              <w:rPr>
                <w:b/>
                <w:bCs/>
                <w:noProof/>
                <w:color w:val="76923C"/>
                <w:sz w:val="28"/>
                <w:szCs w:val="28"/>
              </w:rPr>
            </w:pPr>
            <w:r w:rsidRPr="008531AD">
              <w:rPr>
                <w:b/>
                <w:bCs/>
                <w:noProof/>
                <w:color w:val="76923C"/>
                <w:sz w:val="28"/>
                <w:szCs w:val="28"/>
              </w:rPr>
              <w:t>3</w:t>
            </w:r>
          </w:p>
        </w:tc>
        <w:tc>
          <w:tcPr>
            <w:tcW w:w="2694" w:type="dxa"/>
            <w:tcBorders>
              <w:top w:val="single" w:sz="4" w:space="0" w:color="C0C0C0"/>
              <w:bottom w:val="single" w:sz="4" w:space="0" w:color="C0C0C0"/>
            </w:tcBorders>
          </w:tcPr>
          <w:p w:rsidR="00340388" w:rsidRDefault="00340388"/>
        </w:tc>
        <w:tc>
          <w:tcPr>
            <w:tcW w:w="794" w:type="dxa"/>
            <w:tcBorders>
              <w:top w:val="single" w:sz="4" w:space="0" w:color="C0C0C0"/>
              <w:bottom w:val="single" w:sz="4" w:space="0" w:color="C0C0C0"/>
            </w:tcBorders>
          </w:tcPr>
          <w:p w:rsidR="00340388" w:rsidRDefault="00340388">
            <w:pPr>
              <w:jc w:val="center"/>
            </w:pPr>
          </w:p>
        </w:tc>
        <w:tc>
          <w:tcPr>
            <w:tcW w:w="3458" w:type="dxa"/>
            <w:tcBorders>
              <w:top w:val="single" w:sz="4" w:space="0" w:color="C0C0C0"/>
              <w:bottom w:val="single" w:sz="4" w:space="0" w:color="C0C0C0"/>
            </w:tcBorders>
          </w:tcPr>
          <w:p w:rsidR="00340388" w:rsidRDefault="00340388"/>
        </w:tc>
      </w:tr>
      <w:tr w:rsidR="00340388">
        <w:trPr>
          <w:cantSplit/>
        </w:trPr>
        <w:tc>
          <w:tcPr>
            <w:tcW w:w="1616" w:type="dxa"/>
            <w:vMerge/>
          </w:tcPr>
          <w:p w:rsidR="00340388" w:rsidRDefault="00340388">
            <w:pPr>
              <w:jc w:val="right"/>
              <w:rPr>
                <w:noProof/>
                <w:color w:val="808080"/>
                <w:sz w:val="18"/>
                <w:szCs w:val="18"/>
              </w:rPr>
            </w:pPr>
          </w:p>
        </w:tc>
        <w:tc>
          <w:tcPr>
            <w:tcW w:w="141" w:type="dxa"/>
          </w:tcPr>
          <w:p w:rsidR="00340388" w:rsidRDefault="00340388">
            <w:pPr>
              <w:rPr>
                <w:noProof/>
                <w:color w:val="808080"/>
                <w:sz w:val="18"/>
                <w:szCs w:val="18"/>
              </w:rPr>
            </w:pPr>
          </w:p>
        </w:tc>
        <w:tc>
          <w:tcPr>
            <w:tcW w:w="426" w:type="dxa"/>
            <w:tcBorders>
              <w:top w:val="single" w:sz="4" w:space="0" w:color="C0C0C0"/>
              <w:bottom w:val="single" w:sz="4" w:space="0" w:color="C0C0C0"/>
            </w:tcBorders>
          </w:tcPr>
          <w:p w:rsidR="00340388" w:rsidRPr="008531AD" w:rsidRDefault="00340388">
            <w:pPr>
              <w:rPr>
                <w:b/>
                <w:bCs/>
                <w:noProof/>
                <w:color w:val="76923C"/>
                <w:sz w:val="28"/>
                <w:szCs w:val="28"/>
              </w:rPr>
            </w:pPr>
            <w:r w:rsidRPr="008531AD">
              <w:rPr>
                <w:b/>
                <w:bCs/>
                <w:noProof/>
                <w:color w:val="76923C"/>
                <w:sz w:val="28"/>
                <w:szCs w:val="28"/>
              </w:rPr>
              <w:t>4</w:t>
            </w:r>
          </w:p>
        </w:tc>
        <w:tc>
          <w:tcPr>
            <w:tcW w:w="2694" w:type="dxa"/>
            <w:tcBorders>
              <w:top w:val="single" w:sz="4" w:space="0" w:color="C0C0C0"/>
              <w:bottom w:val="single" w:sz="4" w:space="0" w:color="C0C0C0"/>
            </w:tcBorders>
          </w:tcPr>
          <w:p w:rsidR="00340388" w:rsidRDefault="00340388"/>
        </w:tc>
        <w:tc>
          <w:tcPr>
            <w:tcW w:w="794" w:type="dxa"/>
            <w:tcBorders>
              <w:top w:val="single" w:sz="4" w:space="0" w:color="C0C0C0"/>
              <w:bottom w:val="single" w:sz="4" w:space="0" w:color="C0C0C0"/>
            </w:tcBorders>
          </w:tcPr>
          <w:p w:rsidR="00340388" w:rsidRDefault="00340388">
            <w:pPr>
              <w:jc w:val="center"/>
            </w:pPr>
          </w:p>
        </w:tc>
        <w:tc>
          <w:tcPr>
            <w:tcW w:w="3458" w:type="dxa"/>
            <w:tcBorders>
              <w:top w:val="single" w:sz="4" w:space="0" w:color="C0C0C0"/>
              <w:bottom w:val="single" w:sz="4" w:space="0" w:color="C0C0C0"/>
            </w:tcBorders>
          </w:tcPr>
          <w:p w:rsidR="00340388" w:rsidRDefault="00340388"/>
        </w:tc>
      </w:tr>
      <w:tr w:rsidR="00340388">
        <w:trPr>
          <w:cantSplit/>
        </w:trPr>
        <w:tc>
          <w:tcPr>
            <w:tcW w:w="1616" w:type="dxa"/>
            <w:vMerge/>
          </w:tcPr>
          <w:p w:rsidR="00340388" w:rsidRDefault="00340388">
            <w:pPr>
              <w:jc w:val="right"/>
              <w:rPr>
                <w:noProof/>
                <w:color w:val="808080"/>
                <w:sz w:val="18"/>
                <w:szCs w:val="18"/>
              </w:rPr>
            </w:pPr>
          </w:p>
        </w:tc>
        <w:tc>
          <w:tcPr>
            <w:tcW w:w="141" w:type="dxa"/>
          </w:tcPr>
          <w:p w:rsidR="00340388" w:rsidRDefault="00340388">
            <w:pPr>
              <w:rPr>
                <w:noProof/>
                <w:color w:val="808080"/>
                <w:sz w:val="18"/>
                <w:szCs w:val="18"/>
              </w:rPr>
            </w:pPr>
          </w:p>
        </w:tc>
        <w:tc>
          <w:tcPr>
            <w:tcW w:w="426" w:type="dxa"/>
            <w:tcBorders>
              <w:top w:val="single" w:sz="4" w:space="0" w:color="C0C0C0"/>
              <w:bottom w:val="single" w:sz="4" w:space="0" w:color="C0C0C0"/>
            </w:tcBorders>
          </w:tcPr>
          <w:p w:rsidR="00340388" w:rsidRPr="008531AD" w:rsidRDefault="00340388">
            <w:pPr>
              <w:rPr>
                <w:b/>
                <w:bCs/>
                <w:noProof/>
                <w:color w:val="76923C"/>
                <w:sz w:val="28"/>
                <w:szCs w:val="28"/>
              </w:rPr>
            </w:pPr>
            <w:r w:rsidRPr="008531AD">
              <w:rPr>
                <w:b/>
                <w:bCs/>
                <w:noProof/>
                <w:color w:val="76923C"/>
                <w:sz w:val="28"/>
                <w:szCs w:val="28"/>
              </w:rPr>
              <w:t>5</w:t>
            </w:r>
          </w:p>
        </w:tc>
        <w:tc>
          <w:tcPr>
            <w:tcW w:w="2694" w:type="dxa"/>
            <w:tcBorders>
              <w:top w:val="single" w:sz="4" w:space="0" w:color="C0C0C0"/>
              <w:bottom w:val="single" w:sz="4" w:space="0" w:color="C0C0C0"/>
            </w:tcBorders>
          </w:tcPr>
          <w:p w:rsidR="00340388" w:rsidRDefault="00340388"/>
        </w:tc>
        <w:tc>
          <w:tcPr>
            <w:tcW w:w="794" w:type="dxa"/>
            <w:tcBorders>
              <w:top w:val="single" w:sz="4" w:space="0" w:color="C0C0C0"/>
              <w:bottom w:val="single" w:sz="4" w:space="0" w:color="C0C0C0"/>
            </w:tcBorders>
          </w:tcPr>
          <w:p w:rsidR="00340388" w:rsidRDefault="00340388">
            <w:pPr>
              <w:jc w:val="center"/>
            </w:pPr>
          </w:p>
        </w:tc>
        <w:tc>
          <w:tcPr>
            <w:tcW w:w="3458" w:type="dxa"/>
            <w:tcBorders>
              <w:top w:val="single" w:sz="4" w:space="0" w:color="C0C0C0"/>
              <w:bottom w:val="single" w:sz="4" w:space="0" w:color="C0C0C0"/>
            </w:tcBorders>
          </w:tcPr>
          <w:p w:rsidR="00340388" w:rsidRDefault="00340388"/>
        </w:tc>
      </w:tr>
      <w:tr w:rsidR="00340388">
        <w:tc>
          <w:tcPr>
            <w:tcW w:w="1616" w:type="dxa"/>
          </w:tcPr>
          <w:p w:rsidR="00340388" w:rsidRDefault="00340388">
            <w:pPr>
              <w:jc w:val="right"/>
              <w:rPr>
                <w:noProof/>
                <w:color w:val="808080"/>
                <w:sz w:val="18"/>
                <w:szCs w:val="18"/>
              </w:rPr>
            </w:pPr>
          </w:p>
        </w:tc>
        <w:tc>
          <w:tcPr>
            <w:tcW w:w="141" w:type="dxa"/>
          </w:tcPr>
          <w:p w:rsidR="00340388" w:rsidRDefault="00340388">
            <w:pPr>
              <w:rPr>
                <w:noProof/>
                <w:color w:val="808080"/>
                <w:sz w:val="18"/>
                <w:szCs w:val="18"/>
              </w:rPr>
            </w:pPr>
          </w:p>
        </w:tc>
        <w:tc>
          <w:tcPr>
            <w:tcW w:w="7372" w:type="dxa"/>
            <w:gridSpan w:val="4"/>
            <w:tcBorders>
              <w:top w:val="single" w:sz="4" w:space="0" w:color="C0C0C0"/>
            </w:tcBorders>
          </w:tcPr>
          <w:p w:rsidR="00340388" w:rsidRDefault="00340388">
            <w:pPr>
              <w:rPr>
                <w:noProof/>
              </w:rPr>
            </w:pPr>
          </w:p>
        </w:tc>
      </w:tr>
    </w:tbl>
    <w:p w:rsidR="00340388" w:rsidRDefault="007C50B8">
      <w:pPr>
        <w:pStyle w:val="Heading3"/>
        <w:ind w:left="-450"/>
        <w:rPr>
          <w:noProof/>
        </w:rPr>
      </w:pPr>
      <w:bookmarkStart w:id="50" w:name="_ADDITIONAL_INFORMATION_3"/>
      <w:bookmarkEnd w:id="50"/>
      <w:r>
        <w:rPr>
          <w:noProof/>
          <w:lang w:val="en-US" w:eastAsia="en-US"/>
        </w:rPr>
        <w:drawing>
          <wp:inline distT="0" distB="0" distL="0" distR="0">
            <wp:extent cx="71120" cy="35560"/>
            <wp:effectExtent l="0" t="0" r="5080" b="2540"/>
            <wp:docPr id="9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120" cy="35560"/>
                    </a:xfrm>
                    <a:prstGeom prst="rect">
                      <a:avLst/>
                    </a:prstGeom>
                    <a:noFill/>
                    <a:ln>
                      <a:noFill/>
                    </a:ln>
                  </pic:spPr>
                </pic:pic>
              </a:graphicData>
            </a:graphic>
          </wp:inline>
        </w:drawing>
      </w:r>
      <w:r w:rsidR="00340388">
        <w:rPr>
          <w:noProof/>
        </w:rPr>
        <w:t xml:space="preserve"> ADDITIONAL INFORMATION</w:t>
      </w:r>
    </w:p>
    <w:tbl>
      <w:tblPr>
        <w:tblW w:w="0" w:type="auto"/>
        <w:tblInd w:w="-34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7380"/>
      </w:tblGrid>
      <w:tr w:rsidR="00340388">
        <w:trPr>
          <w:trHeight w:val="746"/>
        </w:trPr>
        <w:tc>
          <w:tcPr>
            <w:tcW w:w="7380" w:type="dxa"/>
          </w:tcPr>
          <w:p w:rsidR="00340388" w:rsidRDefault="00340388"/>
        </w:tc>
      </w:tr>
    </w:tbl>
    <w:p w:rsidR="00340388" w:rsidRDefault="00340388">
      <w:pPr>
        <w:rPr>
          <w:noProof/>
        </w:rPr>
      </w:pPr>
    </w:p>
    <w:tbl>
      <w:tblPr>
        <w:tblW w:w="9270" w:type="dxa"/>
        <w:tblInd w:w="-2193" w:type="dxa"/>
        <w:tblLayout w:type="fixed"/>
        <w:tblCellMar>
          <w:left w:w="57" w:type="dxa"/>
          <w:right w:w="57" w:type="dxa"/>
        </w:tblCellMar>
        <w:tblLook w:val="01E0" w:firstRow="1" w:lastRow="1" w:firstColumn="1" w:lastColumn="1" w:noHBand="0" w:noVBand="0"/>
      </w:tblPr>
      <w:tblGrid>
        <w:gridCol w:w="1620"/>
        <w:gridCol w:w="180"/>
        <w:gridCol w:w="7470"/>
      </w:tblGrid>
      <w:tr w:rsidR="00340388">
        <w:tc>
          <w:tcPr>
            <w:tcW w:w="1620" w:type="dxa"/>
          </w:tcPr>
          <w:p w:rsidR="00340388" w:rsidRDefault="00340388">
            <w:pPr>
              <w:pStyle w:val="Heading2"/>
              <w:rPr>
                <w:noProof/>
              </w:rPr>
            </w:pPr>
            <w:bookmarkStart w:id="51" w:name="_ADVERTISING_AND_PROMOTION"/>
            <w:bookmarkStart w:id="52" w:name="_ADVERTISING__&amp;"/>
            <w:bookmarkStart w:id="53" w:name="_Ref47777419"/>
            <w:bookmarkEnd w:id="51"/>
            <w:bookmarkEnd w:id="52"/>
            <w:r>
              <w:rPr>
                <w:noProof/>
              </w:rPr>
              <w:t xml:space="preserve">ADVERTISING </w:t>
            </w:r>
            <w:r>
              <w:rPr>
                <w:noProof/>
              </w:rPr>
              <w:br/>
              <w:t>&amp; PROMOTION</w:t>
            </w:r>
            <w:bookmarkEnd w:id="53"/>
          </w:p>
          <w:p w:rsidR="00340388" w:rsidRDefault="00340388">
            <w:pPr>
              <w:jc w:val="right"/>
              <w:rPr>
                <w:noProof/>
              </w:rPr>
            </w:pPr>
          </w:p>
        </w:tc>
        <w:tc>
          <w:tcPr>
            <w:tcW w:w="180" w:type="dxa"/>
            <w:tcBorders>
              <w:right w:val="single" w:sz="4" w:space="0" w:color="C0C0C0"/>
            </w:tcBorders>
          </w:tcPr>
          <w:p w:rsidR="00340388" w:rsidRDefault="007C50B8">
            <w:pPr>
              <w:rPr>
                <w:noProof/>
                <w:color w:val="808080"/>
                <w:sz w:val="18"/>
                <w:szCs w:val="18"/>
              </w:rPr>
            </w:pPr>
            <w:r>
              <w:rPr>
                <w:noProof/>
                <w:lang w:val="en-US" w:eastAsia="en-US"/>
              </w:rPr>
              <w:drawing>
                <wp:inline distT="0" distB="0" distL="0" distR="0">
                  <wp:extent cx="35560" cy="71120"/>
                  <wp:effectExtent l="0" t="0" r="2540" b="5080"/>
                  <wp:docPr id="9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 cy="71120"/>
                          </a:xfrm>
                          <a:prstGeom prst="rect">
                            <a:avLst/>
                          </a:prstGeom>
                          <a:noFill/>
                          <a:ln>
                            <a:noFill/>
                          </a:ln>
                        </pic:spPr>
                      </pic:pic>
                    </a:graphicData>
                  </a:graphic>
                </wp:inline>
              </w:drawing>
            </w:r>
          </w:p>
        </w:tc>
        <w:tc>
          <w:tcPr>
            <w:tcW w:w="7470" w:type="dxa"/>
            <w:tcBorders>
              <w:top w:val="single" w:sz="4" w:space="0" w:color="C0C0C0"/>
              <w:left w:val="single" w:sz="4" w:space="0" w:color="C0C0C0"/>
              <w:bottom w:val="single" w:sz="4" w:space="0" w:color="C0C0C0"/>
              <w:right w:val="single" w:sz="4" w:space="0" w:color="C0C0C0"/>
            </w:tcBorders>
          </w:tcPr>
          <w:p w:rsidR="00340388" w:rsidRDefault="00340388"/>
        </w:tc>
      </w:tr>
      <w:tr w:rsidR="00340388">
        <w:tc>
          <w:tcPr>
            <w:tcW w:w="1620" w:type="dxa"/>
          </w:tcPr>
          <w:p w:rsidR="00340388" w:rsidRDefault="00340388">
            <w:pPr>
              <w:jc w:val="right"/>
              <w:rPr>
                <w:noProof/>
                <w:color w:val="808080"/>
                <w:sz w:val="18"/>
                <w:szCs w:val="18"/>
              </w:rPr>
            </w:pPr>
          </w:p>
        </w:tc>
        <w:tc>
          <w:tcPr>
            <w:tcW w:w="180" w:type="dxa"/>
          </w:tcPr>
          <w:p w:rsidR="00340388" w:rsidRDefault="00340388">
            <w:pPr>
              <w:rPr>
                <w:noProof/>
                <w:color w:val="808080"/>
                <w:sz w:val="18"/>
                <w:szCs w:val="18"/>
              </w:rPr>
            </w:pPr>
          </w:p>
        </w:tc>
        <w:tc>
          <w:tcPr>
            <w:tcW w:w="7470" w:type="dxa"/>
            <w:tcBorders>
              <w:top w:val="single" w:sz="4" w:space="0" w:color="C0C0C0"/>
              <w:bottom w:val="single" w:sz="4" w:space="0" w:color="C0C0C0"/>
            </w:tcBorders>
          </w:tcPr>
          <w:p w:rsidR="00340388" w:rsidRDefault="00340388">
            <w:pPr>
              <w:rPr>
                <w:noProof/>
              </w:rPr>
            </w:pPr>
          </w:p>
        </w:tc>
      </w:tr>
      <w:tr w:rsidR="00340388">
        <w:tc>
          <w:tcPr>
            <w:tcW w:w="1620" w:type="dxa"/>
            <w:tcBorders>
              <w:top w:val="nil"/>
              <w:left w:val="nil"/>
              <w:bottom w:val="nil"/>
              <w:right w:val="nil"/>
            </w:tcBorders>
          </w:tcPr>
          <w:p w:rsidR="00340388" w:rsidRDefault="00340388">
            <w:pPr>
              <w:pStyle w:val="Heading2"/>
              <w:rPr>
                <w:noProof/>
              </w:rPr>
            </w:pPr>
            <w:bookmarkStart w:id="54" w:name="_PRICING_AND_DISTRIBUTION_1"/>
            <w:bookmarkStart w:id="55" w:name="_PRICING__&amp;"/>
            <w:bookmarkStart w:id="56" w:name="_Ref47777428"/>
            <w:bookmarkEnd w:id="54"/>
            <w:bookmarkEnd w:id="55"/>
            <w:r>
              <w:rPr>
                <w:noProof/>
              </w:rPr>
              <w:t xml:space="preserve">PRICING </w:t>
            </w:r>
            <w:r>
              <w:rPr>
                <w:noProof/>
              </w:rPr>
              <w:br/>
              <w:t>&amp; DISTRIBUTION</w:t>
            </w:r>
            <w:bookmarkEnd w:id="56"/>
          </w:p>
          <w:p w:rsidR="00340388" w:rsidRDefault="00340388">
            <w:pPr>
              <w:jc w:val="right"/>
              <w:rPr>
                <w:noProof/>
              </w:rPr>
            </w:pPr>
          </w:p>
        </w:tc>
        <w:tc>
          <w:tcPr>
            <w:tcW w:w="180" w:type="dxa"/>
            <w:tcBorders>
              <w:top w:val="nil"/>
              <w:left w:val="nil"/>
              <w:bottom w:val="nil"/>
              <w:right w:val="single" w:sz="4" w:space="0" w:color="C0C0C0"/>
            </w:tcBorders>
          </w:tcPr>
          <w:p w:rsidR="00340388" w:rsidRDefault="007C50B8">
            <w:pPr>
              <w:rPr>
                <w:noProof/>
                <w:color w:val="808080"/>
                <w:sz w:val="18"/>
                <w:szCs w:val="18"/>
              </w:rPr>
            </w:pPr>
            <w:r>
              <w:rPr>
                <w:noProof/>
                <w:lang w:val="en-US" w:eastAsia="en-US"/>
              </w:rPr>
              <w:drawing>
                <wp:inline distT="0" distB="0" distL="0" distR="0">
                  <wp:extent cx="35560" cy="71120"/>
                  <wp:effectExtent l="0" t="0" r="2540" b="5080"/>
                  <wp:docPr id="9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 cy="71120"/>
                          </a:xfrm>
                          <a:prstGeom prst="rect">
                            <a:avLst/>
                          </a:prstGeom>
                          <a:noFill/>
                          <a:ln>
                            <a:noFill/>
                          </a:ln>
                        </pic:spPr>
                      </pic:pic>
                    </a:graphicData>
                  </a:graphic>
                </wp:inline>
              </w:drawing>
            </w:r>
          </w:p>
        </w:tc>
        <w:tc>
          <w:tcPr>
            <w:tcW w:w="7470" w:type="dxa"/>
            <w:tcBorders>
              <w:top w:val="single" w:sz="4" w:space="0" w:color="C0C0C0"/>
              <w:left w:val="single" w:sz="4" w:space="0" w:color="C0C0C0"/>
              <w:bottom w:val="single" w:sz="4" w:space="0" w:color="C0C0C0"/>
              <w:right w:val="single" w:sz="4" w:space="0" w:color="C0C0C0"/>
            </w:tcBorders>
          </w:tcPr>
          <w:p w:rsidR="00340388" w:rsidRDefault="00340388"/>
        </w:tc>
      </w:tr>
      <w:tr w:rsidR="00340388">
        <w:tc>
          <w:tcPr>
            <w:tcW w:w="1620" w:type="dxa"/>
            <w:tcBorders>
              <w:top w:val="nil"/>
              <w:left w:val="nil"/>
              <w:bottom w:val="nil"/>
              <w:right w:val="nil"/>
            </w:tcBorders>
          </w:tcPr>
          <w:p w:rsidR="00340388" w:rsidRDefault="00340388">
            <w:pPr>
              <w:jc w:val="right"/>
              <w:rPr>
                <w:noProof/>
                <w:color w:val="808080"/>
                <w:sz w:val="18"/>
                <w:szCs w:val="18"/>
              </w:rPr>
            </w:pPr>
          </w:p>
        </w:tc>
        <w:tc>
          <w:tcPr>
            <w:tcW w:w="180" w:type="dxa"/>
            <w:tcBorders>
              <w:top w:val="nil"/>
              <w:left w:val="nil"/>
              <w:bottom w:val="nil"/>
              <w:right w:val="nil"/>
            </w:tcBorders>
          </w:tcPr>
          <w:p w:rsidR="00340388" w:rsidRDefault="00340388">
            <w:pPr>
              <w:rPr>
                <w:noProof/>
                <w:color w:val="808080"/>
                <w:sz w:val="18"/>
                <w:szCs w:val="18"/>
              </w:rPr>
            </w:pPr>
          </w:p>
        </w:tc>
        <w:tc>
          <w:tcPr>
            <w:tcW w:w="7470" w:type="dxa"/>
            <w:tcBorders>
              <w:top w:val="single" w:sz="4" w:space="0" w:color="C0C0C0"/>
              <w:left w:val="nil"/>
              <w:bottom w:val="single" w:sz="4" w:space="0" w:color="C0C0C0"/>
              <w:right w:val="nil"/>
            </w:tcBorders>
          </w:tcPr>
          <w:p w:rsidR="00340388" w:rsidRDefault="00340388">
            <w:pPr>
              <w:rPr>
                <w:noProof/>
              </w:rPr>
            </w:pPr>
          </w:p>
        </w:tc>
      </w:tr>
      <w:tr w:rsidR="00340388">
        <w:tc>
          <w:tcPr>
            <w:tcW w:w="1620" w:type="dxa"/>
            <w:tcBorders>
              <w:top w:val="nil"/>
              <w:left w:val="nil"/>
              <w:bottom w:val="nil"/>
              <w:right w:val="nil"/>
            </w:tcBorders>
          </w:tcPr>
          <w:p w:rsidR="00340388" w:rsidRDefault="00340388">
            <w:pPr>
              <w:pStyle w:val="Heading2"/>
              <w:rPr>
                <w:noProof/>
              </w:rPr>
            </w:pPr>
            <w:bookmarkStart w:id="57" w:name="_CUSTOMER_SERVICE_POLICY"/>
            <w:bookmarkStart w:id="58" w:name="_Ref47777437"/>
            <w:bookmarkEnd w:id="57"/>
            <w:r>
              <w:rPr>
                <w:noProof/>
              </w:rPr>
              <w:t>CUSTOMER SERVICE POLICY</w:t>
            </w:r>
            <w:bookmarkEnd w:id="58"/>
          </w:p>
          <w:p w:rsidR="00340388" w:rsidRDefault="00340388">
            <w:pPr>
              <w:jc w:val="right"/>
              <w:rPr>
                <w:noProof/>
              </w:rPr>
            </w:pPr>
          </w:p>
        </w:tc>
        <w:tc>
          <w:tcPr>
            <w:tcW w:w="180" w:type="dxa"/>
            <w:tcBorders>
              <w:top w:val="nil"/>
              <w:left w:val="nil"/>
              <w:bottom w:val="nil"/>
              <w:right w:val="single" w:sz="4" w:space="0" w:color="C0C0C0"/>
            </w:tcBorders>
          </w:tcPr>
          <w:p w:rsidR="00340388" w:rsidRDefault="007C50B8">
            <w:pPr>
              <w:rPr>
                <w:noProof/>
                <w:color w:val="808080"/>
                <w:sz w:val="18"/>
                <w:szCs w:val="18"/>
              </w:rPr>
            </w:pPr>
            <w:r>
              <w:rPr>
                <w:noProof/>
                <w:lang w:val="en-US" w:eastAsia="en-US"/>
              </w:rPr>
              <w:drawing>
                <wp:inline distT="0" distB="0" distL="0" distR="0">
                  <wp:extent cx="35560" cy="71120"/>
                  <wp:effectExtent l="0" t="0" r="2540" b="5080"/>
                  <wp:docPr id="8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 cy="71120"/>
                          </a:xfrm>
                          <a:prstGeom prst="rect">
                            <a:avLst/>
                          </a:prstGeom>
                          <a:noFill/>
                          <a:ln>
                            <a:noFill/>
                          </a:ln>
                        </pic:spPr>
                      </pic:pic>
                    </a:graphicData>
                  </a:graphic>
                </wp:inline>
              </w:drawing>
            </w:r>
          </w:p>
        </w:tc>
        <w:tc>
          <w:tcPr>
            <w:tcW w:w="7470" w:type="dxa"/>
            <w:tcBorders>
              <w:top w:val="single" w:sz="4" w:space="0" w:color="C0C0C0"/>
              <w:left w:val="single" w:sz="4" w:space="0" w:color="C0C0C0"/>
              <w:bottom w:val="single" w:sz="4" w:space="0" w:color="C0C0C0"/>
              <w:right w:val="single" w:sz="4" w:space="0" w:color="C0C0C0"/>
            </w:tcBorders>
          </w:tcPr>
          <w:p w:rsidR="00340388" w:rsidRDefault="00340388"/>
        </w:tc>
      </w:tr>
    </w:tbl>
    <w:p w:rsidR="00340388" w:rsidRDefault="00340388">
      <w:pPr>
        <w:rPr>
          <w:noProof/>
        </w:rPr>
      </w:pPr>
    </w:p>
    <w:p w:rsidR="00340388" w:rsidRDefault="00340388">
      <w:pPr>
        <w:rPr>
          <w:noProof/>
        </w:rPr>
      </w:pPr>
    </w:p>
    <w:p w:rsidR="00340388" w:rsidRDefault="00340388">
      <w:pPr>
        <w:rPr>
          <w:noProof/>
        </w:rPr>
        <w:sectPr w:rsidR="00340388">
          <w:headerReference w:type="default" r:id="rId17"/>
          <w:pgSz w:w="12240" w:h="15840" w:code="1"/>
          <w:pgMar w:top="1800" w:right="1627" w:bottom="1440" w:left="3686" w:header="720" w:footer="706" w:gutter="0"/>
          <w:cols w:space="708"/>
        </w:sectPr>
      </w:pPr>
    </w:p>
    <w:p w:rsidR="00340388" w:rsidRDefault="00340388">
      <w:pPr>
        <w:ind w:left="-1890" w:right="510"/>
        <w:rPr>
          <w:noProof/>
          <w:vanish/>
        </w:rPr>
      </w:pPr>
      <w:r>
        <w:rPr>
          <w:noProof/>
          <w:vanish/>
          <w:color w:val="808080"/>
        </w:rPr>
        <w:lastRenderedPageBreak/>
        <w:t>In this section, describe the physical aspect of your business operations: your location, current and future capacity, lease details, your equipment and technological requirements, and any environmental or other regulations that apply.</w:t>
      </w:r>
    </w:p>
    <w:p w:rsidR="00340388" w:rsidRDefault="00340388">
      <w:pPr>
        <w:rPr>
          <w:noProof/>
        </w:rPr>
      </w:pPr>
    </w:p>
    <w:p w:rsidR="00340388" w:rsidRDefault="00340388">
      <w:pPr>
        <w:rPr>
          <w:noProof/>
        </w:rPr>
      </w:pPr>
    </w:p>
    <w:tbl>
      <w:tblPr>
        <w:tblW w:w="0" w:type="auto"/>
        <w:tblInd w:w="-1833" w:type="dxa"/>
        <w:tblLayout w:type="fixed"/>
        <w:tblCellMar>
          <w:left w:w="57" w:type="dxa"/>
          <w:right w:w="57" w:type="dxa"/>
        </w:tblCellMar>
        <w:tblLook w:val="01E0" w:firstRow="1" w:lastRow="1" w:firstColumn="1" w:lastColumn="1" w:noHBand="0" w:noVBand="0"/>
      </w:tblPr>
      <w:tblGrid>
        <w:gridCol w:w="1748"/>
        <w:gridCol w:w="142"/>
        <w:gridCol w:w="6949"/>
      </w:tblGrid>
      <w:tr w:rsidR="00340388">
        <w:tc>
          <w:tcPr>
            <w:tcW w:w="1748" w:type="dxa"/>
            <w:tcBorders>
              <w:top w:val="nil"/>
              <w:left w:val="nil"/>
              <w:bottom w:val="nil"/>
              <w:right w:val="nil"/>
            </w:tcBorders>
          </w:tcPr>
          <w:p w:rsidR="00340388" w:rsidRDefault="00340388">
            <w:pPr>
              <w:pStyle w:val="Heading2"/>
              <w:spacing w:before="60"/>
              <w:rPr>
                <w:noProof/>
              </w:rPr>
            </w:pPr>
            <w:bookmarkStart w:id="59" w:name="_LOCATION"/>
            <w:bookmarkStart w:id="60" w:name="Location"/>
            <w:bookmarkStart w:id="61" w:name="_Ref47777457"/>
            <w:bookmarkEnd w:id="59"/>
            <w:bookmarkEnd w:id="60"/>
            <w:r>
              <w:rPr>
                <w:noProof/>
              </w:rPr>
              <w:t>LOCATION</w:t>
            </w:r>
            <w:bookmarkEnd w:id="61"/>
          </w:p>
          <w:p w:rsidR="00340388" w:rsidRDefault="00340388">
            <w:pPr>
              <w:jc w:val="right"/>
              <w:rPr>
                <w:noProof/>
              </w:rPr>
            </w:pPr>
          </w:p>
        </w:tc>
        <w:tc>
          <w:tcPr>
            <w:tcW w:w="142" w:type="dxa"/>
            <w:tcBorders>
              <w:top w:val="nil"/>
              <w:left w:val="nil"/>
              <w:bottom w:val="nil"/>
              <w:right w:val="single" w:sz="4" w:space="0" w:color="C0C0C0"/>
            </w:tcBorders>
          </w:tcPr>
          <w:p w:rsidR="00340388" w:rsidRDefault="007C50B8">
            <w:pPr>
              <w:rPr>
                <w:noProof/>
                <w:color w:val="808080"/>
                <w:sz w:val="18"/>
                <w:szCs w:val="18"/>
              </w:rPr>
            </w:pPr>
            <w:r>
              <w:rPr>
                <w:noProof/>
                <w:lang w:val="en-US" w:eastAsia="en-US"/>
              </w:rPr>
              <w:drawing>
                <wp:inline distT="0" distB="0" distL="0" distR="0">
                  <wp:extent cx="35560" cy="71120"/>
                  <wp:effectExtent l="0" t="0" r="2540" b="5080"/>
                  <wp:docPr id="8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 cy="71120"/>
                          </a:xfrm>
                          <a:prstGeom prst="rect">
                            <a:avLst/>
                          </a:prstGeom>
                          <a:noFill/>
                          <a:ln>
                            <a:noFill/>
                          </a:ln>
                        </pic:spPr>
                      </pic:pic>
                    </a:graphicData>
                  </a:graphic>
                </wp:inline>
              </w:drawing>
            </w:r>
          </w:p>
        </w:tc>
        <w:tc>
          <w:tcPr>
            <w:tcW w:w="6949" w:type="dxa"/>
            <w:tcBorders>
              <w:top w:val="single" w:sz="4" w:space="0" w:color="C0C0C0"/>
              <w:left w:val="single" w:sz="4" w:space="0" w:color="C0C0C0"/>
              <w:bottom w:val="single" w:sz="4" w:space="0" w:color="C0C0C0"/>
              <w:right w:val="single" w:sz="4" w:space="0" w:color="C0C0C0"/>
            </w:tcBorders>
          </w:tcPr>
          <w:p w:rsidR="00340388" w:rsidRDefault="00340388"/>
        </w:tc>
      </w:tr>
      <w:tr w:rsidR="00340388">
        <w:tc>
          <w:tcPr>
            <w:tcW w:w="1748" w:type="dxa"/>
            <w:tcBorders>
              <w:top w:val="nil"/>
              <w:left w:val="nil"/>
              <w:bottom w:val="nil"/>
              <w:right w:val="nil"/>
            </w:tcBorders>
          </w:tcPr>
          <w:p w:rsidR="00340388" w:rsidRDefault="00340388">
            <w:pPr>
              <w:jc w:val="right"/>
              <w:rPr>
                <w:noProof/>
                <w:color w:val="808080"/>
                <w:sz w:val="18"/>
                <w:szCs w:val="18"/>
              </w:rPr>
            </w:pPr>
          </w:p>
        </w:tc>
        <w:tc>
          <w:tcPr>
            <w:tcW w:w="142" w:type="dxa"/>
            <w:tcBorders>
              <w:top w:val="nil"/>
              <w:left w:val="nil"/>
              <w:bottom w:val="nil"/>
              <w:right w:val="nil"/>
            </w:tcBorders>
          </w:tcPr>
          <w:p w:rsidR="00340388" w:rsidRDefault="00340388">
            <w:pPr>
              <w:rPr>
                <w:noProof/>
                <w:color w:val="808080"/>
                <w:sz w:val="18"/>
                <w:szCs w:val="18"/>
              </w:rPr>
            </w:pPr>
          </w:p>
        </w:tc>
        <w:tc>
          <w:tcPr>
            <w:tcW w:w="6949" w:type="dxa"/>
            <w:tcBorders>
              <w:top w:val="single" w:sz="4" w:space="0" w:color="C0C0C0"/>
              <w:left w:val="nil"/>
              <w:bottom w:val="single" w:sz="4" w:space="0" w:color="C0C0C0"/>
              <w:right w:val="nil"/>
            </w:tcBorders>
          </w:tcPr>
          <w:p w:rsidR="00340388" w:rsidRDefault="007C50B8">
            <w:pPr>
              <w:pStyle w:val="Heading3"/>
              <w:spacing w:before="120"/>
              <w:rPr>
                <w:noProof/>
              </w:rPr>
            </w:pPr>
            <w:bookmarkStart w:id="62" w:name="_SIZE_AND_CAPACITY"/>
            <w:bookmarkEnd w:id="62"/>
            <w:r>
              <w:rPr>
                <w:noProof/>
                <w:lang w:val="en-US" w:eastAsia="en-US"/>
              </w:rPr>
              <w:drawing>
                <wp:inline distT="0" distB="0" distL="0" distR="0">
                  <wp:extent cx="71120" cy="35560"/>
                  <wp:effectExtent l="0" t="0" r="5080" b="2540"/>
                  <wp:docPr id="8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120" cy="35560"/>
                          </a:xfrm>
                          <a:prstGeom prst="rect">
                            <a:avLst/>
                          </a:prstGeom>
                          <a:noFill/>
                          <a:ln>
                            <a:noFill/>
                          </a:ln>
                        </pic:spPr>
                      </pic:pic>
                    </a:graphicData>
                  </a:graphic>
                </wp:inline>
              </w:drawing>
            </w:r>
            <w:r w:rsidR="00340388">
              <w:rPr>
                <w:noProof/>
              </w:rPr>
              <w:t xml:space="preserve"> SIZE AND CAPACITY</w:t>
            </w:r>
          </w:p>
        </w:tc>
      </w:tr>
      <w:tr w:rsidR="00340388">
        <w:trPr>
          <w:trHeight w:val="460"/>
        </w:trPr>
        <w:tc>
          <w:tcPr>
            <w:tcW w:w="1748" w:type="dxa"/>
            <w:tcBorders>
              <w:top w:val="nil"/>
              <w:left w:val="nil"/>
              <w:bottom w:val="nil"/>
              <w:right w:val="nil"/>
            </w:tcBorders>
          </w:tcPr>
          <w:p w:rsidR="00340388" w:rsidRDefault="00340388">
            <w:pPr>
              <w:jc w:val="right"/>
              <w:rPr>
                <w:noProof/>
                <w:color w:val="808080"/>
                <w:sz w:val="18"/>
                <w:szCs w:val="18"/>
              </w:rPr>
            </w:pPr>
          </w:p>
        </w:tc>
        <w:tc>
          <w:tcPr>
            <w:tcW w:w="142" w:type="dxa"/>
            <w:tcBorders>
              <w:top w:val="nil"/>
              <w:left w:val="nil"/>
              <w:bottom w:val="nil"/>
              <w:right w:val="single" w:sz="4" w:space="0" w:color="C0C0C0"/>
            </w:tcBorders>
          </w:tcPr>
          <w:p w:rsidR="00340388" w:rsidRDefault="00340388">
            <w:pPr>
              <w:rPr>
                <w:noProof/>
                <w:color w:val="808080"/>
                <w:sz w:val="18"/>
                <w:szCs w:val="18"/>
              </w:rPr>
            </w:pPr>
          </w:p>
        </w:tc>
        <w:tc>
          <w:tcPr>
            <w:tcW w:w="6949" w:type="dxa"/>
            <w:tcBorders>
              <w:top w:val="single" w:sz="4" w:space="0" w:color="C0C0C0"/>
              <w:left w:val="single" w:sz="4" w:space="0" w:color="C0C0C0"/>
              <w:bottom w:val="single" w:sz="4" w:space="0" w:color="C0C0C0"/>
              <w:right w:val="single" w:sz="4" w:space="0" w:color="C0C0C0"/>
            </w:tcBorders>
          </w:tcPr>
          <w:p w:rsidR="00340388" w:rsidRDefault="00340388"/>
        </w:tc>
      </w:tr>
      <w:tr w:rsidR="00340388">
        <w:tc>
          <w:tcPr>
            <w:tcW w:w="1748" w:type="dxa"/>
            <w:tcBorders>
              <w:top w:val="nil"/>
              <w:left w:val="nil"/>
              <w:bottom w:val="nil"/>
              <w:right w:val="nil"/>
            </w:tcBorders>
          </w:tcPr>
          <w:p w:rsidR="00340388" w:rsidRDefault="00340388">
            <w:pPr>
              <w:jc w:val="right"/>
              <w:rPr>
                <w:noProof/>
                <w:color w:val="808080"/>
                <w:sz w:val="18"/>
                <w:szCs w:val="18"/>
              </w:rPr>
            </w:pPr>
          </w:p>
        </w:tc>
        <w:tc>
          <w:tcPr>
            <w:tcW w:w="142" w:type="dxa"/>
            <w:tcBorders>
              <w:top w:val="nil"/>
              <w:left w:val="nil"/>
              <w:bottom w:val="nil"/>
              <w:right w:val="nil"/>
            </w:tcBorders>
          </w:tcPr>
          <w:p w:rsidR="00340388" w:rsidRDefault="00340388">
            <w:pPr>
              <w:rPr>
                <w:noProof/>
                <w:color w:val="808080"/>
                <w:sz w:val="18"/>
                <w:szCs w:val="18"/>
              </w:rPr>
            </w:pPr>
          </w:p>
        </w:tc>
        <w:tc>
          <w:tcPr>
            <w:tcW w:w="6949" w:type="dxa"/>
            <w:tcBorders>
              <w:top w:val="single" w:sz="4" w:space="0" w:color="C0C0C0"/>
              <w:left w:val="nil"/>
              <w:bottom w:val="single" w:sz="4" w:space="0" w:color="C0C0C0"/>
              <w:right w:val="nil"/>
            </w:tcBorders>
          </w:tcPr>
          <w:p w:rsidR="00340388" w:rsidRDefault="007C50B8">
            <w:pPr>
              <w:pStyle w:val="Heading3"/>
              <w:spacing w:before="120"/>
              <w:rPr>
                <w:noProof/>
              </w:rPr>
            </w:pPr>
            <w:bookmarkStart w:id="63" w:name="_ADVANTAGES_OR_DISADVANTAGES"/>
            <w:bookmarkEnd w:id="63"/>
            <w:r>
              <w:rPr>
                <w:noProof/>
                <w:lang w:val="en-US" w:eastAsia="en-US"/>
              </w:rPr>
              <w:drawing>
                <wp:inline distT="0" distB="0" distL="0" distR="0">
                  <wp:extent cx="71120" cy="35560"/>
                  <wp:effectExtent l="0" t="0" r="5080" b="2540"/>
                  <wp:docPr id="8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120" cy="35560"/>
                          </a:xfrm>
                          <a:prstGeom prst="rect">
                            <a:avLst/>
                          </a:prstGeom>
                          <a:noFill/>
                          <a:ln>
                            <a:noFill/>
                          </a:ln>
                        </pic:spPr>
                      </pic:pic>
                    </a:graphicData>
                  </a:graphic>
                </wp:inline>
              </w:drawing>
            </w:r>
            <w:r w:rsidR="00340388">
              <w:rPr>
                <w:noProof/>
              </w:rPr>
              <w:t xml:space="preserve"> </w:t>
            </w:r>
            <w:bookmarkStart w:id="64" w:name="Advantages"/>
            <w:bookmarkEnd w:id="64"/>
            <w:r w:rsidR="00340388">
              <w:rPr>
                <w:noProof/>
              </w:rPr>
              <w:t>ADVANTAGES OR DISADVANTAGES</w:t>
            </w:r>
          </w:p>
        </w:tc>
      </w:tr>
      <w:tr w:rsidR="00340388">
        <w:trPr>
          <w:trHeight w:val="469"/>
        </w:trPr>
        <w:tc>
          <w:tcPr>
            <w:tcW w:w="1748" w:type="dxa"/>
            <w:tcBorders>
              <w:top w:val="nil"/>
              <w:left w:val="nil"/>
              <w:bottom w:val="nil"/>
              <w:right w:val="nil"/>
            </w:tcBorders>
          </w:tcPr>
          <w:p w:rsidR="00340388" w:rsidRDefault="00340388">
            <w:pPr>
              <w:jc w:val="right"/>
              <w:rPr>
                <w:noProof/>
                <w:color w:val="808080"/>
                <w:sz w:val="18"/>
                <w:szCs w:val="18"/>
              </w:rPr>
            </w:pPr>
          </w:p>
        </w:tc>
        <w:tc>
          <w:tcPr>
            <w:tcW w:w="142" w:type="dxa"/>
            <w:tcBorders>
              <w:top w:val="nil"/>
              <w:left w:val="nil"/>
              <w:bottom w:val="nil"/>
              <w:right w:val="single" w:sz="4" w:space="0" w:color="C0C0C0"/>
            </w:tcBorders>
          </w:tcPr>
          <w:p w:rsidR="00340388" w:rsidRDefault="00340388">
            <w:pPr>
              <w:rPr>
                <w:noProof/>
                <w:color w:val="808080"/>
                <w:sz w:val="18"/>
                <w:szCs w:val="18"/>
              </w:rPr>
            </w:pPr>
          </w:p>
        </w:tc>
        <w:tc>
          <w:tcPr>
            <w:tcW w:w="6949" w:type="dxa"/>
            <w:tcBorders>
              <w:top w:val="single" w:sz="4" w:space="0" w:color="C0C0C0"/>
              <w:left w:val="single" w:sz="4" w:space="0" w:color="C0C0C0"/>
              <w:bottom w:val="single" w:sz="4" w:space="0" w:color="C0C0C0"/>
              <w:right w:val="single" w:sz="4" w:space="0" w:color="C0C0C0"/>
            </w:tcBorders>
          </w:tcPr>
          <w:p w:rsidR="00340388" w:rsidRDefault="00340388"/>
        </w:tc>
      </w:tr>
      <w:tr w:rsidR="00340388">
        <w:tc>
          <w:tcPr>
            <w:tcW w:w="1748" w:type="dxa"/>
            <w:tcBorders>
              <w:top w:val="nil"/>
              <w:left w:val="nil"/>
              <w:bottom w:val="nil"/>
              <w:right w:val="nil"/>
            </w:tcBorders>
          </w:tcPr>
          <w:p w:rsidR="00340388" w:rsidRDefault="00340388">
            <w:pPr>
              <w:jc w:val="right"/>
              <w:rPr>
                <w:noProof/>
                <w:color w:val="808080"/>
                <w:sz w:val="18"/>
                <w:szCs w:val="18"/>
              </w:rPr>
            </w:pPr>
          </w:p>
        </w:tc>
        <w:tc>
          <w:tcPr>
            <w:tcW w:w="142" w:type="dxa"/>
            <w:tcBorders>
              <w:top w:val="nil"/>
              <w:left w:val="nil"/>
              <w:bottom w:val="nil"/>
              <w:right w:val="nil"/>
            </w:tcBorders>
          </w:tcPr>
          <w:p w:rsidR="00340388" w:rsidRDefault="00340388">
            <w:pPr>
              <w:rPr>
                <w:noProof/>
                <w:color w:val="808080"/>
                <w:sz w:val="18"/>
                <w:szCs w:val="18"/>
              </w:rPr>
            </w:pPr>
          </w:p>
        </w:tc>
        <w:tc>
          <w:tcPr>
            <w:tcW w:w="6949" w:type="dxa"/>
            <w:tcBorders>
              <w:top w:val="single" w:sz="4" w:space="0" w:color="C0C0C0"/>
              <w:left w:val="nil"/>
              <w:bottom w:val="single" w:sz="4" w:space="0" w:color="C0C0C0"/>
              <w:right w:val="nil"/>
            </w:tcBorders>
          </w:tcPr>
          <w:p w:rsidR="00340388" w:rsidRDefault="007C50B8">
            <w:pPr>
              <w:pStyle w:val="Heading3"/>
              <w:spacing w:before="120"/>
              <w:rPr>
                <w:noProof/>
              </w:rPr>
            </w:pPr>
            <w:bookmarkStart w:id="65" w:name="_LEASE_OR_OWNERSHIP_DETAILS"/>
            <w:bookmarkStart w:id="66" w:name="_Ref47777468"/>
            <w:bookmarkEnd w:id="65"/>
            <w:r>
              <w:rPr>
                <w:noProof/>
                <w:lang w:val="en-US" w:eastAsia="en-US"/>
              </w:rPr>
              <w:drawing>
                <wp:inline distT="0" distB="0" distL="0" distR="0">
                  <wp:extent cx="71120" cy="35560"/>
                  <wp:effectExtent l="0" t="0" r="5080" b="2540"/>
                  <wp:docPr id="8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120" cy="35560"/>
                          </a:xfrm>
                          <a:prstGeom prst="rect">
                            <a:avLst/>
                          </a:prstGeom>
                          <a:noFill/>
                          <a:ln>
                            <a:noFill/>
                          </a:ln>
                        </pic:spPr>
                      </pic:pic>
                    </a:graphicData>
                  </a:graphic>
                </wp:inline>
              </w:drawing>
            </w:r>
            <w:r w:rsidR="00340388">
              <w:rPr>
                <w:noProof/>
              </w:rPr>
              <w:t xml:space="preserve"> </w:t>
            </w:r>
            <w:bookmarkStart w:id="67" w:name="LeaseDetails"/>
            <w:bookmarkEnd w:id="67"/>
            <w:r w:rsidR="00340388">
              <w:rPr>
                <w:noProof/>
              </w:rPr>
              <w:t>LEASE OR OWNERSHIP DETAILS</w:t>
            </w:r>
            <w:bookmarkEnd w:id="66"/>
          </w:p>
        </w:tc>
      </w:tr>
      <w:tr w:rsidR="00340388">
        <w:trPr>
          <w:trHeight w:val="469"/>
        </w:trPr>
        <w:tc>
          <w:tcPr>
            <w:tcW w:w="1748" w:type="dxa"/>
            <w:tcBorders>
              <w:top w:val="nil"/>
              <w:left w:val="nil"/>
              <w:bottom w:val="nil"/>
              <w:right w:val="nil"/>
            </w:tcBorders>
          </w:tcPr>
          <w:p w:rsidR="00340388" w:rsidRDefault="00340388">
            <w:pPr>
              <w:jc w:val="right"/>
              <w:rPr>
                <w:noProof/>
                <w:color w:val="808080"/>
                <w:sz w:val="18"/>
                <w:szCs w:val="18"/>
              </w:rPr>
            </w:pPr>
          </w:p>
        </w:tc>
        <w:tc>
          <w:tcPr>
            <w:tcW w:w="142" w:type="dxa"/>
            <w:tcBorders>
              <w:top w:val="nil"/>
              <w:left w:val="nil"/>
              <w:bottom w:val="nil"/>
              <w:right w:val="single" w:sz="4" w:space="0" w:color="C0C0C0"/>
            </w:tcBorders>
          </w:tcPr>
          <w:p w:rsidR="00340388" w:rsidRDefault="00340388">
            <w:pPr>
              <w:rPr>
                <w:noProof/>
                <w:color w:val="808080"/>
                <w:sz w:val="18"/>
                <w:szCs w:val="18"/>
              </w:rPr>
            </w:pPr>
          </w:p>
        </w:tc>
        <w:tc>
          <w:tcPr>
            <w:tcW w:w="6949" w:type="dxa"/>
            <w:tcBorders>
              <w:top w:val="single" w:sz="4" w:space="0" w:color="C0C0C0"/>
              <w:left w:val="single" w:sz="4" w:space="0" w:color="C0C0C0"/>
              <w:bottom w:val="single" w:sz="4" w:space="0" w:color="C0C0C0"/>
              <w:right w:val="single" w:sz="4" w:space="0" w:color="C0C0C0"/>
            </w:tcBorders>
          </w:tcPr>
          <w:p w:rsidR="00340388" w:rsidRDefault="00340388"/>
        </w:tc>
      </w:tr>
    </w:tbl>
    <w:p w:rsidR="00340388" w:rsidRDefault="00340388">
      <w:pPr>
        <w:rPr>
          <w:noProof/>
        </w:rPr>
      </w:pPr>
    </w:p>
    <w:tbl>
      <w:tblPr>
        <w:tblW w:w="0" w:type="auto"/>
        <w:tblInd w:w="-1833" w:type="dxa"/>
        <w:tblLayout w:type="fixed"/>
        <w:tblCellMar>
          <w:left w:w="57" w:type="dxa"/>
          <w:right w:w="57" w:type="dxa"/>
        </w:tblCellMar>
        <w:tblLook w:val="01E0" w:firstRow="1" w:lastRow="1" w:firstColumn="1" w:lastColumn="1" w:noHBand="0" w:noVBand="0"/>
      </w:tblPr>
      <w:tblGrid>
        <w:gridCol w:w="1748"/>
        <w:gridCol w:w="142"/>
        <w:gridCol w:w="6949"/>
      </w:tblGrid>
      <w:tr w:rsidR="00340388">
        <w:tc>
          <w:tcPr>
            <w:tcW w:w="1748" w:type="dxa"/>
            <w:tcBorders>
              <w:top w:val="nil"/>
              <w:left w:val="nil"/>
              <w:bottom w:val="nil"/>
              <w:right w:val="nil"/>
            </w:tcBorders>
          </w:tcPr>
          <w:p w:rsidR="00340388" w:rsidRDefault="00340388">
            <w:pPr>
              <w:pStyle w:val="Heading2"/>
              <w:rPr>
                <w:noProof/>
              </w:rPr>
            </w:pPr>
            <w:bookmarkStart w:id="68" w:name="_EQUIPMENT__FURNITURE_AND_FIXTURES"/>
            <w:bookmarkStart w:id="69" w:name="Equipment"/>
            <w:bookmarkStart w:id="70" w:name="_EQUIPMENT,_FURNITURE_&amp;"/>
            <w:bookmarkEnd w:id="68"/>
            <w:bookmarkEnd w:id="69"/>
            <w:bookmarkEnd w:id="70"/>
            <w:r>
              <w:rPr>
                <w:noProof/>
              </w:rPr>
              <w:t>EQUIPMENT, FURNITURE &amp; FIXTURES</w:t>
            </w:r>
          </w:p>
          <w:p w:rsidR="00340388" w:rsidRDefault="00340388">
            <w:pPr>
              <w:jc w:val="right"/>
              <w:rPr>
                <w:noProof/>
              </w:rPr>
            </w:pPr>
          </w:p>
        </w:tc>
        <w:tc>
          <w:tcPr>
            <w:tcW w:w="142" w:type="dxa"/>
            <w:tcBorders>
              <w:top w:val="nil"/>
              <w:left w:val="nil"/>
              <w:bottom w:val="nil"/>
              <w:right w:val="single" w:sz="4" w:space="0" w:color="C0C0C0"/>
            </w:tcBorders>
          </w:tcPr>
          <w:p w:rsidR="00340388" w:rsidRDefault="007C50B8">
            <w:pPr>
              <w:rPr>
                <w:noProof/>
                <w:color w:val="808080"/>
                <w:sz w:val="18"/>
                <w:szCs w:val="18"/>
              </w:rPr>
            </w:pPr>
            <w:r>
              <w:rPr>
                <w:noProof/>
                <w:lang w:val="en-US" w:eastAsia="en-US"/>
              </w:rPr>
              <w:drawing>
                <wp:inline distT="0" distB="0" distL="0" distR="0">
                  <wp:extent cx="35560" cy="71120"/>
                  <wp:effectExtent l="0" t="0" r="2540" b="5080"/>
                  <wp:docPr id="8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 cy="71120"/>
                          </a:xfrm>
                          <a:prstGeom prst="rect">
                            <a:avLst/>
                          </a:prstGeom>
                          <a:noFill/>
                          <a:ln>
                            <a:noFill/>
                          </a:ln>
                        </pic:spPr>
                      </pic:pic>
                    </a:graphicData>
                  </a:graphic>
                </wp:inline>
              </w:drawing>
            </w:r>
          </w:p>
        </w:tc>
        <w:tc>
          <w:tcPr>
            <w:tcW w:w="6949" w:type="dxa"/>
            <w:tcBorders>
              <w:top w:val="single" w:sz="4" w:space="0" w:color="C0C0C0"/>
              <w:left w:val="single" w:sz="4" w:space="0" w:color="C0C0C0"/>
              <w:bottom w:val="single" w:sz="4" w:space="0" w:color="C0C0C0"/>
              <w:right w:val="single" w:sz="4" w:space="0" w:color="C0C0C0"/>
            </w:tcBorders>
          </w:tcPr>
          <w:p w:rsidR="00340388" w:rsidRDefault="00340388"/>
        </w:tc>
      </w:tr>
      <w:tr w:rsidR="00340388">
        <w:tc>
          <w:tcPr>
            <w:tcW w:w="1748" w:type="dxa"/>
            <w:tcBorders>
              <w:top w:val="nil"/>
              <w:left w:val="nil"/>
              <w:bottom w:val="nil"/>
              <w:right w:val="nil"/>
            </w:tcBorders>
          </w:tcPr>
          <w:p w:rsidR="00340388" w:rsidRDefault="00340388">
            <w:pPr>
              <w:pStyle w:val="Heading2"/>
              <w:rPr>
                <w:noProof/>
              </w:rPr>
            </w:pPr>
          </w:p>
        </w:tc>
        <w:tc>
          <w:tcPr>
            <w:tcW w:w="142" w:type="dxa"/>
            <w:tcBorders>
              <w:top w:val="nil"/>
              <w:left w:val="nil"/>
              <w:bottom w:val="nil"/>
              <w:right w:val="nil"/>
            </w:tcBorders>
          </w:tcPr>
          <w:p w:rsidR="00340388" w:rsidRDefault="00340388">
            <w:pPr>
              <w:rPr>
                <w:noProof/>
              </w:rPr>
            </w:pPr>
          </w:p>
        </w:tc>
        <w:tc>
          <w:tcPr>
            <w:tcW w:w="6949" w:type="dxa"/>
            <w:tcBorders>
              <w:top w:val="single" w:sz="4" w:space="0" w:color="C0C0C0"/>
              <w:left w:val="nil"/>
              <w:bottom w:val="single" w:sz="4" w:space="0" w:color="C0C0C0"/>
              <w:right w:val="nil"/>
            </w:tcBorders>
          </w:tcPr>
          <w:p w:rsidR="00340388" w:rsidRDefault="00340388">
            <w:pPr>
              <w:rPr>
                <w:noProof/>
              </w:rPr>
            </w:pPr>
          </w:p>
        </w:tc>
      </w:tr>
      <w:tr w:rsidR="00340388">
        <w:tc>
          <w:tcPr>
            <w:tcW w:w="1748" w:type="dxa"/>
            <w:tcBorders>
              <w:top w:val="nil"/>
              <w:left w:val="nil"/>
              <w:bottom w:val="nil"/>
              <w:right w:val="nil"/>
            </w:tcBorders>
          </w:tcPr>
          <w:p w:rsidR="00340388" w:rsidRDefault="00340388">
            <w:pPr>
              <w:pStyle w:val="Heading2"/>
              <w:rPr>
                <w:noProof/>
              </w:rPr>
            </w:pPr>
            <w:bookmarkStart w:id="71" w:name="_FUTURE__EXPENDITURES"/>
            <w:bookmarkStart w:id="72" w:name="_FUTURE__EXPENDITURES___TECHNOLOGY_R"/>
            <w:bookmarkStart w:id="73" w:name="_FUTURE__EXPENDITURES_/_TECHNOLOGY_R"/>
            <w:bookmarkStart w:id="74" w:name="Technology"/>
            <w:bookmarkEnd w:id="71"/>
            <w:bookmarkEnd w:id="72"/>
            <w:bookmarkEnd w:id="73"/>
            <w:bookmarkEnd w:id="74"/>
            <w:r>
              <w:rPr>
                <w:noProof/>
              </w:rPr>
              <w:t xml:space="preserve">FUTURE </w:t>
            </w:r>
            <w:r>
              <w:rPr>
                <w:noProof/>
              </w:rPr>
              <w:br/>
              <w:t>EXPENDITURES /</w:t>
            </w:r>
            <w:r>
              <w:rPr>
                <w:noProof/>
              </w:rPr>
              <w:br/>
              <w:t>TECHNOLOGY REQUIREMENTS</w:t>
            </w:r>
          </w:p>
          <w:p w:rsidR="00340388" w:rsidRDefault="00340388">
            <w:pPr>
              <w:jc w:val="right"/>
              <w:rPr>
                <w:noProof/>
              </w:rPr>
            </w:pPr>
          </w:p>
        </w:tc>
        <w:tc>
          <w:tcPr>
            <w:tcW w:w="142" w:type="dxa"/>
            <w:tcBorders>
              <w:top w:val="nil"/>
              <w:left w:val="nil"/>
              <w:bottom w:val="nil"/>
              <w:right w:val="single" w:sz="4" w:space="0" w:color="C0C0C0"/>
            </w:tcBorders>
          </w:tcPr>
          <w:p w:rsidR="00340388" w:rsidRDefault="007C50B8">
            <w:pPr>
              <w:rPr>
                <w:noProof/>
                <w:color w:val="808080"/>
                <w:sz w:val="18"/>
                <w:szCs w:val="18"/>
              </w:rPr>
            </w:pPr>
            <w:r>
              <w:rPr>
                <w:noProof/>
                <w:lang w:val="en-US" w:eastAsia="en-US"/>
              </w:rPr>
              <w:drawing>
                <wp:inline distT="0" distB="0" distL="0" distR="0">
                  <wp:extent cx="35560" cy="71120"/>
                  <wp:effectExtent l="0" t="0" r="2540" b="5080"/>
                  <wp:docPr id="8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 cy="71120"/>
                          </a:xfrm>
                          <a:prstGeom prst="rect">
                            <a:avLst/>
                          </a:prstGeom>
                          <a:noFill/>
                          <a:ln>
                            <a:noFill/>
                          </a:ln>
                        </pic:spPr>
                      </pic:pic>
                    </a:graphicData>
                  </a:graphic>
                </wp:inline>
              </w:drawing>
            </w:r>
          </w:p>
        </w:tc>
        <w:tc>
          <w:tcPr>
            <w:tcW w:w="6949" w:type="dxa"/>
            <w:tcBorders>
              <w:top w:val="single" w:sz="4" w:space="0" w:color="C0C0C0"/>
              <w:left w:val="single" w:sz="4" w:space="0" w:color="C0C0C0"/>
              <w:bottom w:val="single" w:sz="4" w:space="0" w:color="C0C0C0"/>
              <w:right w:val="single" w:sz="4" w:space="0" w:color="C0C0C0"/>
            </w:tcBorders>
          </w:tcPr>
          <w:p w:rsidR="00340388" w:rsidRDefault="00340388"/>
        </w:tc>
      </w:tr>
      <w:tr w:rsidR="00340388">
        <w:tc>
          <w:tcPr>
            <w:tcW w:w="1748" w:type="dxa"/>
            <w:tcBorders>
              <w:top w:val="nil"/>
              <w:left w:val="nil"/>
              <w:bottom w:val="nil"/>
              <w:right w:val="nil"/>
            </w:tcBorders>
          </w:tcPr>
          <w:p w:rsidR="00340388" w:rsidRDefault="00340388">
            <w:pPr>
              <w:pStyle w:val="Heading2"/>
              <w:rPr>
                <w:noProof/>
              </w:rPr>
            </w:pPr>
          </w:p>
        </w:tc>
        <w:tc>
          <w:tcPr>
            <w:tcW w:w="142" w:type="dxa"/>
            <w:tcBorders>
              <w:top w:val="nil"/>
              <w:left w:val="nil"/>
              <w:bottom w:val="nil"/>
              <w:right w:val="nil"/>
            </w:tcBorders>
          </w:tcPr>
          <w:p w:rsidR="00340388" w:rsidRDefault="00340388">
            <w:pPr>
              <w:rPr>
                <w:noProof/>
              </w:rPr>
            </w:pPr>
          </w:p>
        </w:tc>
        <w:tc>
          <w:tcPr>
            <w:tcW w:w="6949" w:type="dxa"/>
            <w:tcBorders>
              <w:top w:val="single" w:sz="4" w:space="0" w:color="C0C0C0"/>
              <w:left w:val="nil"/>
              <w:bottom w:val="single" w:sz="4" w:space="0" w:color="C0C0C0"/>
              <w:right w:val="nil"/>
            </w:tcBorders>
          </w:tcPr>
          <w:p w:rsidR="00340388" w:rsidRDefault="00340388">
            <w:pPr>
              <w:rPr>
                <w:noProof/>
              </w:rPr>
            </w:pPr>
          </w:p>
        </w:tc>
      </w:tr>
      <w:tr w:rsidR="00340388">
        <w:tc>
          <w:tcPr>
            <w:tcW w:w="1748" w:type="dxa"/>
            <w:tcBorders>
              <w:top w:val="nil"/>
              <w:left w:val="nil"/>
              <w:bottom w:val="nil"/>
              <w:right w:val="nil"/>
            </w:tcBorders>
          </w:tcPr>
          <w:p w:rsidR="00340388" w:rsidRDefault="00340388">
            <w:pPr>
              <w:pStyle w:val="Heading2"/>
              <w:rPr>
                <w:noProof/>
              </w:rPr>
            </w:pPr>
            <w:bookmarkStart w:id="75" w:name="_TECHNOLOGY_REQUIREMENTS"/>
            <w:bookmarkStart w:id="76" w:name="RandD"/>
            <w:bookmarkEnd w:id="75"/>
            <w:bookmarkEnd w:id="76"/>
            <w:r>
              <w:rPr>
                <w:noProof/>
              </w:rPr>
              <w:t>RESEARCH AND DEVELOPMENT</w:t>
            </w:r>
          </w:p>
          <w:p w:rsidR="00340388" w:rsidRDefault="00340388">
            <w:pPr>
              <w:jc w:val="right"/>
              <w:rPr>
                <w:noProof/>
              </w:rPr>
            </w:pPr>
          </w:p>
        </w:tc>
        <w:tc>
          <w:tcPr>
            <w:tcW w:w="142" w:type="dxa"/>
            <w:tcBorders>
              <w:top w:val="nil"/>
              <w:left w:val="nil"/>
              <w:bottom w:val="nil"/>
              <w:right w:val="single" w:sz="4" w:space="0" w:color="C0C0C0"/>
            </w:tcBorders>
          </w:tcPr>
          <w:p w:rsidR="00340388" w:rsidRDefault="007C50B8">
            <w:pPr>
              <w:rPr>
                <w:noProof/>
                <w:color w:val="808080"/>
                <w:sz w:val="18"/>
                <w:szCs w:val="18"/>
              </w:rPr>
            </w:pPr>
            <w:r>
              <w:rPr>
                <w:noProof/>
                <w:lang w:val="en-US" w:eastAsia="en-US"/>
              </w:rPr>
              <w:drawing>
                <wp:inline distT="0" distB="0" distL="0" distR="0">
                  <wp:extent cx="35560" cy="71120"/>
                  <wp:effectExtent l="0" t="0" r="2540" b="5080"/>
                  <wp:docPr id="82"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 cy="71120"/>
                          </a:xfrm>
                          <a:prstGeom prst="rect">
                            <a:avLst/>
                          </a:prstGeom>
                          <a:noFill/>
                          <a:ln>
                            <a:noFill/>
                          </a:ln>
                        </pic:spPr>
                      </pic:pic>
                    </a:graphicData>
                  </a:graphic>
                </wp:inline>
              </w:drawing>
            </w:r>
          </w:p>
        </w:tc>
        <w:tc>
          <w:tcPr>
            <w:tcW w:w="6949" w:type="dxa"/>
            <w:tcBorders>
              <w:top w:val="single" w:sz="4" w:space="0" w:color="C0C0C0"/>
              <w:left w:val="single" w:sz="4" w:space="0" w:color="C0C0C0"/>
              <w:bottom w:val="single" w:sz="4" w:space="0" w:color="C0C0C0"/>
              <w:right w:val="single" w:sz="4" w:space="0" w:color="C0C0C0"/>
            </w:tcBorders>
          </w:tcPr>
          <w:p w:rsidR="00340388" w:rsidRDefault="00340388"/>
        </w:tc>
      </w:tr>
      <w:tr w:rsidR="00340388">
        <w:tc>
          <w:tcPr>
            <w:tcW w:w="1748" w:type="dxa"/>
            <w:tcBorders>
              <w:top w:val="nil"/>
              <w:left w:val="nil"/>
              <w:bottom w:val="nil"/>
              <w:right w:val="nil"/>
            </w:tcBorders>
          </w:tcPr>
          <w:p w:rsidR="00340388" w:rsidRDefault="00340388">
            <w:pPr>
              <w:jc w:val="right"/>
              <w:rPr>
                <w:noProof/>
                <w:color w:val="808080"/>
                <w:sz w:val="18"/>
                <w:szCs w:val="18"/>
              </w:rPr>
            </w:pPr>
          </w:p>
        </w:tc>
        <w:tc>
          <w:tcPr>
            <w:tcW w:w="142" w:type="dxa"/>
            <w:tcBorders>
              <w:top w:val="nil"/>
              <w:left w:val="nil"/>
              <w:bottom w:val="nil"/>
              <w:right w:val="nil"/>
            </w:tcBorders>
          </w:tcPr>
          <w:p w:rsidR="00340388" w:rsidRDefault="00340388">
            <w:pPr>
              <w:rPr>
                <w:noProof/>
                <w:color w:val="808080"/>
                <w:sz w:val="18"/>
                <w:szCs w:val="18"/>
              </w:rPr>
            </w:pPr>
          </w:p>
        </w:tc>
        <w:tc>
          <w:tcPr>
            <w:tcW w:w="6949" w:type="dxa"/>
            <w:tcBorders>
              <w:top w:val="single" w:sz="4" w:space="0" w:color="C0C0C0"/>
              <w:left w:val="nil"/>
              <w:bottom w:val="single" w:sz="4" w:space="0" w:color="C0C0C0"/>
              <w:right w:val="nil"/>
            </w:tcBorders>
          </w:tcPr>
          <w:p w:rsidR="00340388" w:rsidRDefault="00340388">
            <w:pPr>
              <w:rPr>
                <w:noProof/>
              </w:rPr>
            </w:pPr>
          </w:p>
        </w:tc>
      </w:tr>
      <w:tr w:rsidR="00340388">
        <w:tc>
          <w:tcPr>
            <w:tcW w:w="1748" w:type="dxa"/>
            <w:tcBorders>
              <w:top w:val="nil"/>
              <w:left w:val="nil"/>
              <w:bottom w:val="nil"/>
              <w:right w:val="nil"/>
            </w:tcBorders>
          </w:tcPr>
          <w:p w:rsidR="00340388" w:rsidRDefault="00340388">
            <w:pPr>
              <w:pStyle w:val="Heading2"/>
              <w:rPr>
                <w:noProof/>
              </w:rPr>
            </w:pPr>
            <w:bookmarkStart w:id="77" w:name="_ENVIRONMENTAL_COMPLIANCE"/>
            <w:bookmarkStart w:id="78" w:name="Enviro"/>
            <w:bookmarkEnd w:id="77"/>
            <w:bookmarkEnd w:id="78"/>
            <w:r>
              <w:rPr>
                <w:noProof/>
              </w:rPr>
              <w:t>ENVIRONMENTAL COMPLIANCE</w:t>
            </w:r>
          </w:p>
          <w:p w:rsidR="00340388" w:rsidRDefault="00340388">
            <w:pPr>
              <w:jc w:val="right"/>
              <w:rPr>
                <w:noProof/>
              </w:rPr>
            </w:pPr>
          </w:p>
        </w:tc>
        <w:tc>
          <w:tcPr>
            <w:tcW w:w="142" w:type="dxa"/>
            <w:tcBorders>
              <w:top w:val="nil"/>
              <w:left w:val="nil"/>
              <w:bottom w:val="nil"/>
              <w:right w:val="single" w:sz="4" w:space="0" w:color="C0C0C0"/>
            </w:tcBorders>
          </w:tcPr>
          <w:p w:rsidR="00340388" w:rsidRDefault="007C50B8">
            <w:pPr>
              <w:rPr>
                <w:noProof/>
                <w:color w:val="808080"/>
                <w:sz w:val="18"/>
                <w:szCs w:val="18"/>
              </w:rPr>
            </w:pPr>
            <w:r>
              <w:rPr>
                <w:noProof/>
                <w:lang w:val="en-US" w:eastAsia="en-US"/>
              </w:rPr>
              <w:drawing>
                <wp:inline distT="0" distB="0" distL="0" distR="0">
                  <wp:extent cx="35560" cy="71120"/>
                  <wp:effectExtent l="0" t="0" r="2540" b="5080"/>
                  <wp:docPr id="8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 cy="71120"/>
                          </a:xfrm>
                          <a:prstGeom prst="rect">
                            <a:avLst/>
                          </a:prstGeom>
                          <a:noFill/>
                          <a:ln>
                            <a:noFill/>
                          </a:ln>
                        </pic:spPr>
                      </pic:pic>
                    </a:graphicData>
                  </a:graphic>
                </wp:inline>
              </w:drawing>
            </w:r>
          </w:p>
        </w:tc>
        <w:tc>
          <w:tcPr>
            <w:tcW w:w="6949" w:type="dxa"/>
            <w:tcBorders>
              <w:top w:val="single" w:sz="4" w:space="0" w:color="C0C0C0"/>
              <w:left w:val="single" w:sz="4" w:space="0" w:color="C0C0C0"/>
              <w:bottom w:val="single" w:sz="4" w:space="0" w:color="C0C0C0"/>
              <w:right w:val="single" w:sz="4" w:space="0" w:color="C0C0C0"/>
            </w:tcBorders>
          </w:tcPr>
          <w:p w:rsidR="00340388" w:rsidRDefault="00340388"/>
        </w:tc>
      </w:tr>
      <w:tr w:rsidR="00340388">
        <w:tc>
          <w:tcPr>
            <w:tcW w:w="1748" w:type="dxa"/>
            <w:tcBorders>
              <w:top w:val="nil"/>
              <w:left w:val="nil"/>
              <w:bottom w:val="nil"/>
              <w:right w:val="nil"/>
            </w:tcBorders>
          </w:tcPr>
          <w:p w:rsidR="00340388" w:rsidRDefault="00340388">
            <w:pPr>
              <w:jc w:val="right"/>
              <w:rPr>
                <w:noProof/>
                <w:color w:val="808080"/>
                <w:sz w:val="18"/>
                <w:szCs w:val="18"/>
              </w:rPr>
            </w:pPr>
          </w:p>
        </w:tc>
        <w:tc>
          <w:tcPr>
            <w:tcW w:w="142" w:type="dxa"/>
            <w:tcBorders>
              <w:top w:val="nil"/>
              <w:left w:val="nil"/>
              <w:bottom w:val="nil"/>
              <w:right w:val="nil"/>
            </w:tcBorders>
          </w:tcPr>
          <w:p w:rsidR="00340388" w:rsidRDefault="00340388">
            <w:pPr>
              <w:rPr>
                <w:noProof/>
                <w:color w:val="808080"/>
                <w:sz w:val="18"/>
                <w:szCs w:val="18"/>
              </w:rPr>
            </w:pPr>
          </w:p>
        </w:tc>
        <w:tc>
          <w:tcPr>
            <w:tcW w:w="6949" w:type="dxa"/>
            <w:tcBorders>
              <w:top w:val="single" w:sz="4" w:space="0" w:color="C0C0C0"/>
              <w:left w:val="nil"/>
              <w:bottom w:val="single" w:sz="4" w:space="0" w:color="C0C0C0"/>
              <w:right w:val="nil"/>
            </w:tcBorders>
          </w:tcPr>
          <w:p w:rsidR="00340388" w:rsidRDefault="00340388">
            <w:pPr>
              <w:rPr>
                <w:noProof/>
              </w:rPr>
            </w:pPr>
          </w:p>
        </w:tc>
      </w:tr>
      <w:tr w:rsidR="00340388">
        <w:tc>
          <w:tcPr>
            <w:tcW w:w="1748" w:type="dxa"/>
            <w:tcBorders>
              <w:top w:val="nil"/>
              <w:left w:val="nil"/>
              <w:bottom w:val="nil"/>
              <w:right w:val="nil"/>
            </w:tcBorders>
          </w:tcPr>
          <w:p w:rsidR="00340388" w:rsidRDefault="00340388">
            <w:pPr>
              <w:pStyle w:val="Heading2"/>
              <w:rPr>
                <w:noProof/>
              </w:rPr>
            </w:pPr>
            <w:r>
              <w:rPr>
                <w:noProof/>
              </w:rPr>
              <w:t>ADDITIONAL INFORMATION</w:t>
            </w:r>
          </w:p>
          <w:p w:rsidR="00340388" w:rsidRDefault="00340388">
            <w:pPr>
              <w:jc w:val="right"/>
              <w:rPr>
                <w:noProof/>
              </w:rPr>
            </w:pPr>
          </w:p>
        </w:tc>
        <w:tc>
          <w:tcPr>
            <w:tcW w:w="142" w:type="dxa"/>
            <w:tcBorders>
              <w:top w:val="nil"/>
              <w:left w:val="nil"/>
              <w:bottom w:val="nil"/>
              <w:right w:val="single" w:sz="4" w:space="0" w:color="C0C0C0"/>
            </w:tcBorders>
          </w:tcPr>
          <w:p w:rsidR="00340388" w:rsidRDefault="007C50B8">
            <w:pPr>
              <w:rPr>
                <w:noProof/>
                <w:color w:val="808080"/>
                <w:sz w:val="18"/>
                <w:szCs w:val="18"/>
              </w:rPr>
            </w:pPr>
            <w:r>
              <w:rPr>
                <w:noProof/>
                <w:lang w:val="en-US" w:eastAsia="en-US"/>
              </w:rPr>
              <w:drawing>
                <wp:inline distT="0" distB="0" distL="0" distR="0">
                  <wp:extent cx="35560" cy="71120"/>
                  <wp:effectExtent l="0" t="0" r="2540" b="5080"/>
                  <wp:docPr id="80"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 cy="71120"/>
                          </a:xfrm>
                          <a:prstGeom prst="rect">
                            <a:avLst/>
                          </a:prstGeom>
                          <a:noFill/>
                          <a:ln>
                            <a:noFill/>
                          </a:ln>
                        </pic:spPr>
                      </pic:pic>
                    </a:graphicData>
                  </a:graphic>
                </wp:inline>
              </w:drawing>
            </w:r>
          </w:p>
        </w:tc>
        <w:tc>
          <w:tcPr>
            <w:tcW w:w="6949" w:type="dxa"/>
            <w:tcBorders>
              <w:top w:val="single" w:sz="4" w:space="0" w:color="C0C0C0"/>
              <w:left w:val="single" w:sz="4" w:space="0" w:color="C0C0C0"/>
              <w:bottom w:val="single" w:sz="4" w:space="0" w:color="C0C0C0"/>
              <w:right w:val="single" w:sz="4" w:space="0" w:color="C0C0C0"/>
            </w:tcBorders>
          </w:tcPr>
          <w:p w:rsidR="00340388" w:rsidRDefault="00340388"/>
        </w:tc>
      </w:tr>
    </w:tbl>
    <w:p w:rsidR="00340388" w:rsidRDefault="00340388">
      <w:pPr>
        <w:jc w:val="right"/>
        <w:rPr>
          <w:noProof/>
          <w:color w:val="808080"/>
          <w:sz w:val="18"/>
          <w:szCs w:val="18"/>
        </w:rPr>
        <w:sectPr w:rsidR="00340388">
          <w:headerReference w:type="default" r:id="rId18"/>
          <w:pgSz w:w="12240" w:h="15840" w:code="1"/>
          <w:pgMar w:top="1800" w:right="1440" w:bottom="1440" w:left="3686" w:header="720" w:footer="706" w:gutter="0"/>
          <w:cols w:space="708"/>
        </w:sectPr>
      </w:pPr>
    </w:p>
    <w:p w:rsidR="00340388" w:rsidRDefault="00340388">
      <w:pPr>
        <w:ind w:left="-2070" w:right="510"/>
        <w:rPr>
          <w:noProof/>
          <w:vanish/>
        </w:rPr>
      </w:pPr>
      <w:r>
        <w:rPr>
          <w:noProof/>
          <w:vanish/>
          <w:color w:val="808080"/>
        </w:rPr>
        <w:lastRenderedPageBreak/>
        <w:t>This section details your human resources plan: key staff, policies &amp; procedures. If your business is expanding, indicate what future resources will be needed.</w:t>
      </w:r>
    </w:p>
    <w:p w:rsidR="00340388" w:rsidRDefault="00340388">
      <w:pPr>
        <w:rPr>
          <w:noProof/>
        </w:rPr>
      </w:pPr>
    </w:p>
    <w:tbl>
      <w:tblPr>
        <w:tblW w:w="9083" w:type="dxa"/>
        <w:tblInd w:w="-2096" w:type="dxa"/>
        <w:tblLayout w:type="fixed"/>
        <w:tblCellMar>
          <w:left w:w="57" w:type="dxa"/>
          <w:right w:w="57" w:type="dxa"/>
        </w:tblCellMar>
        <w:tblLook w:val="01E0" w:firstRow="1" w:lastRow="1" w:firstColumn="1" w:lastColumn="1" w:noHBand="0" w:noVBand="0"/>
      </w:tblPr>
      <w:tblGrid>
        <w:gridCol w:w="1586"/>
        <w:gridCol w:w="141"/>
        <w:gridCol w:w="426"/>
        <w:gridCol w:w="2268"/>
        <w:gridCol w:w="72"/>
        <w:gridCol w:w="2480"/>
        <w:gridCol w:w="2110"/>
      </w:tblGrid>
      <w:tr w:rsidR="00340388">
        <w:trPr>
          <w:cantSplit/>
        </w:trPr>
        <w:tc>
          <w:tcPr>
            <w:tcW w:w="1586" w:type="dxa"/>
            <w:vMerge w:val="restart"/>
            <w:tcBorders>
              <w:top w:val="nil"/>
              <w:left w:val="nil"/>
              <w:right w:val="nil"/>
            </w:tcBorders>
          </w:tcPr>
          <w:p w:rsidR="00340388" w:rsidRDefault="00340388">
            <w:pPr>
              <w:pStyle w:val="Heading2"/>
              <w:spacing w:before="60"/>
              <w:rPr>
                <w:noProof/>
              </w:rPr>
            </w:pPr>
            <w:bookmarkStart w:id="79" w:name="_EMPLOYEES"/>
            <w:bookmarkStart w:id="80" w:name="_KEY_EMPLOYEES"/>
            <w:bookmarkStart w:id="81" w:name="_Ref47777679"/>
            <w:bookmarkEnd w:id="79"/>
            <w:bookmarkEnd w:id="80"/>
            <w:r>
              <w:rPr>
                <w:noProof/>
              </w:rPr>
              <w:t>KEY EMPLOYEES</w:t>
            </w:r>
            <w:bookmarkEnd w:id="81"/>
          </w:p>
          <w:p w:rsidR="00340388" w:rsidRDefault="00340388">
            <w:pPr>
              <w:jc w:val="right"/>
              <w:rPr>
                <w:noProof/>
              </w:rPr>
            </w:pPr>
          </w:p>
        </w:tc>
        <w:tc>
          <w:tcPr>
            <w:tcW w:w="141" w:type="dxa"/>
            <w:tcBorders>
              <w:top w:val="nil"/>
              <w:left w:val="nil"/>
              <w:bottom w:val="nil"/>
              <w:right w:val="nil"/>
            </w:tcBorders>
          </w:tcPr>
          <w:p w:rsidR="00340388" w:rsidRDefault="007C50B8">
            <w:pPr>
              <w:rPr>
                <w:noProof/>
                <w:color w:val="808080"/>
                <w:sz w:val="18"/>
                <w:szCs w:val="18"/>
              </w:rPr>
            </w:pPr>
            <w:r>
              <w:rPr>
                <w:noProof/>
                <w:lang w:val="en-US" w:eastAsia="en-US"/>
              </w:rPr>
              <w:drawing>
                <wp:inline distT="0" distB="0" distL="0" distR="0">
                  <wp:extent cx="35560" cy="71120"/>
                  <wp:effectExtent l="0" t="0" r="2540" b="5080"/>
                  <wp:docPr id="7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 cy="71120"/>
                          </a:xfrm>
                          <a:prstGeom prst="rect">
                            <a:avLst/>
                          </a:prstGeom>
                          <a:noFill/>
                          <a:ln>
                            <a:noFill/>
                          </a:ln>
                        </pic:spPr>
                      </pic:pic>
                    </a:graphicData>
                  </a:graphic>
                </wp:inline>
              </w:drawing>
            </w:r>
          </w:p>
        </w:tc>
        <w:tc>
          <w:tcPr>
            <w:tcW w:w="426" w:type="dxa"/>
            <w:tcBorders>
              <w:top w:val="nil"/>
              <w:left w:val="nil"/>
              <w:bottom w:val="single" w:sz="4" w:space="0" w:color="C0C0C0"/>
              <w:right w:val="nil"/>
            </w:tcBorders>
          </w:tcPr>
          <w:p w:rsidR="00340388" w:rsidRDefault="00340388">
            <w:pPr>
              <w:jc w:val="center"/>
              <w:rPr>
                <w:b/>
                <w:bCs/>
                <w:noProof/>
                <w:sz w:val="16"/>
                <w:szCs w:val="16"/>
              </w:rPr>
            </w:pPr>
          </w:p>
        </w:tc>
        <w:tc>
          <w:tcPr>
            <w:tcW w:w="2340" w:type="dxa"/>
            <w:gridSpan w:val="2"/>
            <w:tcBorders>
              <w:top w:val="nil"/>
              <w:left w:val="nil"/>
              <w:bottom w:val="single" w:sz="4" w:space="0" w:color="C0C0C0"/>
              <w:right w:val="single" w:sz="12" w:space="0" w:color="FFFFFF"/>
            </w:tcBorders>
            <w:shd w:val="clear" w:color="auto" w:fill="999999"/>
          </w:tcPr>
          <w:p w:rsidR="00340388" w:rsidRDefault="00340388">
            <w:pPr>
              <w:spacing w:before="80"/>
              <w:jc w:val="center"/>
              <w:rPr>
                <w:b/>
                <w:bCs/>
                <w:noProof/>
                <w:color w:val="FFFFFF"/>
                <w:sz w:val="16"/>
                <w:szCs w:val="16"/>
              </w:rPr>
            </w:pPr>
            <w:r>
              <w:rPr>
                <w:b/>
                <w:bCs/>
                <w:noProof/>
                <w:color w:val="FFFFFF"/>
                <w:sz w:val="16"/>
                <w:szCs w:val="16"/>
              </w:rPr>
              <w:t xml:space="preserve">NAME OR TITLE  </w:t>
            </w:r>
            <w:r>
              <w:rPr>
                <w:b/>
                <w:bCs/>
                <w:noProof/>
                <w:color w:val="FFFFFF"/>
                <w:sz w:val="16"/>
                <w:szCs w:val="16"/>
              </w:rPr>
              <w:br/>
              <w:t>(Nº OF POSITIONS)</w:t>
            </w:r>
          </w:p>
        </w:tc>
        <w:tc>
          <w:tcPr>
            <w:tcW w:w="2480" w:type="dxa"/>
            <w:tcBorders>
              <w:top w:val="nil"/>
              <w:left w:val="single" w:sz="12" w:space="0" w:color="FFFFFF"/>
              <w:bottom w:val="single" w:sz="4" w:space="0" w:color="C0C0C0"/>
              <w:right w:val="single" w:sz="12" w:space="0" w:color="FFFFFF"/>
            </w:tcBorders>
            <w:shd w:val="clear" w:color="auto" w:fill="999999"/>
          </w:tcPr>
          <w:p w:rsidR="00340388" w:rsidRDefault="00340388">
            <w:pPr>
              <w:spacing w:before="80"/>
              <w:jc w:val="center"/>
              <w:rPr>
                <w:b/>
                <w:bCs/>
                <w:noProof/>
                <w:color w:val="FFFFFF"/>
                <w:sz w:val="16"/>
                <w:szCs w:val="16"/>
              </w:rPr>
            </w:pPr>
            <w:r>
              <w:rPr>
                <w:b/>
                <w:bCs/>
                <w:noProof/>
                <w:color w:val="FFFFFF"/>
                <w:sz w:val="16"/>
                <w:szCs w:val="16"/>
              </w:rPr>
              <w:t xml:space="preserve">KEY </w:t>
            </w:r>
            <w:r>
              <w:rPr>
                <w:b/>
                <w:bCs/>
                <w:noProof/>
                <w:color w:val="FFFFFF"/>
                <w:sz w:val="16"/>
                <w:szCs w:val="16"/>
              </w:rPr>
              <w:br/>
              <w:t>RESPONSIBILITIES</w:t>
            </w:r>
          </w:p>
        </w:tc>
        <w:tc>
          <w:tcPr>
            <w:tcW w:w="2110" w:type="dxa"/>
            <w:tcBorders>
              <w:top w:val="nil"/>
              <w:left w:val="single" w:sz="12" w:space="0" w:color="FFFFFF"/>
              <w:bottom w:val="single" w:sz="4" w:space="0" w:color="C0C0C0"/>
              <w:right w:val="nil"/>
            </w:tcBorders>
            <w:shd w:val="clear" w:color="auto" w:fill="999999"/>
          </w:tcPr>
          <w:p w:rsidR="00340388" w:rsidRDefault="00340388">
            <w:pPr>
              <w:spacing w:before="240"/>
              <w:jc w:val="center"/>
              <w:rPr>
                <w:b/>
                <w:bCs/>
                <w:noProof/>
                <w:color w:val="FFFFFF"/>
                <w:sz w:val="16"/>
                <w:szCs w:val="16"/>
              </w:rPr>
            </w:pPr>
            <w:r>
              <w:rPr>
                <w:b/>
                <w:bCs/>
                <w:noProof/>
                <w:color w:val="FFFFFF"/>
                <w:sz w:val="16"/>
                <w:szCs w:val="16"/>
              </w:rPr>
              <w:t>QUALIFICATIONS</w:t>
            </w:r>
          </w:p>
        </w:tc>
      </w:tr>
      <w:tr w:rsidR="00340388">
        <w:trPr>
          <w:cantSplit/>
        </w:trPr>
        <w:tc>
          <w:tcPr>
            <w:tcW w:w="1586" w:type="dxa"/>
            <w:vMerge/>
            <w:tcBorders>
              <w:left w:val="nil"/>
              <w:right w:val="nil"/>
            </w:tcBorders>
          </w:tcPr>
          <w:p w:rsidR="00340388" w:rsidRDefault="00340388">
            <w:pPr>
              <w:jc w:val="right"/>
              <w:rPr>
                <w:noProof/>
                <w:color w:val="808080"/>
                <w:sz w:val="18"/>
                <w:szCs w:val="18"/>
              </w:rPr>
            </w:pPr>
          </w:p>
        </w:tc>
        <w:tc>
          <w:tcPr>
            <w:tcW w:w="141" w:type="dxa"/>
            <w:tcBorders>
              <w:top w:val="nil"/>
              <w:left w:val="nil"/>
              <w:bottom w:val="nil"/>
              <w:right w:val="nil"/>
            </w:tcBorders>
          </w:tcPr>
          <w:p w:rsidR="00340388" w:rsidRDefault="00340388">
            <w:pPr>
              <w:rPr>
                <w:noProof/>
                <w:color w:val="808080"/>
                <w:sz w:val="18"/>
                <w:szCs w:val="18"/>
              </w:rPr>
            </w:pPr>
          </w:p>
        </w:tc>
        <w:tc>
          <w:tcPr>
            <w:tcW w:w="426" w:type="dxa"/>
            <w:tcBorders>
              <w:top w:val="single" w:sz="4" w:space="0" w:color="C0C0C0"/>
              <w:left w:val="nil"/>
              <w:bottom w:val="single" w:sz="4" w:space="0" w:color="C0C0C0"/>
              <w:right w:val="nil"/>
            </w:tcBorders>
          </w:tcPr>
          <w:p w:rsidR="00340388" w:rsidRPr="008531AD" w:rsidRDefault="00340388">
            <w:pPr>
              <w:rPr>
                <w:b/>
                <w:bCs/>
                <w:noProof/>
                <w:color w:val="76923C"/>
                <w:sz w:val="28"/>
                <w:szCs w:val="28"/>
              </w:rPr>
            </w:pPr>
            <w:r w:rsidRPr="008531AD">
              <w:rPr>
                <w:b/>
                <w:bCs/>
                <w:noProof/>
                <w:color w:val="76923C"/>
                <w:sz w:val="28"/>
                <w:szCs w:val="28"/>
              </w:rPr>
              <w:t>1</w:t>
            </w:r>
          </w:p>
        </w:tc>
        <w:tc>
          <w:tcPr>
            <w:tcW w:w="2268" w:type="dxa"/>
            <w:tcBorders>
              <w:top w:val="single" w:sz="4" w:space="0" w:color="C0C0C0"/>
              <w:left w:val="nil"/>
              <w:bottom w:val="single" w:sz="4" w:space="0" w:color="C0C0C0"/>
              <w:right w:val="nil"/>
            </w:tcBorders>
            <w:vAlign w:val="center"/>
          </w:tcPr>
          <w:p w:rsidR="00340388" w:rsidRDefault="00340388"/>
        </w:tc>
        <w:tc>
          <w:tcPr>
            <w:tcW w:w="2552" w:type="dxa"/>
            <w:gridSpan w:val="2"/>
            <w:tcBorders>
              <w:top w:val="single" w:sz="4" w:space="0" w:color="C0C0C0"/>
              <w:left w:val="nil"/>
              <w:bottom w:val="single" w:sz="4" w:space="0" w:color="C0C0C0"/>
              <w:right w:val="nil"/>
            </w:tcBorders>
            <w:vAlign w:val="center"/>
          </w:tcPr>
          <w:p w:rsidR="00340388" w:rsidRDefault="00340388"/>
        </w:tc>
        <w:tc>
          <w:tcPr>
            <w:tcW w:w="2110" w:type="dxa"/>
            <w:tcBorders>
              <w:top w:val="single" w:sz="4" w:space="0" w:color="C0C0C0"/>
              <w:left w:val="nil"/>
              <w:bottom w:val="single" w:sz="4" w:space="0" w:color="C0C0C0"/>
              <w:right w:val="nil"/>
            </w:tcBorders>
            <w:vAlign w:val="center"/>
          </w:tcPr>
          <w:p w:rsidR="00340388" w:rsidRDefault="00340388"/>
        </w:tc>
      </w:tr>
      <w:tr w:rsidR="00340388">
        <w:trPr>
          <w:cantSplit/>
        </w:trPr>
        <w:tc>
          <w:tcPr>
            <w:tcW w:w="1586" w:type="dxa"/>
            <w:vMerge/>
            <w:tcBorders>
              <w:left w:val="nil"/>
              <w:bottom w:val="nil"/>
              <w:right w:val="nil"/>
            </w:tcBorders>
          </w:tcPr>
          <w:p w:rsidR="00340388" w:rsidRDefault="00340388">
            <w:pPr>
              <w:jc w:val="right"/>
              <w:rPr>
                <w:noProof/>
                <w:color w:val="808080"/>
                <w:sz w:val="18"/>
                <w:szCs w:val="18"/>
              </w:rPr>
            </w:pPr>
          </w:p>
        </w:tc>
        <w:tc>
          <w:tcPr>
            <w:tcW w:w="141" w:type="dxa"/>
            <w:tcBorders>
              <w:top w:val="nil"/>
              <w:left w:val="nil"/>
              <w:bottom w:val="nil"/>
              <w:right w:val="nil"/>
            </w:tcBorders>
          </w:tcPr>
          <w:p w:rsidR="00340388" w:rsidRDefault="00340388">
            <w:pPr>
              <w:rPr>
                <w:noProof/>
                <w:color w:val="808080"/>
                <w:sz w:val="18"/>
                <w:szCs w:val="18"/>
              </w:rPr>
            </w:pPr>
          </w:p>
        </w:tc>
        <w:tc>
          <w:tcPr>
            <w:tcW w:w="426" w:type="dxa"/>
            <w:tcBorders>
              <w:top w:val="single" w:sz="4" w:space="0" w:color="C0C0C0"/>
              <w:left w:val="nil"/>
              <w:bottom w:val="single" w:sz="4" w:space="0" w:color="C0C0C0"/>
              <w:right w:val="nil"/>
            </w:tcBorders>
          </w:tcPr>
          <w:p w:rsidR="00340388" w:rsidRPr="008531AD" w:rsidRDefault="00340388">
            <w:pPr>
              <w:rPr>
                <w:b/>
                <w:bCs/>
                <w:noProof/>
                <w:color w:val="76923C"/>
                <w:sz w:val="28"/>
                <w:szCs w:val="28"/>
              </w:rPr>
            </w:pPr>
            <w:r w:rsidRPr="008531AD">
              <w:rPr>
                <w:b/>
                <w:bCs/>
                <w:noProof/>
                <w:color w:val="76923C"/>
                <w:sz w:val="28"/>
                <w:szCs w:val="28"/>
              </w:rPr>
              <w:t>2</w:t>
            </w:r>
          </w:p>
        </w:tc>
        <w:tc>
          <w:tcPr>
            <w:tcW w:w="2268" w:type="dxa"/>
            <w:tcBorders>
              <w:top w:val="single" w:sz="4" w:space="0" w:color="C0C0C0"/>
              <w:left w:val="nil"/>
              <w:bottom w:val="single" w:sz="4" w:space="0" w:color="C0C0C0"/>
              <w:right w:val="nil"/>
            </w:tcBorders>
          </w:tcPr>
          <w:p w:rsidR="00340388" w:rsidRDefault="00340388"/>
        </w:tc>
        <w:tc>
          <w:tcPr>
            <w:tcW w:w="2552" w:type="dxa"/>
            <w:gridSpan w:val="2"/>
            <w:tcBorders>
              <w:top w:val="single" w:sz="4" w:space="0" w:color="C0C0C0"/>
              <w:left w:val="nil"/>
              <w:bottom w:val="single" w:sz="4" w:space="0" w:color="C0C0C0"/>
              <w:right w:val="nil"/>
            </w:tcBorders>
          </w:tcPr>
          <w:p w:rsidR="00340388" w:rsidRDefault="00340388"/>
        </w:tc>
        <w:tc>
          <w:tcPr>
            <w:tcW w:w="2110" w:type="dxa"/>
            <w:tcBorders>
              <w:top w:val="single" w:sz="4" w:space="0" w:color="C0C0C0"/>
              <w:left w:val="nil"/>
              <w:bottom w:val="single" w:sz="4" w:space="0" w:color="C0C0C0"/>
              <w:right w:val="nil"/>
            </w:tcBorders>
          </w:tcPr>
          <w:p w:rsidR="00340388" w:rsidRDefault="00340388"/>
        </w:tc>
      </w:tr>
      <w:tr w:rsidR="00340388">
        <w:tc>
          <w:tcPr>
            <w:tcW w:w="1586" w:type="dxa"/>
            <w:tcBorders>
              <w:top w:val="nil"/>
              <w:left w:val="nil"/>
              <w:bottom w:val="nil"/>
              <w:right w:val="nil"/>
            </w:tcBorders>
          </w:tcPr>
          <w:p w:rsidR="00340388" w:rsidRDefault="00340388">
            <w:pPr>
              <w:jc w:val="right"/>
              <w:rPr>
                <w:noProof/>
                <w:color w:val="808080"/>
                <w:sz w:val="18"/>
                <w:szCs w:val="18"/>
              </w:rPr>
            </w:pPr>
          </w:p>
        </w:tc>
        <w:tc>
          <w:tcPr>
            <w:tcW w:w="141" w:type="dxa"/>
            <w:tcBorders>
              <w:top w:val="nil"/>
              <w:left w:val="nil"/>
              <w:bottom w:val="nil"/>
              <w:right w:val="nil"/>
            </w:tcBorders>
          </w:tcPr>
          <w:p w:rsidR="00340388" w:rsidRDefault="00340388">
            <w:pPr>
              <w:rPr>
                <w:noProof/>
                <w:color w:val="808080"/>
                <w:sz w:val="18"/>
                <w:szCs w:val="18"/>
              </w:rPr>
            </w:pPr>
          </w:p>
        </w:tc>
        <w:tc>
          <w:tcPr>
            <w:tcW w:w="426" w:type="dxa"/>
            <w:tcBorders>
              <w:top w:val="single" w:sz="4" w:space="0" w:color="C0C0C0"/>
              <w:left w:val="nil"/>
              <w:bottom w:val="single" w:sz="4" w:space="0" w:color="C0C0C0"/>
              <w:right w:val="nil"/>
            </w:tcBorders>
          </w:tcPr>
          <w:p w:rsidR="00340388" w:rsidRPr="008531AD" w:rsidRDefault="00340388">
            <w:pPr>
              <w:rPr>
                <w:b/>
                <w:bCs/>
                <w:noProof/>
                <w:color w:val="76923C"/>
                <w:sz w:val="28"/>
                <w:szCs w:val="28"/>
              </w:rPr>
            </w:pPr>
            <w:r w:rsidRPr="008531AD">
              <w:rPr>
                <w:b/>
                <w:bCs/>
                <w:noProof/>
                <w:color w:val="76923C"/>
                <w:sz w:val="28"/>
                <w:szCs w:val="28"/>
              </w:rPr>
              <w:t>3</w:t>
            </w:r>
          </w:p>
        </w:tc>
        <w:tc>
          <w:tcPr>
            <w:tcW w:w="2268" w:type="dxa"/>
            <w:tcBorders>
              <w:top w:val="single" w:sz="4" w:space="0" w:color="C0C0C0"/>
              <w:left w:val="nil"/>
              <w:bottom w:val="single" w:sz="4" w:space="0" w:color="C0C0C0"/>
              <w:right w:val="nil"/>
            </w:tcBorders>
          </w:tcPr>
          <w:p w:rsidR="00340388" w:rsidRDefault="00340388"/>
        </w:tc>
        <w:tc>
          <w:tcPr>
            <w:tcW w:w="2552" w:type="dxa"/>
            <w:gridSpan w:val="2"/>
            <w:tcBorders>
              <w:top w:val="single" w:sz="4" w:space="0" w:color="C0C0C0"/>
              <w:left w:val="nil"/>
              <w:bottom w:val="single" w:sz="4" w:space="0" w:color="C0C0C0"/>
              <w:right w:val="nil"/>
            </w:tcBorders>
          </w:tcPr>
          <w:p w:rsidR="00340388" w:rsidRDefault="00340388"/>
        </w:tc>
        <w:tc>
          <w:tcPr>
            <w:tcW w:w="2110" w:type="dxa"/>
            <w:tcBorders>
              <w:top w:val="single" w:sz="4" w:space="0" w:color="C0C0C0"/>
              <w:left w:val="nil"/>
              <w:bottom w:val="single" w:sz="4" w:space="0" w:color="C0C0C0"/>
              <w:right w:val="nil"/>
            </w:tcBorders>
          </w:tcPr>
          <w:p w:rsidR="00340388" w:rsidRDefault="00340388"/>
        </w:tc>
      </w:tr>
      <w:tr w:rsidR="00340388">
        <w:tc>
          <w:tcPr>
            <w:tcW w:w="1586" w:type="dxa"/>
            <w:tcBorders>
              <w:top w:val="nil"/>
              <w:left w:val="nil"/>
              <w:bottom w:val="nil"/>
              <w:right w:val="nil"/>
            </w:tcBorders>
          </w:tcPr>
          <w:p w:rsidR="00340388" w:rsidRDefault="00340388">
            <w:pPr>
              <w:jc w:val="right"/>
              <w:rPr>
                <w:noProof/>
                <w:color w:val="808080"/>
                <w:sz w:val="18"/>
                <w:szCs w:val="18"/>
              </w:rPr>
            </w:pPr>
          </w:p>
        </w:tc>
        <w:tc>
          <w:tcPr>
            <w:tcW w:w="141" w:type="dxa"/>
            <w:tcBorders>
              <w:top w:val="nil"/>
              <w:left w:val="nil"/>
              <w:bottom w:val="nil"/>
              <w:right w:val="nil"/>
            </w:tcBorders>
          </w:tcPr>
          <w:p w:rsidR="00340388" w:rsidRDefault="00340388">
            <w:pPr>
              <w:rPr>
                <w:noProof/>
                <w:color w:val="808080"/>
                <w:sz w:val="18"/>
                <w:szCs w:val="18"/>
              </w:rPr>
            </w:pPr>
          </w:p>
        </w:tc>
        <w:tc>
          <w:tcPr>
            <w:tcW w:w="426" w:type="dxa"/>
            <w:tcBorders>
              <w:top w:val="single" w:sz="4" w:space="0" w:color="C0C0C0"/>
              <w:left w:val="nil"/>
              <w:bottom w:val="single" w:sz="4" w:space="0" w:color="C0C0C0"/>
              <w:right w:val="nil"/>
            </w:tcBorders>
          </w:tcPr>
          <w:p w:rsidR="00340388" w:rsidRPr="008531AD" w:rsidRDefault="00340388">
            <w:pPr>
              <w:rPr>
                <w:b/>
                <w:bCs/>
                <w:noProof/>
                <w:color w:val="76923C"/>
                <w:sz w:val="28"/>
                <w:szCs w:val="28"/>
              </w:rPr>
            </w:pPr>
            <w:r w:rsidRPr="008531AD">
              <w:rPr>
                <w:b/>
                <w:bCs/>
                <w:noProof/>
                <w:color w:val="76923C"/>
                <w:sz w:val="28"/>
                <w:szCs w:val="28"/>
              </w:rPr>
              <w:t>4</w:t>
            </w:r>
          </w:p>
        </w:tc>
        <w:tc>
          <w:tcPr>
            <w:tcW w:w="2268" w:type="dxa"/>
            <w:tcBorders>
              <w:top w:val="single" w:sz="4" w:space="0" w:color="C0C0C0"/>
              <w:left w:val="nil"/>
              <w:bottom w:val="single" w:sz="4" w:space="0" w:color="C0C0C0"/>
              <w:right w:val="nil"/>
            </w:tcBorders>
          </w:tcPr>
          <w:p w:rsidR="00340388" w:rsidRDefault="00340388"/>
        </w:tc>
        <w:tc>
          <w:tcPr>
            <w:tcW w:w="2552" w:type="dxa"/>
            <w:gridSpan w:val="2"/>
            <w:tcBorders>
              <w:top w:val="single" w:sz="4" w:space="0" w:color="C0C0C0"/>
              <w:left w:val="nil"/>
              <w:bottom w:val="single" w:sz="4" w:space="0" w:color="C0C0C0"/>
              <w:right w:val="nil"/>
            </w:tcBorders>
          </w:tcPr>
          <w:p w:rsidR="00340388" w:rsidRDefault="00340388"/>
        </w:tc>
        <w:tc>
          <w:tcPr>
            <w:tcW w:w="2110" w:type="dxa"/>
            <w:tcBorders>
              <w:top w:val="single" w:sz="4" w:space="0" w:color="C0C0C0"/>
              <w:left w:val="nil"/>
              <w:bottom w:val="single" w:sz="4" w:space="0" w:color="C0C0C0"/>
              <w:right w:val="nil"/>
            </w:tcBorders>
          </w:tcPr>
          <w:p w:rsidR="00340388" w:rsidRDefault="00340388"/>
        </w:tc>
      </w:tr>
    </w:tbl>
    <w:p w:rsidR="00340388" w:rsidRDefault="00340388">
      <w:pPr>
        <w:rPr>
          <w:noProof/>
          <w:color w:val="808080"/>
          <w:sz w:val="18"/>
          <w:szCs w:val="18"/>
        </w:rPr>
      </w:pPr>
    </w:p>
    <w:p w:rsidR="00340388" w:rsidRDefault="007C50B8">
      <w:pPr>
        <w:pStyle w:val="Heading3"/>
        <w:ind w:left="-450"/>
        <w:rPr>
          <w:noProof/>
        </w:rPr>
      </w:pPr>
      <w:r>
        <w:rPr>
          <w:noProof/>
          <w:lang w:val="en-US" w:eastAsia="en-US"/>
        </w:rPr>
        <w:drawing>
          <wp:inline distT="0" distB="0" distL="0" distR="0">
            <wp:extent cx="71120" cy="35560"/>
            <wp:effectExtent l="0" t="0" r="5080" b="2540"/>
            <wp:docPr id="78"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120" cy="35560"/>
                    </a:xfrm>
                    <a:prstGeom prst="rect">
                      <a:avLst/>
                    </a:prstGeom>
                    <a:noFill/>
                    <a:ln>
                      <a:noFill/>
                    </a:ln>
                  </pic:spPr>
                </pic:pic>
              </a:graphicData>
            </a:graphic>
          </wp:inline>
        </w:drawing>
      </w:r>
      <w:r w:rsidR="00340388">
        <w:rPr>
          <w:noProof/>
        </w:rPr>
        <w:t xml:space="preserve"> ADDITIONAL INFORMATION</w:t>
      </w:r>
    </w:p>
    <w:tbl>
      <w:tblPr>
        <w:tblW w:w="0" w:type="auto"/>
        <w:tblInd w:w="-34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7380"/>
      </w:tblGrid>
      <w:tr w:rsidR="00340388">
        <w:trPr>
          <w:trHeight w:val="746"/>
        </w:trPr>
        <w:tc>
          <w:tcPr>
            <w:tcW w:w="7380" w:type="dxa"/>
          </w:tcPr>
          <w:p w:rsidR="00340388" w:rsidRDefault="00340388"/>
        </w:tc>
      </w:tr>
    </w:tbl>
    <w:p w:rsidR="00340388" w:rsidRDefault="00340388">
      <w:pPr>
        <w:rPr>
          <w:noProof/>
        </w:rPr>
      </w:pPr>
    </w:p>
    <w:p w:rsidR="00340388" w:rsidRDefault="00340388">
      <w:pPr>
        <w:rPr>
          <w:noProof/>
        </w:rPr>
      </w:pPr>
    </w:p>
    <w:tbl>
      <w:tblPr>
        <w:tblW w:w="0" w:type="auto"/>
        <w:tblInd w:w="-2586" w:type="dxa"/>
        <w:tblLayout w:type="fixed"/>
        <w:tblCellMar>
          <w:left w:w="57" w:type="dxa"/>
          <w:right w:w="57" w:type="dxa"/>
        </w:tblCellMar>
        <w:tblLook w:val="01E0" w:firstRow="1" w:lastRow="1" w:firstColumn="1" w:lastColumn="1" w:noHBand="0" w:noVBand="0"/>
      </w:tblPr>
      <w:tblGrid>
        <w:gridCol w:w="483"/>
        <w:gridCol w:w="2018"/>
        <w:gridCol w:w="142"/>
        <w:gridCol w:w="94"/>
        <w:gridCol w:w="6804"/>
        <w:gridCol w:w="51"/>
      </w:tblGrid>
      <w:tr w:rsidR="00340388">
        <w:trPr>
          <w:gridAfter w:val="1"/>
          <w:wAfter w:w="51" w:type="dxa"/>
        </w:trPr>
        <w:tc>
          <w:tcPr>
            <w:tcW w:w="2737" w:type="dxa"/>
            <w:gridSpan w:val="4"/>
          </w:tcPr>
          <w:p w:rsidR="00340388" w:rsidRPr="008531AD" w:rsidRDefault="00340388">
            <w:pPr>
              <w:keepNext/>
              <w:keepLines/>
              <w:spacing w:before="60"/>
              <w:rPr>
                <w:b/>
                <w:bCs/>
                <w:noProof/>
                <w:color w:val="76923C"/>
              </w:rPr>
            </w:pPr>
            <w:r w:rsidRPr="008531AD">
              <w:rPr>
                <w:b/>
                <w:bCs/>
                <w:noProof/>
                <w:color w:val="76923C"/>
              </w:rPr>
              <w:t>POLICIES &amp; PROCEDURES</w:t>
            </w:r>
          </w:p>
          <w:p w:rsidR="00340388" w:rsidRDefault="00340388">
            <w:pPr>
              <w:keepNext/>
              <w:keepLines/>
              <w:spacing w:before="60"/>
              <w:rPr>
                <w:b/>
                <w:bCs/>
                <w:noProof/>
              </w:rPr>
            </w:pPr>
          </w:p>
        </w:tc>
        <w:tc>
          <w:tcPr>
            <w:tcW w:w="6804" w:type="dxa"/>
          </w:tcPr>
          <w:p w:rsidR="00340388" w:rsidRDefault="00340388">
            <w:pPr>
              <w:keepNext/>
              <w:keepLines/>
              <w:spacing w:before="60"/>
              <w:rPr>
                <w:b/>
                <w:bCs/>
                <w:noProof/>
              </w:rPr>
            </w:pPr>
          </w:p>
        </w:tc>
      </w:tr>
      <w:tr w:rsidR="00340388">
        <w:trPr>
          <w:gridBefore w:val="1"/>
          <w:wBefore w:w="483" w:type="dxa"/>
        </w:trPr>
        <w:tc>
          <w:tcPr>
            <w:tcW w:w="2018" w:type="dxa"/>
            <w:tcBorders>
              <w:top w:val="nil"/>
              <w:left w:val="nil"/>
              <w:bottom w:val="nil"/>
              <w:right w:val="nil"/>
            </w:tcBorders>
          </w:tcPr>
          <w:p w:rsidR="00340388" w:rsidRDefault="00340388">
            <w:pPr>
              <w:pStyle w:val="Heading2"/>
              <w:rPr>
                <w:noProof/>
              </w:rPr>
            </w:pPr>
            <w:bookmarkStart w:id="82" w:name="_HOURS_OF__OPERATIONS"/>
            <w:bookmarkStart w:id="83" w:name="_HOURS_OF_"/>
            <w:bookmarkStart w:id="84" w:name="_Ref47777763"/>
            <w:bookmarkEnd w:id="82"/>
            <w:bookmarkEnd w:id="83"/>
            <w:r>
              <w:rPr>
                <w:noProof/>
              </w:rPr>
              <w:t xml:space="preserve">HOURS OF </w:t>
            </w:r>
            <w:r>
              <w:rPr>
                <w:noProof/>
              </w:rPr>
              <w:br/>
              <w:t>OPERATIONS</w:t>
            </w:r>
            <w:bookmarkEnd w:id="84"/>
          </w:p>
        </w:tc>
        <w:tc>
          <w:tcPr>
            <w:tcW w:w="142" w:type="dxa"/>
            <w:tcBorders>
              <w:top w:val="nil"/>
              <w:left w:val="nil"/>
              <w:bottom w:val="nil"/>
              <w:right w:val="single" w:sz="4" w:space="0" w:color="C0C0C0"/>
            </w:tcBorders>
          </w:tcPr>
          <w:p w:rsidR="00340388" w:rsidRDefault="007C50B8">
            <w:pPr>
              <w:rPr>
                <w:noProof/>
                <w:color w:val="808080"/>
                <w:sz w:val="18"/>
                <w:szCs w:val="18"/>
              </w:rPr>
            </w:pPr>
            <w:r>
              <w:rPr>
                <w:noProof/>
                <w:lang w:val="en-US" w:eastAsia="en-US"/>
              </w:rPr>
              <w:drawing>
                <wp:inline distT="0" distB="0" distL="0" distR="0">
                  <wp:extent cx="35560" cy="71120"/>
                  <wp:effectExtent l="0" t="0" r="2540" b="5080"/>
                  <wp:docPr id="77"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 cy="71120"/>
                          </a:xfrm>
                          <a:prstGeom prst="rect">
                            <a:avLst/>
                          </a:prstGeom>
                          <a:noFill/>
                          <a:ln>
                            <a:noFill/>
                          </a:ln>
                        </pic:spPr>
                      </pic:pic>
                    </a:graphicData>
                  </a:graphic>
                </wp:inline>
              </w:drawing>
            </w:r>
          </w:p>
        </w:tc>
        <w:tc>
          <w:tcPr>
            <w:tcW w:w="6949" w:type="dxa"/>
            <w:gridSpan w:val="3"/>
            <w:tcBorders>
              <w:top w:val="single" w:sz="4" w:space="0" w:color="C0C0C0"/>
              <w:left w:val="single" w:sz="4" w:space="0" w:color="C0C0C0"/>
              <w:bottom w:val="single" w:sz="4" w:space="0" w:color="C0C0C0"/>
              <w:right w:val="single" w:sz="4" w:space="0" w:color="C0C0C0"/>
            </w:tcBorders>
          </w:tcPr>
          <w:p w:rsidR="00340388" w:rsidRDefault="00340388"/>
        </w:tc>
      </w:tr>
      <w:tr w:rsidR="00340388">
        <w:trPr>
          <w:gridBefore w:val="1"/>
          <w:wBefore w:w="483" w:type="dxa"/>
        </w:trPr>
        <w:tc>
          <w:tcPr>
            <w:tcW w:w="2018" w:type="dxa"/>
            <w:tcBorders>
              <w:top w:val="nil"/>
              <w:left w:val="nil"/>
              <w:bottom w:val="nil"/>
              <w:right w:val="nil"/>
            </w:tcBorders>
          </w:tcPr>
          <w:p w:rsidR="00340388" w:rsidRDefault="00340388">
            <w:pPr>
              <w:jc w:val="right"/>
              <w:rPr>
                <w:noProof/>
                <w:color w:val="808080"/>
                <w:sz w:val="18"/>
                <w:szCs w:val="18"/>
              </w:rPr>
            </w:pPr>
          </w:p>
        </w:tc>
        <w:tc>
          <w:tcPr>
            <w:tcW w:w="142" w:type="dxa"/>
            <w:tcBorders>
              <w:top w:val="nil"/>
              <w:left w:val="nil"/>
              <w:bottom w:val="nil"/>
              <w:right w:val="nil"/>
            </w:tcBorders>
          </w:tcPr>
          <w:p w:rsidR="00340388" w:rsidRDefault="00340388">
            <w:pPr>
              <w:rPr>
                <w:noProof/>
                <w:color w:val="808080"/>
                <w:sz w:val="18"/>
                <w:szCs w:val="18"/>
              </w:rPr>
            </w:pPr>
          </w:p>
        </w:tc>
        <w:tc>
          <w:tcPr>
            <w:tcW w:w="6949" w:type="dxa"/>
            <w:gridSpan w:val="3"/>
            <w:tcBorders>
              <w:top w:val="single" w:sz="4" w:space="0" w:color="C0C0C0"/>
              <w:left w:val="nil"/>
              <w:bottom w:val="single" w:sz="4" w:space="0" w:color="C0C0C0"/>
              <w:right w:val="nil"/>
            </w:tcBorders>
          </w:tcPr>
          <w:p w:rsidR="00340388" w:rsidRDefault="00340388">
            <w:pPr>
              <w:rPr>
                <w:noProof/>
              </w:rPr>
            </w:pPr>
          </w:p>
        </w:tc>
      </w:tr>
      <w:tr w:rsidR="00340388">
        <w:trPr>
          <w:gridBefore w:val="1"/>
          <w:wBefore w:w="483" w:type="dxa"/>
        </w:trPr>
        <w:tc>
          <w:tcPr>
            <w:tcW w:w="2018" w:type="dxa"/>
            <w:tcBorders>
              <w:top w:val="nil"/>
              <w:left w:val="nil"/>
              <w:bottom w:val="nil"/>
              <w:right w:val="nil"/>
            </w:tcBorders>
          </w:tcPr>
          <w:p w:rsidR="00340388" w:rsidRDefault="00340388">
            <w:pPr>
              <w:pStyle w:val="Heading2"/>
              <w:rPr>
                <w:noProof/>
              </w:rPr>
            </w:pPr>
            <w:bookmarkStart w:id="85" w:name="_NUMBER_OF_EMPLOYEES"/>
            <w:bookmarkEnd w:id="85"/>
            <w:r>
              <w:rPr>
                <w:noProof/>
              </w:rPr>
              <w:t>NUMBER OF EMPLOYEES</w:t>
            </w:r>
          </w:p>
        </w:tc>
        <w:tc>
          <w:tcPr>
            <w:tcW w:w="142" w:type="dxa"/>
            <w:tcBorders>
              <w:top w:val="nil"/>
              <w:left w:val="nil"/>
              <w:bottom w:val="nil"/>
              <w:right w:val="single" w:sz="4" w:space="0" w:color="C0C0C0"/>
            </w:tcBorders>
          </w:tcPr>
          <w:p w:rsidR="00340388" w:rsidRDefault="007C50B8">
            <w:pPr>
              <w:rPr>
                <w:noProof/>
                <w:color w:val="808080"/>
                <w:sz w:val="18"/>
                <w:szCs w:val="18"/>
              </w:rPr>
            </w:pPr>
            <w:r>
              <w:rPr>
                <w:noProof/>
                <w:lang w:val="en-US" w:eastAsia="en-US"/>
              </w:rPr>
              <w:drawing>
                <wp:inline distT="0" distB="0" distL="0" distR="0">
                  <wp:extent cx="35560" cy="71120"/>
                  <wp:effectExtent l="0" t="0" r="2540" b="5080"/>
                  <wp:docPr id="7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 cy="71120"/>
                          </a:xfrm>
                          <a:prstGeom prst="rect">
                            <a:avLst/>
                          </a:prstGeom>
                          <a:noFill/>
                          <a:ln>
                            <a:noFill/>
                          </a:ln>
                        </pic:spPr>
                      </pic:pic>
                    </a:graphicData>
                  </a:graphic>
                </wp:inline>
              </w:drawing>
            </w:r>
          </w:p>
        </w:tc>
        <w:tc>
          <w:tcPr>
            <w:tcW w:w="6949" w:type="dxa"/>
            <w:gridSpan w:val="3"/>
            <w:tcBorders>
              <w:top w:val="single" w:sz="4" w:space="0" w:color="C0C0C0"/>
              <w:left w:val="single" w:sz="4" w:space="0" w:color="C0C0C0"/>
              <w:bottom w:val="single" w:sz="4" w:space="0" w:color="C0C0C0"/>
              <w:right w:val="single" w:sz="4" w:space="0" w:color="C0C0C0"/>
            </w:tcBorders>
          </w:tcPr>
          <w:p w:rsidR="00340388" w:rsidRDefault="00340388"/>
        </w:tc>
      </w:tr>
      <w:tr w:rsidR="00340388">
        <w:trPr>
          <w:gridBefore w:val="1"/>
          <w:wBefore w:w="483" w:type="dxa"/>
        </w:trPr>
        <w:tc>
          <w:tcPr>
            <w:tcW w:w="2018" w:type="dxa"/>
            <w:tcBorders>
              <w:top w:val="nil"/>
              <w:left w:val="nil"/>
              <w:bottom w:val="nil"/>
              <w:right w:val="nil"/>
            </w:tcBorders>
          </w:tcPr>
          <w:p w:rsidR="00340388" w:rsidRDefault="00340388">
            <w:pPr>
              <w:jc w:val="right"/>
              <w:rPr>
                <w:noProof/>
                <w:color w:val="808080"/>
                <w:sz w:val="18"/>
                <w:szCs w:val="18"/>
              </w:rPr>
            </w:pPr>
          </w:p>
        </w:tc>
        <w:tc>
          <w:tcPr>
            <w:tcW w:w="142" w:type="dxa"/>
            <w:tcBorders>
              <w:top w:val="nil"/>
              <w:left w:val="nil"/>
              <w:bottom w:val="nil"/>
              <w:right w:val="nil"/>
            </w:tcBorders>
          </w:tcPr>
          <w:p w:rsidR="00340388" w:rsidRDefault="00340388">
            <w:pPr>
              <w:rPr>
                <w:noProof/>
                <w:color w:val="808080"/>
                <w:sz w:val="18"/>
                <w:szCs w:val="18"/>
              </w:rPr>
            </w:pPr>
          </w:p>
        </w:tc>
        <w:tc>
          <w:tcPr>
            <w:tcW w:w="6949" w:type="dxa"/>
            <w:gridSpan w:val="3"/>
            <w:tcBorders>
              <w:top w:val="single" w:sz="4" w:space="0" w:color="C0C0C0"/>
              <w:left w:val="nil"/>
              <w:bottom w:val="single" w:sz="4" w:space="0" w:color="C0C0C0"/>
              <w:right w:val="nil"/>
            </w:tcBorders>
          </w:tcPr>
          <w:p w:rsidR="00340388" w:rsidRDefault="00340388">
            <w:pPr>
              <w:rPr>
                <w:noProof/>
              </w:rPr>
            </w:pPr>
          </w:p>
        </w:tc>
      </w:tr>
      <w:tr w:rsidR="00340388">
        <w:trPr>
          <w:gridBefore w:val="1"/>
          <w:wBefore w:w="483" w:type="dxa"/>
        </w:trPr>
        <w:tc>
          <w:tcPr>
            <w:tcW w:w="2018" w:type="dxa"/>
            <w:tcBorders>
              <w:top w:val="nil"/>
              <w:left w:val="nil"/>
              <w:bottom w:val="nil"/>
              <w:right w:val="nil"/>
            </w:tcBorders>
          </w:tcPr>
          <w:p w:rsidR="00340388" w:rsidRDefault="00340388">
            <w:pPr>
              <w:pStyle w:val="Heading2"/>
              <w:rPr>
                <w:noProof/>
              </w:rPr>
            </w:pPr>
            <w:bookmarkStart w:id="86" w:name="_VACATION_PROGRAM_1"/>
            <w:bookmarkEnd w:id="86"/>
            <w:r>
              <w:rPr>
                <w:noProof/>
              </w:rPr>
              <w:t>VACATION</w:t>
            </w:r>
            <w:r>
              <w:rPr>
                <w:noProof/>
              </w:rPr>
              <w:br/>
              <w:t>PROGRAM</w:t>
            </w:r>
          </w:p>
          <w:p w:rsidR="00340388" w:rsidRDefault="00340388">
            <w:pPr>
              <w:jc w:val="right"/>
              <w:rPr>
                <w:noProof/>
                <w:color w:val="808080"/>
                <w:sz w:val="18"/>
                <w:szCs w:val="18"/>
              </w:rPr>
            </w:pPr>
          </w:p>
        </w:tc>
        <w:tc>
          <w:tcPr>
            <w:tcW w:w="142" w:type="dxa"/>
            <w:tcBorders>
              <w:top w:val="nil"/>
              <w:left w:val="nil"/>
              <w:bottom w:val="nil"/>
              <w:right w:val="single" w:sz="4" w:space="0" w:color="C0C0C0"/>
            </w:tcBorders>
          </w:tcPr>
          <w:p w:rsidR="00340388" w:rsidRDefault="007C50B8">
            <w:pPr>
              <w:rPr>
                <w:noProof/>
                <w:color w:val="808080"/>
                <w:sz w:val="18"/>
                <w:szCs w:val="18"/>
              </w:rPr>
            </w:pPr>
            <w:r>
              <w:rPr>
                <w:noProof/>
                <w:lang w:val="en-US" w:eastAsia="en-US"/>
              </w:rPr>
              <w:drawing>
                <wp:inline distT="0" distB="0" distL="0" distR="0">
                  <wp:extent cx="35560" cy="71120"/>
                  <wp:effectExtent l="0" t="0" r="2540" b="5080"/>
                  <wp:docPr id="7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 cy="71120"/>
                          </a:xfrm>
                          <a:prstGeom prst="rect">
                            <a:avLst/>
                          </a:prstGeom>
                          <a:noFill/>
                          <a:ln>
                            <a:noFill/>
                          </a:ln>
                        </pic:spPr>
                      </pic:pic>
                    </a:graphicData>
                  </a:graphic>
                </wp:inline>
              </w:drawing>
            </w:r>
          </w:p>
        </w:tc>
        <w:tc>
          <w:tcPr>
            <w:tcW w:w="6949" w:type="dxa"/>
            <w:gridSpan w:val="3"/>
            <w:tcBorders>
              <w:top w:val="single" w:sz="4" w:space="0" w:color="C0C0C0"/>
              <w:left w:val="single" w:sz="4" w:space="0" w:color="C0C0C0"/>
              <w:bottom w:val="single" w:sz="4" w:space="0" w:color="C0C0C0"/>
              <w:right w:val="single" w:sz="4" w:space="0" w:color="C0C0C0"/>
            </w:tcBorders>
          </w:tcPr>
          <w:p w:rsidR="00340388" w:rsidRDefault="00340388"/>
        </w:tc>
      </w:tr>
      <w:tr w:rsidR="00340388">
        <w:trPr>
          <w:gridBefore w:val="1"/>
          <w:wBefore w:w="483" w:type="dxa"/>
        </w:trPr>
        <w:tc>
          <w:tcPr>
            <w:tcW w:w="2018" w:type="dxa"/>
            <w:tcBorders>
              <w:top w:val="nil"/>
              <w:left w:val="nil"/>
              <w:bottom w:val="nil"/>
              <w:right w:val="nil"/>
            </w:tcBorders>
          </w:tcPr>
          <w:p w:rsidR="00340388" w:rsidRDefault="00340388">
            <w:pPr>
              <w:jc w:val="right"/>
              <w:rPr>
                <w:noProof/>
                <w:color w:val="808080"/>
                <w:sz w:val="18"/>
                <w:szCs w:val="18"/>
              </w:rPr>
            </w:pPr>
          </w:p>
        </w:tc>
        <w:tc>
          <w:tcPr>
            <w:tcW w:w="142" w:type="dxa"/>
            <w:tcBorders>
              <w:top w:val="nil"/>
              <w:left w:val="nil"/>
              <w:bottom w:val="nil"/>
              <w:right w:val="nil"/>
            </w:tcBorders>
          </w:tcPr>
          <w:p w:rsidR="00340388" w:rsidRDefault="00340388">
            <w:pPr>
              <w:rPr>
                <w:noProof/>
                <w:color w:val="808080"/>
                <w:sz w:val="18"/>
                <w:szCs w:val="18"/>
              </w:rPr>
            </w:pPr>
          </w:p>
        </w:tc>
        <w:tc>
          <w:tcPr>
            <w:tcW w:w="6949" w:type="dxa"/>
            <w:gridSpan w:val="3"/>
            <w:tcBorders>
              <w:top w:val="single" w:sz="4" w:space="0" w:color="C0C0C0"/>
              <w:left w:val="nil"/>
              <w:bottom w:val="single" w:sz="4" w:space="0" w:color="C0C0C0"/>
              <w:right w:val="nil"/>
            </w:tcBorders>
          </w:tcPr>
          <w:p w:rsidR="00340388" w:rsidRDefault="00340388">
            <w:pPr>
              <w:rPr>
                <w:noProof/>
              </w:rPr>
            </w:pPr>
          </w:p>
        </w:tc>
      </w:tr>
      <w:tr w:rsidR="00340388">
        <w:trPr>
          <w:gridBefore w:val="1"/>
          <w:wBefore w:w="483" w:type="dxa"/>
        </w:trPr>
        <w:tc>
          <w:tcPr>
            <w:tcW w:w="2018" w:type="dxa"/>
            <w:tcBorders>
              <w:top w:val="nil"/>
              <w:left w:val="nil"/>
              <w:bottom w:val="nil"/>
              <w:right w:val="nil"/>
            </w:tcBorders>
          </w:tcPr>
          <w:p w:rsidR="00340388" w:rsidRDefault="00340388">
            <w:pPr>
              <w:pStyle w:val="Heading2"/>
              <w:rPr>
                <w:noProof/>
              </w:rPr>
            </w:pPr>
            <w:bookmarkStart w:id="87" w:name="_PERFORMANCE_ASSESSMENT"/>
            <w:bookmarkEnd w:id="87"/>
            <w:r>
              <w:rPr>
                <w:noProof/>
              </w:rPr>
              <w:t>PERFORMANCE ASSESSMENT</w:t>
            </w:r>
          </w:p>
          <w:p w:rsidR="00340388" w:rsidRDefault="00340388">
            <w:pPr>
              <w:jc w:val="right"/>
              <w:rPr>
                <w:noProof/>
              </w:rPr>
            </w:pPr>
          </w:p>
        </w:tc>
        <w:tc>
          <w:tcPr>
            <w:tcW w:w="142" w:type="dxa"/>
            <w:tcBorders>
              <w:top w:val="nil"/>
              <w:left w:val="nil"/>
              <w:bottom w:val="nil"/>
              <w:right w:val="single" w:sz="4" w:space="0" w:color="C0C0C0"/>
            </w:tcBorders>
          </w:tcPr>
          <w:p w:rsidR="00340388" w:rsidRDefault="007C50B8">
            <w:pPr>
              <w:rPr>
                <w:noProof/>
                <w:color w:val="808080"/>
                <w:sz w:val="18"/>
                <w:szCs w:val="18"/>
              </w:rPr>
            </w:pPr>
            <w:r>
              <w:rPr>
                <w:noProof/>
                <w:lang w:val="en-US" w:eastAsia="en-US"/>
              </w:rPr>
              <w:drawing>
                <wp:inline distT="0" distB="0" distL="0" distR="0">
                  <wp:extent cx="35560" cy="71120"/>
                  <wp:effectExtent l="0" t="0" r="2540" b="5080"/>
                  <wp:docPr id="7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 cy="71120"/>
                          </a:xfrm>
                          <a:prstGeom prst="rect">
                            <a:avLst/>
                          </a:prstGeom>
                          <a:noFill/>
                          <a:ln>
                            <a:noFill/>
                          </a:ln>
                        </pic:spPr>
                      </pic:pic>
                    </a:graphicData>
                  </a:graphic>
                </wp:inline>
              </w:drawing>
            </w:r>
          </w:p>
        </w:tc>
        <w:tc>
          <w:tcPr>
            <w:tcW w:w="6949" w:type="dxa"/>
            <w:gridSpan w:val="3"/>
            <w:tcBorders>
              <w:top w:val="single" w:sz="4" w:space="0" w:color="C0C0C0"/>
              <w:left w:val="single" w:sz="4" w:space="0" w:color="C0C0C0"/>
              <w:bottom w:val="single" w:sz="4" w:space="0" w:color="C0C0C0"/>
              <w:right w:val="single" w:sz="4" w:space="0" w:color="C0C0C0"/>
            </w:tcBorders>
          </w:tcPr>
          <w:p w:rsidR="00340388" w:rsidRDefault="00340388"/>
        </w:tc>
      </w:tr>
      <w:tr w:rsidR="00340388">
        <w:trPr>
          <w:gridBefore w:val="1"/>
          <w:wBefore w:w="483" w:type="dxa"/>
        </w:trPr>
        <w:tc>
          <w:tcPr>
            <w:tcW w:w="2018" w:type="dxa"/>
            <w:tcBorders>
              <w:top w:val="nil"/>
              <w:left w:val="nil"/>
              <w:bottom w:val="nil"/>
              <w:right w:val="nil"/>
            </w:tcBorders>
          </w:tcPr>
          <w:p w:rsidR="00340388" w:rsidRDefault="00340388">
            <w:pPr>
              <w:jc w:val="right"/>
              <w:rPr>
                <w:noProof/>
                <w:color w:val="808080"/>
                <w:sz w:val="18"/>
                <w:szCs w:val="18"/>
              </w:rPr>
            </w:pPr>
          </w:p>
        </w:tc>
        <w:tc>
          <w:tcPr>
            <w:tcW w:w="142" w:type="dxa"/>
            <w:tcBorders>
              <w:top w:val="nil"/>
              <w:left w:val="nil"/>
              <w:bottom w:val="nil"/>
              <w:right w:val="nil"/>
            </w:tcBorders>
          </w:tcPr>
          <w:p w:rsidR="00340388" w:rsidRDefault="00340388">
            <w:pPr>
              <w:rPr>
                <w:noProof/>
                <w:color w:val="808080"/>
                <w:sz w:val="18"/>
                <w:szCs w:val="18"/>
              </w:rPr>
            </w:pPr>
          </w:p>
        </w:tc>
        <w:tc>
          <w:tcPr>
            <w:tcW w:w="6949" w:type="dxa"/>
            <w:gridSpan w:val="3"/>
            <w:tcBorders>
              <w:top w:val="single" w:sz="4" w:space="0" w:color="C0C0C0"/>
              <w:left w:val="nil"/>
              <w:bottom w:val="single" w:sz="4" w:space="0" w:color="C0C0C0"/>
              <w:right w:val="nil"/>
            </w:tcBorders>
          </w:tcPr>
          <w:p w:rsidR="00340388" w:rsidRDefault="00340388">
            <w:pPr>
              <w:rPr>
                <w:noProof/>
              </w:rPr>
            </w:pPr>
          </w:p>
        </w:tc>
      </w:tr>
      <w:tr w:rsidR="00340388">
        <w:trPr>
          <w:gridBefore w:val="1"/>
          <w:wBefore w:w="483" w:type="dxa"/>
        </w:trPr>
        <w:tc>
          <w:tcPr>
            <w:tcW w:w="2018" w:type="dxa"/>
            <w:tcBorders>
              <w:top w:val="nil"/>
              <w:left w:val="nil"/>
              <w:bottom w:val="nil"/>
              <w:right w:val="nil"/>
            </w:tcBorders>
          </w:tcPr>
          <w:p w:rsidR="00340388" w:rsidRDefault="00340388">
            <w:pPr>
              <w:pStyle w:val="Heading2"/>
              <w:rPr>
                <w:noProof/>
              </w:rPr>
            </w:pPr>
            <w:bookmarkStart w:id="88" w:name="_TRAINING_AND_DEVELOPMENT"/>
            <w:bookmarkStart w:id="89" w:name="_TRAINING_&amp;_DEVELOPMENT"/>
            <w:bookmarkEnd w:id="88"/>
            <w:bookmarkEnd w:id="89"/>
            <w:r>
              <w:rPr>
                <w:noProof/>
              </w:rPr>
              <w:t>TRAINING &amp; DEVELOPMENT</w:t>
            </w:r>
          </w:p>
          <w:p w:rsidR="00340388" w:rsidRDefault="00340388">
            <w:pPr>
              <w:jc w:val="right"/>
              <w:rPr>
                <w:noProof/>
              </w:rPr>
            </w:pPr>
          </w:p>
        </w:tc>
        <w:tc>
          <w:tcPr>
            <w:tcW w:w="142" w:type="dxa"/>
            <w:tcBorders>
              <w:top w:val="nil"/>
              <w:left w:val="nil"/>
              <w:bottom w:val="nil"/>
              <w:right w:val="single" w:sz="4" w:space="0" w:color="C0C0C0"/>
            </w:tcBorders>
          </w:tcPr>
          <w:p w:rsidR="00340388" w:rsidRDefault="007C50B8">
            <w:pPr>
              <w:rPr>
                <w:noProof/>
                <w:color w:val="808080"/>
                <w:sz w:val="18"/>
                <w:szCs w:val="18"/>
              </w:rPr>
            </w:pPr>
            <w:r>
              <w:rPr>
                <w:noProof/>
                <w:lang w:val="en-US" w:eastAsia="en-US"/>
              </w:rPr>
              <w:drawing>
                <wp:inline distT="0" distB="0" distL="0" distR="0">
                  <wp:extent cx="35560" cy="71120"/>
                  <wp:effectExtent l="0" t="0" r="2540" b="5080"/>
                  <wp:docPr id="7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 cy="71120"/>
                          </a:xfrm>
                          <a:prstGeom prst="rect">
                            <a:avLst/>
                          </a:prstGeom>
                          <a:noFill/>
                          <a:ln>
                            <a:noFill/>
                          </a:ln>
                        </pic:spPr>
                      </pic:pic>
                    </a:graphicData>
                  </a:graphic>
                </wp:inline>
              </w:drawing>
            </w:r>
          </w:p>
        </w:tc>
        <w:tc>
          <w:tcPr>
            <w:tcW w:w="6949" w:type="dxa"/>
            <w:gridSpan w:val="3"/>
            <w:tcBorders>
              <w:top w:val="single" w:sz="4" w:space="0" w:color="C0C0C0"/>
              <w:left w:val="single" w:sz="4" w:space="0" w:color="C0C0C0"/>
              <w:bottom w:val="single" w:sz="4" w:space="0" w:color="C0C0C0"/>
              <w:right w:val="single" w:sz="4" w:space="0" w:color="C0C0C0"/>
            </w:tcBorders>
          </w:tcPr>
          <w:p w:rsidR="00340388" w:rsidRDefault="00340388"/>
        </w:tc>
      </w:tr>
      <w:tr w:rsidR="00340388">
        <w:trPr>
          <w:gridBefore w:val="1"/>
          <w:wBefore w:w="483" w:type="dxa"/>
        </w:trPr>
        <w:tc>
          <w:tcPr>
            <w:tcW w:w="2018" w:type="dxa"/>
            <w:tcBorders>
              <w:top w:val="nil"/>
              <w:left w:val="nil"/>
              <w:bottom w:val="nil"/>
              <w:right w:val="nil"/>
            </w:tcBorders>
          </w:tcPr>
          <w:p w:rsidR="00340388" w:rsidRDefault="00340388">
            <w:pPr>
              <w:jc w:val="right"/>
              <w:rPr>
                <w:noProof/>
                <w:color w:val="808080"/>
                <w:sz w:val="18"/>
                <w:szCs w:val="18"/>
              </w:rPr>
            </w:pPr>
          </w:p>
        </w:tc>
        <w:tc>
          <w:tcPr>
            <w:tcW w:w="142" w:type="dxa"/>
            <w:tcBorders>
              <w:top w:val="nil"/>
              <w:left w:val="nil"/>
              <w:bottom w:val="nil"/>
              <w:right w:val="nil"/>
            </w:tcBorders>
          </w:tcPr>
          <w:p w:rsidR="00340388" w:rsidRDefault="00340388">
            <w:pPr>
              <w:rPr>
                <w:noProof/>
                <w:color w:val="808080"/>
                <w:sz w:val="18"/>
                <w:szCs w:val="18"/>
              </w:rPr>
            </w:pPr>
          </w:p>
        </w:tc>
        <w:tc>
          <w:tcPr>
            <w:tcW w:w="6949" w:type="dxa"/>
            <w:gridSpan w:val="3"/>
            <w:tcBorders>
              <w:top w:val="single" w:sz="4" w:space="0" w:color="C0C0C0"/>
              <w:left w:val="nil"/>
              <w:bottom w:val="single" w:sz="4" w:space="0" w:color="C0C0C0"/>
              <w:right w:val="nil"/>
            </w:tcBorders>
          </w:tcPr>
          <w:p w:rsidR="00340388" w:rsidRDefault="00340388">
            <w:pPr>
              <w:rPr>
                <w:noProof/>
              </w:rPr>
            </w:pPr>
          </w:p>
        </w:tc>
      </w:tr>
      <w:tr w:rsidR="00340388">
        <w:trPr>
          <w:gridBefore w:val="1"/>
          <w:wBefore w:w="483" w:type="dxa"/>
        </w:trPr>
        <w:tc>
          <w:tcPr>
            <w:tcW w:w="2018" w:type="dxa"/>
            <w:tcBorders>
              <w:top w:val="nil"/>
              <w:left w:val="nil"/>
              <w:bottom w:val="nil"/>
              <w:right w:val="nil"/>
            </w:tcBorders>
          </w:tcPr>
          <w:p w:rsidR="00340388" w:rsidRDefault="00340388">
            <w:pPr>
              <w:pStyle w:val="Heading2"/>
              <w:rPr>
                <w:noProof/>
              </w:rPr>
            </w:pPr>
            <w:bookmarkStart w:id="90" w:name="_REMUNERATION_AND_BENEFITS"/>
            <w:bookmarkEnd w:id="90"/>
            <w:r>
              <w:rPr>
                <w:noProof/>
              </w:rPr>
              <w:t>REMUNERATION AND BENEFITS</w:t>
            </w:r>
          </w:p>
          <w:p w:rsidR="00340388" w:rsidRDefault="00340388">
            <w:pPr>
              <w:jc w:val="right"/>
              <w:rPr>
                <w:noProof/>
              </w:rPr>
            </w:pPr>
          </w:p>
        </w:tc>
        <w:tc>
          <w:tcPr>
            <w:tcW w:w="142" w:type="dxa"/>
            <w:tcBorders>
              <w:top w:val="nil"/>
              <w:left w:val="nil"/>
              <w:bottom w:val="nil"/>
              <w:right w:val="single" w:sz="4" w:space="0" w:color="C0C0C0"/>
            </w:tcBorders>
          </w:tcPr>
          <w:p w:rsidR="00340388" w:rsidRDefault="007C50B8">
            <w:pPr>
              <w:rPr>
                <w:noProof/>
                <w:color w:val="808080"/>
                <w:sz w:val="18"/>
                <w:szCs w:val="18"/>
              </w:rPr>
            </w:pPr>
            <w:r>
              <w:rPr>
                <w:noProof/>
                <w:lang w:val="en-US" w:eastAsia="en-US"/>
              </w:rPr>
              <w:drawing>
                <wp:inline distT="0" distB="0" distL="0" distR="0">
                  <wp:extent cx="35560" cy="71120"/>
                  <wp:effectExtent l="0" t="0" r="2540" b="5080"/>
                  <wp:docPr id="72"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 cy="71120"/>
                          </a:xfrm>
                          <a:prstGeom prst="rect">
                            <a:avLst/>
                          </a:prstGeom>
                          <a:noFill/>
                          <a:ln>
                            <a:noFill/>
                          </a:ln>
                        </pic:spPr>
                      </pic:pic>
                    </a:graphicData>
                  </a:graphic>
                </wp:inline>
              </w:drawing>
            </w:r>
          </w:p>
        </w:tc>
        <w:tc>
          <w:tcPr>
            <w:tcW w:w="6949" w:type="dxa"/>
            <w:gridSpan w:val="3"/>
            <w:tcBorders>
              <w:top w:val="single" w:sz="4" w:space="0" w:color="C0C0C0"/>
              <w:left w:val="single" w:sz="4" w:space="0" w:color="C0C0C0"/>
              <w:bottom w:val="single" w:sz="4" w:space="0" w:color="C0C0C0"/>
              <w:right w:val="single" w:sz="4" w:space="0" w:color="C0C0C0"/>
            </w:tcBorders>
          </w:tcPr>
          <w:p w:rsidR="00340388" w:rsidRDefault="00340388"/>
        </w:tc>
      </w:tr>
    </w:tbl>
    <w:p w:rsidR="00340388" w:rsidRDefault="00340388">
      <w:pPr>
        <w:rPr>
          <w:noProof/>
        </w:rPr>
      </w:pPr>
    </w:p>
    <w:p w:rsidR="00340388" w:rsidRDefault="00340388">
      <w:pPr>
        <w:rPr>
          <w:noProof/>
        </w:rPr>
        <w:sectPr w:rsidR="00340388">
          <w:headerReference w:type="default" r:id="rId19"/>
          <w:pgSz w:w="12240" w:h="15840" w:code="1"/>
          <w:pgMar w:top="1800" w:right="1620" w:bottom="1440" w:left="3686" w:header="720" w:footer="706" w:gutter="0"/>
          <w:cols w:space="708"/>
        </w:sectPr>
      </w:pPr>
    </w:p>
    <w:p w:rsidR="00340388" w:rsidRDefault="00340388">
      <w:pPr>
        <w:ind w:left="-1890" w:right="510"/>
        <w:rPr>
          <w:noProof/>
          <w:vanish/>
        </w:rPr>
      </w:pPr>
      <w:bookmarkStart w:id="91" w:name="ActionPlan"/>
      <w:bookmarkEnd w:id="91"/>
      <w:r>
        <w:rPr>
          <w:noProof/>
          <w:vanish/>
          <w:color w:val="808080"/>
        </w:rPr>
        <w:lastRenderedPageBreak/>
        <w:t xml:space="preserve">This section details the future action the business plans to take, usually over the next 2 to 3 years. </w:t>
      </w:r>
    </w:p>
    <w:p w:rsidR="00340388" w:rsidRDefault="00340388">
      <w:pPr>
        <w:rPr>
          <w:noProof/>
        </w:rPr>
      </w:pPr>
    </w:p>
    <w:p w:rsidR="00340388" w:rsidRDefault="00340388">
      <w:pPr>
        <w:rPr>
          <w:noProof/>
        </w:rPr>
      </w:pPr>
    </w:p>
    <w:tbl>
      <w:tblPr>
        <w:tblW w:w="0" w:type="auto"/>
        <w:tblInd w:w="-2096" w:type="dxa"/>
        <w:tblLayout w:type="fixed"/>
        <w:tblCellMar>
          <w:left w:w="57" w:type="dxa"/>
          <w:right w:w="57" w:type="dxa"/>
        </w:tblCellMar>
        <w:tblLook w:val="01E0" w:firstRow="1" w:lastRow="1" w:firstColumn="1" w:lastColumn="1" w:noHBand="0" w:noVBand="0"/>
      </w:tblPr>
      <w:tblGrid>
        <w:gridCol w:w="1586"/>
        <w:gridCol w:w="141"/>
        <w:gridCol w:w="426"/>
        <w:gridCol w:w="4500"/>
        <w:gridCol w:w="2446"/>
      </w:tblGrid>
      <w:tr w:rsidR="00340388">
        <w:trPr>
          <w:cantSplit/>
        </w:trPr>
        <w:tc>
          <w:tcPr>
            <w:tcW w:w="1586" w:type="dxa"/>
            <w:vMerge w:val="restart"/>
            <w:tcBorders>
              <w:top w:val="nil"/>
              <w:left w:val="nil"/>
              <w:right w:val="nil"/>
            </w:tcBorders>
          </w:tcPr>
          <w:p w:rsidR="00340388" w:rsidRDefault="00340388">
            <w:pPr>
              <w:pStyle w:val="Heading2"/>
              <w:spacing w:before="60"/>
              <w:rPr>
                <w:noProof/>
              </w:rPr>
            </w:pPr>
            <w:bookmarkStart w:id="92" w:name="_ACTION_PLAN"/>
            <w:bookmarkStart w:id="93" w:name="_Ref47777798"/>
            <w:bookmarkEnd w:id="92"/>
            <w:r>
              <w:rPr>
                <w:noProof/>
              </w:rPr>
              <w:t>ACTION PLAN</w:t>
            </w:r>
            <w:bookmarkEnd w:id="93"/>
          </w:p>
          <w:p w:rsidR="00340388" w:rsidRDefault="00340388">
            <w:pPr>
              <w:jc w:val="right"/>
              <w:rPr>
                <w:noProof/>
              </w:rPr>
            </w:pPr>
          </w:p>
        </w:tc>
        <w:tc>
          <w:tcPr>
            <w:tcW w:w="141" w:type="dxa"/>
            <w:tcBorders>
              <w:top w:val="nil"/>
              <w:left w:val="nil"/>
              <w:bottom w:val="nil"/>
              <w:right w:val="nil"/>
            </w:tcBorders>
          </w:tcPr>
          <w:p w:rsidR="00340388" w:rsidRDefault="007C50B8">
            <w:pPr>
              <w:rPr>
                <w:noProof/>
                <w:color w:val="808080"/>
                <w:sz w:val="18"/>
                <w:szCs w:val="18"/>
              </w:rPr>
            </w:pPr>
            <w:r>
              <w:rPr>
                <w:noProof/>
                <w:lang w:val="en-US" w:eastAsia="en-US"/>
              </w:rPr>
              <w:drawing>
                <wp:inline distT="0" distB="0" distL="0" distR="0">
                  <wp:extent cx="35560" cy="71120"/>
                  <wp:effectExtent l="0" t="0" r="2540" b="5080"/>
                  <wp:docPr id="7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 cy="71120"/>
                          </a:xfrm>
                          <a:prstGeom prst="rect">
                            <a:avLst/>
                          </a:prstGeom>
                          <a:noFill/>
                          <a:ln>
                            <a:noFill/>
                          </a:ln>
                        </pic:spPr>
                      </pic:pic>
                    </a:graphicData>
                  </a:graphic>
                </wp:inline>
              </w:drawing>
            </w:r>
          </w:p>
        </w:tc>
        <w:tc>
          <w:tcPr>
            <w:tcW w:w="4926" w:type="dxa"/>
            <w:gridSpan w:val="2"/>
            <w:tcBorders>
              <w:top w:val="nil"/>
              <w:left w:val="nil"/>
              <w:bottom w:val="single" w:sz="4" w:space="0" w:color="C0C0C0"/>
              <w:right w:val="single" w:sz="12" w:space="0" w:color="FFFFFF"/>
            </w:tcBorders>
            <w:shd w:val="clear" w:color="auto" w:fill="999999"/>
          </w:tcPr>
          <w:p w:rsidR="00340388" w:rsidRDefault="00340388">
            <w:pPr>
              <w:spacing w:before="80"/>
              <w:rPr>
                <w:b/>
                <w:bCs/>
                <w:noProof/>
                <w:color w:val="FFFFFF"/>
                <w:sz w:val="16"/>
                <w:szCs w:val="16"/>
              </w:rPr>
            </w:pPr>
            <w:r>
              <w:rPr>
                <w:b/>
                <w:bCs/>
                <w:noProof/>
                <w:color w:val="FFFFFF"/>
                <w:sz w:val="16"/>
                <w:szCs w:val="16"/>
              </w:rPr>
              <w:t>ACTION</w:t>
            </w:r>
          </w:p>
        </w:tc>
        <w:tc>
          <w:tcPr>
            <w:tcW w:w="2446" w:type="dxa"/>
            <w:tcBorders>
              <w:top w:val="nil"/>
              <w:left w:val="single" w:sz="12" w:space="0" w:color="FFFFFF"/>
              <w:bottom w:val="single" w:sz="4" w:space="0" w:color="C0C0C0"/>
              <w:right w:val="nil"/>
            </w:tcBorders>
            <w:shd w:val="clear" w:color="auto" w:fill="999999"/>
          </w:tcPr>
          <w:p w:rsidR="00340388" w:rsidRDefault="00340388">
            <w:pPr>
              <w:spacing w:before="80"/>
              <w:jc w:val="center"/>
              <w:rPr>
                <w:b/>
                <w:bCs/>
                <w:noProof/>
                <w:color w:val="FFFFFF"/>
                <w:sz w:val="16"/>
                <w:szCs w:val="16"/>
              </w:rPr>
            </w:pPr>
            <w:r>
              <w:rPr>
                <w:b/>
                <w:bCs/>
                <w:noProof/>
                <w:color w:val="FFFFFF"/>
                <w:sz w:val="16"/>
                <w:szCs w:val="16"/>
              </w:rPr>
              <w:t>BY WHEN</w:t>
            </w:r>
          </w:p>
        </w:tc>
      </w:tr>
      <w:tr w:rsidR="00340388">
        <w:trPr>
          <w:cantSplit/>
        </w:trPr>
        <w:tc>
          <w:tcPr>
            <w:tcW w:w="1586" w:type="dxa"/>
            <w:vMerge/>
            <w:tcBorders>
              <w:left w:val="nil"/>
              <w:right w:val="nil"/>
            </w:tcBorders>
          </w:tcPr>
          <w:p w:rsidR="00340388" w:rsidRDefault="00340388">
            <w:pPr>
              <w:jc w:val="right"/>
              <w:rPr>
                <w:noProof/>
                <w:color w:val="808080"/>
                <w:sz w:val="18"/>
                <w:szCs w:val="18"/>
              </w:rPr>
            </w:pPr>
          </w:p>
        </w:tc>
        <w:tc>
          <w:tcPr>
            <w:tcW w:w="141" w:type="dxa"/>
            <w:tcBorders>
              <w:top w:val="nil"/>
              <w:left w:val="nil"/>
              <w:bottom w:val="nil"/>
              <w:right w:val="nil"/>
            </w:tcBorders>
          </w:tcPr>
          <w:p w:rsidR="00340388" w:rsidRDefault="00340388">
            <w:pPr>
              <w:spacing w:before="60"/>
              <w:rPr>
                <w:noProof/>
                <w:color w:val="808080"/>
                <w:sz w:val="18"/>
                <w:szCs w:val="18"/>
              </w:rPr>
            </w:pPr>
          </w:p>
        </w:tc>
        <w:tc>
          <w:tcPr>
            <w:tcW w:w="426" w:type="dxa"/>
            <w:tcBorders>
              <w:top w:val="single" w:sz="4" w:space="0" w:color="C0C0C0"/>
              <w:left w:val="nil"/>
              <w:bottom w:val="single" w:sz="4" w:space="0" w:color="C0C0C0"/>
              <w:right w:val="nil"/>
            </w:tcBorders>
          </w:tcPr>
          <w:p w:rsidR="00340388" w:rsidRPr="008531AD" w:rsidRDefault="00340388">
            <w:pPr>
              <w:spacing w:before="60"/>
              <w:rPr>
                <w:b/>
                <w:bCs/>
                <w:noProof/>
                <w:color w:val="76923C"/>
                <w:sz w:val="28"/>
                <w:szCs w:val="28"/>
              </w:rPr>
            </w:pPr>
            <w:r w:rsidRPr="008531AD">
              <w:rPr>
                <w:b/>
                <w:bCs/>
                <w:noProof/>
                <w:color w:val="76923C"/>
                <w:sz w:val="28"/>
                <w:szCs w:val="28"/>
              </w:rPr>
              <w:t>1</w:t>
            </w:r>
          </w:p>
        </w:tc>
        <w:tc>
          <w:tcPr>
            <w:tcW w:w="4500" w:type="dxa"/>
            <w:tcBorders>
              <w:top w:val="single" w:sz="4" w:space="0" w:color="C0C0C0"/>
              <w:left w:val="nil"/>
              <w:bottom w:val="single" w:sz="4" w:space="0" w:color="C0C0C0"/>
              <w:right w:val="nil"/>
            </w:tcBorders>
            <w:vAlign w:val="bottom"/>
          </w:tcPr>
          <w:p w:rsidR="00340388" w:rsidRDefault="00340388">
            <w:pPr>
              <w:spacing w:before="60" w:after="60"/>
            </w:pPr>
          </w:p>
        </w:tc>
        <w:tc>
          <w:tcPr>
            <w:tcW w:w="2446" w:type="dxa"/>
            <w:tcBorders>
              <w:top w:val="single" w:sz="4" w:space="0" w:color="C0C0C0"/>
              <w:left w:val="nil"/>
              <w:bottom w:val="single" w:sz="4" w:space="0" w:color="C0C0C0"/>
              <w:right w:val="nil"/>
            </w:tcBorders>
            <w:vAlign w:val="bottom"/>
          </w:tcPr>
          <w:p w:rsidR="00340388" w:rsidRDefault="00340388">
            <w:pPr>
              <w:spacing w:before="60" w:after="60"/>
            </w:pPr>
          </w:p>
        </w:tc>
      </w:tr>
      <w:tr w:rsidR="00340388">
        <w:trPr>
          <w:cantSplit/>
        </w:trPr>
        <w:tc>
          <w:tcPr>
            <w:tcW w:w="1586" w:type="dxa"/>
            <w:vMerge/>
            <w:tcBorders>
              <w:left w:val="nil"/>
              <w:bottom w:val="nil"/>
              <w:right w:val="nil"/>
            </w:tcBorders>
          </w:tcPr>
          <w:p w:rsidR="00340388" w:rsidRDefault="00340388">
            <w:pPr>
              <w:jc w:val="right"/>
              <w:rPr>
                <w:noProof/>
                <w:color w:val="808080"/>
                <w:sz w:val="18"/>
                <w:szCs w:val="18"/>
              </w:rPr>
            </w:pPr>
          </w:p>
        </w:tc>
        <w:tc>
          <w:tcPr>
            <w:tcW w:w="141" w:type="dxa"/>
            <w:tcBorders>
              <w:top w:val="nil"/>
              <w:left w:val="nil"/>
              <w:bottom w:val="nil"/>
              <w:right w:val="nil"/>
            </w:tcBorders>
          </w:tcPr>
          <w:p w:rsidR="00340388" w:rsidRDefault="00340388">
            <w:pPr>
              <w:spacing w:before="60"/>
              <w:rPr>
                <w:noProof/>
                <w:color w:val="808080"/>
                <w:sz w:val="18"/>
                <w:szCs w:val="18"/>
              </w:rPr>
            </w:pPr>
          </w:p>
        </w:tc>
        <w:tc>
          <w:tcPr>
            <w:tcW w:w="426" w:type="dxa"/>
            <w:tcBorders>
              <w:top w:val="single" w:sz="4" w:space="0" w:color="C0C0C0"/>
              <w:left w:val="nil"/>
              <w:bottom w:val="single" w:sz="4" w:space="0" w:color="C0C0C0"/>
              <w:right w:val="nil"/>
            </w:tcBorders>
          </w:tcPr>
          <w:p w:rsidR="00340388" w:rsidRPr="008531AD" w:rsidRDefault="00340388">
            <w:pPr>
              <w:spacing w:before="60"/>
              <w:rPr>
                <w:b/>
                <w:bCs/>
                <w:noProof/>
                <w:color w:val="76923C"/>
                <w:sz w:val="28"/>
                <w:szCs w:val="28"/>
              </w:rPr>
            </w:pPr>
            <w:r w:rsidRPr="008531AD">
              <w:rPr>
                <w:b/>
                <w:bCs/>
                <w:noProof/>
                <w:color w:val="76923C"/>
                <w:sz w:val="28"/>
                <w:szCs w:val="28"/>
              </w:rPr>
              <w:t>2</w:t>
            </w:r>
          </w:p>
        </w:tc>
        <w:tc>
          <w:tcPr>
            <w:tcW w:w="4500" w:type="dxa"/>
            <w:tcBorders>
              <w:top w:val="single" w:sz="4" w:space="0" w:color="C0C0C0"/>
              <w:left w:val="nil"/>
              <w:bottom w:val="single" w:sz="4" w:space="0" w:color="C0C0C0"/>
              <w:right w:val="nil"/>
            </w:tcBorders>
          </w:tcPr>
          <w:p w:rsidR="00340388" w:rsidRDefault="00340388">
            <w:pPr>
              <w:spacing w:before="60" w:after="60"/>
            </w:pPr>
          </w:p>
        </w:tc>
        <w:tc>
          <w:tcPr>
            <w:tcW w:w="2446" w:type="dxa"/>
            <w:tcBorders>
              <w:top w:val="single" w:sz="4" w:space="0" w:color="C0C0C0"/>
              <w:left w:val="nil"/>
              <w:bottom w:val="single" w:sz="4" w:space="0" w:color="C0C0C0"/>
              <w:right w:val="nil"/>
            </w:tcBorders>
          </w:tcPr>
          <w:p w:rsidR="00340388" w:rsidRDefault="00340388">
            <w:pPr>
              <w:spacing w:before="60" w:after="60"/>
            </w:pPr>
          </w:p>
        </w:tc>
      </w:tr>
      <w:tr w:rsidR="00340388">
        <w:tc>
          <w:tcPr>
            <w:tcW w:w="1586" w:type="dxa"/>
            <w:tcBorders>
              <w:top w:val="nil"/>
              <w:left w:val="nil"/>
              <w:bottom w:val="nil"/>
              <w:right w:val="nil"/>
            </w:tcBorders>
          </w:tcPr>
          <w:p w:rsidR="00340388" w:rsidRDefault="00340388">
            <w:pPr>
              <w:jc w:val="right"/>
              <w:rPr>
                <w:noProof/>
                <w:color w:val="808080"/>
                <w:sz w:val="18"/>
                <w:szCs w:val="18"/>
              </w:rPr>
            </w:pPr>
          </w:p>
        </w:tc>
        <w:tc>
          <w:tcPr>
            <w:tcW w:w="141" w:type="dxa"/>
            <w:tcBorders>
              <w:top w:val="nil"/>
              <w:left w:val="nil"/>
              <w:bottom w:val="nil"/>
              <w:right w:val="nil"/>
            </w:tcBorders>
          </w:tcPr>
          <w:p w:rsidR="00340388" w:rsidRDefault="00340388">
            <w:pPr>
              <w:spacing w:before="60"/>
              <w:rPr>
                <w:noProof/>
                <w:color w:val="808080"/>
                <w:sz w:val="18"/>
                <w:szCs w:val="18"/>
              </w:rPr>
            </w:pPr>
          </w:p>
        </w:tc>
        <w:tc>
          <w:tcPr>
            <w:tcW w:w="426" w:type="dxa"/>
            <w:tcBorders>
              <w:top w:val="single" w:sz="4" w:space="0" w:color="C0C0C0"/>
              <w:left w:val="nil"/>
              <w:bottom w:val="single" w:sz="4" w:space="0" w:color="C0C0C0"/>
              <w:right w:val="nil"/>
            </w:tcBorders>
          </w:tcPr>
          <w:p w:rsidR="00340388" w:rsidRPr="008531AD" w:rsidRDefault="00340388">
            <w:pPr>
              <w:spacing w:before="60"/>
              <w:rPr>
                <w:b/>
                <w:bCs/>
                <w:noProof/>
                <w:color w:val="76923C"/>
                <w:sz w:val="28"/>
                <w:szCs w:val="28"/>
              </w:rPr>
            </w:pPr>
            <w:r w:rsidRPr="008531AD">
              <w:rPr>
                <w:b/>
                <w:bCs/>
                <w:noProof/>
                <w:color w:val="76923C"/>
                <w:sz w:val="28"/>
                <w:szCs w:val="28"/>
              </w:rPr>
              <w:t>3</w:t>
            </w:r>
          </w:p>
        </w:tc>
        <w:tc>
          <w:tcPr>
            <w:tcW w:w="4500" w:type="dxa"/>
            <w:tcBorders>
              <w:top w:val="single" w:sz="4" w:space="0" w:color="C0C0C0"/>
              <w:left w:val="nil"/>
              <w:bottom w:val="single" w:sz="4" w:space="0" w:color="C0C0C0"/>
              <w:right w:val="nil"/>
            </w:tcBorders>
          </w:tcPr>
          <w:p w:rsidR="00340388" w:rsidRDefault="00340388">
            <w:pPr>
              <w:spacing w:before="60" w:after="60"/>
            </w:pPr>
          </w:p>
        </w:tc>
        <w:tc>
          <w:tcPr>
            <w:tcW w:w="2446" w:type="dxa"/>
            <w:tcBorders>
              <w:top w:val="single" w:sz="4" w:space="0" w:color="C0C0C0"/>
              <w:left w:val="nil"/>
              <w:bottom w:val="single" w:sz="4" w:space="0" w:color="C0C0C0"/>
              <w:right w:val="nil"/>
            </w:tcBorders>
          </w:tcPr>
          <w:p w:rsidR="00340388" w:rsidRDefault="00340388">
            <w:pPr>
              <w:spacing w:before="60" w:after="60"/>
            </w:pPr>
          </w:p>
        </w:tc>
      </w:tr>
      <w:tr w:rsidR="00340388">
        <w:tc>
          <w:tcPr>
            <w:tcW w:w="1586" w:type="dxa"/>
            <w:tcBorders>
              <w:top w:val="nil"/>
              <w:left w:val="nil"/>
              <w:bottom w:val="nil"/>
              <w:right w:val="nil"/>
            </w:tcBorders>
          </w:tcPr>
          <w:p w:rsidR="00340388" w:rsidRDefault="00340388">
            <w:pPr>
              <w:jc w:val="right"/>
              <w:rPr>
                <w:noProof/>
                <w:color w:val="808080"/>
                <w:sz w:val="18"/>
                <w:szCs w:val="18"/>
              </w:rPr>
            </w:pPr>
          </w:p>
        </w:tc>
        <w:tc>
          <w:tcPr>
            <w:tcW w:w="141" w:type="dxa"/>
            <w:tcBorders>
              <w:top w:val="nil"/>
              <w:left w:val="nil"/>
              <w:bottom w:val="nil"/>
              <w:right w:val="nil"/>
            </w:tcBorders>
          </w:tcPr>
          <w:p w:rsidR="00340388" w:rsidRDefault="00340388">
            <w:pPr>
              <w:spacing w:before="60"/>
              <w:rPr>
                <w:noProof/>
                <w:color w:val="808080"/>
                <w:sz w:val="18"/>
                <w:szCs w:val="18"/>
              </w:rPr>
            </w:pPr>
          </w:p>
        </w:tc>
        <w:tc>
          <w:tcPr>
            <w:tcW w:w="426" w:type="dxa"/>
            <w:tcBorders>
              <w:top w:val="single" w:sz="4" w:space="0" w:color="C0C0C0"/>
              <w:left w:val="nil"/>
              <w:bottom w:val="single" w:sz="4" w:space="0" w:color="C0C0C0"/>
              <w:right w:val="nil"/>
            </w:tcBorders>
          </w:tcPr>
          <w:p w:rsidR="00340388" w:rsidRPr="008531AD" w:rsidRDefault="00340388">
            <w:pPr>
              <w:spacing w:before="60"/>
              <w:rPr>
                <w:b/>
                <w:bCs/>
                <w:noProof/>
                <w:color w:val="76923C"/>
                <w:sz w:val="28"/>
                <w:szCs w:val="28"/>
              </w:rPr>
            </w:pPr>
            <w:r w:rsidRPr="008531AD">
              <w:rPr>
                <w:b/>
                <w:bCs/>
                <w:noProof/>
                <w:color w:val="76923C"/>
                <w:sz w:val="28"/>
                <w:szCs w:val="28"/>
              </w:rPr>
              <w:t>4</w:t>
            </w:r>
          </w:p>
        </w:tc>
        <w:tc>
          <w:tcPr>
            <w:tcW w:w="4500" w:type="dxa"/>
            <w:tcBorders>
              <w:top w:val="single" w:sz="4" w:space="0" w:color="C0C0C0"/>
              <w:left w:val="nil"/>
              <w:bottom w:val="single" w:sz="4" w:space="0" w:color="C0C0C0"/>
              <w:right w:val="nil"/>
            </w:tcBorders>
          </w:tcPr>
          <w:p w:rsidR="00340388" w:rsidRDefault="00340388">
            <w:pPr>
              <w:spacing w:before="60" w:after="60"/>
            </w:pPr>
          </w:p>
        </w:tc>
        <w:tc>
          <w:tcPr>
            <w:tcW w:w="2446" w:type="dxa"/>
            <w:tcBorders>
              <w:top w:val="single" w:sz="4" w:space="0" w:color="C0C0C0"/>
              <w:left w:val="nil"/>
              <w:bottom w:val="single" w:sz="4" w:space="0" w:color="C0C0C0"/>
              <w:right w:val="nil"/>
            </w:tcBorders>
          </w:tcPr>
          <w:p w:rsidR="00340388" w:rsidRDefault="00340388">
            <w:pPr>
              <w:spacing w:before="60" w:after="60"/>
            </w:pPr>
          </w:p>
        </w:tc>
      </w:tr>
      <w:tr w:rsidR="00340388">
        <w:tc>
          <w:tcPr>
            <w:tcW w:w="1586" w:type="dxa"/>
            <w:tcBorders>
              <w:top w:val="nil"/>
              <w:left w:val="nil"/>
              <w:bottom w:val="nil"/>
              <w:right w:val="nil"/>
            </w:tcBorders>
          </w:tcPr>
          <w:p w:rsidR="00340388" w:rsidRDefault="00340388">
            <w:pPr>
              <w:jc w:val="right"/>
              <w:rPr>
                <w:noProof/>
                <w:color w:val="808080"/>
                <w:sz w:val="18"/>
                <w:szCs w:val="18"/>
              </w:rPr>
            </w:pPr>
          </w:p>
        </w:tc>
        <w:tc>
          <w:tcPr>
            <w:tcW w:w="141" w:type="dxa"/>
            <w:tcBorders>
              <w:top w:val="nil"/>
              <w:left w:val="nil"/>
              <w:bottom w:val="nil"/>
              <w:right w:val="nil"/>
            </w:tcBorders>
          </w:tcPr>
          <w:p w:rsidR="00340388" w:rsidRDefault="00340388">
            <w:pPr>
              <w:spacing w:before="60"/>
              <w:rPr>
                <w:noProof/>
                <w:color w:val="808080"/>
                <w:sz w:val="18"/>
                <w:szCs w:val="18"/>
              </w:rPr>
            </w:pPr>
          </w:p>
        </w:tc>
        <w:tc>
          <w:tcPr>
            <w:tcW w:w="426" w:type="dxa"/>
            <w:tcBorders>
              <w:top w:val="single" w:sz="4" w:space="0" w:color="C0C0C0"/>
              <w:left w:val="nil"/>
              <w:bottom w:val="single" w:sz="4" w:space="0" w:color="C0C0C0"/>
              <w:right w:val="nil"/>
            </w:tcBorders>
          </w:tcPr>
          <w:p w:rsidR="00340388" w:rsidRPr="008531AD" w:rsidRDefault="00340388">
            <w:pPr>
              <w:spacing w:before="60"/>
              <w:rPr>
                <w:b/>
                <w:bCs/>
                <w:noProof/>
                <w:color w:val="76923C"/>
                <w:sz w:val="28"/>
                <w:szCs w:val="28"/>
              </w:rPr>
            </w:pPr>
            <w:r w:rsidRPr="008531AD">
              <w:rPr>
                <w:b/>
                <w:bCs/>
                <w:noProof/>
                <w:color w:val="76923C"/>
                <w:sz w:val="28"/>
                <w:szCs w:val="28"/>
              </w:rPr>
              <w:t>5</w:t>
            </w:r>
          </w:p>
        </w:tc>
        <w:tc>
          <w:tcPr>
            <w:tcW w:w="4500" w:type="dxa"/>
            <w:tcBorders>
              <w:top w:val="single" w:sz="4" w:space="0" w:color="C0C0C0"/>
              <w:left w:val="nil"/>
              <w:bottom w:val="single" w:sz="4" w:space="0" w:color="C0C0C0"/>
              <w:right w:val="nil"/>
            </w:tcBorders>
          </w:tcPr>
          <w:p w:rsidR="00340388" w:rsidRDefault="00340388">
            <w:pPr>
              <w:spacing w:before="60" w:after="60"/>
            </w:pPr>
          </w:p>
        </w:tc>
        <w:tc>
          <w:tcPr>
            <w:tcW w:w="2446" w:type="dxa"/>
            <w:tcBorders>
              <w:top w:val="single" w:sz="4" w:space="0" w:color="C0C0C0"/>
              <w:left w:val="nil"/>
              <w:bottom w:val="single" w:sz="4" w:space="0" w:color="C0C0C0"/>
              <w:right w:val="nil"/>
            </w:tcBorders>
          </w:tcPr>
          <w:p w:rsidR="00340388" w:rsidRDefault="00340388">
            <w:pPr>
              <w:spacing w:before="60" w:after="60"/>
            </w:pPr>
          </w:p>
        </w:tc>
      </w:tr>
      <w:tr w:rsidR="00340388">
        <w:tc>
          <w:tcPr>
            <w:tcW w:w="1586" w:type="dxa"/>
            <w:tcBorders>
              <w:top w:val="nil"/>
              <w:left w:val="nil"/>
              <w:bottom w:val="nil"/>
              <w:right w:val="nil"/>
            </w:tcBorders>
          </w:tcPr>
          <w:p w:rsidR="00340388" w:rsidRDefault="00340388">
            <w:pPr>
              <w:jc w:val="right"/>
              <w:rPr>
                <w:noProof/>
                <w:color w:val="808080"/>
                <w:sz w:val="18"/>
                <w:szCs w:val="18"/>
              </w:rPr>
            </w:pPr>
          </w:p>
        </w:tc>
        <w:tc>
          <w:tcPr>
            <w:tcW w:w="141" w:type="dxa"/>
            <w:tcBorders>
              <w:top w:val="nil"/>
              <w:left w:val="nil"/>
              <w:bottom w:val="nil"/>
              <w:right w:val="nil"/>
            </w:tcBorders>
          </w:tcPr>
          <w:p w:rsidR="00340388" w:rsidRDefault="00340388">
            <w:pPr>
              <w:spacing w:before="60"/>
              <w:rPr>
                <w:noProof/>
                <w:color w:val="808080"/>
                <w:sz w:val="18"/>
                <w:szCs w:val="18"/>
              </w:rPr>
            </w:pPr>
          </w:p>
        </w:tc>
        <w:tc>
          <w:tcPr>
            <w:tcW w:w="426" w:type="dxa"/>
            <w:tcBorders>
              <w:top w:val="single" w:sz="4" w:space="0" w:color="C0C0C0"/>
              <w:left w:val="nil"/>
              <w:bottom w:val="single" w:sz="4" w:space="0" w:color="C0C0C0"/>
              <w:right w:val="nil"/>
            </w:tcBorders>
          </w:tcPr>
          <w:p w:rsidR="00340388" w:rsidRPr="008531AD" w:rsidRDefault="00340388">
            <w:pPr>
              <w:spacing w:before="60"/>
              <w:rPr>
                <w:b/>
                <w:bCs/>
                <w:noProof/>
                <w:color w:val="76923C"/>
                <w:sz w:val="28"/>
                <w:szCs w:val="28"/>
              </w:rPr>
            </w:pPr>
            <w:r w:rsidRPr="008531AD">
              <w:rPr>
                <w:b/>
                <w:bCs/>
                <w:noProof/>
                <w:color w:val="76923C"/>
                <w:sz w:val="28"/>
                <w:szCs w:val="28"/>
              </w:rPr>
              <w:t>6</w:t>
            </w:r>
          </w:p>
        </w:tc>
        <w:tc>
          <w:tcPr>
            <w:tcW w:w="4500" w:type="dxa"/>
            <w:tcBorders>
              <w:top w:val="single" w:sz="4" w:space="0" w:color="C0C0C0"/>
              <w:left w:val="nil"/>
              <w:bottom w:val="single" w:sz="4" w:space="0" w:color="C0C0C0"/>
              <w:right w:val="nil"/>
            </w:tcBorders>
          </w:tcPr>
          <w:p w:rsidR="00340388" w:rsidRDefault="00340388">
            <w:pPr>
              <w:spacing w:before="60" w:after="60"/>
            </w:pPr>
          </w:p>
        </w:tc>
        <w:tc>
          <w:tcPr>
            <w:tcW w:w="2446" w:type="dxa"/>
            <w:tcBorders>
              <w:top w:val="single" w:sz="4" w:space="0" w:color="C0C0C0"/>
              <w:left w:val="nil"/>
              <w:bottom w:val="single" w:sz="4" w:space="0" w:color="C0C0C0"/>
              <w:right w:val="nil"/>
            </w:tcBorders>
          </w:tcPr>
          <w:p w:rsidR="00340388" w:rsidRDefault="00340388">
            <w:pPr>
              <w:spacing w:before="60" w:after="60"/>
            </w:pPr>
          </w:p>
        </w:tc>
      </w:tr>
      <w:tr w:rsidR="00340388">
        <w:tc>
          <w:tcPr>
            <w:tcW w:w="1586" w:type="dxa"/>
            <w:tcBorders>
              <w:top w:val="nil"/>
              <w:left w:val="nil"/>
              <w:bottom w:val="nil"/>
              <w:right w:val="nil"/>
            </w:tcBorders>
          </w:tcPr>
          <w:p w:rsidR="00340388" w:rsidRDefault="00340388">
            <w:pPr>
              <w:jc w:val="right"/>
              <w:rPr>
                <w:noProof/>
                <w:color w:val="808080"/>
                <w:sz w:val="18"/>
                <w:szCs w:val="18"/>
              </w:rPr>
            </w:pPr>
          </w:p>
        </w:tc>
        <w:tc>
          <w:tcPr>
            <w:tcW w:w="141" w:type="dxa"/>
            <w:tcBorders>
              <w:top w:val="nil"/>
              <w:left w:val="nil"/>
              <w:bottom w:val="nil"/>
              <w:right w:val="nil"/>
            </w:tcBorders>
          </w:tcPr>
          <w:p w:rsidR="00340388" w:rsidRDefault="00340388">
            <w:pPr>
              <w:spacing w:before="60"/>
              <w:rPr>
                <w:noProof/>
                <w:color w:val="808080"/>
                <w:sz w:val="18"/>
                <w:szCs w:val="18"/>
              </w:rPr>
            </w:pPr>
          </w:p>
        </w:tc>
        <w:tc>
          <w:tcPr>
            <w:tcW w:w="426" w:type="dxa"/>
            <w:tcBorders>
              <w:top w:val="single" w:sz="4" w:space="0" w:color="C0C0C0"/>
              <w:left w:val="nil"/>
              <w:bottom w:val="single" w:sz="4" w:space="0" w:color="C0C0C0"/>
              <w:right w:val="nil"/>
            </w:tcBorders>
          </w:tcPr>
          <w:p w:rsidR="00340388" w:rsidRPr="008531AD" w:rsidRDefault="00340388">
            <w:pPr>
              <w:spacing w:before="60"/>
              <w:rPr>
                <w:b/>
                <w:bCs/>
                <w:noProof/>
                <w:color w:val="76923C"/>
                <w:sz w:val="28"/>
                <w:szCs w:val="28"/>
              </w:rPr>
            </w:pPr>
            <w:r w:rsidRPr="008531AD">
              <w:rPr>
                <w:b/>
                <w:bCs/>
                <w:noProof/>
                <w:color w:val="76923C"/>
                <w:sz w:val="28"/>
                <w:szCs w:val="28"/>
              </w:rPr>
              <w:t>7</w:t>
            </w:r>
          </w:p>
        </w:tc>
        <w:tc>
          <w:tcPr>
            <w:tcW w:w="4500" w:type="dxa"/>
            <w:tcBorders>
              <w:top w:val="single" w:sz="4" w:space="0" w:color="C0C0C0"/>
              <w:left w:val="nil"/>
              <w:bottom w:val="single" w:sz="4" w:space="0" w:color="C0C0C0"/>
              <w:right w:val="nil"/>
            </w:tcBorders>
          </w:tcPr>
          <w:p w:rsidR="00340388" w:rsidRDefault="00340388">
            <w:pPr>
              <w:spacing w:before="60" w:after="60"/>
            </w:pPr>
          </w:p>
        </w:tc>
        <w:tc>
          <w:tcPr>
            <w:tcW w:w="2446" w:type="dxa"/>
            <w:tcBorders>
              <w:top w:val="single" w:sz="4" w:space="0" w:color="C0C0C0"/>
              <w:left w:val="nil"/>
              <w:bottom w:val="single" w:sz="4" w:space="0" w:color="C0C0C0"/>
              <w:right w:val="nil"/>
            </w:tcBorders>
          </w:tcPr>
          <w:p w:rsidR="00340388" w:rsidRDefault="00340388">
            <w:pPr>
              <w:spacing w:before="60" w:after="60"/>
            </w:pPr>
          </w:p>
        </w:tc>
      </w:tr>
    </w:tbl>
    <w:p w:rsidR="00340388" w:rsidRDefault="00340388">
      <w:pPr>
        <w:rPr>
          <w:noProof/>
          <w:color w:val="808080"/>
          <w:sz w:val="18"/>
          <w:szCs w:val="18"/>
        </w:rPr>
      </w:pPr>
    </w:p>
    <w:p w:rsidR="00340388" w:rsidRDefault="00340388">
      <w:pPr>
        <w:rPr>
          <w:noProof/>
        </w:rPr>
      </w:pPr>
    </w:p>
    <w:p w:rsidR="00340388" w:rsidRDefault="007C50B8">
      <w:pPr>
        <w:pStyle w:val="Heading3"/>
        <w:ind w:left="-450"/>
        <w:rPr>
          <w:noProof/>
        </w:rPr>
      </w:pPr>
      <w:bookmarkStart w:id="94" w:name="_ADDITIONAL_INFORMATION"/>
      <w:bookmarkEnd w:id="94"/>
      <w:r>
        <w:rPr>
          <w:noProof/>
          <w:lang w:val="en-US" w:eastAsia="en-US"/>
        </w:rPr>
        <w:drawing>
          <wp:inline distT="0" distB="0" distL="0" distR="0">
            <wp:extent cx="71120" cy="35560"/>
            <wp:effectExtent l="0" t="0" r="5080" b="2540"/>
            <wp:docPr id="70"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120" cy="35560"/>
                    </a:xfrm>
                    <a:prstGeom prst="rect">
                      <a:avLst/>
                    </a:prstGeom>
                    <a:noFill/>
                    <a:ln>
                      <a:noFill/>
                    </a:ln>
                  </pic:spPr>
                </pic:pic>
              </a:graphicData>
            </a:graphic>
          </wp:inline>
        </w:drawing>
      </w:r>
      <w:r w:rsidR="00340388">
        <w:rPr>
          <w:noProof/>
        </w:rPr>
        <w:t xml:space="preserve"> ADDITIONAL INFORMATION</w:t>
      </w:r>
    </w:p>
    <w:tbl>
      <w:tblPr>
        <w:tblW w:w="0" w:type="auto"/>
        <w:tblInd w:w="-34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7380"/>
      </w:tblGrid>
      <w:tr w:rsidR="00340388">
        <w:trPr>
          <w:trHeight w:val="746"/>
        </w:trPr>
        <w:tc>
          <w:tcPr>
            <w:tcW w:w="7380" w:type="dxa"/>
          </w:tcPr>
          <w:p w:rsidR="00340388" w:rsidRDefault="00340388"/>
        </w:tc>
      </w:tr>
    </w:tbl>
    <w:p w:rsidR="00340388" w:rsidRDefault="00340388">
      <w:pPr>
        <w:rPr>
          <w:noProof/>
        </w:rPr>
      </w:pPr>
    </w:p>
    <w:p w:rsidR="00340388" w:rsidRDefault="00340388">
      <w:pPr>
        <w:rPr>
          <w:noProof/>
        </w:rPr>
      </w:pPr>
    </w:p>
    <w:p w:rsidR="00340388" w:rsidRDefault="00340388">
      <w:pPr>
        <w:rPr>
          <w:noProof/>
        </w:rPr>
        <w:sectPr w:rsidR="00340388">
          <w:headerReference w:type="default" r:id="rId20"/>
          <w:pgSz w:w="12240" w:h="15840" w:code="1"/>
          <w:pgMar w:top="1807" w:right="1440" w:bottom="1440" w:left="3686" w:header="720" w:footer="709" w:gutter="0"/>
          <w:cols w:space="708"/>
          <w:rtlGutter/>
        </w:sectPr>
      </w:pPr>
    </w:p>
    <w:p w:rsidR="00340388" w:rsidRDefault="00340388">
      <w:pPr>
        <w:ind w:left="-1890" w:right="510"/>
        <w:rPr>
          <w:noProof/>
          <w:vanish/>
        </w:rPr>
      </w:pPr>
      <w:r>
        <w:rPr>
          <w:noProof/>
          <w:vanish/>
          <w:color w:val="808080"/>
        </w:rPr>
        <w:lastRenderedPageBreak/>
        <w:t>In this section, you provide a summary of the reasons you are seeking financing, together with a summary of your business operations.</w:t>
      </w:r>
    </w:p>
    <w:p w:rsidR="00340388" w:rsidRDefault="00340388">
      <w:pPr>
        <w:rPr>
          <w:noProof/>
        </w:rPr>
      </w:pPr>
    </w:p>
    <w:tbl>
      <w:tblPr>
        <w:tblW w:w="0" w:type="auto"/>
        <w:tblInd w:w="-1833" w:type="dxa"/>
        <w:tblLayout w:type="fixed"/>
        <w:tblCellMar>
          <w:left w:w="57" w:type="dxa"/>
          <w:right w:w="57" w:type="dxa"/>
        </w:tblCellMar>
        <w:tblLook w:val="01E0" w:firstRow="1" w:lastRow="1" w:firstColumn="1" w:lastColumn="1" w:noHBand="0" w:noVBand="0"/>
      </w:tblPr>
      <w:tblGrid>
        <w:gridCol w:w="1748"/>
        <w:gridCol w:w="142"/>
        <w:gridCol w:w="6949"/>
      </w:tblGrid>
      <w:tr w:rsidR="00340388">
        <w:tc>
          <w:tcPr>
            <w:tcW w:w="1748" w:type="dxa"/>
            <w:tcBorders>
              <w:top w:val="nil"/>
              <w:left w:val="nil"/>
              <w:bottom w:val="nil"/>
              <w:right w:val="nil"/>
            </w:tcBorders>
          </w:tcPr>
          <w:p w:rsidR="00340388" w:rsidRDefault="00340388">
            <w:pPr>
              <w:pStyle w:val="Heading2"/>
              <w:rPr>
                <w:noProof/>
              </w:rPr>
            </w:pPr>
            <w:bookmarkStart w:id="95" w:name="_OBJECTIVES___DESCRIPTION_OF_THE_PRO"/>
            <w:bookmarkStart w:id="96" w:name="_OBJECTIVES_/_DESCRIPTION_OF_THE_PRO"/>
            <w:bookmarkStart w:id="97" w:name="_OBJECTIVES_/_DESCRIPTION"/>
            <w:bookmarkStart w:id="98" w:name="_Ref47777876"/>
            <w:bookmarkEnd w:id="95"/>
            <w:bookmarkEnd w:id="96"/>
            <w:bookmarkEnd w:id="97"/>
            <w:r>
              <w:rPr>
                <w:noProof/>
              </w:rPr>
              <w:t>OBJECTIVES / DESCRIPTION OF THE PROJECT</w:t>
            </w:r>
            <w:bookmarkEnd w:id="98"/>
          </w:p>
          <w:p w:rsidR="00340388" w:rsidRDefault="00340388">
            <w:pPr>
              <w:jc w:val="right"/>
              <w:rPr>
                <w:noProof/>
              </w:rPr>
            </w:pPr>
          </w:p>
        </w:tc>
        <w:tc>
          <w:tcPr>
            <w:tcW w:w="142" w:type="dxa"/>
            <w:tcBorders>
              <w:top w:val="nil"/>
              <w:left w:val="nil"/>
              <w:bottom w:val="nil"/>
              <w:right w:val="single" w:sz="4" w:space="0" w:color="C0C0C0"/>
            </w:tcBorders>
          </w:tcPr>
          <w:p w:rsidR="00340388" w:rsidRDefault="007C50B8">
            <w:pPr>
              <w:rPr>
                <w:noProof/>
                <w:color w:val="808080"/>
                <w:sz w:val="18"/>
                <w:szCs w:val="18"/>
              </w:rPr>
            </w:pPr>
            <w:r>
              <w:rPr>
                <w:noProof/>
                <w:lang w:val="en-US" w:eastAsia="en-US"/>
              </w:rPr>
              <w:drawing>
                <wp:inline distT="0" distB="0" distL="0" distR="0">
                  <wp:extent cx="35560" cy="71120"/>
                  <wp:effectExtent l="0" t="0" r="2540" b="5080"/>
                  <wp:docPr id="69"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 cy="71120"/>
                          </a:xfrm>
                          <a:prstGeom prst="rect">
                            <a:avLst/>
                          </a:prstGeom>
                          <a:noFill/>
                          <a:ln>
                            <a:noFill/>
                          </a:ln>
                        </pic:spPr>
                      </pic:pic>
                    </a:graphicData>
                  </a:graphic>
                </wp:inline>
              </w:drawing>
            </w:r>
          </w:p>
        </w:tc>
        <w:tc>
          <w:tcPr>
            <w:tcW w:w="6949" w:type="dxa"/>
            <w:tcBorders>
              <w:top w:val="single" w:sz="4" w:space="0" w:color="C0C0C0"/>
              <w:left w:val="single" w:sz="4" w:space="0" w:color="C0C0C0"/>
              <w:bottom w:val="single" w:sz="4" w:space="0" w:color="C0C0C0"/>
              <w:right w:val="single" w:sz="4" w:space="0" w:color="C0C0C0"/>
            </w:tcBorders>
          </w:tcPr>
          <w:p w:rsidR="00340388" w:rsidRDefault="00340388"/>
        </w:tc>
      </w:tr>
      <w:tr w:rsidR="00340388">
        <w:tc>
          <w:tcPr>
            <w:tcW w:w="1748" w:type="dxa"/>
            <w:tcBorders>
              <w:top w:val="nil"/>
              <w:left w:val="nil"/>
              <w:bottom w:val="nil"/>
              <w:right w:val="nil"/>
            </w:tcBorders>
          </w:tcPr>
          <w:p w:rsidR="00340388" w:rsidRDefault="00340388">
            <w:pPr>
              <w:jc w:val="right"/>
              <w:rPr>
                <w:noProof/>
                <w:color w:val="808080"/>
                <w:sz w:val="18"/>
                <w:szCs w:val="18"/>
              </w:rPr>
            </w:pPr>
          </w:p>
        </w:tc>
        <w:tc>
          <w:tcPr>
            <w:tcW w:w="142" w:type="dxa"/>
            <w:tcBorders>
              <w:top w:val="nil"/>
              <w:left w:val="nil"/>
              <w:bottom w:val="nil"/>
              <w:right w:val="nil"/>
            </w:tcBorders>
          </w:tcPr>
          <w:p w:rsidR="00340388" w:rsidRDefault="00340388">
            <w:pPr>
              <w:rPr>
                <w:noProof/>
                <w:color w:val="808080"/>
                <w:sz w:val="18"/>
                <w:szCs w:val="18"/>
              </w:rPr>
            </w:pPr>
          </w:p>
        </w:tc>
        <w:tc>
          <w:tcPr>
            <w:tcW w:w="6949" w:type="dxa"/>
            <w:tcBorders>
              <w:top w:val="single" w:sz="4" w:space="0" w:color="C0C0C0"/>
              <w:left w:val="nil"/>
              <w:bottom w:val="single" w:sz="4" w:space="0" w:color="C0C0C0"/>
              <w:right w:val="nil"/>
            </w:tcBorders>
          </w:tcPr>
          <w:p w:rsidR="00340388" w:rsidRDefault="00340388">
            <w:pPr>
              <w:rPr>
                <w:noProof/>
              </w:rPr>
            </w:pPr>
          </w:p>
        </w:tc>
      </w:tr>
      <w:tr w:rsidR="00340388">
        <w:tc>
          <w:tcPr>
            <w:tcW w:w="1748" w:type="dxa"/>
            <w:tcBorders>
              <w:top w:val="nil"/>
              <w:left w:val="nil"/>
              <w:bottom w:val="nil"/>
              <w:right w:val="nil"/>
            </w:tcBorders>
          </w:tcPr>
          <w:p w:rsidR="00340388" w:rsidRDefault="00340388">
            <w:pPr>
              <w:pStyle w:val="Heading2"/>
              <w:rPr>
                <w:noProof/>
              </w:rPr>
            </w:pPr>
            <w:bookmarkStart w:id="99" w:name="_BUSINESS_HISTORY___NATURE_OF_OPERAT"/>
            <w:bookmarkStart w:id="100" w:name="_BUSINESS_HISTORY_/_NATURE_OF_OPERAT"/>
            <w:bookmarkStart w:id="101" w:name="_BUSINESS_HISTORY_/"/>
            <w:bookmarkEnd w:id="99"/>
            <w:bookmarkEnd w:id="100"/>
            <w:bookmarkEnd w:id="101"/>
            <w:r>
              <w:rPr>
                <w:noProof/>
              </w:rPr>
              <w:t>BUSINESS HISTORY / NATURE OF OPERATIONS</w:t>
            </w:r>
          </w:p>
          <w:p w:rsidR="00340388" w:rsidRDefault="00340388">
            <w:pPr>
              <w:jc w:val="right"/>
              <w:rPr>
                <w:noProof/>
              </w:rPr>
            </w:pPr>
          </w:p>
        </w:tc>
        <w:tc>
          <w:tcPr>
            <w:tcW w:w="142" w:type="dxa"/>
            <w:tcBorders>
              <w:top w:val="nil"/>
              <w:left w:val="nil"/>
              <w:bottom w:val="nil"/>
              <w:right w:val="single" w:sz="4" w:space="0" w:color="C0C0C0"/>
            </w:tcBorders>
          </w:tcPr>
          <w:p w:rsidR="00340388" w:rsidRDefault="007C50B8">
            <w:pPr>
              <w:rPr>
                <w:noProof/>
                <w:color w:val="808080"/>
                <w:sz w:val="18"/>
                <w:szCs w:val="18"/>
              </w:rPr>
            </w:pPr>
            <w:r>
              <w:rPr>
                <w:noProof/>
                <w:lang w:val="en-US" w:eastAsia="en-US"/>
              </w:rPr>
              <w:drawing>
                <wp:inline distT="0" distB="0" distL="0" distR="0">
                  <wp:extent cx="35560" cy="71120"/>
                  <wp:effectExtent l="0" t="0" r="2540" b="5080"/>
                  <wp:docPr id="68"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 cy="71120"/>
                          </a:xfrm>
                          <a:prstGeom prst="rect">
                            <a:avLst/>
                          </a:prstGeom>
                          <a:noFill/>
                          <a:ln>
                            <a:noFill/>
                          </a:ln>
                        </pic:spPr>
                      </pic:pic>
                    </a:graphicData>
                  </a:graphic>
                </wp:inline>
              </w:drawing>
            </w:r>
          </w:p>
        </w:tc>
        <w:tc>
          <w:tcPr>
            <w:tcW w:w="6949" w:type="dxa"/>
            <w:tcBorders>
              <w:top w:val="single" w:sz="4" w:space="0" w:color="C0C0C0"/>
              <w:left w:val="single" w:sz="4" w:space="0" w:color="C0C0C0"/>
              <w:bottom w:val="single" w:sz="4" w:space="0" w:color="C0C0C0"/>
              <w:right w:val="single" w:sz="4" w:space="0" w:color="C0C0C0"/>
            </w:tcBorders>
          </w:tcPr>
          <w:p w:rsidR="00340388" w:rsidRDefault="00340388"/>
        </w:tc>
      </w:tr>
      <w:tr w:rsidR="00340388">
        <w:tc>
          <w:tcPr>
            <w:tcW w:w="1748" w:type="dxa"/>
            <w:tcBorders>
              <w:top w:val="nil"/>
              <w:left w:val="nil"/>
              <w:bottom w:val="nil"/>
              <w:right w:val="nil"/>
            </w:tcBorders>
          </w:tcPr>
          <w:p w:rsidR="00340388" w:rsidRDefault="00340388">
            <w:pPr>
              <w:jc w:val="right"/>
              <w:rPr>
                <w:noProof/>
                <w:color w:val="808080"/>
                <w:sz w:val="18"/>
                <w:szCs w:val="18"/>
              </w:rPr>
            </w:pPr>
          </w:p>
        </w:tc>
        <w:tc>
          <w:tcPr>
            <w:tcW w:w="142" w:type="dxa"/>
            <w:tcBorders>
              <w:top w:val="nil"/>
              <w:left w:val="nil"/>
              <w:bottom w:val="nil"/>
              <w:right w:val="nil"/>
            </w:tcBorders>
          </w:tcPr>
          <w:p w:rsidR="00340388" w:rsidRDefault="00340388">
            <w:pPr>
              <w:rPr>
                <w:noProof/>
                <w:color w:val="808080"/>
                <w:sz w:val="18"/>
                <w:szCs w:val="18"/>
              </w:rPr>
            </w:pPr>
          </w:p>
        </w:tc>
        <w:tc>
          <w:tcPr>
            <w:tcW w:w="6949" w:type="dxa"/>
            <w:tcBorders>
              <w:top w:val="single" w:sz="4" w:space="0" w:color="C0C0C0"/>
              <w:left w:val="nil"/>
              <w:bottom w:val="single" w:sz="4" w:space="0" w:color="C0C0C0"/>
              <w:right w:val="nil"/>
            </w:tcBorders>
          </w:tcPr>
          <w:p w:rsidR="00340388" w:rsidRDefault="00340388">
            <w:pPr>
              <w:rPr>
                <w:noProof/>
              </w:rPr>
            </w:pPr>
          </w:p>
        </w:tc>
      </w:tr>
      <w:tr w:rsidR="00340388">
        <w:tc>
          <w:tcPr>
            <w:tcW w:w="1748" w:type="dxa"/>
            <w:tcBorders>
              <w:top w:val="nil"/>
              <w:left w:val="nil"/>
              <w:bottom w:val="nil"/>
              <w:right w:val="nil"/>
            </w:tcBorders>
          </w:tcPr>
          <w:p w:rsidR="00340388" w:rsidRDefault="00340388">
            <w:pPr>
              <w:pStyle w:val="Heading2"/>
              <w:rPr>
                <w:noProof/>
              </w:rPr>
            </w:pPr>
            <w:bookmarkStart w:id="102" w:name="_PRODUCTS_AND_SERVICES_2"/>
            <w:bookmarkEnd w:id="102"/>
            <w:r>
              <w:rPr>
                <w:noProof/>
              </w:rPr>
              <w:t>PRODUCTS AND SERVICES</w:t>
            </w:r>
          </w:p>
          <w:p w:rsidR="00340388" w:rsidRDefault="00340388">
            <w:pPr>
              <w:jc w:val="right"/>
              <w:rPr>
                <w:noProof/>
              </w:rPr>
            </w:pPr>
          </w:p>
        </w:tc>
        <w:tc>
          <w:tcPr>
            <w:tcW w:w="142" w:type="dxa"/>
            <w:tcBorders>
              <w:top w:val="nil"/>
              <w:left w:val="nil"/>
              <w:bottom w:val="nil"/>
              <w:right w:val="single" w:sz="4" w:space="0" w:color="C0C0C0"/>
            </w:tcBorders>
          </w:tcPr>
          <w:p w:rsidR="00340388" w:rsidRDefault="007C50B8">
            <w:pPr>
              <w:rPr>
                <w:noProof/>
                <w:color w:val="808080"/>
                <w:sz w:val="18"/>
                <w:szCs w:val="18"/>
              </w:rPr>
            </w:pPr>
            <w:r>
              <w:rPr>
                <w:noProof/>
                <w:lang w:val="en-US" w:eastAsia="en-US"/>
              </w:rPr>
              <w:drawing>
                <wp:inline distT="0" distB="0" distL="0" distR="0">
                  <wp:extent cx="35560" cy="71120"/>
                  <wp:effectExtent l="0" t="0" r="2540" b="5080"/>
                  <wp:docPr id="67"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 cy="71120"/>
                          </a:xfrm>
                          <a:prstGeom prst="rect">
                            <a:avLst/>
                          </a:prstGeom>
                          <a:noFill/>
                          <a:ln>
                            <a:noFill/>
                          </a:ln>
                        </pic:spPr>
                      </pic:pic>
                    </a:graphicData>
                  </a:graphic>
                </wp:inline>
              </w:drawing>
            </w:r>
          </w:p>
        </w:tc>
        <w:tc>
          <w:tcPr>
            <w:tcW w:w="6949" w:type="dxa"/>
            <w:tcBorders>
              <w:top w:val="single" w:sz="4" w:space="0" w:color="C0C0C0"/>
              <w:left w:val="single" w:sz="4" w:space="0" w:color="C0C0C0"/>
              <w:bottom w:val="single" w:sz="4" w:space="0" w:color="C0C0C0"/>
              <w:right w:val="single" w:sz="4" w:space="0" w:color="C0C0C0"/>
            </w:tcBorders>
          </w:tcPr>
          <w:p w:rsidR="00340388" w:rsidRDefault="00340388"/>
        </w:tc>
      </w:tr>
      <w:tr w:rsidR="00340388">
        <w:tc>
          <w:tcPr>
            <w:tcW w:w="1748" w:type="dxa"/>
            <w:tcBorders>
              <w:top w:val="nil"/>
              <w:left w:val="nil"/>
              <w:bottom w:val="nil"/>
              <w:right w:val="nil"/>
            </w:tcBorders>
          </w:tcPr>
          <w:p w:rsidR="00340388" w:rsidRDefault="00340388">
            <w:pPr>
              <w:jc w:val="right"/>
              <w:rPr>
                <w:noProof/>
                <w:color w:val="808080"/>
                <w:sz w:val="18"/>
                <w:szCs w:val="18"/>
              </w:rPr>
            </w:pPr>
          </w:p>
        </w:tc>
        <w:tc>
          <w:tcPr>
            <w:tcW w:w="142" w:type="dxa"/>
            <w:tcBorders>
              <w:top w:val="nil"/>
              <w:left w:val="nil"/>
              <w:bottom w:val="nil"/>
              <w:right w:val="nil"/>
            </w:tcBorders>
          </w:tcPr>
          <w:p w:rsidR="00340388" w:rsidRDefault="00340388">
            <w:pPr>
              <w:rPr>
                <w:noProof/>
                <w:color w:val="808080"/>
                <w:sz w:val="18"/>
                <w:szCs w:val="18"/>
              </w:rPr>
            </w:pPr>
          </w:p>
        </w:tc>
        <w:tc>
          <w:tcPr>
            <w:tcW w:w="6949" w:type="dxa"/>
            <w:tcBorders>
              <w:top w:val="single" w:sz="4" w:space="0" w:color="C0C0C0"/>
              <w:left w:val="nil"/>
              <w:bottom w:val="single" w:sz="4" w:space="0" w:color="C0C0C0"/>
              <w:right w:val="nil"/>
            </w:tcBorders>
          </w:tcPr>
          <w:p w:rsidR="00340388" w:rsidRDefault="00340388">
            <w:pPr>
              <w:rPr>
                <w:noProof/>
              </w:rPr>
            </w:pPr>
          </w:p>
        </w:tc>
      </w:tr>
      <w:tr w:rsidR="00340388">
        <w:trPr>
          <w:trHeight w:val="678"/>
        </w:trPr>
        <w:tc>
          <w:tcPr>
            <w:tcW w:w="1748" w:type="dxa"/>
            <w:tcBorders>
              <w:top w:val="nil"/>
              <w:left w:val="nil"/>
              <w:bottom w:val="nil"/>
              <w:right w:val="nil"/>
            </w:tcBorders>
          </w:tcPr>
          <w:p w:rsidR="00340388" w:rsidRDefault="00340388">
            <w:pPr>
              <w:pStyle w:val="Heading2"/>
              <w:rPr>
                <w:noProof/>
              </w:rPr>
            </w:pPr>
            <w:bookmarkStart w:id="103" w:name="_PROJECT_FINANCING"/>
            <w:bookmarkEnd w:id="103"/>
            <w:r>
              <w:rPr>
                <w:noProof/>
              </w:rPr>
              <w:t>PROJECT</w:t>
            </w:r>
            <w:r>
              <w:rPr>
                <w:noProof/>
              </w:rPr>
              <w:br/>
              <w:t>FINANCING</w:t>
            </w:r>
          </w:p>
          <w:p w:rsidR="00340388" w:rsidRDefault="00340388">
            <w:pPr>
              <w:jc w:val="right"/>
              <w:rPr>
                <w:noProof/>
              </w:rPr>
            </w:pPr>
          </w:p>
        </w:tc>
        <w:tc>
          <w:tcPr>
            <w:tcW w:w="142" w:type="dxa"/>
            <w:tcBorders>
              <w:top w:val="nil"/>
              <w:left w:val="nil"/>
              <w:bottom w:val="nil"/>
              <w:right w:val="single" w:sz="4" w:space="0" w:color="C0C0C0"/>
            </w:tcBorders>
          </w:tcPr>
          <w:p w:rsidR="00340388" w:rsidRDefault="007C50B8">
            <w:pPr>
              <w:rPr>
                <w:noProof/>
                <w:color w:val="808080"/>
                <w:sz w:val="18"/>
                <w:szCs w:val="18"/>
              </w:rPr>
            </w:pPr>
            <w:r>
              <w:rPr>
                <w:noProof/>
                <w:lang w:val="en-US" w:eastAsia="en-US"/>
              </w:rPr>
              <w:drawing>
                <wp:inline distT="0" distB="0" distL="0" distR="0">
                  <wp:extent cx="35560" cy="71120"/>
                  <wp:effectExtent l="0" t="0" r="2540" b="5080"/>
                  <wp:docPr id="6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 cy="71120"/>
                          </a:xfrm>
                          <a:prstGeom prst="rect">
                            <a:avLst/>
                          </a:prstGeom>
                          <a:noFill/>
                          <a:ln>
                            <a:noFill/>
                          </a:ln>
                        </pic:spPr>
                      </pic:pic>
                    </a:graphicData>
                  </a:graphic>
                </wp:inline>
              </w:drawing>
            </w:r>
          </w:p>
        </w:tc>
        <w:tc>
          <w:tcPr>
            <w:tcW w:w="6949" w:type="dxa"/>
            <w:tcBorders>
              <w:top w:val="single" w:sz="4" w:space="0" w:color="C0C0C0"/>
              <w:left w:val="single" w:sz="4" w:space="0" w:color="C0C0C0"/>
              <w:bottom w:val="single" w:sz="4" w:space="0" w:color="C0C0C0"/>
              <w:right w:val="single" w:sz="4" w:space="0" w:color="C0C0C0"/>
            </w:tcBorders>
          </w:tcPr>
          <w:p w:rsidR="00340388" w:rsidRDefault="00340388">
            <w:pPr>
              <w:tabs>
                <w:tab w:val="right" w:pos="1168"/>
                <w:tab w:val="right" w:pos="5043"/>
              </w:tabs>
            </w:pPr>
          </w:p>
        </w:tc>
      </w:tr>
      <w:tr w:rsidR="00340388">
        <w:tc>
          <w:tcPr>
            <w:tcW w:w="1748" w:type="dxa"/>
            <w:tcBorders>
              <w:top w:val="nil"/>
              <w:left w:val="nil"/>
              <w:bottom w:val="nil"/>
              <w:right w:val="nil"/>
            </w:tcBorders>
          </w:tcPr>
          <w:p w:rsidR="00340388" w:rsidRDefault="00340388">
            <w:pPr>
              <w:jc w:val="right"/>
              <w:rPr>
                <w:noProof/>
                <w:color w:val="808080"/>
                <w:sz w:val="18"/>
                <w:szCs w:val="18"/>
              </w:rPr>
            </w:pPr>
          </w:p>
        </w:tc>
        <w:tc>
          <w:tcPr>
            <w:tcW w:w="142" w:type="dxa"/>
            <w:tcBorders>
              <w:top w:val="nil"/>
              <w:left w:val="nil"/>
              <w:bottom w:val="nil"/>
              <w:right w:val="nil"/>
            </w:tcBorders>
          </w:tcPr>
          <w:p w:rsidR="00340388" w:rsidRDefault="00340388">
            <w:pPr>
              <w:rPr>
                <w:noProof/>
                <w:color w:val="808080"/>
                <w:sz w:val="18"/>
                <w:szCs w:val="18"/>
              </w:rPr>
            </w:pPr>
          </w:p>
        </w:tc>
        <w:tc>
          <w:tcPr>
            <w:tcW w:w="6949" w:type="dxa"/>
            <w:tcBorders>
              <w:top w:val="single" w:sz="4" w:space="0" w:color="C0C0C0"/>
              <w:left w:val="nil"/>
              <w:bottom w:val="nil"/>
              <w:right w:val="nil"/>
            </w:tcBorders>
          </w:tcPr>
          <w:p w:rsidR="00340388" w:rsidRDefault="00340388">
            <w:pPr>
              <w:rPr>
                <w:noProof/>
              </w:rPr>
            </w:pPr>
          </w:p>
          <w:p w:rsidR="00340388" w:rsidRDefault="00340388">
            <w:pPr>
              <w:rPr>
                <w:noProof/>
              </w:rPr>
            </w:pPr>
          </w:p>
        </w:tc>
      </w:tr>
      <w:tr w:rsidR="00340388">
        <w:trPr>
          <w:cantSplit/>
        </w:trPr>
        <w:tc>
          <w:tcPr>
            <w:tcW w:w="1748" w:type="dxa"/>
            <w:vMerge w:val="restart"/>
            <w:tcBorders>
              <w:top w:val="nil"/>
              <w:left w:val="nil"/>
              <w:right w:val="nil"/>
            </w:tcBorders>
          </w:tcPr>
          <w:p w:rsidR="00340388" w:rsidRDefault="00340388">
            <w:pPr>
              <w:pStyle w:val="Heading2"/>
              <w:rPr>
                <w:noProof/>
              </w:rPr>
            </w:pPr>
            <w:bookmarkStart w:id="104" w:name="_MANAGEMENT___ADVISORS"/>
            <w:bookmarkStart w:id="105" w:name="_MANAGEMENT_/_ADVISORS"/>
            <w:bookmarkEnd w:id="104"/>
            <w:bookmarkEnd w:id="105"/>
            <w:r>
              <w:rPr>
                <w:noProof/>
              </w:rPr>
              <w:t>MANAGEMENT / ADVISORS</w:t>
            </w:r>
          </w:p>
          <w:p w:rsidR="00340388" w:rsidRDefault="00340388">
            <w:pPr>
              <w:jc w:val="right"/>
              <w:rPr>
                <w:noProof/>
              </w:rPr>
            </w:pPr>
          </w:p>
        </w:tc>
        <w:tc>
          <w:tcPr>
            <w:tcW w:w="142" w:type="dxa"/>
            <w:tcBorders>
              <w:top w:val="nil"/>
              <w:left w:val="nil"/>
              <w:bottom w:val="nil"/>
              <w:right w:val="nil"/>
            </w:tcBorders>
          </w:tcPr>
          <w:p w:rsidR="00340388" w:rsidRDefault="007C50B8">
            <w:pPr>
              <w:spacing w:before="60"/>
              <w:rPr>
                <w:noProof/>
                <w:color w:val="808080"/>
                <w:sz w:val="18"/>
                <w:szCs w:val="18"/>
              </w:rPr>
            </w:pPr>
            <w:r>
              <w:rPr>
                <w:noProof/>
                <w:lang w:val="en-US" w:eastAsia="en-US"/>
              </w:rPr>
              <w:drawing>
                <wp:inline distT="0" distB="0" distL="0" distR="0">
                  <wp:extent cx="35560" cy="71120"/>
                  <wp:effectExtent l="0" t="0" r="2540" b="5080"/>
                  <wp:docPr id="65"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 cy="71120"/>
                          </a:xfrm>
                          <a:prstGeom prst="rect">
                            <a:avLst/>
                          </a:prstGeom>
                          <a:noFill/>
                          <a:ln>
                            <a:noFill/>
                          </a:ln>
                        </pic:spPr>
                      </pic:pic>
                    </a:graphicData>
                  </a:graphic>
                </wp:inline>
              </w:drawing>
            </w:r>
          </w:p>
        </w:tc>
        <w:tc>
          <w:tcPr>
            <w:tcW w:w="6949" w:type="dxa"/>
            <w:tcBorders>
              <w:top w:val="nil"/>
              <w:left w:val="nil"/>
              <w:bottom w:val="single" w:sz="4" w:space="0" w:color="C0C0C0"/>
              <w:right w:val="nil"/>
            </w:tcBorders>
          </w:tcPr>
          <w:p w:rsidR="00340388" w:rsidRPr="008531AD" w:rsidRDefault="00340388">
            <w:pPr>
              <w:spacing w:before="120"/>
              <w:rPr>
                <w:noProof/>
                <w:color w:val="76923C"/>
              </w:rPr>
            </w:pPr>
            <w:r w:rsidRPr="008531AD">
              <w:rPr>
                <w:b/>
                <w:bCs/>
                <w:noProof/>
                <w:color w:val="76923C"/>
              </w:rPr>
              <w:t>Director 1</w:t>
            </w:r>
          </w:p>
        </w:tc>
      </w:tr>
      <w:tr w:rsidR="00340388">
        <w:trPr>
          <w:cantSplit/>
          <w:trHeight w:val="568"/>
        </w:trPr>
        <w:tc>
          <w:tcPr>
            <w:tcW w:w="1748" w:type="dxa"/>
            <w:vMerge/>
            <w:tcBorders>
              <w:left w:val="nil"/>
              <w:bottom w:val="nil"/>
              <w:right w:val="nil"/>
            </w:tcBorders>
          </w:tcPr>
          <w:p w:rsidR="00340388" w:rsidRDefault="00340388">
            <w:pPr>
              <w:jc w:val="right"/>
              <w:rPr>
                <w:noProof/>
                <w:color w:val="808080"/>
                <w:sz w:val="18"/>
                <w:szCs w:val="18"/>
              </w:rPr>
            </w:pPr>
          </w:p>
        </w:tc>
        <w:tc>
          <w:tcPr>
            <w:tcW w:w="142" w:type="dxa"/>
            <w:tcBorders>
              <w:top w:val="nil"/>
              <w:left w:val="nil"/>
              <w:bottom w:val="nil"/>
              <w:right w:val="single" w:sz="4" w:space="0" w:color="C0C0C0"/>
            </w:tcBorders>
          </w:tcPr>
          <w:p w:rsidR="00340388" w:rsidRDefault="00340388">
            <w:pPr>
              <w:rPr>
                <w:noProof/>
                <w:color w:val="808080"/>
                <w:sz w:val="18"/>
                <w:szCs w:val="18"/>
              </w:rPr>
            </w:pPr>
          </w:p>
        </w:tc>
        <w:tc>
          <w:tcPr>
            <w:tcW w:w="6949" w:type="dxa"/>
            <w:tcBorders>
              <w:top w:val="single" w:sz="4" w:space="0" w:color="C0C0C0"/>
              <w:left w:val="single" w:sz="4" w:space="0" w:color="C0C0C0"/>
              <w:bottom w:val="single" w:sz="4" w:space="0" w:color="C0C0C0"/>
              <w:right w:val="single" w:sz="4" w:space="0" w:color="C0C0C0"/>
            </w:tcBorders>
          </w:tcPr>
          <w:p w:rsidR="00340388" w:rsidRDefault="00340388"/>
        </w:tc>
      </w:tr>
      <w:tr w:rsidR="00340388">
        <w:tc>
          <w:tcPr>
            <w:tcW w:w="1748" w:type="dxa"/>
            <w:tcBorders>
              <w:top w:val="nil"/>
              <w:left w:val="nil"/>
              <w:bottom w:val="nil"/>
              <w:right w:val="nil"/>
            </w:tcBorders>
          </w:tcPr>
          <w:p w:rsidR="00340388" w:rsidRDefault="00340388">
            <w:pPr>
              <w:jc w:val="right"/>
              <w:rPr>
                <w:noProof/>
                <w:color w:val="808080"/>
                <w:sz w:val="18"/>
                <w:szCs w:val="18"/>
              </w:rPr>
            </w:pPr>
          </w:p>
        </w:tc>
        <w:tc>
          <w:tcPr>
            <w:tcW w:w="142" w:type="dxa"/>
            <w:tcBorders>
              <w:top w:val="nil"/>
              <w:left w:val="nil"/>
              <w:bottom w:val="nil"/>
              <w:right w:val="nil"/>
            </w:tcBorders>
          </w:tcPr>
          <w:p w:rsidR="00340388" w:rsidRDefault="00340388">
            <w:pPr>
              <w:rPr>
                <w:noProof/>
                <w:color w:val="808080"/>
                <w:sz w:val="18"/>
                <w:szCs w:val="18"/>
              </w:rPr>
            </w:pPr>
          </w:p>
        </w:tc>
        <w:tc>
          <w:tcPr>
            <w:tcW w:w="6949" w:type="dxa"/>
            <w:tcBorders>
              <w:top w:val="single" w:sz="4" w:space="0" w:color="C0C0C0"/>
              <w:left w:val="nil"/>
              <w:right w:val="nil"/>
            </w:tcBorders>
          </w:tcPr>
          <w:p w:rsidR="00340388" w:rsidRDefault="00340388">
            <w:pPr>
              <w:rPr>
                <w:b/>
                <w:bCs/>
                <w:noProof/>
              </w:rPr>
            </w:pPr>
          </w:p>
        </w:tc>
      </w:tr>
      <w:tr w:rsidR="00340388">
        <w:tc>
          <w:tcPr>
            <w:tcW w:w="1748" w:type="dxa"/>
            <w:tcBorders>
              <w:top w:val="nil"/>
              <w:left w:val="nil"/>
              <w:bottom w:val="nil"/>
              <w:right w:val="nil"/>
            </w:tcBorders>
          </w:tcPr>
          <w:p w:rsidR="00340388" w:rsidRDefault="00340388">
            <w:pPr>
              <w:jc w:val="right"/>
              <w:rPr>
                <w:noProof/>
                <w:color w:val="808080"/>
                <w:sz w:val="18"/>
                <w:szCs w:val="18"/>
              </w:rPr>
            </w:pPr>
          </w:p>
        </w:tc>
        <w:tc>
          <w:tcPr>
            <w:tcW w:w="142" w:type="dxa"/>
            <w:tcBorders>
              <w:top w:val="nil"/>
              <w:left w:val="nil"/>
              <w:bottom w:val="nil"/>
              <w:right w:val="nil"/>
            </w:tcBorders>
          </w:tcPr>
          <w:p w:rsidR="00340388" w:rsidRDefault="00340388">
            <w:pPr>
              <w:rPr>
                <w:noProof/>
                <w:color w:val="808080"/>
                <w:sz w:val="18"/>
                <w:szCs w:val="18"/>
              </w:rPr>
            </w:pPr>
          </w:p>
        </w:tc>
        <w:tc>
          <w:tcPr>
            <w:tcW w:w="6949" w:type="dxa"/>
            <w:tcBorders>
              <w:left w:val="nil"/>
              <w:bottom w:val="single" w:sz="4" w:space="0" w:color="C0C0C0"/>
              <w:right w:val="nil"/>
            </w:tcBorders>
          </w:tcPr>
          <w:p w:rsidR="00340388" w:rsidRPr="008531AD" w:rsidRDefault="00340388">
            <w:pPr>
              <w:rPr>
                <w:b/>
                <w:bCs/>
                <w:noProof/>
                <w:color w:val="76923C"/>
              </w:rPr>
            </w:pPr>
            <w:r w:rsidRPr="008531AD">
              <w:rPr>
                <w:b/>
                <w:bCs/>
                <w:noProof/>
                <w:color w:val="76923C"/>
              </w:rPr>
              <w:t>Director 2</w:t>
            </w:r>
          </w:p>
        </w:tc>
      </w:tr>
      <w:tr w:rsidR="00340388">
        <w:trPr>
          <w:trHeight w:val="640"/>
        </w:trPr>
        <w:tc>
          <w:tcPr>
            <w:tcW w:w="1748" w:type="dxa"/>
            <w:tcBorders>
              <w:top w:val="nil"/>
              <w:left w:val="nil"/>
              <w:bottom w:val="nil"/>
              <w:right w:val="nil"/>
            </w:tcBorders>
          </w:tcPr>
          <w:p w:rsidR="00340388" w:rsidRDefault="00340388">
            <w:pPr>
              <w:jc w:val="right"/>
              <w:rPr>
                <w:noProof/>
                <w:color w:val="808080"/>
                <w:sz w:val="18"/>
                <w:szCs w:val="18"/>
              </w:rPr>
            </w:pPr>
          </w:p>
        </w:tc>
        <w:tc>
          <w:tcPr>
            <w:tcW w:w="142" w:type="dxa"/>
            <w:tcBorders>
              <w:top w:val="nil"/>
              <w:left w:val="nil"/>
              <w:bottom w:val="nil"/>
              <w:right w:val="single" w:sz="4" w:space="0" w:color="C0C0C0"/>
            </w:tcBorders>
          </w:tcPr>
          <w:p w:rsidR="00340388" w:rsidRDefault="00340388">
            <w:pPr>
              <w:rPr>
                <w:noProof/>
                <w:color w:val="808080"/>
                <w:sz w:val="18"/>
                <w:szCs w:val="18"/>
              </w:rPr>
            </w:pPr>
          </w:p>
        </w:tc>
        <w:tc>
          <w:tcPr>
            <w:tcW w:w="6949" w:type="dxa"/>
            <w:tcBorders>
              <w:top w:val="single" w:sz="4" w:space="0" w:color="C0C0C0"/>
              <w:left w:val="single" w:sz="4" w:space="0" w:color="C0C0C0"/>
              <w:bottom w:val="single" w:sz="4" w:space="0" w:color="C0C0C0"/>
              <w:right w:val="single" w:sz="4" w:space="0" w:color="C0C0C0"/>
            </w:tcBorders>
          </w:tcPr>
          <w:p w:rsidR="00340388" w:rsidRDefault="00340388"/>
        </w:tc>
      </w:tr>
      <w:tr w:rsidR="00340388">
        <w:tc>
          <w:tcPr>
            <w:tcW w:w="1748" w:type="dxa"/>
            <w:tcBorders>
              <w:top w:val="nil"/>
              <w:left w:val="nil"/>
              <w:bottom w:val="nil"/>
              <w:right w:val="nil"/>
            </w:tcBorders>
          </w:tcPr>
          <w:p w:rsidR="00340388" w:rsidRDefault="00340388">
            <w:pPr>
              <w:jc w:val="right"/>
              <w:rPr>
                <w:noProof/>
                <w:color w:val="808080"/>
                <w:sz w:val="18"/>
                <w:szCs w:val="18"/>
              </w:rPr>
            </w:pPr>
          </w:p>
        </w:tc>
        <w:tc>
          <w:tcPr>
            <w:tcW w:w="142" w:type="dxa"/>
            <w:tcBorders>
              <w:top w:val="nil"/>
              <w:left w:val="nil"/>
              <w:bottom w:val="nil"/>
              <w:right w:val="nil"/>
            </w:tcBorders>
          </w:tcPr>
          <w:p w:rsidR="00340388" w:rsidRDefault="00340388">
            <w:pPr>
              <w:rPr>
                <w:noProof/>
                <w:color w:val="808080"/>
                <w:sz w:val="18"/>
                <w:szCs w:val="18"/>
              </w:rPr>
            </w:pPr>
          </w:p>
        </w:tc>
        <w:tc>
          <w:tcPr>
            <w:tcW w:w="6949" w:type="dxa"/>
            <w:tcBorders>
              <w:top w:val="single" w:sz="4" w:space="0" w:color="C0C0C0"/>
              <w:left w:val="nil"/>
              <w:bottom w:val="single" w:sz="4" w:space="0" w:color="C0C0C0"/>
              <w:right w:val="nil"/>
            </w:tcBorders>
          </w:tcPr>
          <w:p w:rsidR="00340388" w:rsidRDefault="00340388">
            <w:pPr>
              <w:rPr>
                <w:noProof/>
              </w:rPr>
            </w:pPr>
          </w:p>
          <w:p w:rsidR="00340388" w:rsidRDefault="00340388">
            <w:pPr>
              <w:rPr>
                <w:noProof/>
              </w:rPr>
            </w:pPr>
          </w:p>
        </w:tc>
      </w:tr>
      <w:tr w:rsidR="00340388">
        <w:trPr>
          <w:trHeight w:val="678"/>
        </w:trPr>
        <w:tc>
          <w:tcPr>
            <w:tcW w:w="1748" w:type="dxa"/>
            <w:tcBorders>
              <w:top w:val="nil"/>
              <w:left w:val="nil"/>
              <w:bottom w:val="nil"/>
              <w:right w:val="nil"/>
            </w:tcBorders>
          </w:tcPr>
          <w:p w:rsidR="00340388" w:rsidRDefault="00340388">
            <w:pPr>
              <w:pStyle w:val="Heading2"/>
              <w:rPr>
                <w:noProof/>
              </w:rPr>
            </w:pPr>
            <w:bookmarkStart w:id="106" w:name="_RISK_ASSESSMENT_AND_CONTINGENCY_PLA_1"/>
            <w:bookmarkStart w:id="107" w:name="_RISK_ASSESSMENT_&amp;"/>
            <w:bookmarkEnd w:id="106"/>
            <w:bookmarkEnd w:id="107"/>
            <w:r>
              <w:rPr>
                <w:noProof/>
              </w:rPr>
              <w:t>RISK ASSESSMENT &amp; CONTINGENCY PLAN</w:t>
            </w:r>
          </w:p>
          <w:p w:rsidR="00340388" w:rsidRDefault="00340388">
            <w:pPr>
              <w:jc w:val="right"/>
              <w:rPr>
                <w:noProof/>
              </w:rPr>
            </w:pPr>
          </w:p>
        </w:tc>
        <w:tc>
          <w:tcPr>
            <w:tcW w:w="142" w:type="dxa"/>
            <w:tcBorders>
              <w:top w:val="nil"/>
              <w:left w:val="nil"/>
              <w:bottom w:val="nil"/>
              <w:right w:val="single" w:sz="4" w:space="0" w:color="C0C0C0"/>
            </w:tcBorders>
          </w:tcPr>
          <w:p w:rsidR="00340388" w:rsidRDefault="007C50B8">
            <w:pPr>
              <w:rPr>
                <w:noProof/>
                <w:color w:val="808080"/>
                <w:sz w:val="18"/>
                <w:szCs w:val="18"/>
              </w:rPr>
            </w:pPr>
            <w:r>
              <w:rPr>
                <w:noProof/>
                <w:lang w:val="en-US" w:eastAsia="en-US"/>
              </w:rPr>
              <w:drawing>
                <wp:inline distT="0" distB="0" distL="0" distR="0">
                  <wp:extent cx="35560" cy="71120"/>
                  <wp:effectExtent l="0" t="0" r="2540" b="508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 cy="71120"/>
                          </a:xfrm>
                          <a:prstGeom prst="rect">
                            <a:avLst/>
                          </a:prstGeom>
                          <a:noFill/>
                          <a:ln>
                            <a:noFill/>
                          </a:ln>
                        </pic:spPr>
                      </pic:pic>
                    </a:graphicData>
                  </a:graphic>
                </wp:inline>
              </w:drawing>
            </w:r>
          </w:p>
        </w:tc>
        <w:tc>
          <w:tcPr>
            <w:tcW w:w="6949" w:type="dxa"/>
            <w:tcBorders>
              <w:top w:val="single" w:sz="4" w:space="0" w:color="C0C0C0"/>
              <w:left w:val="single" w:sz="4" w:space="0" w:color="C0C0C0"/>
              <w:bottom w:val="single" w:sz="4" w:space="0" w:color="C0C0C0"/>
              <w:right w:val="single" w:sz="4" w:space="0" w:color="C0C0C0"/>
            </w:tcBorders>
          </w:tcPr>
          <w:p w:rsidR="00340388" w:rsidRDefault="00340388"/>
        </w:tc>
      </w:tr>
      <w:tr w:rsidR="00340388">
        <w:tc>
          <w:tcPr>
            <w:tcW w:w="1748" w:type="dxa"/>
            <w:tcBorders>
              <w:top w:val="nil"/>
              <w:left w:val="nil"/>
              <w:bottom w:val="nil"/>
              <w:right w:val="nil"/>
            </w:tcBorders>
          </w:tcPr>
          <w:p w:rsidR="00340388" w:rsidRDefault="00340388">
            <w:pPr>
              <w:jc w:val="right"/>
              <w:rPr>
                <w:noProof/>
                <w:color w:val="808080"/>
                <w:sz w:val="18"/>
                <w:szCs w:val="18"/>
              </w:rPr>
            </w:pPr>
          </w:p>
        </w:tc>
        <w:tc>
          <w:tcPr>
            <w:tcW w:w="142" w:type="dxa"/>
            <w:tcBorders>
              <w:top w:val="nil"/>
              <w:left w:val="nil"/>
              <w:bottom w:val="nil"/>
              <w:right w:val="nil"/>
            </w:tcBorders>
          </w:tcPr>
          <w:p w:rsidR="00340388" w:rsidRDefault="00340388">
            <w:pPr>
              <w:rPr>
                <w:noProof/>
                <w:color w:val="808080"/>
                <w:sz w:val="18"/>
                <w:szCs w:val="18"/>
              </w:rPr>
            </w:pPr>
          </w:p>
        </w:tc>
        <w:tc>
          <w:tcPr>
            <w:tcW w:w="6949" w:type="dxa"/>
            <w:tcBorders>
              <w:top w:val="single" w:sz="4" w:space="0" w:color="C0C0C0"/>
              <w:left w:val="nil"/>
              <w:bottom w:val="nil"/>
              <w:right w:val="nil"/>
            </w:tcBorders>
          </w:tcPr>
          <w:p w:rsidR="00340388" w:rsidRDefault="00340388">
            <w:pPr>
              <w:rPr>
                <w:noProof/>
              </w:rPr>
            </w:pPr>
          </w:p>
        </w:tc>
      </w:tr>
    </w:tbl>
    <w:p w:rsidR="00340388" w:rsidRDefault="00340388">
      <w:pPr>
        <w:rPr>
          <w:noProof/>
        </w:rPr>
      </w:pPr>
    </w:p>
    <w:p w:rsidR="00340388" w:rsidRDefault="00340388">
      <w:pPr>
        <w:rPr>
          <w:noProof/>
        </w:rPr>
      </w:pPr>
      <w:r>
        <w:rPr>
          <w:noProof/>
        </w:rPr>
        <w:br w:type="page"/>
      </w:r>
    </w:p>
    <w:tbl>
      <w:tblPr>
        <w:tblW w:w="0" w:type="auto"/>
        <w:tblInd w:w="-1692" w:type="dxa"/>
        <w:tblLayout w:type="fixed"/>
        <w:tblLook w:val="01E0" w:firstRow="1" w:lastRow="1" w:firstColumn="1" w:lastColumn="1" w:noHBand="0" w:noVBand="0"/>
      </w:tblPr>
      <w:tblGrid>
        <w:gridCol w:w="1658"/>
        <w:gridCol w:w="236"/>
        <w:gridCol w:w="6804"/>
      </w:tblGrid>
      <w:tr w:rsidR="00340388">
        <w:trPr>
          <w:trHeight w:val="678"/>
        </w:trPr>
        <w:tc>
          <w:tcPr>
            <w:tcW w:w="1658" w:type="dxa"/>
            <w:tcBorders>
              <w:top w:val="nil"/>
              <w:left w:val="nil"/>
              <w:bottom w:val="nil"/>
              <w:right w:val="nil"/>
            </w:tcBorders>
          </w:tcPr>
          <w:p w:rsidR="00340388" w:rsidRDefault="00340388">
            <w:pPr>
              <w:pStyle w:val="Heading2"/>
              <w:rPr>
                <w:noProof/>
              </w:rPr>
            </w:pPr>
            <w:bookmarkStart w:id="108" w:name="_FINANCIAL__INSTITUTION"/>
            <w:bookmarkEnd w:id="108"/>
            <w:r>
              <w:rPr>
                <w:noProof/>
              </w:rPr>
              <w:lastRenderedPageBreak/>
              <w:t xml:space="preserve">FINANCIAL </w:t>
            </w:r>
            <w:r>
              <w:rPr>
                <w:noProof/>
              </w:rPr>
              <w:br/>
              <w:t>INSTITUTION</w:t>
            </w:r>
          </w:p>
          <w:p w:rsidR="00340388" w:rsidRDefault="00340388">
            <w:pPr>
              <w:jc w:val="right"/>
              <w:rPr>
                <w:noProof/>
              </w:rPr>
            </w:pPr>
          </w:p>
        </w:tc>
        <w:tc>
          <w:tcPr>
            <w:tcW w:w="236" w:type="dxa"/>
            <w:tcBorders>
              <w:top w:val="nil"/>
              <w:left w:val="nil"/>
              <w:bottom w:val="nil"/>
              <w:right w:val="single" w:sz="4" w:space="0" w:color="C0C0C0"/>
            </w:tcBorders>
          </w:tcPr>
          <w:p w:rsidR="00340388" w:rsidRDefault="007C50B8">
            <w:pPr>
              <w:rPr>
                <w:noProof/>
                <w:color w:val="808080"/>
                <w:sz w:val="18"/>
                <w:szCs w:val="18"/>
              </w:rPr>
            </w:pPr>
            <w:r>
              <w:rPr>
                <w:noProof/>
                <w:lang w:val="en-US" w:eastAsia="en-US"/>
              </w:rPr>
              <w:drawing>
                <wp:inline distT="0" distB="0" distL="0" distR="0">
                  <wp:extent cx="35560" cy="71120"/>
                  <wp:effectExtent l="0" t="0" r="2540" b="508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 cy="71120"/>
                          </a:xfrm>
                          <a:prstGeom prst="rect">
                            <a:avLst/>
                          </a:prstGeom>
                          <a:noFill/>
                          <a:ln>
                            <a:noFill/>
                          </a:ln>
                        </pic:spPr>
                      </pic:pic>
                    </a:graphicData>
                  </a:graphic>
                </wp:inline>
              </w:drawing>
            </w:r>
          </w:p>
        </w:tc>
        <w:tc>
          <w:tcPr>
            <w:tcW w:w="6804" w:type="dxa"/>
            <w:tcBorders>
              <w:top w:val="single" w:sz="4" w:space="0" w:color="C0C0C0"/>
              <w:left w:val="single" w:sz="4" w:space="0" w:color="C0C0C0"/>
              <w:bottom w:val="single" w:sz="4" w:space="0" w:color="C0C0C0"/>
              <w:right w:val="single" w:sz="4" w:space="0" w:color="C0C0C0"/>
            </w:tcBorders>
          </w:tcPr>
          <w:p w:rsidR="00340388" w:rsidRDefault="00340388"/>
        </w:tc>
      </w:tr>
      <w:tr w:rsidR="00340388">
        <w:trPr>
          <w:trHeight w:val="361"/>
        </w:trPr>
        <w:tc>
          <w:tcPr>
            <w:tcW w:w="1658" w:type="dxa"/>
            <w:tcBorders>
              <w:top w:val="nil"/>
              <w:left w:val="nil"/>
              <w:bottom w:val="nil"/>
              <w:right w:val="nil"/>
            </w:tcBorders>
          </w:tcPr>
          <w:p w:rsidR="00340388" w:rsidRDefault="00340388">
            <w:pPr>
              <w:pStyle w:val="Heading2"/>
              <w:rPr>
                <w:noProof/>
              </w:rPr>
            </w:pPr>
          </w:p>
        </w:tc>
        <w:tc>
          <w:tcPr>
            <w:tcW w:w="236" w:type="dxa"/>
            <w:tcBorders>
              <w:top w:val="nil"/>
              <w:left w:val="nil"/>
              <w:bottom w:val="nil"/>
              <w:right w:val="nil"/>
            </w:tcBorders>
          </w:tcPr>
          <w:p w:rsidR="00340388" w:rsidRDefault="00340388">
            <w:pPr>
              <w:rPr>
                <w:noProof/>
              </w:rPr>
            </w:pPr>
          </w:p>
        </w:tc>
        <w:tc>
          <w:tcPr>
            <w:tcW w:w="6804" w:type="dxa"/>
            <w:tcBorders>
              <w:top w:val="single" w:sz="4" w:space="0" w:color="C0C0C0"/>
              <w:left w:val="nil"/>
              <w:bottom w:val="single" w:sz="4" w:space="0" w:color="C0C0C0"/>
              <w:right w:val="nil"/>
            </w:tcBorders>
          </w:tcPr>
          <w:p w:rsidR="00340388" w:rsidRDefault="00340388">
            <w:pPr>
              <w:rPr>
                <w:noProof/>
              </w:rPr>
            </w:pPr>
          </w:p>
        </w:tc>
      </w:tr>
      <w:tr w:rsidR="00340388">
        <w:trPr>
          <w:trHeight w:val="678"/>
        </w:trPr>
        <w:tc>
          <w:tcPr>
            <w:tcW w:w="1658" w:type="dxa"/>
            <w:tcBorders>
              <w:top w:val="nil"/>
              <w:left w:val="nil"/>
              <w:bottom w:val="nil"/>
              <w:right w:val="nil"/>
            </w:tcBorders>
          </w:tcPr>
          <w:p w:rsidR="00340388" w:rsidRDefault="00340388">
            <w:pPr>
              <w:pStyle w:val="Heading2"/>
              <w:rPr>
                <w:noProof/>
              </w:rPr>
            </w:pPr>
            <w:bookmarkStart w:id="109" w:name="_SUPPORTING_DOCUMENTS_1"/>
            <w:bookmarkEnd w:id="109"/>
            <w:r>
              <w:rPr>
                <w:noProof/>
              </w:rPr>
              <w:t>SUPPORTING DOCUMENTS</w:t>
            </w:r>
          </w:p>
          <w:p w:rsidR="00340388" w:rsidRDefault="00340388">
            <w:pPr>
              <w:jc w:val="right"/>
              <w:rPr>
                <w:noProof/>
              </w:rPr>
            </w:pPr>
          </w:p>
        </w:tc>
        <w:tc>
          <w:tcPr>
            <w:tcW w:w="236" w:type="dxa"/>
            <w:tcBorders>
              <w:top w:val="nil"/>
              <w:left w:val="nil"/>
              <w:bottom w:val="nil"/>
              <w:right w:val="single" w:sz="4" w:space="0" w:color="C0C0C0"/>
            </w:tcBorders>
          </w:tcPr>
          <w:p w:rsidR="00340388" w:rsidRDefault="007C50B8">
            <w:pPr>
              <w:rPr>
                <w:noProof/>
                <w:color w:val="808080"/>
                <w:sz w:val="18"/>
                <w:szCs w:val="18"/>
              </w:rPr>
            </w:pPr>
            <w:r>
              <w:rPr>
                <w:noProof/>
                <w:lang w:val="en-US" w:eastAsia="en-US"/>
              </w:rPr>
              <w:drawing>
                <wp:inline distT="0" distB="0" distL="0" distR="0">
                  <wp:extent cx="35560" cy="71120"/>
                  <wp:effectExtent l="0" t="0" r="2540" b="508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 cy="71120"/>
                          </a:xfrm>
                          <a:prstGeom prst="rect">
                            <a:avLst/>
                          </a:prstGeom>
                          <a:noFill/>
                          <a:ln>
                            <a:noFill/>
                          </a:ln>
                        </pic:spPr>
                      </pic:pic>
                    </a:graphicData>
                  </a:graphic>
                </wp:inline>
              </w:drawing>
            </w:r>
          </w:p>
        </w:tc>
        <w:tc>
          <w:tcPr>
            <w:tcW w:w="6804" w:type="dxa"/>
            <w:tcBorders>
              <w:top w:val="single" w:sz="4" w:space="0" w:color="C0C0C0"/>
              <w:left w:val="single" w:sz="4" w:space="0" w:color="C0C0C0"/>
              <w:bottom w:val="single" w:sz="4" w:space="0" w:color="C0C0C0"/>
              <w:right w:val="single" w:sz="4" w:space="0" w:color="C0C0C0"/>
            </w:tcBorders>
          </w:tcPr>
          <w:p w:rsidR="00340388" w:rsidRDefault="00340388"/>
        </w:tc>
      </w:tr>
    </w:tbl>
    <w:p w:rsidR="00340388" w:rsidRDefault="00340388">
      <w:pPr>
        <w:rPr>
          <w:noProof/>
        </w:rPr>
      </w:pPr>
    </w:p>
    <w:p w:rsidR="00340388" w:rsidRDefault="00340388">
      <w:pPr>
        <w:rPr>
          <w:noProof/>
        </w:rPr>
      </w:pPr>
    </w:p>
    <w:p w:rsidR="00340388" w:rsidRDefault="00340388">
      <w:pPr>
        <w:rPr>
          <w:noProof/>
        </w:rPr>
        <w:sectPr w:rsidR="00340388">
          <w:headerReference w:type="default" r:id="rId21"/>
          <w:pgSz w:w="12240" w:h="15840" w:code="1"/>
          <w:pgMar w:top="1800" w:right="1440" w:bottom="1440" w:left="3686" w:header="720" w:footer="706" w:gutter="0"/>
          <w:cols w:space="708"/>
        </w:sectPr>
      </w:pPr>
    </w:p>
    <w:p w:rsidR="00340388" w:rsidRDefault="00340388">
      <w:pPr>
        <w:rPr>
          <w:noProof/>
        </w:rPr>
      </w:pPr>
    </w:p>
    <w:p w:rsidR="00340388" w:rsidRDefault="00340388">
      <w:pPr>
        <w:rPr>
          <w:noProof/>
        </w:rPr>
      </w:pPr>
    </w:p>
    <w:p w:rsidR="00340388" w:rsidRDefault="00340388">
      <w:pPr>
        <w:rPr>
          <w:noProof/>
        </w:rPr>
      </w:pPr>
    </w:p>
    <w:p w:rsidR="00340388" w:rsidRPr="008531AD" w:rsidRDefault="00340388">
      <w:pPr>
        <w:ind w:right="593"/>
        <w:jc w:val="right"/>
        <w:rPr>
          <w:b/>
          <w:bCs/>
          <w:noProof/>
          <w:color w:val="76923C"/>
          <w:sz w:val="36"/>
          <w:szCs w:val="36"/>
        </w:rPr>
      </w:pPr>
      <w:r w:rsidRPr="008531AD">
        <w:rPr>
          <w:b/>
          <w:bCs/>
          <w:noProof/>
          <w:color w:val="76923C"/>
          <w:sz w:val="36"/>
          <w:szCs w:val="36"/>
        </w:rPr>
        <w:t>APPENDIX</w:t>
      </w:r>
    </w:p>
    <w:p w:rsidR="00340388" w:rsidRPr="008531AD" w:rsidRDefault="00340388">
      <w:pPr>
        <w:pBdr>
          <w:top w:val="single" w:sz="4" w:space="1" w:color="auto"/>
        </w:pBdr>
        <w:ind w:right="593"/>
        <w:jc w:val="right"/>
        <w:rPr>
          <w:noProof/>
          <w:color w:val="76923C"/>
        </w:rPr>
      </w:pPr>
      <w:r w:rsidRPr="008531AD">
        <w:rPr>
          <w:noProof/>
          <w:color w:val="76923C"/>
        </w:rPr>
        <w:t>FINANCIAL PLAN</w:t>
      </w:r>
    </w:p>
    <w:p w:rsidR="00340388" w:rsidRDefault="00340388">
      <w:pPr>
        <w:rPr>
          <w:noProof/>
        </w:rPr>
      </w:pPr>
    </w:p>
    <w:p w:rsidR="00973615" w:rsidRDefault="00973615">
      <w:r>
        <w:br w:type="page"/>
      </w:r>
    </w:p>
    <w:tbl>
      <w:tblPr>
        <w:tblW w:w="0" w:type="auto"/>
        <w:tblInd w:w="-1350" w:type="dxa"/>
        <w:tblLook w:val="0000" w:firstRow="0" w:lastRow="0" w:firstColumn="0" w:lastColumn="0" w:noHBand="0" w:noVBand="0"/>
      </w:tblPr>
      <w:tblGrid>
        <w:gridCol w:w="18"/>
        <w:gridCol w:w="630"/>
        <w:gridCol w:w="6480"/>
        <w:gridCol w:w="2070"/>
        <w:gridCol w:w="90"/>
      </w:tblGrid>
      <w:tr w:rsidR="00340388">
        <w:trPr>
          <w:gridAfter w:val="1"/>
          <w:wAfter w:w="90" w:type="dxa"/>
          <w:trHeight w:val="549"/>
        </w:trPr>
        <w:tc>
          <w:tcPr>
            <w:tcW w:w="7128" w:type="dxa"/>
            <w:gridSpan w:val="3"/>
          </w:tcPr>
          <w:p w:rsidR="00340388" w:rsidRDefault="00BF553F">
            <w:pPr>
              <w:rPr>
                <w:noProof/>
                <w:vanish/>
              </w:rPr>
            </w:pPr>
            <w:hyperlink w:anchor="GlossaryA" w:history="1">
              <w:r w:rsidR="00340388">
                <w:rPr>
                  <w:rStyle w:val="Hyperlink"/>
                  <w:rFonts w:ascii="Arial" w:hAnsi="Arial" w:cs="Arial"/>
                  <w:b/>
                  <w:noProof/>
                  <w:vanish/>
                  <w:color w:val="003366"/>
                  <w:sz w:val="36"/>
                  <w:bdr w:val="single" w:sz="4" w:space="0" w:color="003366"/>
                </w:rPr>
                <w:t xml:space="preserve"> </w:t>
              </w:r>
              <w:r w:rsidR="00340388" w:rsidRPr="008531AD">
                <w:rPr>
                  <w:rStyle w:val="Hyperlink"/>
                  <w:rFonts w:ascii="Arial" w:hAnsi="Arial" w:cs="Arial"/>
                  <w:b/>
                  <w:noProof/>
                  <w:vanish/>
                  <w:color w:val="76923C"/>
                  <w:sz w:val="36"/>
                  <w:bdr w:val="single" w:sz="4" w:space="0" w:color="003366"/>
                </w:rPr>
                <w:t>A</w:t>
              </w:r>
              <w:r w:rsidR="00340388">
                <w:rPr>
                  <w:rStyle w:val="Hyperlink"/>
                  <w:rFonts w:ascii="Arial" w:hAnsi="Arial" w:cs="Arial"/>
                  <w:b/>
                  <w:noProof/>
                  <w:vanish/>
                  <w:color w:val="003366"/>
                  <w:sz w:val="36"/>
                  <w:bdr w:val="single" w:sz="4" w:space="0" w:color="003366"/>
                </w:rPr>
                <w:t xml:space="preserve"> </w:t>
              </w:r>
            </w:hyperlink>
            <w:hyperlink w:anchor="GlossaryB" w:history="1">
              <w:r w:rsidR="00340388" w:rsidRPr="008531AD">
                <w:rPr>
                  <w:rStyle w:val="Hyperlink"/>
                  <w:rFonts w:ascii="Arial" w:hAnsi="Arial" w:cs="Arial"/>
                  <w:noProof/>
                  <w:vanish/>
                  <w:color w:val="FFFFFF"/>
                  <w:sz w:val="24"/>
                  <w:shd w:val="clear" w:color="auto" w:fill="76923C"/>
                </w:rPr>
                <w:t xml:space="preserve"> B </w:t>
              </w:r>
            </w:hyperlink>
            <w:hyperlink w:anchor="GlossaryC" w:history="1">
              <w:r w:rsidR="00340388" w:rsidRPr="008531AD">
                <w:rPr>
                  <w:rStyle w:val="Hyperlink"/>
                  <w:rFonts w:ascii="Arial" w:hAnsi="Arial" w:cs="Arial"/>
                  <w:noProof/>
                  <w:vanish/>
                  <w:color w:val="FFFFFF"/>
                  <w:sz w:val="24"/>
                  <w:shd w:val="clear" w:color="auto" w:fill="76923C"/>
                </w:rPr>
                <w:t xml:space="preserve"> C </w:t>
              </w:r>
            </w:hyperlink>
            <w:hyperlink w:anchor="GlossaryD" w:history="1">
              <w:r w:rsidR="00340388" w:rsidRPr="008531AD">
                <w:rPr>
                  <w:rStyle w:val="Hyperlink"/>
                  <w:rFonts w:ascii="Arial" w:hAnsi="Arial" w:cs="Arial"/>
                  <w:noProof/>
                  <w:vanish/>
                  <w:color w:val="FFFFFF"/>
                  <w:sz w:val="24"/>
                  <w:shd w:val="clear" w:color="auto" w:fill="76923C"/>
                </w:rPr>
                <w:t xml:space="preserve"> D </w:t>
              </w:r>
            </w:hyperlink>
            <w:hyperlink w:anchor="GlossaryE" w:history="1">
              <w:r w:rsidR="00340388" w:rsidRPr="008531AD">
                <w:rPr>
                  <w:rStyle w:val="Hyperlink"/>
                  <w:rFonts w:ascii="Arial" w:hAnsi="Arial" w:cs="Arial"/>
                  <w:noProof/>
                  <w:vanish/>
                  <w:color w:val="FFFFFF"/>
                  <w:sz w:val="24"/>
                  <w:shd w:val="clear" w:color="auto" w:fill="76923C"/>
                </w:rPr>
                <w:t xml:space="preserve"> E </w:t>
              </w:r>
            </w:hyperlink>
            <w:hyperlink w:anchor="GlossaryF" w:history="1">
              <w:r w:rsidR="00340388" w:rsidRPr="008531AD">
                <w:rPr>
                  <w:rStyle w:val="Hyperlink"/>
                  <w:rFonts w:ascii="Arial" w:hAnsi="Arial" w:cs="Arial"/>
                  <w:noProof/>
                  <w:vanish/>
                  <w:color w:val="FFFFFF"/>
                  <w:sz w:val="24"/>
                  <w:shd w:val="clear" w:color="auto" w:fill="76923C"/>
                </w:rPr>
                <w:t xml:space="preserve"> F </w:t>
              </w:r>
            </w:hyperlink>
            <w:hyperlink w:anchor="GlossaryG" w:history="1">
              <w:r w:rsidR="00340388" w:rsidRPr="008531AD">
                <w:rPr>
                  <w:rStyle w:val="Hyperlink"/>
                  <w:rFonts w:ascii="Arial" w:hAnsi="Arial" w:cs="Arial"/>
                  <w:noProof/>
                  <w:vanish/>
                  <w:color w:val="FFFFFF"/>
                  <w:sz w:val="24"/>
                  <w:shd w:val="clear" w:color="auto" w:fill="76923C"/>
                </w:rPr>
                <w:t xml:space="preserve"> G </w:t>
              </w:r>
            </w:hyperlink>
            <w:hyperlink w:anchor="GlossaryI" w:history="1">
              <w:r w:rsidR="00340388" w:rsidRPr="008531AD">
                <w:rPr>
                  <w:rStyle w:val="Hyperlink"/>
                  <w:rFonts w:ascii="Arial" w:hAnsi="Arial" w:cs="Arial"/>
                  <w:noProof/>
                  <w:vanish/>
                  <w:color w:val="FFFFFF"/>
                  <w:sz w:val="24"/>
                  <w:shd w:val="clear" w:color="auto" w:fill="76923C"/>
                </w:rPr>
                <w:t xml:space="preserve"> I </w:t>
              </w:r>
            </w:hyperlink>
            <w:hyperlink w:anchor="GlossaryL" w:history="1">
              <w:r w:rsidR="00340388" w:rsidRPr="008531AD">
                <w:rPr>
                  <w:rStyle w:val="Hyperlink"/>
                  <w:rFonts w:ascii="Arial" w:hAnsi="Arial" w:cs="Arial"/>
                  <w:noProof/>
                  <w:vanish/>
                  <w:color w:val="FFFFFF"/>
                  <w:sz w:val="24"/>
                  <w:shd w:val="clear" w:color="auto" w:fill="76923C"/>
                </w:rPr>
                <w:t xml:space="preserve"> L </w:t>
              </w:r>
            </w:hyperlink>
            <w:hyperlink w:anchor="GlossaryM" w:history="1">
              <w:r w:rsidR="00340388" w:rsidRPr="008531AD">
                <w:rPr>
                  <w:rStyle w:val="Hyperlink"/>
                  <w:rFonts w:ascii="Arial" w:hAnsi="Arial" w:cs="Arial"/>
                  <w:noProof/>
                  <w:vanish/>
                  <w:color w:val="FFFFFF"/>
                  <w:sz w:val="24"/>
                  <w:shd w:val="clear" w:color="auto" w:fill="76923C"/>
                </w:rPr>
                <w:t xml:space="preserve"> M </w:t>
              </w:r>
            </w:hyperlink>
            <w:hyperlink w:anchor="GlossaryN" w:history="1">
              <w:r w:rsidR="00340388" w:rsidRPr="008531AD">
                <w:rPr>
                  <w:rStyle w:val="Hyperlink"/>
                  <w:rFonts w:ascii="Arial" w:hAnsi="Arial" w:cs="Arial"/>
                  <w:noProof/>
                  <w:vanish/>
                  <w:color w:val="FFFFFF"/>
                  <w:sz w:val="24"/>
                  <w:shd w:val="clear" w:color="auto" w:fill="76923C"/>
                </w:rPr>
                <w:t xml:space="preserve"> N </w:t>
              </w:r>
            </w:hyperlink>
            <w:hyperlink w:anchor="GlossaryO" w:history="1">
              <w:r w:rsidR="00340388" w:rsidRPr="008531AD">
                <w:rPr>
                  <w:rStyle w:val="Hyperlink"/>
                  <w:rFonts w:ascii="Arial" w:hAnsi="Arial" w:cs="Arial"/>
                  <w:noProof/>
                  <w:vanish/>
                  <w:color w:val="FFFFFF"/>
                  <w:sz w:val="24"/>
                  <w:shd w:val="clear" w:color="auto" w:fill="76923C"/>
                </w:rPr>
                <w:t xml:space="preserve"> O </w:t>
              </w:r>
            </w:hyperlink>
            <w:hyperlink w:anchor="GlossaryP" w:history="1">
              <w:r w:rsidR="00340388" w:rsidRPr="008531AD">
                <w:rPr>
                  <w:rStyle w:val="Hyperlink"/>
                  <w:rFonts w:ascii="Arial" w:hAnsi="Arial" w:cs="Arial"/>
                  <w:noProof/>
                  <w:vanish/>
                  <w:color w:val="FFFFFF"/>
                  <w:sz w:val="24"/>
                  <w:shd w:val="clear" w:color="auto" w:fill="76923C"/>
                </w:rPr>
                <w:t xml:space="preserve"> P </w:t>
              </w:r>
            </w:hyperlink>
            <w:hyperlink w:anchor="GlossaryR" w:history="1">
              <w:r w:rsidR="00340388" w:rsidRPr="008531AD">
                <w:rPr>
                  <w:rStyle w:val="Hyperlink"/>
                  <w:rFonts w:ascii="Arial" w:hAnsi="Arial" w:cs="Arial"/>
                  <w:noProof/>
                  <w:vanish/>
                  <w:color w:val="FFFFFF"/>
                  <w:sz w:val="24"/>
                  <w:shd w:val="clear" w:color="auto" w:fill="76923C"/>
                </w:rPr>
                <w:t xml:space="preserve"> R </w:t>
              </w:r>
            </w:hyperlink>
            <w:hyperlink w:anchor="GlossaryS" w:history="1">
              <w:r w:rsidR="00340388" w:rsidRPr="008531AD">
                <w:rPr>
                  <w:rStyle w:val="Hyperlink"/>
                  <w:rFonts w:ascii="Arial" w:hAnsi="Arial" w:cs="Arial"/>
                  <w:noProof/>
                  <w:vanish/>
                  <w:color w:val="FFFFFF"/>
                  <w:sz w:val="24"/>
                  <w:shd w:val="clear" w:color="auto" w:fill="76923C"/>
                </w:rPr>
                <w:t xml:space="preserve"> S </w:t>
              </w:r>
            </w:hyperlink>
            <w:hyperlink w:anchor="GlossaryT" w:history="1">
              <w:r w:rsidR="00340388" w:rsidRPr="008531AD">
                <w:rPr>
                  <w:rStyle w:val="Hyperlink"/>
                  <w:rFonts w:ascii="Arial" w:hAnsi="Arial" w:cs="Arial"/>
                  <w:noProof/>
                  <w:vanish/>
                  <w:color w:val="FFFFFF"/>
                  <w:sz w:val="24"/>
                  <w:shd w:val="clear" w:color="auto" w:fill="76923C"/>
                </w:rPr>
                <w:t xml:space="preserve"> T </w:t>
              </w:r>
            </w:hyperlink>
            <w:hyperlink w:anchor="GlossaryV" w:history="1">
              <w:r w:rsidR="00340388" w:rsidRPr="008531AD">
                <w:rPr>
                  <w:rStyle w:val="Hyperlink"/>
                  <w:rFonts w:ascii="Arial" w:hAnsi="Arial" w:cs="Arial"/>
                  <w:noProof/>
                  <w:vanish/>
                  <w:color w:val="FFFFFF"/>
                  <w:sz w:val="24"/>
                  <w:shd w:val="clear" w:color="auto" w:fill="76923C"/>
                </w:rPr>
                <w:t xml:space="preserve"> V </w:t>
              </w:r>
            </w:hyperlink>
            <w:hyperlink w:anchor="GlossaryW" w:history="1">
              <w:r w:rsidR="00340388" w:rsidRPr="008531AD">
                <w:rPr>
                  <w:rStyle w:val="Hyperlink"/>
                  <w:rFonts w:ascii="Arial" w:hAnsi="Arial" w:cs="Arial"/>
                  <w:noProof/>
                  <w:vanish/>
                  <w:color w:val="FFFFFF"/>
                  <w:sz w:val="24"/>
                  <w:shd w:val="clear" w:color="auto" w:fill="76923C"/>
                </w:rPr>
                <w:t xml:space="preserve"> W</w:t>
              </w:r>
            </w:hyperlink>
            <w:r w:rsidR="00340388" w:rsidRPr="008531AD">
              <w:rPr>
                <w:noProof/>
                <w:vanish/>
                <w:color w:val="FFFFFF"/>
                <w:sz w:val="24"/>
                <w:shd w:val="clear" w:color="auto" w:fill="76923C"/>
              </w:rPr>
              <w:t> </w:t>
            </w:r>
          </w:p>
        </w:tc>
        <w:tc>
          <w:tcPr>
            <w:tcW w:w="2070" w:type="dxa"/>
          </w:tcPr>
          <w:p w:rsidR="00340388" w:rsidRDefault="00340388">
            <w:pPr>
              <w:tabs>
                <w:tab w:val="right" w:pos="7740"/>
              </w:tabs>
              <w:jc w:val="right"/>
              <w:rPr>
                <w:noProof/>
                <w:vanish/>
              </w:rPr>
            </w:pPr>
          </w:p>
        </w:tc>
      </w:tr>
      <w:tr w:rsidR="00340388">
        <w:trPr>
          <w:gridBefore w:val="1"/>
          <w:wBefore w:w="18" w:type="dxa"/>
          <w:hidden/>
        </w:trPr>
        <w:tc>
          <w:tcPr>
            <w:tcW w:w="630" w:type="dxa"/>
          </w:tcPr>
          <w:p w:rsidR="00340388" w:rsidRDefault="00340388">
            <w:pPr>
              <w:pStyle w:val="Heading4"/>
              <w:rPr>
                <w:noProof/>
                <w:vanish/>
                <w:color w:val="C0C0C0"/>
              </w:rPr>
            </w:pPr>
            <w:bookmarkStart w:id="110" w:name="___ACCOUNTS_PAYABLE_"/>
            <w:bookmarkEnd w:id="110"/>
          </w:p>
        </w:tc>
        <w:tc>
          <w:tcPr>
            <w:tcW w:w="8640" w:type="dxa"/>
            <w:gridSpan w:val="3"/>
          </w:tcPr>
          <w:p w:rsidR="00340388" w:rsidRDefault="00340388">
            <w:pPr>
              <w:pStyle w:val="Heading4"/>
              <w:rPr>
                <w:noProof/>
                <w:vanish/>
              </w:rPr>
            </w:pPr>
            <w:r>
              <w:rPr>
                <w:noProof/>
                <w:vanish/>
                <w:color w:val="C0C0C0"/>
              </w:rPr>
              <w:t xml:space="preserve">[ </w:t>
            </w:r>
            <w:r w:rsidRPr="008531AD">
              <w:rPr>
                <w:noProof/>
                <w:vanish/>
                <w:color w:val="76923C"/>
              </w:rPr>
              <w:t>ACCOUNTS PAYABLE</w:t>
            </w:r>
            <w:r>
              <w:rPr>
                <w:noProof/>
                <w:vanish/>
                <w:color w:val="C0C0C0"/>
              </w:rPr>
              <w:t>]</w:t>
            </w:r>
          </w:p>
          <w:p w:rsidR="00340388" w:rsidRDefault="00340388">
            <w:pPr>
              <w:ind w:left="284"/>
              <w:rPr>
                <w:noProof/>
                <w:vanish/>
                <w:color w:val="808080"/>
              </w:rPr>
            </w:pPr>
            <w:r>
              <w:rPr>
                <w:noProof/>
                <w:vanish/>
                <w:color w:val="808080"/>
              </w:rPr>
              <w:t xml:space="preserve">Amounts owed by a business to its suppliers, usually as a result of credit purchases for inventory or services, other expenses (i.e. utilities), or taxes. </w:t>
            </w:r>
          </w:p>
          <w:p w:rsidR="00340388" w:rsidRDefault="00340388">
            <w:pPr>
              <w:pStyle w:val="Heading4"/>
              <w:rPr>
                <w:noProof/>
                <w:vanish/>
              </w:rPr>
            </w:pPr>
            <w:r>
              <w:rPr>
                <w:noProof/>
                <w:vanish/>
                <w:color w:val="C0C0C0"/>
              </w:rPr>
              <w:t xml:space="preserve">[ </w:t>
            </w:r>
            <w:r w:rsidRPr="008531AD">
              <w:rPr>
                <w:noProof/>
                <w:vanish/>
                <w:color w:val="76923C"/>
              </w:rPr>
              <w:t>ACCOUNTS RECEIVABLE</w:t>
            </w:r>
            <w:r>
              <w:rPr>
                <w:noProof/>
                <w:vanish/>
                <w:color w:val="C0C0C0"/>
              </w:rPr>
              <w:t>]</w:t>
            </w:r>
          </w:p>
          <w:p w:rsidR="00340388" w:rsidRDefault="00340388">
            <w:pPr>
              <w:ind w:left="284"/>
              <w:rPr>
                <w:noProof/>
                <w:vanish/>
                <w:color w:val="808080"/>
              </w:rPr>
            </w:pPr>
            <w:r>
              <w:rPr>
                <w:noProof/>
                <w:vanish/>
                <w:color w:val="808080"/>
              </w:rPr>
              <w:t xml:space="preserve">Amounts owed to a business by its customers who purchased goods or services on credit. </w:t>
            </w:r>
          </w:p>
          <w:p w:rsidR="00340388" w:rsidRDefault="00340388">
            <w:pPr>
              <w:pStyle w:val="Heading4"/>
              <w:rPr>
                <w:noProof/>
                <w:vanish/>
              </w:rPr>
            </w:pPr>
            <w:r>
              <w:rPr>
                <w:noProof/>
                <w:vanish/>
                <w:color w:val="C0C0C0"/>
              </w:rPr>
              <w:t xml:space="preserve">[ </w:t>
            </w:r>
            <w:r w:rsidRPr="008531AD">
              <w:rPr>
                <w:noProof/>
                <w:vanish/>
                <w:color w:val="76923C"/>
              </w:rPr>
              <w:t>ACCRUALS</w:t>
            </w:r>
            <w:r>
              <w:rPr>
                <w:noProof/>
                <w:vanish/>
                <w:color w:val="C0C0C0"/>
              </w:rPr>
              <w:t>]</w:t>
            </w:r>
          </w:p>
          <w:p w:rsidR="00340388" w:rsidRDefault="00340388">
            <w:pPr>
              <w:ind w:left="284"/>
              <w:rPr>
                <w:noProof/>
                <w:vanish/>
              </w:rPr>
            </w:pPr>
            <w:r>
              <w:rPr>
                <w:noProof/>
                <w:vanish/>
                <w:color w:val="808080"/>
              </w:rPr>
              <w:t xml:space="preserve">Amounts due to employees but not yet disbursed, sales tax collected but not yet sent on, etc. </w:t>
            </w:r>
          </w:p>
          <w:p w:rsidR="00340388" w:rsidRDefault="00340388">
            <w:pPr>
              <w:pStyle w:val="Heading4"/>
              <w:rPr>
                <w:noProof/>
                <w:vanish/>
              </w:rPr>
            </w:pPr>
            <w:r>
              <w:rPr>
                <w:noProof/>
                <w:vanish/>
                <w:color w:val="C0C0C0"/>
              </w:rPr>
              <w:t xml:space="preserve">[ </w:t>
            </w:r>
            <w:r w:rsidRPr="008531AD">
              <w:rPr>
                <w:noProof/>
                <w:vanish/>
                <w:color w:val="76923C"/>
              </w:rPr>
              <w:t>ADMINISTRATIVE EXPENSES</w:t>
            </w:r>
            <w:r>
              <w:rPr>
                <w:noProof/>
                <w:vanish/>
                <w:color w:val="C0C0C0"/>
              </w:rPr>
              <w:t>]</w:t>
            </w:r>
          </w:p>
          <w:p w:rsidR="00340388" w:rsidRDefault="00340388">
            <w:pPr>
              <w:ind w:left="284"/>
              <w:rPr>
                <w:noProof/>
                <w:vanish/>
                <w:color w:val="808080"/>
              </w:rPr>
            </w:pPr>
            <w:r>
              <w:rPr>
                <w:noProof/>
                <w:vanish/>
                <w:color w:val="808080"/>
              </w:rPr>
              <w:t xml:space="preserve">Operating costs incurred in the normal course of running a business, such as telephone, management and office salaries, professional fees, property taxes, etc. </w:t>
            </w:r>
          </w:p>
          <w:p w:rsidR="00340388" w:rsidRDefault="00340388">
            <w:pPr>
              <w:pStyle w:val="Heading4"/>
              <w:rPr>
                <w:noProof/>
                <w:vanish/>
              </w:rPr>
            </w:pPr>
            <w:r>
              <w:rPr>
                <w:noProof/>
                <w:vanish/>
                <w:color w:val="C0C0C0"/>
              </w:rPr>
              <w:t xml:space="preserve">[ </w:t>
            </w:r>
            <w:r w:rsidRPr="008531AD">
              <w:rPr>
                <w:noProof/>
                <w:vanish/>
                <w:color w:val="76923C"/>
              </w:rPr>
              <w:t>AGE OF ACCOUNTS RECEIVABLE</w:t>
            </w:r>
            <w:r>
              <w:rPr>
                <w:noProof/>
                <w:vanish/>
                <w:color w:val="C0C0C0"/>
              </w:rPr>
              <w:t>]</w:t>
            </w:r>
          </w:p>
          <w:p w:rsidR="00340388" w:rsidRDefault="00340388">
            <w:pPr>
              <w:ind w:left="284"/>
              <w:rPr>
                <w:noProof/>
                <w:vanish/>
                <w:color w:val="808080"/>
              </w:rPr>
            </w:pPr>
            <w:r>
              <w:rPr>
                <w:noProof/>
                <w:vanish/>
                <w:color w:val="808080"/>
              </w:rPr>
              <w:t>A ratio that shows how fast a business is collecting from its customers. The higher the number, the longer it takes the business to receive payment, translating into a possible lack of working capital.</w:t>
            </w:r>
          </w:p>
          <w:p w:rsidR="00340388" w:rsidRDefault="00340388">
            <w:pPr>
              <w:pStyle w:val="Heading4"/>
              <w:rPr>
                <w:noProof/>
                <w:vanish/>
              </w:rPr>
            </w:pPr>
            <w:r>
              <w:rPr>
                <w:noProof/>
                <w:vanish/>
                <w:color w:val="C0C0C0"/>
              </w:rPr>
              <w:t xml:space="preserve">[ </w:t>
            </w:r>
            <w:r w:rsidRPr="008531AD">
              <w:rPr>
                <w:noProof/>
                <w:vanish/>
                <w:color w:val="76923C"/>
              </w:rPr>
              <w:t>ASSET</w:t>
            </w:r>
            <w:r>
              <w:rPr>
                <w:noProof/>
                <w:vanish/>
                <w:color w:val="C0C0C0"/>
              </w:rPr>
              <w:t>]</w:t>
            </w:r>
          </w:p>
          <w:p w:rsidR="00340388" w:rsidRDefault="00340388">
            <w:pPr>
              <w:ind w:left="284"/>
              <w:rPr>
                <w:noProof/>
                <w:vanish/>
                <w:color w:val="808080"/>
              </w:rPr>
            </w:pPr>
            <w:r>
              <w:rPr>
                <w:noProof/>
                <w:vanish/>
                <w:color w:val="808080"/>
              </w:rPr>
              <w:t xml:space="preserve">Anything owned by a person or a business that has commercial or exchange value. Assets may be tangible or intangible and may include accounts and notes receivable, cash, inventory, equipment, real estate, goodwill, etc. </w:t>
            </w:r>
          </w:p>
          <w:p w:rsidR="00340388" w:rsidRDefault="00340388">
            <w:pPr>
              <w:pStyle w:val="Heading4"/>
              <w:rPr>
                <w:noProof/>
                <w:vanish/>
              </w:rPr>
            </w:pPr>
            <w:r>
              <w:rPr>
                <w:noProof/>
                <w:vanish/>
                <w:color w:val="C0C0C0"/>
              </w:rPr>
              <w:t xml:space="preserve">[ </w:t>
            </w:r>
            <w:r w:rsidRPr="008531AD">
              <w:rPr>
                <w:noProof/>
                <w:vanish/>
                <w:color w:val="76923C"/>
              </w:rPr>
              <w:t>ASSET TURNOVER</w:t>
            </w:r>
            <w:r>
              <w:rPr>
                <w:noProof/>
                <w:vanish/>
                <w:color w:val="C0C0C0"/>
              </w:rPr>
              <w:t>]</w:t>
            </w:r>
          </w:p>
          <w:p w:rsidR="00340388" w:rsidRDefault="00340388">
            <w:pPr>
              <w:ind w:left="284"/>
              <w:rPr>
                <w:noProof/>
                <w:vanish/>
                <w:color w:val="C0C0C0"/>
              </w:rPr>
            </w:pPr>
            <w:r>
              <w:rPr>
                <w:noProof/>
                <w:vanish/>
                <w:color w:val="808080"/>
              </w:rPr>
              <w:t xml:space="preserve">Financial ratio that measures the business' use of assets to generate income, more specifically the level of capital investment relative to its sales volume. The higher the turnover, the more efficiently the business is managing its assets. </w:t>
            </w:r>
          </w:p>
        </w:tc>
      </w:tr>
    </w:tbl>
    <w:p w:rsidR="00340388" w:rsidRDefault="00340388">
      <w:pPr>
        <w:rPr>
          <w:noProof/>
          <w:vanish/>
        </w:rPr>
      </w:pPr>
      <w:bookmarkStart w:id="111" w:name="GlossaryA"/>
      <w:bookmarkEnd w:id="111"/>
    </w:p>
    <w:p w:rsidR="00340388" w:rsidRDefault="00340388">
      <w:pPr>
        <w:rPr>
          <w:noProof/>
        </w:rPr>
      </w:pPr>
      <w:bookmarkStart w:id="112" w:name="___BALANCE_SHEET_"/>
      <w:bookmarkStart w:id="113" w:name="GlossaryB"/>
      <w:bookmarkEnd w:id="112"/>
      <w:bookmarkEnd w:id="113"/>
    </w:p>
    <w:p w:rsidR="00340388" w:rsidRDefault="00BF553F">
      <w:pPr>
        <w:ind w:left="-1350"/>
        <w:rPr>
          <w:noProof/>
          <w:vanish/>
        </w:rPr>
      </w:pPr>
      <w:hyperlink w:anchor="GlossaryA" w:history="1">
        <w:r w:rsidR="00340388" w:rsidRPr="008531AD">
          <w:rPr>
            <w:rStyle w:val="Hyperlink"/>
            <w:rFonts w:ascii="Arial" w:hAnsi="Arial" w:cs="Arial"/>
            <w:noProof/>
            <w:vanish/>
            <w:color w:val="FFFFFF"/>
            <w:sz w:val="24"/>
            <w:shd w:val="clear" w:color="auto" w:fill="76923C"/>
          </w:rPr>
          <w:t xml:space="preserve"> A </w:t>
        </w:r>
      </w:hyperlink>
      <w:hyperlink w:anchor="GlossaryB" w:history="1">
        <w:r w:rsidR="00340388">
          <w:rPr>
            <w:rStyle w:val="Hyperlink"/>
            <w:rFonts w:ascii="Arial" w:hAnsi="Arial" w:cs="Arial"/>
            <w:b/>
            <w:noProof/>
            <w:vanish/>
            <w:color w:val="003366"/>
            <w:sz w:val="36"/>
            <w:bdr w:val="single" w:sz="4" w:space="0" w:color="003366"/>
          </w:rPr>
          <w:t xml:space="preserve"> </w:t>
        </w:r>
        <w:r w:rsidR="00340388" w:rsidRPr="008531AD">
          <w:rPr>
            <w:rStyle w:val="Hyperlink"/>
            <w:rFonts w:ascii="Arial" w:hAnsi="Arial" w:cs="Arial"/>
            <w:b/>
            <w:noProof/>
            <w:vanish/>
            <w:color w:val="76923C"/>
            <w:sz w:val="36"/>
            <w:bdr w:val="single" w:sz="4" w:space="0" w:color="003366"/>
          </w:rPr>
          <w:t>B</w:t>
        </w:r>
        <w:r w:rsidR="00340388">
          <w:rPr>
            <w:rStyle w:val="Hyperlink"/>
            <w:rFonts w:ascii="Arial" w:hAnsi="Arial" w:cs="Arial"/>
            <w:b/>
            <w:noProof/>
            <w:vanish/>
            <w:color w:val="003366"/>
            <w:sz w:val="36"/>
            <w:bdr w:val="single" w:sz="4" w:space="0" w:color="003366"/>
          </w:rPr>
          <w:t xml:space="preserve"> </w:t>
        </w:r>
      </w:hyperlink>
      <w:hyperlink w:anchor="GlossaryC" w:history="1">
        <w:r w:rsidR="00340388" w:rsidRPr="008531AD">
          <w:rPr>
            <w:rStyle w:val="Hyperlink"/>
            <w:rFonts w:ascii="Arial" w:hAnsi="Arial" w:cs="Arial"/>
            <w:noProof/>
            <w:vanish/>
            <w:color w:val="FFFFFF"/>
            <w:sz w:val="24"/>
            <w:shd w:val="clear" w:color="auto" w:fill="76923C"/>
          </w:rPr>
          <w:t xml:space="preserve"> C </w:t>
        </w:r>
      </w:hyperlink>
      <w:hyperlink w:anchor="GlossaryD" w:history="1">
        <w:r w:rsidR="00340388" w:rsidRPr="008531AD">
          <w:rPr>
            <w:rStyle w:val="Hyperlink"/>
            <w:rFonts w:ascii="Arial" w:hAnsi="Arial" w:cs="Arial"/>
            <w:noProof/>
            <w:vanish/>
            <w:color w:val="FFFFFF"/>
            <w:sz w:val="24"/>
            <w:shd w:val="clear" w:color="auto" w:fill="76923C"/>
          </w:rPr>
          <w:t xml:space="preserve"> D </w:t>
        </w:r>
      </w:hyperlink>
      <w:hyperlink w:anchor="GlossaryE" w:history="1">
        <w:r w:rsidR="00340388" w:rsidRPr="008531AD">
          <w:rPr>
            <w:rStyle w:val="Hyperlink"/>
            <w:rFonts w:ascii="Arial" w:hAnsi="Arial" w:cs="Arial"/>
            <w:noProof/>
            <w:vanish/>
            <w:color w:val="FFFFFF"/>
            <w:sz w:val="24"/>
            <w:shd w:val="clear" w:color="auto" w:fill="76923C"/>
          </w:rPr>
          <w:t xml:space="preserve"> E </w:t>
        </w:r>
      </w:hyperlink>
      <w:hyperlink w:anchor="GlossaryF" w:history="1">
        <w:r w:rsidR="00340388" w:rsidRPr="008531AD">
          <w:rPr>
            <w:rStyle w:val="Hyperlink"/>
            <w:rFonts w:ascii="Arial" w:hAnsi="Arial" w:cs="Arial"/>
            <w:noProof/>
            <w:vanish/>
            <w:color w:val="FFFFFF"/>
            <w:sz w:val="24"/>
            <w:shd w:val="clear" w:color="auto" w:fill="76923C"/>
          </w:rPr>
          <w:t xml:space="preserve"> F </w:t>
        </w:r>
      </w:hyperlink>
      <w:hyperlink w:anchor="GlossaryG" w:history="1">
        <w:r w:rsidR="00340388" w:rsidRPr="008531AD">
          <w:rPr>
            <w:rStyle w:val="Hyperlink"/>
            <w:rFonts w:ascii="Arial" w:hAnsi="Arial" w:cs="Arial"/>
            <w:noProof/>
            <w:vanish/>
            <w:color w:val="FFFFFF"/>
            <w:sz w:val="24"/>
            <w:shd w:val="clear" w:color="auto" w:fill="76923C"/>
          </w:rPr>
          <w:t xml:space="preserve"> G </w:t>
        </w:r>
      </w:hyperlink>
      <w:hyperlink w:anchor="GlossaryI" w:history="1">
        <w:r w:rsidR="00340388" w:rsidRPr="008531AD">
          <w:rPr>
            <w:rStyle w:val="Hyperlink"/>
            <w:rFonts w:ascii="Arial" w:hAnsi="Arial" w:cs="Arial"/>
            <w:noProof/>
            <w:vanish/>
            <w:color w:val="FFFFFF"/>
            <w:sz w:val="24"/>
            <w:shd w:val="clear" w:color="auto" w:fill="76923C"/>
          </w:rPr>
          <w:t xml:space="preserve"> I </w:t>
        </w:r>
      </w:hyperlink>
      <w:hyperlink w:anchor="GlossaryL" w:history="1">
        <w:r w:rsidR="00340388" w:rsidRPr="008531AD">
          <w:rPr>
            <w:rStyle w:val="Hyperlink"/>
            <w:rFonts w:ascii="Arial" w:hAnsi="Arial" w:cs="Arial"/>
            <w:noProof/>
            <w:vanish/>
            <w:color w:val="FFFFFF"/>
            <w:sz w:val="24"/>
            <w:shd w:val="clear" w:color="auto" w:fill="76923C"/>
          </w:rPr>
          <w:t xml:space="preserve"> L </w:t>
        </w:r>
      </w:hyperlink>
      <w:hyperlink w:anchor="GlossaryM" w:history="1">
        <w:r w:rsidR="00340388" w:rsidRPr="008531AD">
          <w:rPr>
            <w:rStyle w:val="Hyperlink"/>
            <w:rFonts w:ascii="Arial" w:hAnsi="Arial" w:cs="Arial"/>
            <w:noProof/>
            <w:vanish/>
            <w:color w:val="FFFFFF"/>
            <w:sz w:val="24"/>
            <w:shd w:val="clear" w:color="auto" w:fill="76923C"/>
          </w:rPr>
          <w:t xml:space="preserve"> M </w:t>
        </w:r>
      </w:hyperlink>
      <w:hyperlink w:anchor="GlossaryN" w:history="1">
        <w:r w:rsidR="00340388" w:rsidRPr="008531AD">
          <w:rPr>
            <w:rStyle w:val="Hyperlink"/>
            <w:rFonts w:ascii="Arial" w:hAnsi="Arial" w:cs="Arial"/>
            <w:noProof/>
            <w:vanish/>
            <w:color w:val="FFFFFF"/>
            <w:sz w:val="24"/>
            <w:shd w:val="clear" w:color="auto" w:fill="76923C"/>
          </w:rPr>
          <w:t xml:space="preserve"> N </w:t>
        </w:r>
      </w:hyperlink>
      <w:hyperlink w:anchor="GlossaryO" w:history="1">
        <w:r w:rsidR="00340388" w:rsidRPr="008531AD">
          <w:rPr>
            <w:rStyle w:val="Hyperlink"/>
            <w:rFonts w:ascii="Arial" w:hAnsi="Arial" w:cs="Arial"/>
            <w:noProof/>
            <w:vanish/>
            <w:color w:val="FFFFFF"/>
            <w:sz w:val="24"/>
            <w:shd w:val="clear" w:color="auto" w:fill="76923C"/>
          </w:rPr>
          <w:t xml:space="preserve"> O </w:t>
        </w:r>
      </w:hyperlink>
      <w:hyperlink w:anchor="GlossaryP" w:history="1">
        <w:r w:rsidR="00340388" w:rsidRPr="008531AD">
          <w:rPr>
            <w:rStyle w:val="Hyperlink"/>
            <w:rFonts w:ascii="Arial" w:hAnsi="Arial" w:cs="Arial"/>
            <w:noProof/>
            <w:vanish/>
            <w:color w:val="FFFFFF"/>
            <w:sz w:val="24"/>
            <w:shd w:val="clear" w:color="auto" w:fill="76923C"/>
          </w:rPr>
          <w:t xml:space="preserve"> P </w:t>
        </w:r>
      </w:hyperlink>
      <w:hyperlink w:anchor="GlossaryR" w:history="1">
        <w:r w:rsidR="00340388" w:rsidRPr="008531AD">
          <w:rPr>
            <w:rStyle w:val="Hyperlink"/>
            <w:rFonts w:ascii="Arial" w:hAnsi="Arial" w:cs="Arial"/>
            <w:noProof/>
            <w:vanish/>
            <w:color w:val="FFFFFF"/>
            <w:sz w:val="24"/>
            <w:shd w:val="clear" w:color="auto" w:fill="76923C"/>
          </w:rPr>
          <w:t xml:space="preserve"> R </w:t>
        </w:r>
      </w:hyperlink>
      <w:hyperlink w:anchor="GlossaryS" w:history="1">
        <w:r w:rsidR="00340388" w:rsidRPr="008531AD">
          <w:rPr>
            <w:rStyle w:val="Hyperlink"/>
            <w:rFonts w:ascii="Arial" w:hAnsi="Arial" w:cs="Arial"/>
            <w:noProof/>
            <w:vanish/>
            <w:color w:val="FFFFFF"/>
            <w:sz w:val="24"/>
            <w:shd w:val="clear" w:color="auto" w:fill="76923C"/>
          </w:rPr>
          <w:t xml:space="preserve"> S </w:t>
        </w:r>
      </w:hyperlink>
      <w:hyperlink w:anchor="GlossaryT" w:history="1">
        <w:r w:rsidR="00340388" w:rsidRPr="008531AD">
          <w:rPr>
            <w:rStyle w:val="Hyperlink"/>
            <w:rFonts w:ascii="Arial" w:hAnsi="Arial" w:cs="Arial"/>
            <w:noProof/>
            <w:vanish/>
            <w:color w:val="FFFFFF"/>
            <w:sz w:val="24"/>
            <w:shd w:val="clear" w:color="auto" w:fill="76923C"/>
          </w:rPr>
          <w:t xml:space="preserve"> T </w:t>
        </w:r>
      </w:hyperlink>
      <w:hyperlink w:anchor="GlossaryV" w:history="1">
        <w:r w:rsidR="00340388" w:rsidRPr="008531AD">
          <w:rPr>
            <w:rStyle w:val="Hyperlink"/>
            <w:rFonts w:ascii="Arial" w:hAnsi="Arial" w:cs="Arial"/>
            <w:noProof/>
            <w:vanish/>
            <w:color w:val="FFFFFF"/>
            <w:sz w:val="24"/>
            <w:shd w:val="clear" w:color="auto" w:fill="76923C"/>
          </w:rPr>
          <w:t xml:space="preserve"> V </w:t>
        </w:r>
      </w:hyperlink>
      <w:hyperlink w:anchor="GlossaryW" w:history="1">
        <w:r w:rsidR="00340388" w:rsidRPr="008531AD">
          <w:rPr>
            <w:rStyle w:val="Hyperlink"/>
            <w:rFonts w:ascii="Arial" w:hAnsi="Arial" w:cs="Arial"/>
            <w:noProof/>
            <w:vanish/>
            <w:color w:val="FFFFFF"/>
            <w:sz w:val="24"/>
            <w:shd w:val="clear" w:color="auto" w:fill="76923C"/>
          </w:rPr>
          <w:t xml:space="preserve"> W</w:t>
        </w:r>
      </w:hyperlink>
      <w:r w:rsidR="00340388" w:rsidRPr="008531AD">
        <w:rPr>
          <w:noProof/>
          <w:vanish/>
          <w:color w:val="FFFFFF"/>
          <w:sz w:val="24"/>
          <w:shd w:val="clear" w:color="auto" w:fill="76923C"/>
        </w:rPr>
        <w:t> </w:t>
      </w:r>
    </w:p>
    <w:p w:rsidR="00340388" w:rsidRDefault="00340388">
      <w:pPr>
        <w:pStyle w:val="Heading4"/>
        <w:ind w:left="-1350"/>
        <w:rPr>
          <w:noProof/>
          <w:vanish/>
        </w:rPr>
      </w:pPr>
      <w:r>
        <w:rPr>
          <w:noProof/>
          <w:vanish/>
        </w:rPr>
        <w:tab/>
      </w:r>
      <w:r w:rsidRPr="008531AD">
        <w:rPr>
          <w:noProof/>
          <w:vanish/>
          <w:color w:val="76923C"/>
        </w:rPr>
        <w:t>[ BALANCE SHEET</w:t>
      </w:r>
      <w:r>
        <w:rPr>
          <w:noProof/>
          <w:vanish/>
          <w:color w:val="C0C0C0"/>
        </w:rPr>
        <w:t>]</w:t>
      </w:r>
    </w:p>
    <w:p w:rsidR="00340388" w:rsidRDefault="00340388">
      <w:pPr>
        <w:ind w:left="-450"/>
        <w:rPr>
          <w:noProof/>
          <w:vanish/>
          <w:color w:val="808080"/>
        </w:rPr>
      </w:pPr>
      <w:r>
        <w:rPr>
          <w:noProof/>
          <w:vanish/>
          <w:color w:val="808080"/>
        </w:rPr>
        <w:t xml:space="preserve">Financial statement listing all assets, liabilities and equity of a business at a certain point in time. It provides a quick "snapshot" of a business. </w:t>
      </w:r>
    </w:p>
    <w:p w:rsidR="00340388" w:rsidRDefault="00340388">
      <w:pPr>
        <w:pStyle w:val="Heading4"/>
        <w:ind w:left="-720"/>
        <w:rPr>
          <w:noProof/>
          <w:vanish/>
        </w:rPr>
      </w:pPr>
      <w:r>
        <w:rPr>
          <w:noProof/>
          <w:vanish/>
          <w:color w:val="C0C0C0"/>
        </w:rPr>
        <w:t xml:space="preserve">[ </w:t>
      </w:r>
      <w:r w:rsidRPr="008531AD">
        <w:rPr>
          <w:noProof/>
          <w:vanish/>
          <w:color w:val="76923C"/>
        </w:rPr>
        <w:t>BOOK VALUE</w:t>
      </w:r>
      <w:r>
        <w:rPr>
          <w:noProof/>
          <w:vanish/>
          <w:color w:val="C0C0C0"/>
        </w:rPr>
        <w:t>]</w:t>
      </w:r>
    </w:p>
    <w:p w:rsidR="00340388" w:rsidRDefault="00340388">
      <w:pPr>
        <w:ind w:left="-450"/>
        <w:rPr>
          <w:noProof/>
          <w:vanish/>
          <w:color w:val="808080"/>
        </w:rPr>
      </w:pPr>
      <w:r>
        <w:rPr>
          <w:noProof/>
          <w:vanish/>
          <w:color w:val="808080"/>
        </w:rPr>
        <w:t xml:space="preserve">Value of an asset as shown on the balance sheet. The book value takes into account depreciation and is often different from its market value. </w:t>
      </w:r>
    </w:p>
    <w:p w:rsidR="00340388" w:rsidRDefault="00340388">
      <w:pPr>
        <w:pStyle w:val="Heading4"/>
        <w:ind w:left="-720"/>
        <w:rPr>
          <w:noProof/>
          <w:vanish/>
        </w:rPr>
      </w:pPr>
      <w:r>
        <w:rPr>
          <w:noProof/>
          <w:vanish/>
          <w:color w:val="C0C0C0"/>
        </w:rPr>
        <w:t xml:space="preserve">[ </w:t>
      </w:r>
      <w:r w:rsidRPr="008531AD">
        <w:rPr>
          <w:noProof/>
          <w:vanish/>
          <w:color w:val="76923C"/>
        </w:rPr>
        <w:t>BREAK-EVEN POINT</w:t>
      </w:r>
      <w:r>
        <w:rPr>
          <w:noProof/>
          <w:vanish/>
          <w:color w:val="C0C0C0"/>
        </w:rPr>
        <w:t>]</w:t>
      </w:r>
    </w:p>
    <w:p w:rsidR="00340388" w:rsidRDefault="00340388">
      <w:pPr>
        <w:ind w:left="-450"/>
        <w:rPr>
          <w:noProof/>
          <w:vanish/>
          <w:color w:val="808080"/>
        </w:rPr>
      </w:pPr>
      <w:r>
        <w:rPr>
          <w:noProof/>
          <w:vanish/>
          <w:color w:val="808080"/>
        </w:rPr>
        <w:t xml:space="preserve">The point in time at which a new business’ revenues (dollar volume of sales) equals its fixed and variable expenses. </w:t>
      </w:r>
    </w:p>
    <w:p w:rsidR="00340388" w:rsidRDefault="00340388">
      <w:pPr>
        <w:pStyle w:val="Heading4"/>
        <w:ind w:left="-720"/>
        <w:rPr>
          <w:noProof/>
          <w:vanish/>
        </w:rPr>
      </w:pPr>
      <w:r>
        <w:rPr>
          <w:noProof/>
          <w:vanish/>
          <w:color w:val="C0C0C0"/>
        </w:rPr>
        <w:t xml:space="preserve">[ </w:t>
      </w:r>
      <w:r w:rsidRPr="008531AD">
        <w:rPr>
          <w:noProof/>
          <w:vanish/>
          <w:color w:val="76923C"/>
        </w:rPr>
        <w:t>BUDGET</w:t>
      </w:r>
      <w:r>
        <w:rPr>
          <w:noProof/>
          <w:vanish/>
          <w:color w:val="C0C0C0"/>
        </w:rPr>
        <w:t>]</w:t>
      </w:r>
    </w:p>
    <w:p w:rsidR="00340388" w:rsidRDefault="00340388">
      <w:pPr>
        <w:ind w:left="-450"/>
        <w:rPr>
          <w:noProof/>
          <w:vanish/>
          <w:color w:val="808080"/>
        </w:rPr>
      </w:pPr>
      <w:r>
        <w:rPr>
          <w:noProof/>
          <w:vanish/>
          <w:color w:val="808080"/>
        </w:rPr>
        <w:t xml:space="preserve">An estimate of future income and expenses over an accounting period (quarterly, yearly, etc.) used as a financial control for business. </w:t>
      </w:r>
    </w:p>
    <w:p w:rsidR="00340388" w:rsidRDefault="00340388">
      <w:pPr>
        <w:pStyle w:val="Heading4"/>
        <w:ind w:left="-720"/>
        <w:rPr>
          <w:noProof/>
          <w:vanish/>
        </w:rPr>
      </w:pPr>
      <w:r>
        <w:rPr>
          <w:noProof/>
          <w:vanish/>
          <w:color w:val="C0C0C0"/>
        </w:rPr>
        <w:t xml:space="preserve">[ </w:t>
      </w:r>
      <w:r w:rsidRPr="008531AD">
        <w:rPr>
          <w:noProof/>
          <w:vanish/>
          <w:color w:val="76923C"/>
        </w:rPr>
        <w:t>BUSINESS FINANCING PLAN</w:t>
      </w:r>
      <w:r>
        <w:rPr>
          <w:noProof/>
          <w:vanish/>
        </w:rPr>
        <w:t xml:space="preserve"> </w:t>
      </w:r>
      <w:r>
        <w:rPr>
          <w:noProof/>
          <w:vanish/>
          <w:color w:val="C0C0C0"/>
        </w:rPr>
        <w:t>]</w:t>
      </w:r>
    </w:p>
    <w:p w:rsidR="00340388" w:rsidRDefault="00340388">
      <w:pPr>
        <w:ind w:left="-450"/>
        <w:rPr>
          <w:noProof/>
          <w:vanish/>
          <w:color w:val="808080"/>
        </w:rPr>
      </w:pPr>
      <w:r>
        <w:rPr>
          <w:noProof/>
          <w:vanish/>
          <w:color w:val="808080"/>
        </w:rPr>
        <w:t xml:space="preserve">An outline of the business goals, the purposes of its loans, and the benefits to the business resulting from the loans. It can also include summaries of historical, market and other data. </w:t>
      </w:r>
    </w:p>
    <w:p w:rsidR="00340388" w:rsidRDefault="00340388">
      <w:pPr>
        <w:ind w:left="-450"/>
        <w:rPr>
          <w:noProof/>
          <w:vanish/>
          <w:color w:val="808080"/>
        </w:rPr>
      </w:pPr>
    </w:p>
    <w:bookmarkStart w:id="114" w:name="____CAPITAL__"/>
    <w:bookmarkStart w:id="115" w:name="GlossaryC"/>
    <w:bookmarkEnd w:id="114"/>
    <w:bookmarkEnd w:id="115"/>
    <w:p w:rsidR="00340388" w:rsidRDefault="00340388">
      <w:pPr>
        <w:ind w:left="-1350"/>
        <w:rPr>
          <w:noProof/>
          <w:vanish/>
        </w:rPr>
      </w:pPr>
      <w:r w:rsidRPr="008531AD">
        <w:rPr>
          <w:noProof/>
          <w:color w:val="FFFFFF"/>
          <w:sz w:val="24"/>
          <w:shd w:val="clear" w:color="auto" w:fill="76923C"/>
        </w:rPr>
        <w:fldChar w:fldCharType="begin"/>
      </w:r>
      <w:r w:rsidRPr="008531AD">
        <w:rPr>
          <w:noProof/>
          <w:color w:val="FFFFFF"/>
          <w:sz w:val="24"/>
          <w:shd w:val="clear" w:color="auto" w:fill="76923C"/>
        </w:rPr>
        <w:instrText xml:space="preserve"> HYPERLINK  \l "GlossaryA" </w:instrText>
      </w:r>
      <w:r w:rsidRPr="008531AD">
        <w:rPr>
          <w:noProof/>
          <w:color w:val="FFFFFF"/>
          <w:sz w:val="24"/>
          <w:shd w:val="clear" w:color="auto" w:fill="76923C"/>
        </w:rPr>
        <w:fldChar w:fldCharType="separate"/>
      </w:r>
      <w:r w:rsidRPr="008531AD">
        <w:rPr>
          <w:rStyle w:val="Hyperlink"/>
          <w:rFonts w:ascii="Arial" w:hAnsi="Arial" w:cs="Arial"/>
          <w:noProof/>
          <w:vanish/>
          <w:color w:val="FFFFFF"/>
          <w:sz w:val="24"/>
          <w:shd w:val="clear" w:color="auto" w:fill="76923C"/>
        </w:rPr>
        <w:t xml:space="preserve"> A </w:t>
      </w:r>
      <w:r w:rsidRPr="008531AD">
        <w:rPr>
          <w:noProof/>
          <w:color w:val="FFFFFF"/>
          <w:sz w:val="24"/>
          <w:shd w:val="clear" w:color="auto" w:fill="76923C"/>
        </w:rPr>
        <w:fldChar w:fldCharType="end"/>
      </w:r>
      <w:hyperlink w:anchor="GlossaryB" w:history="1">
        <w:r w:rsidRPr="008531AD">
          <w:rPr>
            <w:rStyle w:val="Hyperlink"/>
            <w:rFonts w:ascii="Arial" w:hAnsi="Arial" w:cs="Arial"/>
            <w:noProof/>
            <w:vanish/>
            <w:color w:val="FFFFFF"/>
            <w:sz w:val="24"/>
            <w:shd w:val="clear" w:color="auto" w:fill="76923C"/>
          </w:rPr>
          <w:t xml:space="preserve"> B </w:t>
        </w:r>
      </w:hyperlink>
      <w:hyperlink w:anchor="GlossaryC" w:history="1">
        <w:r w:rsidRPr="008531AD">
          <w:rPr>
            <w:rStyle w:val="Hyperlink"/>
            <w:rFonts w:ascii="Arial" w:hAnsi="Arial" w:cs="Arial"/>
            <w:b/>
            <w:noProof/>
            <w:vanish/>
            <w:color w:val="76923C"/>
            <w:sz w:val="36"/>
            <w:bdr w:val="single" w:sz="4" w:space="0" w:color="003366"/>
          </w:rPr>
          <w:t xml:space="preserve"> C </w:t>
        </w:r>
      </w:hyperlink>
      <w:hyperlink w:anchor="GlossaryD" w:history="1">
        <w:r w:rsidRPr="008531AD">
          <w:rPr>
            <w:rStyle w:val="Hyperlink"/>
            <w:rFonts w:ascii="Arial" w:hAnsi="Arial" w:cs="Arial"/>
            <w:noProof/>
            <w:vanish/>
            <w:color w:val="FFFFFF"/>
            <w:sz w:val="24"/>
            <w:shd w:val="clear" w:color="auto" w:fill="76923C"/>
          </w:rPr>
          <w:t xml:space="preserve"> D </w:t>
        </w:r>
      </w:hyperlink>
      <w:hyperlink w:anchor="GlossaryE" w:history="1">
        <w:r w:rsidRPr="008531AD">
          <w:rPr>
            <w:rStyle w:val="Hyperlink"/>
            <w:rFonts w:ascii="Arial" w:hAnsi="Arial" w:cs="Arial"/>
            <w:noProof/>
            <w:vanish/>
            <w:color w:val="FFFFFF"/>
            <w:sz w:val="24"/>
            <w:shd w:val="clear" w:color="auto" w:fill="76923C"/>
          </w:rPr>
          <w:t xml:space="preserve"> E </w:t>
        </w:r>
      </w:hyperlink>
      <w:hyperlink w:anchor="GlossaryF" w:history="1">
        <w:r w:rsidRPr="008531AD">
          <w:rPr>
            <w:rStyle w:val="Hyperlink"/>
            <w:rFonts w:ascii="Arial" w:hAnsi="Arial" w:cs="Arial"/>
            <w:noProof/>
            <w:vanish/>
            <w:color w:val="FFFFFF"/>
            <w:sz w:val="24"/>
            <w:shd w:val="clear" w:color="auto" w:fill="76923C"/>
          </w:rPr>
          <w:t xml:space="preserve"> F </w:t>
        </w:r>
      </w:hyperlink>
      <w:hyperlink w:anchor="GlossaryG" w:history="1">
        <w:r w:rsidRPr="008531AD">
          <w:rPr>
            <w:rStyle w:val="Hyperlink"/>
            <w:rFonts w:ascii="Arial" w:hAnsi="Arial" w:cs="Arial"/>
            <w:noProof/>
            <w:vanish/>
            <w:color w:val="FFFFFF"/>
            <w:sz w:val="24"/>
            <w:shd w:val="clear" w:color="auto" w:fill="76923C"/>
          </w:rPr>
          <w:t xml:space="preserve"> G </w:t>
        </w:r>
      </w:hyperlink>
      <w:hyperlink w:anchor="GlossaryI" w:history="1">
        <w:r w:rsidRPr="008531AD">
          <w:rPr>
            <w:rStyle w:val="Hyperlink"/>
            <w:rFonts w:ascii="Arial" w:hAnsi="Arial" w:cs="Arial"/>
            <w:noProof/>
            <w:vanish/>
            <w:color w:val="FFFFFF"/>
            <w:sz w:val="24"/>
            <w:shd w:val="clear" w:color="auto" w:fill="76923C"/>
          </w:rPr>
          <w:t xml:space="preserve"> I </w:t>
        </w:r>
      </w:hyperlink>
      <w:hyperlink w:anchor="GlossaryL" w:history="1">
        <w:r w:rsidRPr="008531AD">
          <w:rPr>
            <w:rStyle w:val="Hyperlink"/>
            <w:rFonts w:ascii="Arial" w:hAnsi="Arial" w:cs="Arial"/>
            <w:noProof/>
            <w:vanish/>
            <w:color w:val="FFFFFF"/>
            <w:sz w:val="24"/>
            <w:shd w:val="clear" w:color="auto" w:fill="76923C"/>
          </w:rPr>
          <w:t xml:space="preserve"> L </w:t>
        </w:r>
      </w:hyperlink>
      <w:hyperlink w:anchor="GlossaryM" w:history="1">
        <w:r w:rsidRPr="008531AD">
          <w:rPr>
            <w:rStyle w:val="Hyperlink"/>
            <w:rFonts w:ascii="Arial" w:hAnsi="Arial" w:cs="Arial"/>
            <w:noProof/>
            <w:vanish/>
            <w:color w:val="FFFFFF"/>
            <w:sz w:val="24"/>
            <w:shd w:val="clear" w:color="auto" w:fill="76923C"/>
          </w:rPr>
          <w:t xml:space="preserve"> M </w:t>
        </w:r>
      </w:hyperlink>
      <w:hyperlink w:anchor="GlossaryN" w:history="1">
        <w:r w:rsidRPr="008531AD">
          <w:rPr>
            <w:rStyle w:val="Hyperlink"/>
            <w:rFonts w:ascii="Arial" w:hAnsi="Arial" w:cs="Arial"/>
            <w:noProof/>
            <w:vanish/>
            <w:color w:val="FFFFFF"/>
            <w:sz w:val="24"/>
            <w:shd w:val="clear" w:color="auto" w:fill="76923C"/>
          </w:rPr>
          <w:t xml:space="preserve"> N </w:t>
        </w:r>
      </w:hyperlink>
      <w:hyperlink w:anchor="GlossaryO" w:history="1">
        <w:r w:rsidRPr="008531AD">
          <w:rPr>
            <w:rStyle w:val="Hyperlink"/>
            <w:rFonts w:ascii="Arial" w:hAnsi="Arial" w:cs="Arial"/>
            <w:noProof/>
            <w:vanish/>
            <w:color w:val="FFFFFF"/>
            <w:sz w:val="24"/>
            <w:shd w:val="clear" w:color="auto" w:fill="76923C"/>
          </w:rPr>
          <w:t xml:space="preserve"> O </w:t>
        </w:r>
      </w:hyperlink>
      <w:hyperlink w:anchor="GlossaryP" w:history="1">
        <w:r w:rsidRPr="008531AD">
          <w:rPr>
            <w:rStyle w:val="Hyperlink"/>
            <w:rFonts w:ascii="Arial" w:hAnsi="Arial" w:cs="Arial"/>
            <w:noProof/>
            <w:vanish/>
            <w:color w:val="FFFFFF"/>
            <w:sz w:val="24"/>
            <w:shd w:val="clear" w:color="auto" w:fill="76923C"/>
          </w:rPr>
          <w:t xml:space="preserve"> P </w:t>
        </w:r>
      </w:hyperlink>
      <w:hyperlink w:anchor="GlossaryR" w:history="1">
        <w:r w:rsidRPr="008531AD">
          <w:rPr>
            <w:rStyle w:val="Hyperlink"/>
            <w:rFonts w:ascii="Arial" w:hAnsi="Arial" w:cs="Arial"/>
            <w:noProof/>
            <w:vanish/>
            <w:color w:val="FFFFFF"/>
            <w:sz w:val="24"/>
            <w:shd w:val="clear" w:color="auto" w:fill="76923C"/>
          </w:rPr>
          <w:t xml:space="preserve"> R </w:t>
        </w:r>
      </w:hyperlink>
      <w:hyperlink w:anchor="GlossaryS" w:history="1">
        <w:r w:rsidRPr="008531AD">
          <w:rPr>
            <w:rStyle w:val="Hyperlink"/>
            <w:rFonts w:ascii="Arial" w:hAnsi="Arial" w:cs="Arial"/>
            <w:noProof/>
            <w:vanish/>
            <w:color w:val="FFFFFF"/>
            <w:sz w:val="24"/>
            <w:shd w:val="clear" w:color="auto" w:fill="76923C"/>
          </w:rPr>
          <w:t xml:space="preserve"> S </w:t>
        </w:r>
      </w:hyperlink>
      <w:hyperlink w:anchor="GlossaryT" w:history="1">
        <w:r w:rsidRPr="008531AD">
          <w:rPr>
            <w:rStyle w:val="Hyperlink"/>
            <w:rFonts w:ascii="Arial" w:hAnsi="Arial" w:cs="Arial"/>
            <w:noProof/>
            <w:vanish/>
            <w:color w:val="FFFFFF"/>
            <w:sz w:val="24"/>
            <w:shd w:val="clear" w:color="auto" w:fill="76923C"/>
          </w:rPr>
          <w:t xml:space="preserve"> T </w:t>
        </w:r>
      </w:hyperlink>
      <w:hyperlink w:anchor="GlossaryV" w:history="1">
        <w:r w:rsidRPr="008531AD">
          <w:rPr>
            <w:rStyle w:val="Hyperlink"/>
            <w:rFonts w:ascii="Arial" w:hAnsi="Arial" w:cs="Arial"/>
            <w:noProof/>
            <w:vanish/>
            <w:color w:val="FFFFFF"/>
            <w:sz w:val="24"/>
            <w:shd w:val="clear" w:color="auto" w:fill="76923C"/>
          </w:rPr>
          <w:t xml:space="preserve"> V </w:t>
        </w:r>
      </w:hyperlink>
      <w:hyperlink w:anchor="GlossaryW" w:history="1">
        <w:r w:rsidRPr="008531AD">
          <w:rPr>
            <w:rStyle w:val="Hyperlink"/>
            <w:rFonts w:ascii="Arial" w:hAnsi="Arial" w:cs="Arial"/>
            <w:noProof/>
            <w:vanish/>
            <w:color w:val="FFFFFF"/>
            <w:sz w:val="24"/>
            <w:shd w:val="clear" w:color="auto" w:fill="76923C"/>
          </w:rPr>
          <w:t xml:space="preserve"> W</w:t>
        </w:r>
      </w:hyperlink>
      <w:r>
        <w:rPr>
          <w:noProof/>
          <w:vanish/>
          <w:color w:val="FFFFFF"/>
          <w:sz w:val="24"/>
          <w:shd w:val="clear" w:color="auto" w:fill="003366"/>
        </w:rPr>
        <w:t> </w:t>
      </w:r>
    </w:p>
    <w:p w:rsidR="00340388" w:rsidRDefault="00340388">
      <w:pPr>
        <w:rPr>
          <w:noProof/>
        </w:rPr>
      </w:pPr>
    </w:p>
    <w:p w:rsidR="00340388" w:rsidRDefault="00340388">
      <w:pPr>
        <w:pStyle w:val="Heading4"/>
        <w:spacing w:before="0"/>
        <w:ind w:left="-1267"/>
        <w:rPr>
          <w:noProof/>
          <w:vanish/>
        </w:rPr>
      </w:pPr>
      <w:r>
        <w:rPr>
          <w:noProof/>
          <w:vanish/>
        </w:rPr>
        <w:tab/>
      </w:r>
      <w:r>
        <w:rPr>
          <w:noProof/>
          <w:vanish/>
          <w:color w:val="C0C0C0"/>
        </w:rPr>
        <w:t xml:space="preserve">[ </w:t>
      </w:r>
      <w:r w:rsidRPr="008531AD">
        <w:rPr>
          <w:noProof/>
          <w:vanish/>
          <w:color w:val="76923C"/>
        </w:rPr>
        <w:t xml:space="preserve">CAPITAL </w:t>
      </w:r>
      <w:r>
        <w:rPr>
          <w:noProof/>
          <w:vanish/>
          <w:color w:val="C0C0C0"/>
        </w:rPr>
        <w:t>]</w:t>
      </w:r>
    </w:p>
    <w:p w:rsidR="00340388" w:rsidRDefault="00340388">
      <w:pPr>
        <w:ind w:left="-450"/>
        <w:rPr>
          <w:noProof/>
          <w:vanish/>
          <w:color w:val="808080"/>
        </w:rPr>
      </w:pPr>
      <w:r>
        <w:rPr>
          <w:noProof/>
          <w:vanish/>
          <w:color w:val="808080"/>
        </w:rPr>
        <w:t xml:space="preserve">The owner's equity in the business. It can take the form of the proprietor's or partners' capital, or, if incorporated, that of common stock, preferred shares and retained earnings. </w:t>
      </w:r>
    </w:p>
    <w:p w:rsidR="00340388" w:rsidRDefault="00340388">
      <w:pPr>
        <w:pStyle w:val="Heading4"/>
        <w:ind w:left="-720"/>
        <w:rPr>
          <w:noProof/>
          <w:vanish/>
        </w:rPr>
      </w:pPr>
      <w:r>
        <w:rPr>
          <w:noProof/>
          <w:vanish/>
          <w:color w:val="C0C0C0"/>
        </w:rPr>
        <w:t xml:space="preserve">[ </w:t>
      </w:r>
      <w:r w:rsidRPr="008531AD">
        <w:rPr>
          <w:noProof/>
          <w:vanish/>
          <w:color w:val="76923C"/>
        </w:rPr>
        <w:t>CASH FLOW BUDGET</w:t>
      </w:r>
      <w:r>
        <w:rPr>
          <w:noProof/>
          <w:vanish/>
        </w:rPr>
        <w:t xml:space="preserve"> </w:t>
      </w:r>
      <w:r>
        <w:rPr>
          <w:noProof/>
          <w:vanish/>
          <w:color w:val="C0C0C0"/>
        </w:rPr>
        <w:t>]</w:t>
      </w:r>
    </w:p>
    <w:p w:rsidR="00340388" w:rsidRDefault="00340388">
      <w:pPr>
        <w:ind w:left="-450"/>
        <w:rPr>
          <w:noProof/>
          <w:vanish/>
          <w:color w:val="808080"/>
        </w:rPr>
      </w:pPr>
      <w:r>
        <w:rPr>
          <w:noProof/>
          <w:vanish/>
          <w:color w:val="808080"/>
        </w:rPr>
        <w:t xml:space="preserve">A spreadsheet of monthly inflows (e.g., earnings) and outflows (e.g., expenses) of cash in the business during an accounting period, usually 1 year. It helps a business plan its financial requirements. </w:t>
      </w:r>
    </w:p>
    <w:p w:rsidR="00340388" w:rsidRDefault="00340388">
      <w:pPr>
        <w:pStyle w:val="Heading4"/>
        <w:ind w:left="-720"/>
        <w:rPr>
          <w:noProof/>
          <w:vanish/>
        </w:rPr>
      </w:pPr>
      <w:r>
        <w:rPr>
          <w:noProof/>
          <w:vanish/>
          <w:color w:val="C0C0C0"/>
        </w:rPr>
        <w:t xml:space="preserve">[ </w:t>
      </w:r>
      <w:r w:rsidRPr="008531AD">
        <w:rPr>
          <w:noProof/>
          <w:vanish/>
          <w:color w:val="76923C"/>
        </w:rPr>
        <w:t>CLOSING INVENTORY</w:t>
      </w:r>
      <w:r>
        <w:rPr>
          <w:noProof/>
          <w:vanish/>
        </w:rPr>
        <w:t xml:space="preserve"> </w:t>
      </w:r>
      <w:r>
        <w:rPr>
          <w:noProof/>
          <w:vanish/>
          <w:color w:val="C0C0C0"/>
        </w:rPr>
        <w:t>]</w:t>
      </w:r>
    </w:p>
    <w:p w:rsidR="00340388" w:rsidRDefault="00340388">
      <w:pPr>
        <w:ind w:left="-450"/>
        <w:rPr>
          <w:noProof/>
          <w:vanish/>
          <w:color w:val="808080"/>
        </w:rPr>
      </w:pPr>
      <w:r>
        <w:rPr>
          <w:noProof/>
          <w:vanish/>
          <w:color w:val="808080"/>
        </w:rPr>
        <w:t xml:space="preserve">Value of the total inventory or the number of units that a business has on hand at the end of the accounting period. </w:t>
      </w:r>
    </w:p>
    <w:p w:rsidR="00340388" w:rsidRDefault="00340388">
      <w:pPr>
        <w:pStyle w:val="Heading4"/>
        <w:ind w:left="-720"/>
        <w:rPr>
          <w:noProof/>
          <w:vanish/>
        </w:rPr>
      </w:pPr>
      <w:r>
        <w:rPr>
          <w:noProof/>
          <w:vanish/>
          <w:color w:val="C0C0C0"/>
        </w:rPr>
        <w:t xml:space="preserve">[ </w:t>
      </w:r>
      <w:r w:rsidRPr="008531AD">
        <w:rPr>
          <w:noProof/>
          <w:vanish/>
          <w:color w:val="76923C"/>
        </w:rPr>
        <w:t>COGS</w:t>
      </w:r>
      <w:r>
        <w:rPr>
          <w:noProof/>
          <w:vanish/>
        </w:rPr>
        <w:t xml:space="preserve"> </w:t>
      </w:r>
      <w:r>
        <w:rPr>
          <w:noProof/>
          <w:vanish/>
          <w:color w:val="C0C0C0"/>
        </w:rPr>
        <w:t>]</w:t>
      </w:r>
    </w:p>
    <w:p w:rsidR="00340388" w:rsidRDefault="00340388">
      <w:pPr>
        <w:ind w:left="-450"/>
        <w:rPr>
          <w:noProof/>
          <w:vanish/>
          <w:color w:val="808080"/>
        </w:rPr>
      </w:pPr>
      <w:r>
        <w:rPr>
          <w:noProof/>
          <w:vanish/>
          <w:color w:val="808080"/>
        </w:rPr>
        <w:t xml:space="preserve">Abbreviated form of Cost of Goods Sold, also called Cost of Sales. </w:t>
      </w:r>
    </w:p>
    <w:p w:rsidR="00340388" w:rsidRDefault="00340388">
      <w:pPr>
        <w:pStyle w:val="Heading4"/>
        <w:ind w:left="-720"/>
        <w:rPr>
          <w:noProof/>
          <w:vanish/>
        </w:rPr>
      </w:pPr>
      <w:r>
        <w:rPr>
          <w:noProof/>
          <w:vanish/>
          <w:color w:val="C0C0C0"/>
        </w:rPr>
        <w:t xml:space="preserve">[ </w:t>
      </w:r>
      <w:r w:rsidRPr="008531AD">
        <w:rPr>
          <w:noProof/>
          <w:vanish/>
          <w:color w:val="76923C"/>
        </w:rPr>
        <w:t>CONTRIBUTED SURPLUS</w:t>
      </w:r>
      <w:r>
        <w:rPr>
          <w:noProof/>
          <w:vanish/>
        </w:rPr>
        <w:t xml:space="preserve"> </w:t>
      </w:r>
      <w:r>
        <w:rPr>
          <w:noProof/>
          <w:vanish/>
          <w:color w:val="C0C0C0"/>
        </w:rPr>
        <w:t>]</w:t>
      </w:r>
    </w:p>
    <w:p w:rsidR="00340388" w:rsidRDefault="00340388">
      <w:pPr>
        <w:ind w:left="-450"/>
        <w:rPr>
          <w:noProof/>
          <w:vanish/>
          <w:color w:val="808080"/>
        </w:rPr>
      </w:pPr>
      <w:r>
        <w:rPr>
          <w:noProof/>
          <w:vanish/>
          <w:color w:val="808080"/>
        </w:rPr>
        <w:t xml:space="preserve">Any capital contributed to a business other than through the issue of shares. It includes share redemption, donation from a shareholder, certain dividend transactions. </w:t>
      </w:r>
    </w:p>
    <w:p w:rsidR="00340388" w:rsidRDefault="00340388">
      <w:pPr>
        <w:pStyle w:val="Heading4"/>
        <w:ind w:left="-720"/>
        <w:rPr>
          <w:noProof/>
          <w:vanish/>
        </w:rPr>
      </w:pPr>
      <w:r>
        <w:rPr>
          <w:noProof/>
          <w:vanish/>
          <w:color w:val="C0C0C0"/>
        </w:rPr>
        <w:t xml:space="preserve">[ </w:t>
      </w:r>
      <w:r w:rsidRPr="008531AD">
        <w:rPr>
          <w:noProof/>
          <w:vanish/>
          <w:color w:val="76923C"/>
        </w:rPr>
        <w:t xml:space="preserve">CORPORATION </w:t>
      </w:r>
      <w:r>
        <w:rPr>
          <w:noProof/>
          <w:vanish/>
          <w:color w:val="C0C0C0"/>
        </w:rPr>
        <w:t>]</w:t>
      </w:r>
    </w:p>
    <w:p w:rsidR="00340388" w:rsidRDefault="00340388">
      <w:pPr>
        <w:ind w:left="-450"/>
        <w:rPr>
          <w:noProof/>
          <w:vanish/>
          <w:color w:val="808080"/>
        </w:rPr>
      </w:pPr>
      <w:r>
        <w:rPr>
          <w:noProof/>
          <w:vanish/>
          <w:color w:val="808080"/>
        </w:rPr>
        <w:t xml:space="preserve">Legal entity incorporated under federal or provincial legislation. This entity is distinct from parties or individuals that own it. Shareholders are not liable for debts or obligations of the corporation. </w:t>
      </w:r>
    </w:p>
    <w:p w:rsidR="00340388" w:rsidRDefault="00BF553F">
      <w:pPr>
        <w:pStyle w:val="Heading4"/>
        <w:ind w:left="-720"/>
        <w:rPr>
          <w:noProof/>
          <w:vanish/>
        </w:rPr>
      </w:pPr>
      <w:hyperlink w:history="1"/>
      <w:r w:rsidR="00340388">
        <w:rPr>
          <w:noProof/>
          <w:vanish/>
          <w:color w:val="C0C0C0"/>
        </w:rPr>
        <w:t xml:space="preserve">[ </w:t>
      </w:r>
      <w:r w:rsidR="00340388" w:rsidRPr="008531AD">
        <w:rPr>
          <w:noProof/>
          <w:vanish/>
          <w:color w:val="76923C"/>
        </w:rPr>
        <w:t>COST OF GOODS SOLD</w:t>
      </w:r>
      <w:r w:rsidR="00340388">
        <w:rPr>
          <w:noProof/>
          <w:vanish/>
        </w:rPr>
        <w:t xml:space="preserve"> </w:t>
      </w:r>
      <w:r w:rsidR="00340388">
        <w:rPr>
          <w:noProof/>
          <w:vanish/>
          <w:color w:val="C0C0C0"/>
        </w:rPr>
        <w:t>]</w:t>
      </w:r>
    </w:p>
    <w:p w:rsidR="00340388" w:rsidRDefault="00340388">
      <w:pPr>
        <w:ind w:left="-450"/>
        <w:rPr>
          <w:noProof/>
          <w:vanish/>
          <w:color w:val="808080"/>
        </w:rPr>
      </w:pPr>
      <w:r>
        <w:rPr>
          <w:noProof/>
          <w:vanish/>
          <w:color w:val="808080"/>
        </w:rPr>
        <w:t xml:space="preserve">Abbreviated as COGS, also called cost of sales. Direct cost of producing or providing the business' goods or services. It includes direct labour costs and production overhead plus opening inventory plus purchases less closing inventory. </w:t>
      </w:r>
    </w:p>
    <w:p w:rsidR="00340388" w:rsidRDefault="00340388">
      <w:pPr>
        <w:pStyle w:val="Heading4"/>
        <w:ind w:left="-720"/>
        <w:rPr>
          <w:noProof/>
          <w:vanish/>
        </w:rPr>
      </w:pPr>
      <w:r>
        <w:rPr>
          <w:noProof/>
          <w:vanish/>
          <w:color w:val="C0C0C0"/>
        </w:rPr>
        <w:t xml:space="preserve">[ </w:t>
      </w:r>
      <w:r w:rsidRPr="008531AD">
        <w:rPr>
          <w:noProof/>
          <w:vanish/>
          <w:color w:val="76923C"/>
        </w:rPr>
        <w:t>CURRENT ASSETS</w:t>
      </w:r>
      <w:r>
        <w:rPr>
          <w:noProof/>
          <w:vanish/>
        </w:rPr>
        <w:t xml:space="preserve"> </w:t>
      </w:r>
      <w:r>
        <w:rPr>
          <w:noProof/>
          <w:vanish/>
          <w:color w:val="C0C0C0"/>
        </w:rPr>
        <w:t>]</w:t>
      </w:r>
    </w:p>
    <w:p w:rsidR="00340388" w:rsidRDefault="00340388">
      <w:pPr>
        <w:ind w:left="-450"/>
        <w:rPr>
          <w:noProof/>
          <w:vanish/>
          <w:color w:val="808080"/>
        </w:rPr>
      </w:pPr>
      <w:r>
        <w:rPr>
          <w:noProof/>
          <w:vanish/>
          <w:color w:val="808080"/>
        </w:rPr>
        <w:t xml:space="preserve">Cash and other assets that, in the normal course of operations, may be converted into cash, or consumed into the production of income within one year from the date of the Balance Sheet. They include cash, accounts receivable, allowance for doubtful accounts, inventory and prepaid expenses. </w:t>
      </w:r>
    </w:p>
    <w:p w:rsidR="00340388" w:rsidRDefault="00340388">
      <w:pPr>
        <w:pStyle w:val="Heading4"/>
        <w:ind w:left="-720"/>
        <w:rPr>
          <w:noProof/>
          <w:vanish/>
        </w:rPr>
      </w:pPr>
      <w:r>
        <w:rPr>
          <w:noProof/>
          <w:vanish/>
          <w:color w:val="C0C0C0"/>
        </w:rPr>
        <w:t xml:space="preserve">[ </w:t>
      </w:r>
      <w:r w:rsidRPr="008531AD">
        <w:rPr>
          <w:noProof/>
          <w:vanish/>
          <w:color w:val="76923C"/>
        </w:rPr>
        <w:t>CURRENT LIABILITIES</w:t>
      </w:r>
      <w:r>
        <w:rPr>
          <w:noProof/>
          <w:vanish/>
        </w:rPr>
        <w:t xml:space="preserve"> </w:t>
      </w:r>
      <w:r>
        <w:rPr>
          <w:noProof/>
          <w:vanish/>
          <w:color w:val="C0C0C0"/>
        </w:rPr>
        <w:t>]</w:t>
      </w:r>
    </w:p>
    <w:p w:rsidR="00340388" w:rsidRDefault="00340388">
      <w:pPr>
        <w:ind w:left="-450"/>
        <w:rPr>
          <w:noProof/>
          <w:vanish/>
          <w:color w:val="808080"/>
        </w:rPr>
      </w:pPr>
      <w:r>
        <w:rPr>
          <w:noProof/>
          <w:vanish/>
          <w:color w:val="808080"/>
        </w:rPr>
        <w:t xml:space="preserve">Outstanding debts of the business that are payable within one year of the date of the Balance Sheet. They include a credit line, accounts payable, , accruals (ex. sales tax collected), income tax and current portion of the long term debt. </w:t>
      </w:r>
    </w:p>
    <w:p w:rsidR="00340388" w:rsidRDefault="00340388">
      <w:pPr>
        <w:pStyle w:val="Heading4"/>
        <w:ind w:left="-720"/>
        <w:rPr>
          <w:noProof/>
          <w:vanish/>
        </w:rPr>
      </w:pPr>
      <w:r>
        <w:rPr>
          <w:noProof/>
          <w:vanish/>
          <w:color w:val="C0C0C0"/>
        </w:rPr>
        <w:t xml:space="preserve">[ </w:t>
      </w:r>
      <w:r w:rsidRPr="008531AD">
        <w:rPr>
          <w:noProof/>
          <w:vanish/>
          <w:color w:val="76923C"/>
        </w:rPr>
        <w:t>CURRENT RATIO</w:t>
      </w:r>
      <w:r>
        <w:rPr>
          <w:noProof/>
          <w:vanish/>
        </w:rPr>
        <w:t xml:space="preserve"> </w:t>
      </w:r>
      <w:r>
        <w:rPr>
          <w:noProof/>
          <w:vanish/>
          <w:color w:val="C0C0C0"/>
        </w:rPr>
        <w:t>]</w:t>
      </w:r>
    </w:p>
    <w:p w:rsidR="00340388" w:rsidRDefault="00340388">
      <w:pPr>
        <w:ind w:left="-450"/>
        <w:rPr>
          <w:noProof/>
          <w:vanish/>
          <w:color w:val="808080"/>
        </w:rPr>
      </w:pPr>
      <w:r>
        <w:rPr>
          <w:noProof/>
          <w:vanish/>
          <w:color w:val="808080"/>
        </w:rPr>
        <w:t xml:space="preserve">Financial ratio that measures the business' ability to meet its current obligations on time and to have funds available for its current operations. </w:t>
      </w:r>
    </w:p>
    <w:p w:rsidR="00340388" w:rsidRDefault="00340388">
      <w:pPr>
        <w:rPr>
          <w:noProof/>
        </w:rPr>
      </w:pPr>
    </w:p>
    <w:p w:rsidR="00340388" w:rsidRDefault="00BF553F">
      <w:pPr>
        <w:keepNext/>
        <w:ind w:left="-1354"/>
        <w:rPr>
          <w:noProof/>
          <w:vanish/>
        </w:rPr>
      </w:pPr>
      <w:hyperlink w:anchor="GlossaryA" w:history="1">
        <w:r w:rsidR="00340388" w:rsidRPr="008531AD">
          <w:rPr>
            <w:rStyle w:val="Hyperlink"/>
            <w:rFonts w:ascii="Arial" w:hAnsi="Arial" w:cs="Arial"/>
            <w:noProof/>
            <w:vanish/>
            <w:color w:val="FFFFFF"/>
            <w:sz w:val="24"/>
            <w:shd w:val="clear" w:color="auto" w:fill="76923C"/>
          </w:rPr>
          <w:t xml:space="preserve"> A </w:t>
        </w:r>
      </w:hyperlink>
      <w:hyperlink w:anchor="GlossaryB" w:history="1">
        <w:r w:rsidR="00340388" w:rsidRPr="008531AD">
          <w:rPr>
            <w:rStyle w:val="Hyperlink"/>
            <w:rFonts w:ascii="Arial" w:hAnsi="Arial" w:cs="Arial"/>
            <w:noProof/>
            <w:vanish/>
            <w:color w:val="FFFFFF"/>
            <w:sz w:val="24"/>
            <w:shd w:val="clear" w:color="auto" w:fill="76923C"/>
          </w:rPr>
          <w:t xml:space="preserve"> B </w:t>
        </w:r>
      </w:hyperlink>
      <w:hyperlink w:anchor="GlossaryC" w:history="1">
        <w:r w:rsidR="00340388" w:rsidRPr="008531AD">
          <w:rPr>
            <w:rStyle w:val="Hyperlink"/>
            <w:rFonts w:ascii="Arial" w:hAnsi="Arial" w:cs="Arial"/>
            <w:noProof/>
            <w:vanish/>
            <w:color w:val="FFFFFF"/>
            <w:sz w:val="24"/>
            <w:shd w:val="clear" w:color="auto" w:fill="76923C"/>
          </w:rPr>
          <w:t xml:space="preserve"> C </w:t>
        </w:r>
      </w:hyperlink>
      <w:hyperlink w:anchor="GlossaryD" w:history="1">
        <w:r w:rsidR="00340388">
          <w:rPr>
            <w:rStyle w:val="Hyperlink"/>
            <w:rFonts w:ascii="Arial" w:hAnsi="Arial" w:cs="Arial"/>
            <w:b/>
            <w:noProof/>
            <w:vanish/>
            <w:color w:val="003366"/>
            <w:sz w:val="36"/>
            <w:bdr w:val="single" w:sz="4" w:space="0" w:color="003366"/>
          </w:rPr>
          <w:t xml:space="preserve"> </w:t>
        </w:r>
        <w:r w:rsidR="00340388" w:rsidRPr="008531AD">
          <w:rPr>
            <w:rStyle w:val="Hyperlink"/>
            <w:rFonts w:ascii="Arial" w:hAnsi="Arial" w:cs="Arial"/>
            <w:b/>
            <w:noProof/>
            <w:vanish/>
            <w:color w:val="76923C"/>
            <w:sz w:val="36"/>
            <w:bdr w:val="single" w:sz="4" w:space="0" w:color="003366"/>
          </w:rPr>
          <w:t>D</w:t>
        </w:r>
        <w:r w:rsidR="00340388">
          <w:rPr>
            <w:rStyle w:val="Hyperlink"/>
            <w:rFonts w:ascii="Arial" w:hAnsi="Arial" w:cs="Arial"/>
            <w:b/>
            <w:noProof/>
            <w:vanish/>
            <w:color w:val="003366"/>
            <w:sz w:val="36"/>
            <w:bdr w:val="single" w:sz="4" w:space="0" w:color="003366"/>
          </w:rPr>
          <w:t xml:space="preserve"> </w:t>
        </w:r>
      </w:hyperlink>
      <w:hyperlink w:anchor="GlossaryE" w:history="1">
        <w:r w:rsidR="00340388" w:rsidRPr="008531AD">
          <w:rPr>
            <w:rStyle w:val="Hyperlink"/>
            <w:rFonts w:ascii="Arial" w:hAnsi="Arial" w:cs="Arial"/>
            <w:noProof/>
            <w:vanish/>
            <w:color w:val="FFFFFF"/>
            <w:sz w:val="24"/>
            <w:shd w:val="clear" w:color="auto" w:fill="76923C"/>
          </w:rPr>
          <w:t xml:space="preserve"> E </w:t>
        </w:r>
      </w:hyperlink>
      <w:hyperlink w:anchor="GlossaryF" w:history="1">
        <w:r w:rsidR="00340388" w:rsidRPr="008531AD">
          <w:rPr>
            <w:rStyle w:val="Hyperlink"/>
            <w:rFonts w:ascii="Arial" w:hAnsi="Arial" w:cs="Arial"/>
            <w:noProof/>
            <w:vanish/>
            <w:color w:val="FFFFFF"/>
            <w:sz w:val="24"/>
            <w:shd w:val="clear" w:color="auto" w:fill="76923C"/>
          </w:rPr>
          <w:t xml:space="preserve"> F </w:t>
        </w:r>
      </w:hyperlink>
      <w:hyperlink w:anchor="GlossaryG" w:history="1">
        <w:r w:rsidR="00340388" w:rsidRPr="008531AD">
          <w:rPr>
            <w:rStyle w:val="Hyperlink"/>
            <w:rFonts w:ascii="Arial" w:hAnsi="Arial" w:cs="Arial"/>
            <w:noProof/>
            <w:vanish/>
            <w:color w:val="FFFFFF"/>
            <w:sz w:val="24"/>
            <w:shd w:val="clear" w:color="auto" w:fill="76923C"/>
          </w:rPr>
          <w:t xml:space="preserve"> G </w:t>
        </w:r>
      </w:hyperlink>
      <w:hyperlink w:anchor="GlossaryI" w:history="1">
        <w:r w:rsidR="00340388" w:rsidRPr="008531AD">
          <w:rPr>
            <w:rStyle w:val="Hyperlink"/>
            <w:rFonts w:ascii="Arial" w:hAnsi="Arial" w:cs="Arial"/>
            <w:noProof/>
            <w:vanish/>
            <w:color w:val="FFFFFF"/>
            <w:sz w:val="24"/>
            <w:shd w:val="clear" w:color="auto" w:fill="76923C"/>
          </w:rPr>
          <w:t xml:space="preserve"> I </w:t>
        </w:r>
      </w:hyperlink>
      <w:hyperlink w:anchor="GlossaryL" w:history="1">
        <w:r w:rsidR="00340388" w:rsidRPr="008531AD">
          <w:rPr>
            <w:rStyle w:val="Hyperlink"/>
            <w:rFonts w:ascii="Arial" w:hAnsi="Arial" w:cs="Arial"/>
            <w:noProof/>
            <w:vanish/>
            <w:color w:val="FFFFFF"/>
            <w:sz w:val="24"/>
            <w:shd w:val="clear" w:color="auto" w:fill="76923C"/>
          </w:rPr>
          <w:t xml:space="preserve"> L </w:t>
        </w:r>
      </w:hyperlink>
      <w:hyperlink w:anchor="GlossaryM" w:history="1">
        <w:r w:rsidR="00340388" w:rsidRPr="008531AD">
          <w:rPr>
            <w:rStyle w:val="Hyperlink"/>
            <w:rFonts w:ascii="Arial" w:hAnsi="Arial" w:cs="Arial"/>
            <w:noProof/>
            <w:vanish/>
            <w:color w:val="FFFFFF"/>
            <w:sz w:val="24"/>
            <w:shd w:val="clear" w:color="auto" w:fill="76923C"/>
          </w:rPr>
          <w:t xml:space="preserve"> M </w:t>
        </w:r>
      </w:hyperlink>
      <w:hyperlink w:anchor="GlossaryN" w:history="1">
        <w:r w:rsidR="00340388" w:rsidRPr="008531AD">
          <w:rPr>
            <w:rStyle w:val="Hyperlink"/>
            <w:rFonts w:ascii="Arial" w:hAnsi="Arial" w:cs="Arial"/>
            <w:noProof/>
            <w:vanish/>
            <w:color w:val="FFFFFF"/>
            <w:sz w:val="24"/>
            <w:shd w:val="clear" w:color="auto" w:fill="76923C"/>
          </w:rPr>
          <w:t xml:space="preserve"> N </w:t>
        </w:r>
      </w:hyperlink>
      <w:hyperlink w:anchor="GlossaryO" w:history="1">
        <w:r w:rsidR="00340388" w:rsidRPr="008531AD">
          <w:rPr>
            <w:rStyle w:val="Hyperlink"/>
            <w:rFonts w:ascii="Arial" w:hAnsi="Arial" w:cs="Arial"/>
            <w:noProof/>
            <w:vanish/>
            <w:color w:val="FFFFFF"/>
            <w:sz w:val="24"/>
            <w:shd w:val="clear" w:color="auto" w:fill="76923C"/>
          </w:rPr>
          <w:t xml:space="preserve"> O </w:t>
        </w:r>
      </w:hyperlink>
      <w:hyperlink w:anchor="GlossaryP" w:history="1">
        <w:r w:rsidR="00340388" w:rsidRPr="008531AD">
          <w:rPr>
            <w:rStyle w:val="Hyperlink"/>
            <w:rFonts w:ascii="Arial" w:hAnsi="Arial" w:cs="Arial"/>
            <w:noProof/>
            <w:vanish/>
            <w:color w:val="FFFFFF"/>
            <w:sz w:val="24"/>
            <w:shd w:val="clear" w:color="auto" w:fill="76923C"/>
          </w:rPr>
          <w:t xml:space="preserve"> P </w:t>
        </w:r>
      </w:hyperlink>
      <w:hyperlink w:anchor="GlossaryR" w:history="1">
        <w:r w:rsidR="00340388" w:rsidRPr="008531AD">
          <w:rPr>
            <w:rStyle w:val="Hyperlink"/>
            <w:rFonts w:ascii="Arial" w:hAnsi="Arial" w:cs="Arial"/>
            <w:noProof/>
            <w:vanish/>
            <w:color w:val="FFFFFF"/>
            <w:sz w:val="24"/>
            <w:shd w:val="clear" w:color="auto" w:fill="76923C"/>
          </w:rPr>
          <w:t xml:space="preserve"> R </w:t>
        </w:r>
      </w:hyperlink>
      <w:hyperlink w:anchor="GlossaryS" w:history="1">
        <w:r w:rsidR="00340388" w:rsidRPr="008531AD">
          <w:rPr>
            <w:rStyle w:val="Hyperlink"/>
            <w:rFonts w:ascii="Arial" w:hAnsi="Arial" w:cs="Arial"/>
            <w:noProof/>
            <w:vanish/>
            <w:color w:val="FFFFFF"/>
            <w:sz w:val="24"/>
            <w:shd w:val="clear" w:color="auto" w:fill="76923C"/>
          </w:rPr>
          <w:t xml:space="preserve"> S </w:t>
        </w:r>
      </w:hyperlink>
      <w:hyperlink w:anchor="GlossaryT" w:history="1">
        <w:r w:rsidR="00340388" w:rsidRPr="008531AD">
          <w:rPr>
            <w:rStyle w:val="Hyperlink"/>
            <w:rFonts w:ascii="Arial" w:hAnsi="Arial" w:cs="Arial"/>
            <w:noProof/>
            <w:vanish/>
            <w:color w:val="FFFFFF"/>
            <w:sz w:val="24"/>
            <w:shd w:val="clear" w:color="auto" w:fill="76923C"/>
          </w:rPr>
          <w:t xml:space="preserve"> T </w:t>
        </w:r>
      </w:hyperlink>
      <w:hyperlink w:anchor="GlossaryV" w:history="1">
        <w:r w:rsidR="00340388" w:rsidRPr="008531AD">
          <w:rPr>
            <w:rStyle w:val="Hyperlink"/>
            <w:rFonts w:ascii="Arial" w:hAnsi="Arial" w:cs="Arial"/>
            <w:noProof/>
            <w:vanish/>
            <w:color w:val="FFFFFF"/>
            <w:sz w:val="24"/>
            <w:shd w:val="clear" w:color="auto" w:fill="76923C"/>
          </w:rPr>
          <w:t xml:space="preserve"> V </w:t>
        </w:r>
      </w:hyperlink>
      <w:hyperlink w:anchor="GlossaryW" w:history="1">
        <w:r w:rsidR="00340388" w:rsidRPr="008531AD">
          <w:rPr>
            <w:rStyle w:val="Hyperlink"/>
            <w:rFonts w:ascii="Arial" w:hAnsi="Arial" w:cs="Arial"/>
            <w:noProof/>
            <w:vanish/>
            <w:color w:val="FFFFFF"/>
            <w:sz w:val="24"/>
            <w:shd w:val="clear" w:color="auto" w:fill="76923C"/>
          </w:rPr>
          <w:t xml:space="preserve"> W</w:t>
        </w:r>
      </w:hyperlink>
      <w:r w:rsidR="00340388" w:rsidRPr="008531AD">
        <w:rPr>
          <w:noProof/>
          <w:vanish/>
          <w:color w:val="FFFFFF"/>
          <w:sz w:val="24"/>
          <w:shd w:val="clear" w:color="auto" w:fill="76923C"/>
        </w:rPr>
        <w:t> </w:t>
      </w:r>
    </w:p>
    <w:p w:rsidR="00340388" w:rsidRDefault="00340388">
      <w:pPr>
        <w:pStyle w:val="Heading4"/>
        <w:ind w:left="-1350"/>
        <w:rPr>
          <w:noProof/>
          <w:vanish/>
        </w:rPr>
      </w:pPr>
      <w:bookmarkStart w:id="116" w:name="___DEPRECIATION__"/>
      <w:bookmarkStart w:id="117" w:name="GlossaryD"/>
      <w:bookmarkEnd w:id="116"/>
      <w:bookmarkEnd w:id="117"/>
      <w:r>
        <w:rPr>
          <w:noProof/>
          <w:vanish/>
        </w:rPr>
        <w:tab/>
      </w:r>
      <w:r>
        <w:rPr>
          <w:noProof/>
          <w:vanish/>
          <w:color w:val="C0C0C0"/>
        </w:rPr>
        <w:t xml:space="preserve">[ </w:t>
      </w:r>
      <w:r w:rsidRPr="008531AD">
        <w:rPr>
          <w:noProof/>
          <w:vanish/>
          <w:color w:val="76923C"/>
        </w:rPr>
        <w:t>DEPRECIATION</w:t>
      </w:r>
      <w:r>
        <w:rPr>
          <w:noProof/>
          <w:vanish/>
        </w:rPr>
        <w:t xml:space="preserve"> </w:t>
      </w:r>
      <w:r>
        <w:rPr>
          <w:noProof/>
          <w:vanish/>
          <w:color w:val="C0C0C0"/>
        </w:rPr>
        <w:t>]</w:t>
      </w:r>
    </w:p>
    <w:p w:rsidR="00340388" w:rsidRDefault="00340388">
      <w:pPr>
        <w:ind w:left="-450"/>
        <w:rPr>
          <w:noProof/>
          <w:vanish/>
          <w:color w:val="808080"/>
        </w:rPr>
      </w:pPr>
      <w:r>
        <w:rPr>
          <w:noProof/>
          <w:vanish/>
          <w:color w:val="808080"/>
        </w:rPr>
        <w:t xml:space="preserve">Method of spreading the cost of a fixed asset over several accounting periods so that expenses are matched to the revenues they help produce. It is an allowance for the wearing out of equipment. </w:t>
      </w:r>
    </w:p>
    <w:p w:rsidR="00340388" w:rsidRDefault="00340388">
      <w:pPr>
        <w:pStyle w:val="Heading4"/>
        <w:ind w:left="-720"/>
        <w:rPr>
          <w:noProof/>
          <w:vanish/>
          <w:color w:val="808080"/>
        </w:rPr>
      </w:pPr>
      <w:r>
        <w:rPr>
          <w:noProof/>
          <w:vanish/>
          <w:color w:val="C0C0C0"/>
        </w:rPr>
        <w:t xml:space="preserve">[ </w:t>
      </w:r>
      <w:r w:rsidRPr="008531AD">
        <w:rPr>
          <w:noProof/>
          <w:vanish/>
          <w:color w:val="76923C"/>
        </w:rPr>
        <w:t xml:space="preserve">DISBURSEMENTS </w:t>
      </w:r>
      <w:r>
        <w:rPr>
          <w:noProof/>
          <w:vanish/>
          <w:color w:val="C0C0C0"/>
        </w:rPr>
        <w:t>]</w:t>
      </w:r>
    </w:p>
    <w:p w:rsidR="00340388" w:rsidRDefault="00340388">
      <w:pPr>
        <w:ind w:left="-450"/>
        <w:rPr>
          <w:noProof/>
          <w:vanish/>
          <w:color w:val="808080"/>
        </w:rPr>
      </w:pPr>
      <w:r>
        <w:rPr>
          <w:noProof/>
          <w:vanish/>
          <w:color w:val="808080"/>
        </w:rPr>
        <w:t xml:space="preserve">Funds paid out of a business in settlement of obligations. </w:t>
      </w:r>
    </w:p>
    <w:p w:rsidR="00340388" w:rsidRDefault="00340388">
      <w:pPr>
        <w:pStyle w:val="Heading4"/>
        <w:ind w:left="-720"/>
        <w:rPr>
          <w:noProof/>
          <w:vanish/>
        </w:rPr>
      </w:pPr>
      <w:r>
        <w:rPr>
          <w:noProof/>
          <w:vanish/>
          <w:color w:val="C0C0C0"/>
        </w:rPr>
        <w:t xml:space="preserve">[ </w:t>
      </w:r>
      <w:r w:rsidRPr="008531AD">
        <w:rPr>
          <w:noProof/>
          <w:vanish/>
          <w:color w:val="76923C"/>
        </w:rPr>
        <w:t>DRAWINGS</w:t>
      </w:r>
      <w:r>
        <w:rPr>
          <w:noProof/>
          <w:vanish/>
        </w:rPr>
        <w:t xml:space="preserve"> </w:t>
      </w:r>
      <w:r>
        <w:rPr>
          <w:noProof/>
          <w:vanish/>
          <w:color w:val="C0C0C0"/>
        </w:rPr>
        <w:t>]</w:t>
      </w:r>
    </w:p>
    <w:p w:rsidR="00340388" w:rsidRDefault="00340388">
      <w:pPr>
        <w:ind w:left="-450"/>
        <w:rPr>
          <w:noProof/>
          <w:vanish/>
          <w:color w:val="808080"/>
        </w:rPr>
      </w:pPr>
      <w:r>
        <w:rPr>
          <w:noProof/>
          <w:vanish/>
          <w:color w:val="808080"/>
        </w:rPr>
        <w:t xml:space="preserve">Withdrawals of assets (usually cash) from a business by a sole proprietor or a partner. </w:t>
      </w:r>
    </w:p>
    <w:p w:rsidR="00340388" w:rsidRDefault="00340388">
      <w:pPr>
        <w:rPr>
          <w:noProof/>
          <w:vanish/>
        </w:rPr>
      </w:pPr>
    </w:p>
    <w:p w:rsidR="00340388" w:rsidRDefault="00340388">
      <w:pPr>
        <w:rPr>
          <w:noProof/>
        </w:rPr>
      </w:pPr>
    </w:p>
    <w:p w:rsidR="00340388" w:rsidRDefault="00BF553F">
      <w:pPr>
        <w:keepNext/>
        <w:ind w:left="-1350"/>
        <w:rPr>
          <w:noProof/>
          <w:vanish/>
        </w:rPr>
      </w:pPr>
      <w:hyperlink w:anchor="GlossaryA" w:history="1">
        <w:r w:rsidR="00340388" w:rsidRPr="008531AD">
          <w:rPr>
            <w:rStyle w:val="Hyperlink"/>
            <w:rFonts w:ascii="Arial" w:hAnsi="Arial" w:cs="Arial"/>
            <w:noProof/>
            <w:vanish/>
            <w:color w:val="FFFFFF"/>
            <w:sz w:val="24"/>
            <w:shd w:val="clear" w:color="auto" w:fill="76923C"/>
          </w:rPr>
          <w:t xml:space="preserve"> A </w:t>
        </w:r>
      </w:hyperlink>
      <w:hyperlink w:anchor="GlossaryB" w:history="1">
        <w:r w:rsidR="00340388" w:rsidRPr="008531AD">
          <w:rPr>
            <w:rStyle w:val="Hyperlink"/>
            <w:rFonts w:ascii="Arial" w:hAnsi="Arial" w:cs="Arial"/>
            <w:noProof/>
            <w:vanish/>
            <w:color w:val="FFFFFF"/>
            <w:sz w:val="24"/>
            <w:shd w:val="clear" w:color="auto" w:fill="76923C"/>
          </w:rPr>
          <w:t xml:space="preserve"> B </w:t>
        </w:r>
      </w:hyperlink>
      <w:hyperlink w:anchor="GlossaryC" w:history="1">
        <w:r w:rsidR="00340388" w:rsidRPr="008531AD">
          <w:rPr>
            <w:rStyle w:val="Hyperlink"/>
            <w:rFonts w:ascii="Arial" w:hAnsi="Arial" w:cs="Arial"/>
            <w:noProof/>
            <w:vanish/>
            <w:color w:val="FFFFFF"/>
            <w:sz w:val="24"/>
            <w:shd w:val="clear" w:color="auto" w:fill="76923C"/>
          </w:rPr>
          <w:t xml:space="preserve"> C </w:t>
        </w:r>
      </w:hyperlink>
      <w:hyperlink w:anchor="GlossaryD" w:history="1">
        <w:r w:rsidR="00340388" w:rsidRPr="008531AD">
          <w:rPr>
            <w:rStyle w:val="Hyperlink"/>
            <w:rFonts w:ascii="Arial" w:hAnsi="Arial" w:cs="Arial"/>
            <w:noProof/>
            <w:vanish/>
            <w:color w:val="FFFFFF"/>
            <w:sz w:val="24"/>
            <w:shd w:val="clear" w:color="auto" w:fill="76923C"/>
          </w:rPr>
          <w:t xml:space="preserve"> D </w:t>
        </w:r>
      </w:hyperlink>
      <w:hyperlink w:anchor="GlossaryE" w:history="1">
        <w:r w:rsidR="00340388">
          <w:rPr>
            <w:rStyle w:val="Hyperlink"/>
            <w:rFonts w:ascii="Arial" w:hAnsi="Arial" w:cs="Arial"/>
            <w:b/>
            <w:noProof/>
            <w:vanish/>
            <w:color w:val="003366"/>
            <w:sz w:val="36"/>
            <w:bdr w:val="single" w:sz="4" w:space="0" w:color="003366"/>
          </w:rPr>
          <w:t xml:space="preserve"> </w:t>
        </w:r>
        <w:r w:rsidR="00340388" w:rsidRPr="008531AD">
          <w:rPr>
            <w:rStyle w:val="Hyperlink"/>
            <w:rFonts w:ascii="Arial" w:hAnsi="Arial" w:cs="Arial"/>
            <w:b/>
            <w:noProof/>
            <w:vanish/>
            <w:color w:val="76923C"/>
            <w:sz w:val="36"/>
            <w:bdr w:val="single" w:sz="4" w:space="0" w:color="003366"/>
          </w:rPr>
          <w:t>E</w:t>
        </w:r>
        <w:r w:rsidR="00340388">
          <w:rPr>
            <w:rStyle w:val="Hyperlink"/>
            <w:rFonts w:ascii="Arial" w:hAnsi="Arial" w:cs="Arial"/>
            <w:b/>
            <w:noProof/>
            <w:vanish/>
            <w:color w:val="003366"/>
            <w:sz w:val="36"/>
            <w:bdr w:val="single" w:sz="4" w:space="0" w:color="003366"/>
          </w:rPr>
          <w:t xml:space="preserve"> </w:t>
        </w:r>
      </w:hyperlink>
      <w:hyperlink w:anchor="GlossaryF" w:history="1">
        <w:r w:rsidR="00340388" w:rsidRPr="008531AD">
          <w:rPr>
            <w:rStyle w:val="Hyperlink"/>
            <w:rFonts w:ascii="Arial" w:hAnsi="Arial" w:cs="Arial"/>
            <w:noProof/>
            <w:vanish/>
            <w:color w:val="FFFFFF"/>
            <w:sz w:val="24"/>
            <w:shd w:val="clear" w:color="auto" w:fill="76923C"/>
          </w:rPr>
          <w:t xml:space="preserve"> F </w:t>
        </w:r>
      </w:hyperlink>
      <w:hyperlink w:anchor="GlossaryG" w:history="1">
        <w:r w:rsidR="00340388" w:rsidRPr="008531AD">
          <w:rPr>
            <w:rStyle w:val="Hyperlink"/>
            <w:rFonts w:ascii="Arial" w:hAnsi="Arial" w:cs="Arial"/>
            <w:noProof/>
            <w:vanish/>
            <w:color w:val="FFFFFF"/>
            <w:sz w:val="24"/>
            <w:shd w:val="clear" w:color="auto" w:fill="76923C"/>
          </w:rPr>
          <w:t xml:space="preserve"> G </w:t>
        </w:r>
      </w:hyperlink>
      <w:hyperlink w:anchor="GlossaryI" w:history="1">
        <w:r w:rsidR="00340388" w:rsidRPr="008531AD">
          <w:rPr>
            <w:rStyle w:val="Hyperlink"/>
            <w:rFonts w:ascii="Arial" w:hAnsi="Arial" w:cs="Arial"/>
            <w:noProof/>
            <w:vanish/>
            <w:color w:val="FFFFFF"/>
            <w:sz w:val="24"/>
            <w:shd w:val="clear" w:color="auto" w:fill="76923C"/>
          </w:rPr>
          <w:t xml:space="preserve"> I </w:t>
        </w:r>
      </w:hyperlink>
      <w:hyperlink w:anchor="GlossaryL" w:history="1">
        <w:r w:rsidR="00340388" w:rsidRPr="008531AD">
          <w:rPr>
            <w:rStyle w:val="Hyperlink"/>
            <w:rFonts w:ascii="Arial" w:hAnsi="Arial" w:cs="Arial"/>
            <w:noProof/>
            <w:vanish/>
            <w:color w:val="FFFFFF"/>
            <w:sz w:val="24"/>
            <w:shd w:val="clear" w:color="auto" w:fill="76923C"/>
          </w:rPr>
          <w:t xml:space="preserve"> L </w:t>
        </w:r>
      </w:hyperlink>
      <w:hyperlink w:anchor="GlossaryM" w:history="1">
        <w:r w:rsidR="00340388" w:rsidRPr="008531AD">
          <w:rPr>
            <w:rStyle w:val="Hyperlink"/>
            <w:rFonts w:ascii="Arial" w:hAnsi="Arial" w:cs="Arial"/>
            <w:noProof/>
            <w:vanish/>
            <w:color w:val="FFFFFF"/>
            <w:sz w:val="24"/>
            <w:shd w:val="clear" w:color="auto" w:fill="76923C"/>
          </w:rPr>
          <w:t xml:space="preserve"> M </w:t>
        </w:r>
      </w:hyperlink>
      <w:hyperlink w:anchor="GlossaryN" w:history="1">
        <w:r w:rsidR="00340388" w:rsidRPr="008531AD">
          <w:rPr>
            <w:rStyle w:val="Hyperlink"/>
            <w:rFonts w:ascii="Arial" w:hAnsi="Arial" w:cs="Arial"/>
            <w:noProof/>
            <w:vanish/>
            <w:color w:val="FFFFFF"/>
            <w:sz w:val="24"/>
            <w:shd w:val="clear" w:color="auto" w:fill="76923C"/>
          </w:rPr>
          <w:t xml:space="preserve"> N </w:t>
        </w:r>
      </w:hyperlink>
      <w:hyperlink w:anchor="GlossaryO" w:history="1">
        <w:r w:rsidR="00340388" w:rsidRPr="008531AD">
          <w:rPr>
            <w:rStyle w:val="Hyperlink"/>
            <w:rFonts w:ascii="Arial" w:hAnsi="Arial" w:cs="Arial"/>
            <w:noProof/>
            <w:vanish/>
            <w:color w:val="FFFFFF"/>
            <w:sz w:val="24"/>
            <w:shd w:val="clear" w:color="auto" w:fill="76923C"/>
          </w:rPr>
          <w:t xml:space="preserve"> O </w:t>
        </w:r>
      </w:hyperlink>
      <w:hyperlink w:anchor="GlossaryP" w:history="1">
        <w:r w:rsidR="00340388" w:rsidRPr="008531AD">
          <w:rPr>
            <w:rStyle w:val="Hyperlink"/>
            <w:rFonts w:ascii="Arial" w:hAnsi="Arial" w:cs="Arial"/>
            <w:noProof/>
            <w:vanish/>
            <w:color w:val="FFFFFF"/>
            <w:sz w:val="24"/>
            <w:shd w:val="clear" w:color="auto" w:fill="76923C"/>
          </w:rPr>
          <w:t xml:space="preserve"> P </w:t>
        </w:r>
      </w:hyperlink>
      <w:hyperlink w:anchor="GlossaryR" w:history="1">
        <w:r w:rsidR="00340388" w:rsidRPr="008531AD">
          <w:rPr>
            <w:rStyle w:val="Hyperlink"/>
            <w:rFonts w:ascii="Arial" w:hAnsi="Arial" w:cs="Arial"/>
            <w:noProof/>
            <w:vanish/>
            <w:color w:val="FFFFFF"/>
            <w:sz w:val="24"/>
            <w:shd w:val="clear" w:color="auto" w:fill="76923C"/>
          </w:rPr>
          <w:t xml:space="preserve"> R </w:t>
        </w:r>
      </w:hyperlink>
      <w:hyperlink w:anchor="GlossaryS" w:history="1">
        <w:r w:rsidR="00340388" w:rsidRPr="008531AD">
          <w:rPr>
            <w:rStyle w:val="Hyperlink"/>
            <w:rFonts w:ascii="Arial" w:hAnsi="Arial" w:cs="Arial"/>
            <w:noProof/>
            <w:vanish/>
            <w:color w:val="FFFFFF"/>
            <w:sz w:val="24"/>
            <w:shd w:val="clear" w:color="auto" w:fill="76923C"/>
          </w:rPr>
          <w:t xml:space="preserve"> S </w:t>
        </w:r>
      </w:hyperlink>
      <w:hyperlink w:anchor="GlossaryT" w:history="1">
        <w:r w:rsidR="00340388" w:rsidRPr="008531AD">
          <w:rPr>
            <w:rStyle w:val="Hyperlink"/>
            <w:rFonts w:ascii="Arial" w:hAnsi="Arial" w:cs="Arial"/>
            <w:noProof/>
            <w:vanish/>
            <w:color w:val="FFFFFF"/>
            <w:sz w:val="24"/>
            <w:shd w:val="clear" w:color="auto" w:fill="76923C"/>
          </w:rPr>
          <w:t xml:space="preserve"> T </w:t>
        </w:r>
      </w:hyperlink>
      <w:hyperlink w:anchor="GlossaryV" w:history="1">
        <w:r w:rsidR="00340388" w:rsidRPr="008531AD">
          <w:rPr>
            <w:rStyle w:val="Hyperlink"/>
            <w:rFonts w:ascii="Arial" w:hAnsi="Arial" w:cs="Arial"/>
            <w:noProof/>
            <w:vanish/>
            <w:color w:val="FFFFFF"/>
            <w:sz w:val="24"/>
            <w:shd w:val="clear" w:color="auto" w:fill="76923C"/>
          </w:rPr>
          <w:t xml:space="preserve"> V </w:t>
        </w:r>
      </w:hyperlink>
      <w:hyperlink w:anchor="GlossaryW" w:history="1">
        <w:r w:rsidR="00340388" w:rsidRPr="008531AD">
          <w:rPr>
            <w:rStyle w:val="Hyperlink"/>
            <w:rFonts w:ascii="Arial" w:hAnsi="Arial" w:cs="Arial"/>
            <w:noProof/>
            <w:vanish/>
            <w:color w:val="FFFFFF"/>
            <w:sz w:val="24"/>
            <w:shd w:val="clear" w:color="auto" w:fill="76923C"/>
          </w:rPr>
          <w:t xml:space="preserve"> W</w:t>
        </w:r>
      </w:hyperlink>
      <w:r w:rsidR="00340388" w:rsidRPr="008531AD">
        <w:rPr>
          <w:noProof/>
          <w:vanish/>
          <w:color w:val="FFFFFF"/>
          <w:sz w:val="24"/>
          <w:shd w:val="clear" w:color="auto" w:fill="76923C"/>
        </w:rPr>
        <w:t> </w:t>
      </w:r>
    </w:p>
    <w:p w:rsidR="00340388" w:rsidRDefault="00340388">
      <w:pPr>
        <w:keepNext/>
        <w:rPr>
          <w:noProof/>
        </w:rPr>
      </w:pPr>
    </w:p>
    <w:p w:rsidR="00340388" w:rsidRDefault="00340388">
      <w:pPr>
        <w:pStyle w:val="Heading4"/>
        <w:spacing w:before="0"/>
        <w:ind w:left="-1354"/>
        <w:rPr>
          <w:noProof/>
          <w:vanish/>
        </w:rPr>
      </w:pPr>
      <w:bookmarkStart w:id="118" w:name="___EQUIPMENT__"/>
      <w:bookmarkStart w:id="119" w:name="GlossaryE"/>
      <w:bookmarkEnd w:id="118"/>
      <w:bookmarkEnd w:id="119"/>
      <w:r>
        <w:rPr>
          <w:noProof/>
          <w:vanish/>
        </w:rPr>
        <w:tab/>
      </w:r>
      <w:r w:rsidRPr="008531AD">
        <w:rPr>
          <w:noProof/>
          <w:vanish/>
          <w:color w:val="76923C"/>
        </w:rPr>
        <w:t>[ EQUIPMENT</w:t>
      </w:r>
      <w:r>
        <w:rPr>
          <w:noProof/>
          <w:vanish/>
        </w:rPr>
        <w:t xml:space="preserve"> </w:t>
      </w:r>
      <w:r>
        <w:rPr>
          <w:noProof/>
          <w:vanish/>
          <w:color w:val="C0C0C0"/>
        </w:rPr>
        <w:t>]</w:t>
      </w:r>
    </w:p>
    <w:p w:rsidR="00340388" w:rsidRDefault="00340388">
      <w:pPr>
        <w:ind w:left="-450"/>
        <w:rPr>
          <w:noProof/>
          <w:vanish/>
          <w:color w:val="808080"/>
        </w:rPr>
      </w:pPr>
      <w:r>
        <w:rPr>
          <w:noProof/>
          <w:vanish/>
          <w:color w:val="808080"/>
        </w:rPr>
        <w:t xml:space="preserve">All machinery and equipment used by the business to earn revenue. It has a limited lifespan and thus is subject to depreciation. </w:t>
      </w:r>
    </w:p>
    <w:p w:rsidR="00340388" w:rsidRDefault="00340388">
      <w:pPr>
        <w:ind w:left="-450"/>
        <w:rPr>
          <w:noProof/>
          <w:vanish/>
          <w:color w:val="808080"/>
        </w:rPr>
      </w:pPr>
    </w:p>
    <w:p w:rsidR="00340388" w:rsidRDefault="00340388">
      <w:pPr>
        <w:ind w:left="-450"/>
        <w:rPr>
          <w:noProof/>
          <w:vanish/>
          <w:color w:val="808080"/>
        </w:rPr>
      </w:pPr>
    </w:p>
    <w:p w:rsidR="00340388" w:rsidRDefault="00BF553F">
      <w:pPr>
        <w:keepNext/>
        <w:ind w:left="-1350"/>
        <w:rPr>
          <w:noProof/>
          <w:vanish/>
        </w:rPr>
      </w:pPr>
      <w:hyperlink w:anchor="GlossaryA" w:history="1">
        <w:r w:rsidR="00340388" w:rsidRPr="008531AD">
          <w:rPr>
            <w:rStyle w:val="Hyperlink"/>
            <w:rFonts w:ascii="Arial" w:hAnsi="Arial" w:cs="Arial"/>
            <w:noProof/>
            <w:vanish/>
            <w:color w:val="FFFFFF"/>
            <w:sz w:val="24"/>
            <w:shd w:val="clear" w:color="auto" w:fill="76923C"/>
          </w:rPr>
          <w:t xml:space="preserve"> A </w:t>
        </w:r>
      </w:hyperlink>
      <w:hyperlink w:anchor="GlossaryB" w:history="1">
        <w:r w:rsidR="00340388" w:rsidRPr="008531AD">
          <w:rPr>
            <w:rStyle w:val="Hyperlink"/>
            <w:rFonts w:ascii="Arial" w:hAnsi="Arial" w:cs="Arial"/>
            <w:noProof/>
            <w:vanish/>
            <w:color w:val="FFFFFF"/>
            <w:sz w:val="24"/>
            <w:shd w:val="clear" w:color="auto" w:fill="76923C"/>
          </w:rPr>
          <w:t xml:space="preserve"> B </w:t>
        </w:r>
      </w:hyperlink>
      <w:hyperlink w:anchor="GlossaryC" w:history="1">
        <w:r w:rsidR="00340388" w:rsidRPr="008531AD">
          <w:rPr>
            <w:rStyle w:val="Hyperlink"/>
            <w:rFonts w:ascii="Arial" w:hAnsi="Arial" w:cs="Arial"/>
            <w:noProof/>
            <w:vanish/>
            <w:color w:val="FFFFFF"/>
            <w:sz w:val="24"/>
            <w:shd w:val="clear" w:color="auto" w:fill="76923C"/>
          </w:rPr>
          <w:t xml:space="preserve"> C </w:t>
        </w:r>
      </w:hyperlink>
      <w:hyperlink w:anchor="GlossaryD" w:history="1">
        <w:r w:rsidR="00340388" w:rsidRPr="008531AD">
          <w:rPr>
            <w:rStyle w:val="Hyperlink"/>
            <w:rFonts w:ascii="Arial" w:hAnsi="Arial" w:cs="Arial"/>
            <w:noProof/>
            <w:vanish/>
            <w:color w:val="FFFFFF"/>
            <w:sz w:val="24"/>
            <w:shd w:val="clear" w:color="auto" w:fill="76923C"/>
          </w:rPr>
          <w:t xml:space="preserve"> D </w:t>
        </w:r>
      </w:hyperlink>
      <w:hyperlink w:anchor="GlossaryE" w:history="1">
        <w:r w:rsidR="00340388" w:rsidRPr="008531AD">
          <w:rPr>
            <w:rStyle w:val="Hyperlink"/>
            <w:rFonts w:ascii="Arial" w:hAnsi="Arial" w:cs="Arial"/>
            <w:noProof/>
            <w:vanish/>
            <w:color w:val="FFFFFF"/>
            <w:sz w:val="24"/>
            <w:shd w:val="clear" w:color="auto" w:fill="76923C"/>
          </w:rPr>
          <w:t xml:space="preserve"> E </w:t>
        </w:r>
      </w:hyperlink>
      <w:hyperlink w:anchor="GlossaryF" w:history="1">
        <w:r w:rsidR="00340388">
          <w:rPr>
            <w:rStyle w:val="Hyperlink"/>
            <w:rFonts w:ascii="Arial" w:hAnsi="Arial" w:cs="Arial"/>
            <w:b/>
            <w:noProof/>
            <w:vanish/>
            <w:color w:val="003366"/>
            <w:sz w:val="36"/>
            <w:bdr w:val="single" w:sz="4" w:space="0" w:color="003366"/>
          </w:rPr>
          <w:t xml:space="preserve"> </w:t>
        </w:r>
        <w:r w:rsidR="00340388" w:rsidRPr="008531AD">
          <w:rPr>
            <w:rStyle w:val="Hyperlink"/>
            <w:rFonts w:ascii="Arial" w:hAnsi="Arial" w:cs="Arial"/>
            <w:b/>
            <w:noProof/>
            <w:vanish/>
            <w:color w:val="76923C"/>
            <w:sz w:val="36"/>
            <w:bdr w:val="single" w:sz="4" w:space="0" w:color="003366"/>
          </w:rPr>
          <w:t>F</w:t>
        </w:r>
        <w:r w:rsidR="00340388">
          <w:rPr>
            <w:rStyle w:val="Hyperlink"/>
            <w:rFonts w:ascii="Arial" w:hAnsi="Arial" w:cs="Arial"/>
            <w:b/>
            <w:noProof/>
            <w:vanish/>
            <w:color w:val="003366"/>
            <w:sz w:val="36"/>
            <w:bdr w:val="single" w:sz="4" w:space="0" w:color="003366"/>
          </w:rPr>
          <w:t xml:space="preserve"> </w:t>
        </w:r>
      </w:hyperlink>
      <w:hyperlink w:anchor="GlossaryG" w:history="1">
        <w:r w:rsidR="00340388" w:rsidRPr="008531AD">
          <w:rPr>
            <w:rStyle w:val="Hyperlink"/>
            <w:rFonts w:ascii="Arial" w:hAnsi="Arial" w:cs="Arial"/>
            <w:noProof/>
            <w:vanish/>
            <w:color w:val="FFFFFF"/>
            <w:sz w:val="24"/>
            <w:shd w:val="clear" w:color="auto" w:fill="76923C"/>
          </w:rPr>
          <w:t xml:space="preserve"> G </w:t>
        </w:r>
      </w:hyperlink>
      <w:hyperlink w:anchor="GlossaryI" w:history="1">
        <w:r w:rsidR="00340388" w:rsidRPr="008531AD">
          <w:rPr>
            <w:rStyle w:val="Hyperlink"/>
            <w:rFonts w:ascii="Arial" w:hAnsi="Arial" w:cs="Arial"/>
            <w:noProof/>
            <w:vanish/>
            <w:color w:val="FFFFFF"/>
            <w:sz w:val="24"/>
            <w:shd w:val="clear" w:color="auto" w:fill="76923C"/>
          </w:rPr>
          <w:t xml:space="preserve"> I </w:t>
        </w:r>
      </w:hyperlink>
      <w:hyperlink w:anchor="GlossaryL" w:history="1">
        <w:r w:rsidR="00340388" w:rsidRPr="008531AD">
          <w:rPr>
            <w:rStyle w:val="Hyperlink"/>
            <w:rFonts w:ascii="Arial" w:hAnsi="Arial" w:cs="Arial"/>
            <w:noProof/>
            <w:vanish/>
            <w:color w:val="FFFFFF"/>
            <w:sz w:val="24"/>
            <w:shd w:val="clear" w:color="auto" w:fill="76923C"/>
          </w:rPr>
          <w:t xml:space="preserve"> L </w:t>
        </w:r>
      </w:hyperlink>
      <w:hyperlink w:anchor="GlossaryM" w:history="1">
        <w:r w:rsidR="00340388" w:rsidRPr="008531AD">
          <w:rPr>
            <w:rStyle w:val="Hyperlink"/>
            <w:rFonts w:ascii="Arial" w:hAnsi="Arial" w:cs="Arial"/>
            <w:noProof/>
            <w:vanish/>
            <w:color w:val="FFFFFF"/>
            <w:sz w:val="24"/>
            <w:shd w:val="clear" w:color="auto" w:fill="76923C"/>
          </w:rPr>
          <w:t xml:space="preserve"> M </w:t>
        </w:r>
      </w:hyperlink>
      <w:hyperlink w:anchor="GlossaryN" w:history="1">
        <w:r w:rsidR="00340388" w:rsidRPr="008531AD">
          <w:rPr>
            <w:rStyle w:val="Hyperlink"/>
            <w:rFonts w:ascii="Arial" w:hAnsi="Arial" w:cs="Arial"/>
            <w:noProof/>
            <w:vanish/>
            <w:color w:val="FFFFFF"/>
            <w:sz w:val="24"/>
            <w:shd w:val="clear" w:color="auto" w:fill="76923C"/>
          </w:rPr>
          <w:t xml:space="preserve"> N </w:t>
        </w:r>
      </w:hyperlink>
      <w:hyperlink w:anchor="GlossaryO" w:history="1">
        <w:r w:rsidR="00340388" w:rsidRPr="008531AD">
          <w:rPr>
            <w:rStyle w:val="Hyperlink"/>
            <w:rFonts w:ascii="Arial" w:hAnsi="Arial" w:cs="Arial"/>
            <w:noProof/>
            <w:vanish/>
            <w:color w:val="FFFFFF"/>
            <w:sz w:val="24"/>
            <w:shd w:val="clear" w:color="auto" w:fill="76923C"/>
          </w:rPr>
          <w:t xml:space="preserve"> O </w:t>
        </w:r>
      </w:hyperlink>
      <w:hyperlink w:anchor="GlossaryP" w:history="1">
        <w:r w:rsidR="00340388" w:rsidRPr="008531AD">
          <w:rPr>
            <w:rStyle w:val="Hyperlink"/>
            <w:rFonts w:ascii="Arial" w:hAnsi="Arial" w:cs="Arial"/>
            <w:noProof/>
            <w:vanish/>
            <w:color w:val="FFFFFF"/>
            <w:sz w:val="24"/>
            <w:shd w:val="clear" w:color="auto" w:fill="76923C"/>
          </w:rPr>
          <w:t xml:space="preserve"> P </w:t>
        </w:r>
      </w:hyperlink>
      <w:hyperlink w:anchor="GlossaryR" w:history="1">
        <w:r w:rsidR="00340388" w:rsidRPr="008531AD">
          <w:rPr>
            <w:rStyle w:val="Hyperlink"/>
            <w:rFonts w:ascii="Arial" w:hAnsi="Arial" w:cs="Arial"/>
            <w:noProof/>
            <w:vanish/>
            <w:color w:val="FFFFFF"/>
            <w:sz w:val="24"/>
            <w:shd w:val="clear" w:color="auto" w:fill="76923C"/>
          </w:rPr>
          <w:t xml:space="preserve"> R </w:t>
        </w:r>
      </w:hyperlink>
      <w:hyperlink w:anchor="GlossaryS" w:history="1">
        <w:r w:rsidR="00340388" w:rsidRPr="008531AD">
          <w:rPr>
            <w:rStyle w:val="Hyperlink"/>
            <w:rFonts w:ascii="Arial" w:hAnsi="Arial" w:cs="Arial"/>
            <w:noProof/>
            <w:vanish/>
            <w:color w:val="FFFFFF"/>
            <w:sz w:val="24"/>
            <w:shd w:val="clear" w:color="auto" w:fill="76923C"/>
          </w:rPr>
          <w:t xml:space="preserve"> S </w:t>
        </w:r>
      </w:hyperlink>
      <w:hyperlink w:anchor="GlossaryT" w:history="1">
        <w:r w:rsidR="00340388" w:rsidRPr="008531AD">
          <w:rPr>
            <w:rStyle w:val="Hyperlink"/>
            <w:rFonts w:ascii="Arial" w:hAnsi="Arial" w:cs="Arial"/>
            <w:noProof/>
            <w:vanish/>
            <w:color w:val="FFFFFF"/>
            <w:sz w:val="24"/>
            <w:shd w:val="clear" w:color="auto" w:fill="76923C"/>
          </w:rPr>
          <w:t xml:space="preserve"> T </w:t>
        </w:r>
      </w:hyperlink>
      <w:hyperlink w:anchor="GlossaryV" w:history="1">
        <w:r w:rsidR="00340388" w:rsidRPr="008531AD">
          <w:rPr>
            <w:rStyle w:val="Hyperlink"/>
            <w:rFonts w:ascii="Arial" w:hAnsi="Arial" w:cs="Arial"/>
            <w:noProof/>
            <w:vanish/>
            <w:color w:val="FFFFFF"/>
            <w:sz w:val="24"/>
            <w:shd w:val="clear" w:color="auto" w:fill="76923C"/>
          </w:rPr>
          <w:t xml:space="preserve"> V </w:t>
        </w:r>
      </w:hyperlink>
      <w:hyperlink w:anchor="GlossaryW" w:history="1">
        <w:r w:rsidR="00340388" w:rsidRPr="008531AD">
          <w:rPr>
            <w:rStyle w:val="Hyperlink"/>
            <w:rFonts w:ascii="Arial" w:hAnsi="Arial" w:cs="Arial"/>
            <w:noProof/>
            <w:vanish/>
            <w:color w:val="FFFFFF"/>
            <w:sz w:val="24"/>
            <w:shd w:val="clear" w:color="auto" w:fill="76923C"/>
          </w:rPr>
          <w:t xml:space="preserve"> W</w:t>
        </w:r>
      </w:hyperlink>
      <w:r w:rsidR="00340388" w:rsidRPr="008531AD">
        <w:rPr>
          <w:noProof/>
          <w:vanish/>
          <w:color w:val="FFFFFF"/>
          <w:sz w:val="24"/>
          <w:shd w:val="clear" w:color="auto" w:fill="76923C"/>
        </w:rPr>
        <w:t> </w:t>
      </w:r>
    </w:p>
    <w:p w:rsidR="00340388" w:rsidRDefault="00340388">
      <w:pPr>
        <w:keepNext/>
        <w:rPr>
          <w:noProof/>
        </w:rPr>
      </w:pPr>
    </w:p>
    <w:p w:rsidR="00340388" w:rsidRDefault="00340388">
      <w:pPr>
        <w:pStyle w:val="Heading4"/>
        <w:spacing w:before="0"/>
        <w:ind w:left="-1354"/>
        <w:rPr>
          <w:noProof/>
          <w:vanish/>
        </w:rPr>
      </w:pPr>
      <w:bookmarkStart w:id="120" w:name="___FINANCIAL_STATEMENTS__"/>
      <w:bookmarkStart w:id="121" w:name="GlossaryF"/>
      <w:bookmarkEnd w:id="120"/>
      <w:bookmarkEnd w:id="121"/>
      <w:r>
        <w:rPr>
          <w:noProof/>
          <w:vanish/>
        </w:rPr>
        <w:tab/>
      </w:r>
      <w:r>
        <w:rPr>
          <w:noProof/>
          <w:vanish/>
          <w:color w:val="C0C0C0"/>
        </w:rPr>
        <w:t xml:space="preserve">[ </w:t>
      </w:r>
      <w:r w:rsidRPr="008531AD">
        <w:rPr>
          <w:noProof/>
          <w:vanish/>
          <w:color w:val="76923C"/>
        </w:rPr>
        <w:t>FINANCIAL STATEMENTS</w:t>
      </w:r>
      <w:r>
        <w:rPr>
          <w:noProof/>
          <w:vanish/>
        </w:rPr>
        <w:t xml:space="preserve"> </w:t>
      </w:r>
      <w:r>
        <w:rPr>
          <w:noProof/>
          <w:vanish/>
          <w:color w:val="C0C0C0"/>
        </w:rPr>
        <w:t>]</w:t>
      </w:r>
    </w:p>
    <w:p w:rsidR="00340388" w:rsidRDefault="00340388">
      <w:pPr>
        <w:ind w:left="-450"/>
        <w:rPr>
          <w:noProof/>
          <w:vanish/>
          <w:color w:val="808080"/>
        </w:rPr>
      </w:pPr>
      <w:r>
        <w:rPr>
          <w:noProof/>
          <w:vanish/>
          <w:color w:val="808080"/>
        </w:rPr>
        <w:t xml:space="preserve">Formal reports, prepared from accounting records, describing the financial position and performance of the business. They comprise the Balance Sheet, the Income Statement, the Statement of Changes in Financial Position. See also these definitions. </w:t>
      </w:r>
    </w:p>
    <w:p w:rsidR="00340388" w:rsidRDefault="00340388">
      <w:pPr>
        <w:pStyle w:val="Heading4"/>
        <w:ind w:left="-720"/>
        <w:rPr>
          <w:noProof/>
          <w:vanish/>
        </w:rPr>
      </w:pPr>
      <w:bookmarkStart w:id="122" w:name="___FIXED_ASSETS__"/>
      <w:bookmarkEnd w:id="122"/>
      <w:r>
        <w:rPr>
          <w:noProof/>
          <w:vanish/>
          <w:color w:val="C0C0C0"/>
        </w:rPr>
        <w:t xml:space="preserve">[ </w:t>
      </w:r>
      <w:r w:rsidRPr="008531AD">
        <w:rPr>
          <w:noProof/>
          <w:vanish/>
          <w:color w:val="76923C"/>
        </w:rPr>
        <w:t>FIXED ASSETS</w:t>
      </w:r>
      <w:r>
        <w:rPr>
          <w:noProof/>
          <w:vanish/>
        </w:rPr>
        <w:t xml:space="preserve"> </w:t>
      </w:r>
      <w:r>
        <w:rPr>
          <w:noProof/>
          <w:vanish/>
          <w:color w:val="C0C0C0"/>
        </w:rPr>
        <w:t>]</w:t>
      </w:r>
    </w:p>
    <w:p w:rsidR="00340388" w:rsidRDefault="00340388">
      <w:pPr>
        <w:ind w:left="-450"/>
        <w:rPr>
          <w:noProof/>
          <w:vanish/>
          <w:color w:val="808080"/>
        </w:rPr>
      </w:pPr>
      <w:r>
        <w:rPr>
          <w:noProof/>
          <w:vanish/>
          <w:color w:val="808080"/>
        </w:rPr>
        <w:t xml:space="preserve">Also called capital assets. Property or equipment, not intended to be sold, owned by a business for use in its operations and expected to have a useful  life of several fiscal periods. Included in this are land, buildings, vehicles, furniture and equipment. </w:t>
      </w:r>
    </w:p>
    <w:p w:rsidR="00340388" w:rsidRDefault="00340388">
      <w:pPr>
        <w:pStyle w:val="Heading4"/>
        <w:ind w:left="-720"/>
        <w:rPr>
          <w:noProof/>
          <w:vanish/>
        </w:rPr>
      </w:pPr>
      <w:r>
        <w:rPr>
          <w:noProof/>
          <w:vanish/>
          <w:color w:val="C0C0C0"/>
        </w:rPr>
        <w:t xml:space="preserve">[ </w:t>
      </w:r>
      <w:r w:rsidRPr="008531AD">
        <w:rPr>
          <w:noProof/>
          <w:vanish/>
          <w:color w:val="76923C"/>
        </w:rPr>
        <w:t>FIXED COSTS</w:t>
      </w:r>
      <w:r>
        <w:rPr>
          <w:noProof/>
          <w:vanish/>
        </w:rPr>
        <w:t xml:space="preserve"> </w:t>
      </w:r>
      <w:r>
        <w:rPr>
          <w:noProof/>
          <w:vanish/>
          <w:color w:val="C0C0C0"/>
        </w:rPr>
        <w:t>]</w:t>
      </w:r>
    </w:p>
    <w:p w:rsidR="00340388" w:rsidRDefault="00340388">
      <w:pPr>
        <w:ind w:left="-450"/>
        <w:rPr>
          <w:noProof/>
          <w:vanish/>
          <w:color w:val="808080"/>
        </w:rPr>
      </w:pPr>
      <w:r>
        <w:rPr>
          <w:noProof/>
          <w:vanish/>
          <w:color w:val="808080"/>
        </w:rPr>
        <w:t xml:space="preserve">Amounts that do not vary with changes in the volume of sales or production (i.e. rent, depreciation, interest payments). </w:t>
      </w:r>
    </w:p>
    <w:p w:rsidR="00340388" w:rsidRDefault="00340388">
      <w:pPr>
        <w:pStyle w:val="Heading4"/>
        <w:ind w:left="-720"/>
        <w:rPr>
          <w:noProof/>
          <w:vanish/>
        </w:rPr>
      </w:pPr>
      <w:bookmarkStart w:id="123" w:name="___FORECAST__"/>
      <w:bookmarkEnd w:id="123"/>
      <w:r>
        <w:rPr>
          <w:noProof/>
          <w:vanish/>
          <w:color w:val="C0C0C0"/>
        </w:rPr>
        <w:t xml:space="preserve">[ </w:t>
      </w:r>
      <w:r w:rsidRPr="008531AD">
        <w:rPr>
          <w:noProof/>
          <w:vanish/>
          <w:color w:val="76923C"/>
        </w:rPr>
        <w:t>FORECAST</w:t>
      </w:r>
      <w:r>
        <w:rPr>
          <w:noProof/>
          <w:vanish/>
        </w:rPr>
        <w:t xml:space="preserve"> </w:t>
      </w:r>
      <w:r>
        <w:rPr>
          <w:noProof/>
          <w:vanish/>
          <w:color w:val="C0C0C0"/>
        </w:rPr>
        <w:t>]</w:t>
      </w:r>
    </w:p>
    <w:p w:rsidR="00340388" w:rsidRDefault="00340388">
      <w:pPr>
        <w:ind w:left="-450"/>
        <w:rPr>
          <w:noProof/>
          <w:vanish/>
          <w:color w:val="808080"/>
        </w:rPr>
      </w:pPr>
      <w:r>
        <w:rPr>
          <w:noProof/>
          <w:vanish/>
          <w:color w:val="808080"/>
        </w:rPr>
        <w:t>Estimate or prediction of future sales, expenditures, profits, etc.</w:t>
      </w:r>
    </w:p>
    <w:p w:rsidR="00340388" w:rsidRDefault="00340388">
      <w:pPr>
        <w:rPr>
          <w:noProof/>
          <w:vanish/>
        </w:rPr>
      </w:pPr>
    </w:p>
    <w:p w:rsidR="00340388" w:rsidRDefault="00340388">
      <w:pPr>
        <w:rPr>
          <w:noProof/>
          <w:vanish/>
        </w:rPr>
      </w:pPr>
    </w:p>
    <w:p w:rsidR="00340388" w:rsidRDefault="00BF553F">
      <w:pPr>
        <w:keepNext/>
        <w:ind w:left="-1350"/>
        <w:rPr>
          <w:noProof/>
          <w:vanish/>
        </w:rPr>
      </w:pPr>
      <w:hyperlink w:anchor="GlossaryA" w:history="1">
        <w:r w:rsidR="00340388" w:rsidRPr="008531AD">
          <w:rPr>
            <w:rStyle w:val="Hyperlink"/>
            <w:rFonts w:ascii="Arial" w:hAnsi="Arial" w:cs="Arial"/>
            <w:noProof/>
            <w:vanish/>
            <w:color w:val="FFFFFF"/>
            <w:sz w:val="24"/>
            <w:shd w:val="clear" w:color="auto" w:fill="76923C"/>
          </w:rPr>
          <w:t xml:space="preserve"> A </w:t>
        </w:r>
      </w:hyperlink>
      <w:hyperlink w:anchor="GlossaryB" w:history="1">
        <w:r w:rsidR="00340388" w:rsidRPr="008531AD">
          <w:rPr>
            <w:rStyle w:val="Hyperlink"/>
            <w:rFonts w:ascii="Arial" w:hAnsi="Arial" w:cs="Arial"/>
            <w:noProof/>
            <w:vanish/>
            <w:color w:val="FFFFFF"/>
            <w:sz w:val="24"/>
            <w:shd w:val="clear" w:color="auto" w:fill="76923C"/>
          </w:rPr>
          <w:t xml:space="preserve"> B </w:t>
        </w:r>
      </w:hyperlink>
      <w:hyperlink w:anchor="GlossaryC" w:history="1">
        <w:r w:rsidR="00340388" w:rsidRPr="008531AD">
          <w:rPr>
            <w:rStyle w:val="Hyperlink"/>
            <w:rFonts w:ascii="Arial" w:hAnsi="Arial" w:cs="Arial"/>
            <w:noProof/>
            <w:vanish/>
            <w:color w:val="FFFFFF"/>
            <w:sz w:val="24"/>
            <w:shd w:val="clear" w:color="auto" w:fill="76923C"/>
          </w:rPr>
          <w:t xml:space="preserve"> C </w:t>
        </w:r>
      </w:hyperlink>
      <w:hyperlink w:anchor="GlossaryD" w:history="1">
        <w:r w:rsidR="00340388" w:rsidRPr="008531AD">
          <w:rPr>
            <w:rStyle w:val="Hyperlink"/>
            <w:rFonts w:ascii="Arial" w:hAnsi="Arial" w:cs="Arial"/>
            <w:noProof/>
            <w:vanish/>
            <w:color w:val="FFFFFF"/>
            <w:sz w:val="24"/>
            <w:shd w:val="clear" w:color="auto" w:fill="76923C"/>
          </w:rPr>
          <w:t xml:space="preserve"> D </w:t>
        </w:r>
      </w:hyperlink>
      <w:hyperlink w:anchor="GlossaryE" w:history="1">
        <w:r w:rsidR="00340388" w:rsidRPr="008531AD">
          <w:rPr>
            <w:rStyle w:val="Hyperlink"/>
            <w:rFonts w:ascii="Arial" w:hAnsi="Arial" w:cs="Arial"/>
            <w:noProof/>
            <w:vanish/>
            <w:color w:val="FFFFFF"/>
            <w:sz w:val="24"/>
            <w:shd w:val="clear" w:color="auto" w:fill="76923C"/>
          </w:rPr>
          <w:t xml:space="preserve"> E </w:t>
        </w:r>
      </w:hyperlink>
      <w:hyperlink w:anchor="GlossaryF" w:history="1">
        <w:r w:rsidR="00340388" w:rsidRPr="008531AD">
          <w:rPr>
            <w:rStyle w:val="Hyperlink"/>
            <w:rFonts w:ascii="Arial" w:hAnsi="Arial" w:cs="Arial"/>
            <w:noProof/>
            <w:vanish/>
            <w:color w:val="FFFFFF"/>
            <w:sz w:val="24"/>
            <w:shd w:val="clear" w:color="auto" w:fill="76923C"/>
          </w:rPr>
          <w:t xml:space="preserve"> F </w:t>
        </w:r>
      </w:hyperlink>
      <w:hyperlink w:anchor="GlossaryG" w:history="1">
        <w:r w:rsidR="00340388">
          <w:rPr>
            <w:rStyle w:val="Hyperlink"/>
            <w:rFonts w:ascii="Arial" w:hAnsi="Arial" w:cs="Arial"/>
            <w:b/>
            <w:noProof/>
            <w:vanish/>
            <w:color w:val="003366"/>
            <w:sz w:val="36"/>
            <w:bdr w:val="single" w:sz="4" w:space="0" w:color="003366"/>
          </w:rPr>
          <w:t xml:space="preserve"> </w:t>
        </w:r>
        <w:r w:rsidR="00340388" w:rsidRPr="008531AD">
          <w:rPr>
            <w:rStyle w:val="Hyperlink"/>
            <w:rFonts w:ascii="Arial" w:hAnsi="Arial" w:cs="Arial"/>
            <w:b/>
            <w:noProof/>
            <w:vanish/>
            <w:color w:val="76923C"/>
            <w:sz w:val="36"/>
            <w:bdr w:val="single" w:sz="4" w:space="0" w:color="003366"/>
          </w:rPr>
          <w:t>G</w:t>
        </w:r>
        <w:r w:rsidR="00340388">
          <w:rPr>
            <w:rStyle w:val="Hyperlink"/>
            <w:rFonts w:ascii="Arial" w:hAnsi="Arial" w:cs="Arial"/>
            <w:b/>
            <w:noProof/>
            <w:vanish/>
            <w:color w:val="003366"/>
            <w:sz w:val="36"/>
            <w:bdr w:val="single" w:sz="4" w:space="0" w:color="003366"/>
          </w:rPr>
          <w:t xml:space="preserve"> </w:t>
        </w:r>
      </w:hyperlink>
      <w:hyperlink w:anchor="GlossaryI" w:history="1">
        <w:r w:rsidR="00340388" w:rsidRPr="008531AD">
          <w:rPr>
            <w:rStyle w:val="Hyperlink"/>
            <w:rFonts w:ascii="Arial" w:hAnsi="Arial" w:cs="Arial"/>
            <w:noProof/>
            <w:vanish/>
            <w:color w:val="FFFFFF"/>
            <w:sz w:val="24"/>
            <w:shd w:val="clear" w:color="auto" w:fill="76923C"/>
          </w:rPr>
          <w:t xml:space="preserve"> I </w:t>
        </w:r>
      </w:hyperlink>
      <w:hyperlink w:anchor="GlossaryL" w:history="1">
        <w:r w:rsidR="00340388" w:rsidRPr="008531AD">
          <w:rPr>
            <w:rStyle w:val="Hyperlink"/>
            <w:rFonts w:ascii="Arial" w:hAnsi="Arial" w:cs="Arial"/>
            <w:noProof/>
            <w:vanish/>
            <w:color w:val="FFFFFF"/>
            <w:sz w:val="24"/>
            <w:shd w:val="clear" w:color="auto" w:fill="76923C"/>
          </w:rPr>
          <w:t xml:space="preserve"> L </w:t>
        </w:r>
      </w:hyperlink>
      <w:hyperlink w:anchor="GlossaryM" w:history="1">
        <w:r w:rsidR="00340388" w:rsidRPr="008531AD">
          <w:rPr>
            <w:rStyle w:val="Hyperlink"/>
            <w:rFonts w:ascii="Arial" w:hAnsi="Arial" w:cs="Arial"/>
            <w:noProof/>
            <w:vanish/>
            <w:color w:val="FFFFFF"/>
            <w:sz w:val="24"/>
            <w:shd w:val="clear" w:color="auto" w:fill="76923C"/>
          </w:rPr>
          <w:t xml:space="preserve"> M </w:t>
        </w:r>
      </w:hyperlink>
      <w:hyperlink w:anchor="GlossaryN" w:history="1">
        <w:r w:rsidR="00340388" w:rsidRPr="008531AD">
          <w:rPr>
            <w:rStyle w:val="Hyperlink"/>
            <w:rFonts w:ascii="Arial" w:hAnsi="Arial" w:cs="Arial"/>
            <w:noProof/>
            <w:vanish/>
            <w:color w:val="FFFFFF"/>
            <w:sz w:val="24"/>
            <w:shd w:val="clear" w:color="auto" w:fill="76923C"/>
          </w:rPr>
          <w:t xml:space="preserve"> N </w:t>
        </w:r>
      </w:hyperlink>
      <w:hyperlink w:anchor="GlossaryO" w:history="1">
        <w:r w:rsidR="00340388" w:rsidRPr="008531AD">
          <w:rPr>
            <w:rStyle w:val="Hyperlink"/>
            <w:rFonts w:ascii="Arial" w:hAnsi="Arial" w:cs="Arial"/>
            <w:noProof/>
            <w:vanish/>
            <w:color w:val="FFFFFF"/>
            <w:sz w:val="24"/>
            <w:shd w:val="clear" w:color="auto" w:fill="76923C"/>
          </w:rPr>
          <w:t xml:space="preserve"> O </w:t>
        </w:r>
      </w:hyperlink>
      <w:hyperlink w:anchor="GlossaryP" w:history="1">
        <w:r w:rsidR="00340388" w:rsidRPr="008531AD">
          <w:rPr>
            <w:rStyle w:val="Hyperlink"/>
            <w:rFonts w:ascii="Arial" w:hAnsi="Arial" w:cs="Arial"/>
            <w:noProof/>
            <w:vanish/>
            <w:color w:val="FFFFFF"/>
            <w:sz w:val="24"/>
            <w:shd w:val="clear" w:color="auto" w:fill="76923C"/>
          </w:rPr>
          <w:t xml:space="preserve"> P </w:t>
        </w:r>
      </w:hyperlink>
      <w:hyperlink w:anchor="GlossaryR" w:history="1">
        <w:r w:rsidR="00340388" w:rsidRPr="008531AD">
          <w:rPr>
            <w:rStyle w:val="Hyperlink"/>
            <w:rFonts w:ascii="Arial" w:hAnsi="Arial" w:cs="Arial"/>
            <w:noProof/>
            <w:vanish/>
            <w:color w:val="FFFFFF"/>
            <w:sz w:val="24"/>
            <w:shd w:val="clear" w:color="auto" w:fill="76923C"/>
          </w:rPr>
          <w:t xml:space="preserve"> R </w:t>
        </w:r>
      </w:hyperlink>
      <w:hyperlink w:anchor="GlossaryS" w:history="1">
        <w:r w:rsidR="00340388" w:rsidRPr="008531AD">
          <w:rPr>
            <w:rStyle w:val="Hyperlink"/>
            <w:rFonts w:ascii="Arial" w:hAnsi="Arial" w:cs="Arial"/>
            <w:noProof/>
            <w:vanish/>
            <w:color w:val="FFFFFF"/>
            <w:sz w:val="24"/>
            <w:shd w:val="clear" w:color="auto" w:fill="76923C"/>
          </w:rPr>
          <w:t xml:space="preserve"> S </w:t>
        </w:r>
      </w:hyperlink>
      <w:hyperlink w:anchor="GlossaryT" w:history="1">
        <w:r w:rsidR="00340388" w:rsidRPr="008531AD">
          <w:rPr>
            <w:rStyle w:val="Hyperlink"/>
            <w:rFonts w:ascii="Arial" w:hAnsi="Arial" w:cs="Arial"/>
            <w:noProof/>
            <w:vanish/>
            <w:color w:val="FFFFFF"/>
            <w:sz w:val="24"/>
            <w:shd w:val="clear" w:color="auto" w:fill="76923C"/>
          </w:rPr>
          <w:t xml:space="preserve"> T </w:t>
        </w:r>
      </w:hyperlink>
      <w:hyperlink w:anchor="GlossaryV" w:history="1">
        <w:r w:rsidR="00340388" w:rsidRPr="008531AD">
          <w:rPr>
            <w:rStyle w:val="Hyperlink"/>
            <w:rFonts w:ascii="Arial" w:hAnsi="Arial" w:cs="Arial"/>
            <w:noProof/>
            <w:vanish/>
            <w:color w:val="FFFFFF"/>
            <w:sz w:val="24"/>
            <w:shd w:val="clear" w:color="auto" w:fill="76923C"/>
          </w:rPr>
          <w:t xml:space="preserve"> V </w:t>
        </w:r>
      </w:hyperlink>
      <w:hyperlink w:anchor="GlossaryW" w:history="1">
        <w:r w:rsidR="00340388" w:rsidRPr="008531AD">
          <w:rPr>
            <w:rStyle w:val="Hyperlink"/>
            <w:rFonts w:ascii="Arial" w:hAnsi="Arial" w:cs="Arial"/>
            <w:noProof/>
            <w:vanish/>
            <w:color w:val="FFFFFF"/>
            <w:sz w:val="24"/>
            <w:shd w:val="clear" w:color="auto" w:fill="76923C"/>
          </w:rPr>
          <w:t xml:space="preserve"> W</w:t>
        </w:r>
      </w:hyperlink>
      <w:r w:rsidR="00340388" w:rsidRPr="008531AD">
        <w:rPr>
          <w:noProof/>
          <w:vanish/>
          <w:color w:val="FFFFFF"/>
          <w:sz w:val="24"/>
          <w:shd w:val="clear" w:color="auto" w:fill="76923C"/>
        </w:rPr>
        <w:t> </w:t>
      </w:r>
    </w:p>
    <w:p w:rsidR="00340388" w:rsidRDefault="00340388">
      <w:pPr>
        <w:keepNext/>
        <w:rPr>
          <w:noProof/>
        </w:rPr>
      </w:pPr>
    </w:p>
    <w:p w:rsidR="00340388" w:rsidRDefault="00340388">
      <w:pPr>
        <w:pStyle w:val="Heading4"/>
        <w:spacing w:before="0"/>
        <w:ind w:left="-1354"/>
        <w:rPr>
          <w:noProof/>
          <w:vanish/>
        </w:rPr>
      </w:pPr>
      <w:bookmarkStart w:id="124" w:name="___GROSS_PROFIT__"/>
      <w:bookmarkStart w:id="125" w:name="GlossaryG"/>
      <w:bookmarkEnd w:id="124"/>
      <w:bookmarkEnd w:id="125"/>
      <w:r>
        <w:rPr>
          <w:noProof/>
          <w:vanish/>
        </w:rPr>
        <w:tab/>
      </w:r>
      <w:r>
        <w:rPr>
          <w:noProof/>
          <w:vanish/>
          <w:color w:val="C0C0C0"/>
        </w:rPr>
        <w:t xml:space="preserve">[ </w:t>
      </w:r>
      <w:r w:rsidRPr="008531AD">
        <w:rPr>
          <w:noProof/>
          <w:vanish/>
          <w:color w:val="76923C"/>
        </w:rPr>
        <w:t>GROSS PROFIT</w:t>
      </w:r>
      <w:r>
        <w:rPr>
          <w:noProof/>
          <w:vanish/>
        </w:rPr>
        <w:t xml:space="preserve"> </w:t>
      </w:r>
      <w:r>
        <w:rPr>
          <w:noProof/>
          <w:vanish/>
          <w:color w:val="C0C0C0"/>
        </w:rPr>
        <w:t>]</w:t>
      </w:r>
    </w:p>
    <w:p w:rsidR="00340388" w:rsidRDefault="00340388">
      <w:pPr>
        <w:ind w:left="-450"/>
        <w:rPr>
          <w:noProof/>
          <w:vanish/>
        </w:rPr>
      </w:pPr>
      <w:r>
        <w:rPr>
          <w:noProof/>
          <w:vanish/>
          <w:color w:val="808080"/>
        </w:rPr>
        <w:t xml:space="preserve">Net Sales less Cost of Goods Sold. It represents the profit made by the business before deducting selling, administrative and financial expenses. It helps to evaluate sales performance, buying policies, mark-ups, and inventory controls. </w:t>
      </w:r>
    </w:p>
    <w:p w:rsidR="00340388" w:rsidRDefault="00340388">
      <w:pPr>
        <w:rPr>
          <w:noProof/>
          <w:vanish/>
        </w:rPr>
      </w:pPr>
    </w:p>
    <w:p w:rsidR="00340388" w:rsidRDefault="00340388">
      <w:pPr>
        <w:rPr>
          <w:noProof/>
          <w:vanish/>
        </w:rPr>
      </w:pPr>
    </w:p>
    <w:bookmarkStart w:id="126" w:name="___INCOME_STATEMENT__"/>
    <w:bookmarkStart w:id="127" w:name="GlossaryI"/>
    <w:bookmarkEnd w:id="126"/>
    <w:bookmarkEnd w:id="127"/>
    <w:p w:rsidR="00340388" w:rsidRDefault="00340388">
      <w:pPr>
        <w:keepNext/>
        <w:ind w:left="-1350"/>
        <w:rPr>
          <w:noProof/>
          <w:vanish/>
        </w:rPr>
      </w:pPr>
      <w:r w:rsidRPr="008531AD">
        <w:rPr>
          <w:noProof/>
          <w:color w:val="FFFFFF"/>
          <w:sz w:val="24"/>
          <w:shd w:val="clear" w:color="auto" w:fill="76923C"/>
        </w:rPr>
        <w:fldChar w:fldCharType="begin"/>
      </w:r>
      <w:r w:rsidRPr="008531AD">
        <w:rPr>
          <w:noProof/>
          <w:color w:val="FFFFFF"/>
          <w:sz w:val="24"/>
          <w:shd w:val="clear" w:color="auto" w:fill="76923C"/>
        </w:rPr>
        <w:instrText xml:space="preserve"> HYPERLINK  \l "GlossaryA" </w:instrText>
      </w:r>
      <w:r w:rsidRPr="008531AD">
        <w:rPr>
          <w:noProof/>
          <w:color w:val="FFFFFF"/>
          <w:sz w:val="24"/>
          <w:shd w:val="clear" w:color="auto" w:fill="76923C"/>
        </w:rPr>
        <w:fldChar w:fldCharType="separate"/>
      </w:r>
      <w:r w:rsidRPr="008531AD">
        <w:rPr>
          <w:rStyle w:val="Hyperlink"/>
          <w:rFonts w:ascii="Arial" w:hAnsi="Arial" w:cs="Arial"/>
          <w:noProof/>
          <w:vanish/>
          <w:color w:val="FFFFFF"/>
          <w:sz w:val="24"/>
          <w:shd w:val="clear" w:color="auto" w:fill="76923C"/>
        </w:rPr>
        <w:t xml:space="preserve"> A </w:t>
      </w:r>
      <w:r w:rsidRPr="008531AD">
        <w:rPr>
          <w:noProof/>
          <w:color w:val="FFFFFF"/>
          <w:sz w:val="24"/>
          <w:shd w:val="clear" w:color="auto" w:fill="76923C"/>
        </w:rPr>
        <w:fldChar w:fldCharType="end"/>
      </w:r>
      <w:hyperlink w:anchor="GlossaryB" w:history="1">
        <w:r w:rsidRPr="008531AD">
          <w:rPr>
            <w:rStyle w:val="Hyperlink"/>
            <w:rFonts w:ascii="Arial" w:hAnsi="Arial" w:cs="Arial"/>
            <w:noProof/>
            <w:vanish/>
            <w:color w:val="FFFFFF"/>
            <w:sz w:val="24"/>
            <w:shd w:val="clear" w:color="auto" w:fill="76923C"/>
          </w:rPr>
          <w:t xml:space="preserve"> B </w:t>
        </w:r>
      </w:hyperlink>
      <w:hyperlink w:anchor="GlossaryC" w:history="1">
        <w:r w:rsidRPr="008531AD">
          <w:rPr>
            <w:rStyle w:val="Hyperlink"/>
            <w:rFonts w:ascii="Arial" w:hAnsi="Arial" w:cs="Arial"/>
            <w:noProof/>
            <w:vanish/>
            <w:color w:val="FFFFFF"/>
            <w:sz w:val="24"/>
            <w:shd w:val="clear" w:color="auto" w:fill="76923C"/>
          </w:rPr>
          <w:t xml:space="preserve"> C </w:t>
        </w:r>
      </w:hyperlink>
      <w:hyperlink w:anchor="GlossaryD" w:history="1">
        <w:r w:rsidRPr="008531AD">
          <w:rPr>
            <w:rStyle w:val="Hyperlink"/>
            <w:rFonts w:ascii="Arial" w:hAnsi="Arial" w:cs="Arial"/>
            <w:noProof/>
            <w:vanish/>
            <w:color w:val="FFFFFF"/>
            <w:sz w:val="24"/>
            <w:shd w:val="clear" w:color="auto" w:fill="76923C"/>
          </w:rPr>
          <w:t xml:space="preserve"> D </w:t>
        </w:r>
      </w:hyperlink>
      <w:hyperlink w:anchor="GlossaryE" w:history="1">
        <w:r w:rsidRPr="008531AD">
          <w:rPr>
            <w:rStyle w:val="Hyperlink"/>
            <w:rFonts w:ascii="Arial" w:hAnsi="Arial" w:cs="Arial"/>
            <w:noProof/>
            <w:vanish/>
            <w:color w:val="FFFFFF"/>
            <w:sz w:val="24"/>
            <w:shd w:val="clear" w:color="auto" w:fill="76923C"/>
          </w:rPr>
          <w:t xml:space="preserve"> E </w:t>
        </w:r>
      </w:hyperlink>
      <w:hyperlink w:anchor="GlossaryF" w:history="1">
        <w:r w:rsidRPr="008531AD">
          <w:rPr>
            <w:rStyle w:val="Hyperlink"/>
            <w:rFonts w:ascii="Arial" w:hAnsi="Arial" w:cs="Arial"/>
            <w:noProof/>
            <w:vanish/>
            <w:color w:val="FFFFFF"/>
            <w:sz w:val="24"/>
            <w:shd w:val="clear" w:color="auto" w:fill="76923C"/>
          </w:rPr>
          <w:t xml:space="preserve"> F </w:t>
        </w:r>
      </w:hyperlink>
      <w:hyperlink w:anchor="GlossaryG" w:history="1">
        <w:r w:rsidRPr="008531AD">
          <w:rPr>
            <w:rStyle w:val="Hyperlink"/>
            <w:rFonts w:ascii="Arial" w:hAnsi="Arial" w:cs="Arial"/>
            <w:noProof/>
            <w:vanish/>
            <w:color w:val="FFFFFF"/>
            <w:sz w:val="24"/>
            <w:shd w:val="clear" w:color="auto" w:fill="76923C"/>
          </w:rPr>
          <w:t xml:space="preserve"> G </w:t>
        </w:r>
      </w:hyperlink>
      <w:hyperlink w:anchor="GlossaryI" w:history="1">
        <w:r w:rsidRPr="008531AD">
          <w:rPr>
            <w:rStyle w:val="Hyperlink"/>
            <w:rFonts w:ascii="Arial" w:hAnsi="Arial" w:cs="Arial"/>
            <w:b/>
            <w:noProof/>
            <w:vanish/>
            <w:color w:val="76923C"/>
            <w:sz w:val="36"/>
            <w:bdr w:val="single" w:sz="4" w:space="0" w:color="003366"/>
          </w:rPr>
          <w:t xml:space="preserve"> I </w:t>
        </w:r>
      </w:hyperlink>
      <w:hyperlink w:anchor="GlossaryL" w:history="1">
        <w:r w:rsidRPr="008531AD">
          <w:rPr>
            <w:rStyle w:val="Hyperlink"/>
            <w:rFonts w:ascii="Arial" w:hAnsi="Arial" w:cs="Arial"/>
            <w:noProof/>
            <w:vanish/>
            <w:color w:val="FFFFFF"/>
            <w:sz w:val="24"/>
            <w:shd w:val="clear" w:color="auto" w:fill="76923C"/>
          </w:rPr>
          <w:t xml:space="preserve"> L </w:t>
        </w:r>
      </w:hyperlink>
      <w:hyperlink w:anchor="GlossaryM" w:history="1">
        <w:r w:rsidRPr="008531AD">
          <w:rPr>
            <w:rStyle w:val="Hyperlink"/>
            <w:rFonts w:ascii="Arial" w:hAnsi="Arial" w:cs="Arial"/>
            <w:noProof/>
            <w:vanish/>
            <w:color w:val="FFFFFF"/>
            <w:sz w:val="24"/>
            <w:shd w:val="clear" w:color="auto" w:fill="76923C"/>
          </w:rPr>
          <w:t xml:space="preserve"> M </w:t>
        </w:r>
      </w:hyperlink>
      <w:hyperlink w:anchor="GlossaryN" w:history="1">
        <w:r w:rsidRPr="008531AD">
          <w:rPr>
            <w:rStyle w:val="Hyperlink"/>
            <w:rFonts w:ascii="Arial" w:hAnsi="Arial" w:cs="Arial"/>
            <w:noProof/>
            <w:vanish/>
            <w:color w:val="FFFFFF"/>
            <w:sz w:val="24"/>
            <w:shd w:val="clear" w:color="auto" w:fill="76923C"/>
          </w:rPr>
          <w:t xml:space="preserve"> N </w:t>
        </w:r>
      </w:hyperlink>
      <w:hyperlink w:anchor="GlossaryO" w:history="1">
        <w:r w:rsidRPr="008531AD">
          <w:rPr>
            <w:rStyle w:val="Hyperlink"/>
            <w:rFonts w:ascii="Arial" w:hAnsi="Arial" w:cs="Arial"/>
            <w:noProof/>
            <w:vanish/>
            <w:color w:val="FFFFFF"/>
            <w:sz w:val="24"/>
            <w:shd w:val="clear" w:color="auto" w:fill="76923C"/>
          </w:rPr>
          <w:t xml:space="preserve"> O </w:t>
        </w:r>
      </w:hyperlink>
      <w:hyperlink w:anchor="GlossaryP" w:history="1">
        <w:r w:rsidRPr="008531AD">
          <w:rPr>
            <w:rStyle w:val="Hyperlink"/>
            <w:rFonts w:ascii="Arial" w:hAnsi="Arial" w:cs="Arial"/>
            <w:noProof/>
            <w:vanish/>
            <w:color w:val="FFFFFF"/>
            <w:sz w:val="24"/>
            <w:shd w:val="clear" w:color="auto" w:fill="76923C"/>
          </w:rPr>
          <w:t xml:space="preserve"> P </w:t>
        </w:r>
      </w:hyperlink>
      <w:hyperlink w:anchor="GlossaryR" w:history="1">
        <w:r w:rsidRPr="008531AD">
          <w:rPr>
            <w:rStyle w:val="Hyperlink"/>
            <w:rFonts w:ascii="Arial" w:hAnsi="Arial" w:cs="Arial"/>
            <w:noProof/>
            <w:vanish/>
            <w:color w:val="FFFFFF"/>
            <w:sz w:val="24"/>
            <w:shd w:val="clear" w:color="auto" w:fill="76923C"/>
          </w:rPr>
          <w:t xml:space="preserve"> R </w:t>
        </w:r>
      </w:hyperlink>
      <w:hyperlink w:anchor="GlossaryS" w:history="1">
        <w:r w:rsidRPr="008531AD">
          <w:rPr>
            <w:rStyle w:val="Hyperlink"/>
            <w:rFonts w:ascii="Arial" w:hAnsi="Arial" w:cs="Arial"/>
            <w:noProof/>
            <w:vanish/>
            <w:color w:val="FFFFFF"/>
            <w:sz w:val="24"/>
            <w:shd w:val="clear" w:color="auto" w:fill="76923C"/>
          </w:rPr>
          <w:t xml:space="preserve"> S </w:t>
        </w:r>
      </w:hyperlink>
      <w:hyperlink w:anchor="GlossaryT" w:history="1">
        <w:r w:rsidRPr="008531AD">
          <w:rPr>
            <w:rStyle w:val="Hyperlink"/>
            <w:rFonts w:ascii="Arial" w:hAnsi="Arial" w:cs="Arial"/>
            <w:noProof/>
            <w:vanish/>
            <w:color w:val="FFFFFF"/>
            <w:sz w:val="24"/>
            <w:shd w:val="clear" w:color="auto" w:fill="76923C"/>
          </w:rPr>
          <w:t xml:space="preserve"> T </w:t>
        </w:r>
      </w:hyperlink>
      <w:hyperlink w:anchor="GlossaryV" w:history="1">
        <w:r w:rsidRPr="008531AD">
          <w:rPr>
            <w:rStyle w:val="Hyperlink"/>
            <w:rFonts w:ascii="Arial" w:hAnsi="Arial" w:cs="Arial"/>
            <w:noProof/>
            <w:vanish/>
            <w:color w:val="FFFFFF"/>
            <w:sz w:val="24"/>
            <w:shd w:val="clear" w:color="auto" w:fill="76923C"/>
          </w:rPr>
          <w:t xml:space="preserve"> V </w:t>
        </w:r>
      </w:hyperlink>
      <w:hyperlink w:anchor="GlossaryW" w:history="1">
        <w:r w:rsidRPr="008531AD">
          <w:rPr>
            <w:rStyle w:val="Hyperlink"/>
            <w:rFonts w:ascii="Arial" w:hAnsi="Arial" w:cs="Arial"/>
            <w:noProof/>
            <w:vanish/>
            <w:color w:val="FFFFFF"/>
            <w:sz w:val="24"/>
            <w:shd w:val="clear" w:color="auto" w:fill="76923C"/>
          </w:rPr>
          <w:t xml:space="preserve"> W</w:t>
        </w:r>
      </w:hyperlink>
      <w:r w:rsidRPr="008531AD">
        <w:rPr>
          <w:noProof/>
          <w:vanish/>
          <w:color w:val="FFFFFF"/>
          <w:sz w:val="24"/>
          <w:shd w:val="clear" w:color="auto" w:fill="76923C"/>
        </w:rPr>
        <w:t> </w:t>
      </w:r>
    </w:p>
    <w:p w:rsidR="00340388" w:rsidRDefault="00340388">
      <w:pPr>
        <w:keepNext/>
        <w:rPr>
          <w:noProof/>
        </w:rPr>
      </w:pPr>
    </w:p>
    <w:p w:rsidR="00340388" w:rsidRDefault="00340388">
      <w:pPr>
        <w:pStyle w:val="Heading4"/>
        <w:spacing w:before="0"/>
        <w:ind w:left="-1350"/>
        <w:rPr>
          <w:noProof/>
          <w:vanish/>
        </w:rPr>
      </w:pPr>
      <w:r>
        <w:rPr>
          <w:noProof/>
          <w:vanish/>
        </w:rPr>
        <w:tab/>
      </w:r>
      <w:r>
        <w:rPr>
          <w:noProof/>
          <w:vanish/>
          <w:color w:val="C0C0C0"/>
        </w:rPr>
        <w:t xml:space="preserve">[ </w:t>
      </w:r>
      <w:r w:rsidRPr="008531AD">
        <w:rPr>
          <w:noProof/>
          <w:vanish/>
          <w:color w:val="76923C"/>
        </w:rPr>
        <w:t>INCOME STATEMENT</w:t>
      </w:r>
      <w:r>
        <w:rPr>
          <w:noProof/>
          <w:vanish/>
        </w:rPr>
        <w:t xml:space="preserve"> </w:t>
      </w:r>
      <w:r>
        <w:rPr>
          <w:noProof/>
          <w:vanish/>
          <w:color w:val="C0C0C0"/>
        </w:rPr>
        <w:t>]</w:t>
      </w:r>
    </w:p>
    <w:p w:rsidR="00340388" w:rsidRDefault="00340388">
      <w:pPr>
        <w:ind w:left="-450"/>
        <w:rPr>
          <w:noProof/>
          <w:vanish/>
          <w:color w:val="808080"/>
        </w:rPr>
      </w:pPr>
      <w:r>
        <w:rPr>
          <w:noProof/>
          <w:vanish/>
          <w:color w:val="808080"/>
        </w:rPr>
        <w:t xml:space="preserve">Financial statement showing revenues, expenses and net income of a business over an accounting period. </w:t>
      </w:r>
    </w:p>
    <w:p w:rsidR="00340388" w:rsidRDefault="00340388">
      <w:pPr>
        <w:pStyle w:val="Heading4"/>
        <w:ind w:left="-720"/>
        <w:rPr>
          <w:noProof/>
          <w:vanish/>
        </w:rPr>
      </w:pPr>
      <w:r w:rsidRPr="008531AD">
        <w:rPr>
          <w:noProof/>
          <w:vanish/>
          <w:color w:val="76923C"/>
        </w:rPr>
        <w:t>[ INCORPORATION</w:t>
      </w:r>
      <w:r>
        <w:rPr>
          <w:noProof/>
          <w:vanish/>
        </w:rPr>
        <w:t xml:space="preserve"> </w:t>
      </w:r>
      <w:r>
        <w:rPr>
          <w:noProof/>
          <w:vanish/>
          <w:color w:val="C0C0C0"/>
        </w:rPr>
        <w:t>]</w:t>
      </w:r>
    </w:p>
    <w:p w:rsidR="00340388" w:rsidRDefault="00340388">
      <w:pPr>
        <w:ind w:left="-450"/>
        <w:rPr>
          <w:noProof/>
          <w:vanish/>
          <w:color w:val="808080"/>
        </w:rPr>
      </w:pPr>
      <w:r>
        <w:rPr>
          <w:noProof/>
          <w:vanish/>
          <w:color w:val="808080"/>
        </w:rPr>
        <w:t xml:space="preserve">Legal process of bringing a company into existence by filing appropriate documentation with federal or provincial legislation. </w:t>
      </w:r>
    </w:p>
    <w:p w:rsidR="00340388" w:rsidRDefault="00340388">
      <w:pPr>
        <w:pStyle w:val="Heading4"/>
        <w:ind w:left="-720"/>
        <w:rPr>
          <w:noProof/>
          <w:vanish/>
        </w:rPr>
      </w:pPr>
      <w:r>
        <w:rPr>
          <w:noProof/>
          <w:vanish/>
          <w:color w:val="C0C0C0"/>
        </w:rPr>
        <w:t xml:space="preserve">[ </w:t>
      </w:r>
      <w:r w:rsidRPr="008531AD">
        <w:rPr>
          <w:noProof/>
          <w:vanish/>
          <w:color w:val="76923C"/>
        </w:rPr>
        <w:t>INTANGIBLE ASSETS</w:t>
      </w:r>
      <w:r>
        <w:rPr>
          <w:noProof/>
          <w:vanish/>
        </w:rPr>
        <w:t xml:space="preserve"> </w:t>
      </w:r>
      <w:r>
        <w:rPr>
          <w:noProof/>
          <w:vanish/>
          <w:color w:val="C0C0C0"/>
        </w:rPr>
        <w:t>]</w:t>
      </w:r>
    </w:p>
    <w:p w:rsidR="00340388" w:rsidRDefault="00340388">
      <w:pPr>
        <w:ind w:left="-450"/>
        <w:rPr>
          <w:noProof/>
          <w:vanish/>
          <w:color w:val="808080"/>
        </w:rPr>
      </w:pPr>
      <w:r>
        <w:rPr>
          <w:noProof/>
          <w:vanish/>
          <w:color w:val="808080"/>
        </w:rPr>
        <w:t xml:space="preserve">Assets that cannot be touched, weighed or measured. They cannot be used for payments of debts and include goodwill (probability that a regular customer will remain so), patent, trademark, incorporations costs. They may produce income and can be sold, that is why they are listed under assets. </w:t>
      </w:r>
    </w:p>
    <w:p w:rsidR="00340388" w:rsidRDefault="00340388">
      <w:pPr>
        <w:pStyle w:val="Heading4"/>
        <w:ind w:left="-720"/>
        <w:rPr>
          <w:noProof/>
          <w:vanish/>
        </w:rPr>
      </w:pPr>
      <w:r>
        <w:rPr>
          <w:noProof/>
          <w:vanish/>
          <w:color w:val="C0C0C0"/>
        </w:rPr>
        <w:t xml:space="preserve">[ </w:t>
      </w:r>
      <w:r w:rsidRPr="008531AD">
        <w:rPr>
          <w:noProof/>
          <w:vanish/>
          <w:color w:val="76923C"/>
        </w:rPr>
        <w:t>INTEREST COVERAGE RATIO</w:t>
      </w:r>
      <w:r>
        <w:rPr>
          <w:noProof/>
          <w:vanish/>
        </w:rPr>
        <w:t xml:space="preserve"> </w:t>
      </w:r>
      <w:r>
        <w:rPr>
          <w:noProof/>
          <w:vanish/>
          <w:color w:val="C0C0C0"/>
        </w:rPr>
        <w:t>]</w:t>
      </w:r>
    </w:p>
    <w:p w:rsidR="00340388" w:rsidRDefault="00340388">
      <w:pPr>
        <w:ind w:left="-450"/>
        <w:rPr>
          <w:noProof/>
          <w:vanish/>
          <w:color w:val="808080"/>
        </w:rPr>
      </w:pPr>
      <w:r>
        <w:rPr>
          <w:noProof/>
          <w:vanish/>
          <w:color w:val="808080"/>
        </w:rPr>
        <w:t xml:space="preserve">Financial ratio defined as Income before interest and taxes divided by Interest expense. It reflects the number of times business income cover interest expenses and represents a safety margin for the business. </w:t>
      </w:r>
    </w:p>
    <w:p w:rsidR="00340388" w:rsidRDefault="00340388">
      <w:pPr>
        <w:pStyle w:val="Heading4"/>
        <w:ind w:left="-720"/>
        <w:rPr>
          <w:noProof/>
          <w:vanish/>
        </w:rPr>
      </w:pPr>
      <w:r>
        <w:rPr>
          <w:noProof/>
          <w:vanish/>
          <w:color w:val="C0C0C0"/>
        </w:rPr>
        <w:t xml:space="preserve">[ </w:t>
      </w:r>
      <w:r w:rsidRPr="008531AD">
        <w:rPr>
          <w:noProof/>
          <w:vanish/>
          <w:color w:val="76923C"/>
        </w:rPr>
        <w:t>INVENTORY</w:t>
      </w:r>
      <w:r>
        <w:rPr>
          <w:noProof/>
          <w:vanish/>
        </w:rPr>
        <w:t xml:space="preserve"> </w:t>
      </w:r>
      <w:r>
        <w:rPr>
          <w:noProof/>
          <w:vanish/>
          <w:color w:val="C0C0C0"/>
        </w:rPr>
        <w:t>]</w:t>
      </w:r>
    </w:p>
    <w:p w:rsidR="00340388" w:rsidRDefault="00340388">
      <w:pPr>
        <w:ind w:left="-450"/>
        <w:rPr>
          <w:noProof/>
          <w:vanish/>
          <w:color w:val="808080"/>
        </w:rPr>
      </w:pPr>
      <w:r>
        <w:rPr>
          <w:noProof/>
          <w:vanish/>
          <w:color w:val="808080"/>
        </w:rPr>
        <w:t xml:space="preserve">Dollar value (cost or market, whichever is lower) of all stock of physical items that a business uses in its production process or has for sale. </w:t>
      </w:r>
    </w:p>
    <w:p w:rsidR="00340388" w:rsidRDefault="00340388">
      <w:pPr>
        <w:pStyle w:val="Heading4"/>
        <w:ind w:left="-720"/>
        <w:rPr>
          <w:noProof/>
          <w:vanish/>
        </w:rPr>
      </w:pPr>
      <w:r>
        <w:rPr>
          <w:noProof/>
          <w:vanish/>
          <w:color w:val="C0C0C0"/>
        </w:rPr>
        <w:t xml:space="preserve">[ </w:t>
      </w:r>
      <w:r w:rsidRPr="008531AD">
        <w:rPr>
          <w:noProof/>
          <w:vanish/>
          <w:color w:val="76923C"/>
        </w:rPr>
        <w:t>INVENTORY TURNOVER</w:t>
      </w:r>
      <w:r>
        <w:rPr>
          <w:noProof/>
          <w:vanish/>
        </w:rPr>
        <w:t xml:space="preserve"> </w:t>
      </w:r>
      <w:r>
        <w:rPr>
          <w:noProof/>
          <w:vanish/>
          <w:color w:val="C0C0C0"/>
        </w:rPr>
        <w:t>]</w:t>
      </w:r>
    </w:p>
    <w:p w:rsidR="00340388" w:rsidRDefault="00340388">
      <w:pPr>
        <w:ind w:left="-450"/>
        <w:rPr>
          <w:noProof/>
          <w:vanish/>
        </w:rPr>
      </w:pPr>
      <w:r>
        <w:rPr>
          <w:noProof/>
          <w:vanish/>
          <w:color w:val="808080"/>
        </w:rPr>
        <w:t xml:space="preserve">Financial ratio that measures the number of times inventory has been sold in a given year. If it is low, it means that products are not selling well. </w:t>
      </w:r>
    </w:p>
    <w:p w:rsidR="00340388" w:rsidRDefault="00340388">
      <w:pPr>
        <w:rPr>
          <w:noProof/>
          <w:vanish/>
        </w:rPr>
      </w:pPr>
    </w:p>
    <w:p w:rsidR="00340388" w:rsidRDefault="00340388">
      <w:pPr>
        <w:rPr>
          <w:noProof/>
          <w:vanish/>
        </w:rPr>
      </w:pPr>
    </w:p>
    <w:bookmarkStart w:id="128" w:name="___LABOUR_EXPENSES__"/>
    <w:bookmarkEnd w:id="128"/>
    <w:p w:rsidR="00340388" w:rsidRDefault="00340388">
      <w:pPr>
        <w:keepNext/>
        <w:ind w:left="-1350"/>
        <w:rPr>
          <w:noProof/>
          <w:vanish/>
        </w:rPr>
      </w:pPr>
      <w:r w:rsidRPr="008531AD">
        <w:rPr>
          <w:noProof/>
          <w:color w:val="FFFFFF"/>
          <w:sz w:val="24"/>
          <w:shd w:val="clear" w:color="auto" w:fill="76923C"/>
        </w:rPr>
        <w:fldChar w:fldCharType="begin"/>
      </w:r>
      <w:r w:rsidRPr="008531AD">
        <w:rPr>
          <w:noProof/>
          <w:color w:val="FFFFFF"/>
          <w:sz w:val="24"/>
          <w:shd w:val="clear" w:color="auto" w:fill="76923C"/>
        </w:rPr>
        <w:instrText xml:space="preserve"> HYPERLINK  \l "GlossaryA" </w:instrText>
      </w:r>
      <w:r w:rsidRPr="008531AD">
        <w:rPr>
          <w:noProof/>
          <w:color w:val="FFFFFF"/>
          <w:sz w:val="24"/>
          <w:shd w:val="clear" w:color="auto" w:fill="76923C"/>
        </w:rPr>
        <w:fldChar w:fldCharType="separate"/>
      </w:r>
      <w:r w:rsidRPr="008531AD">
        <w:rPr>
          <w:rStyle w:val="Hyperlink"/>
          <w:rFonts w:ascii="Arial" w:hAnsi="Arial" w:cs="Arial"/>
          <w:noProof/>
          <w:vanish/>
          <w:color w:val="FFFFFF"/>
          <w:sz w:val="24"/>
          <w:shd w:val="clear" w:color="auto" w:fill="76923C"/>
        </w:rPr>
        <w:t xml:space="preserve"> A </w:t>
      </w:r>
      <w:r w:rsidRPr="008531AD">
        <w:rPr>
          <w:noProof/>
          <w:color w:val="FFFFFF"/>
          <w:sz w:val="24"/>
          <w:shd w:val="clear" w:color="auto" w:fill="76923C"/>
        </w:rPr>
        <w:fldChar w:fldCharType="end"/>
      </w:r>
      <w:hyperlink w:anchor="GlossaryB" w:history="1">
        <w:r w:rsidRPr="008531AD">
          <w:rPr>
            <w:rStyle w:val="Hyperlink"/>
            <w:rFonts w:ascii="Arial" w:hAnsi="Arial" w:cs="Arial"/>
            <w:noProof/>
            <w:vanish/>
            <w:color w:val="FFFFFF"/>
            <w:sz w:val="24"/>
            <w:shd w:val="clear" w:color="auto" w:fill="76923C"/>
          </w:rPr>
          <w:t xml:space="preserve"> B </w:t>
        </w:r>
      </w:hyperlink>
      <w:hyperlink w:anchor="GlossaryC" w:history="1">
        <w:r w:rsidRPr="008531AD">
          <w:rPr>
            <w:rStyle w:val="Hyperlink"/>
            <w:rFonts w:ascii="Arial" w:hAnsi="Arial" w:cs="Arial"/>
            <w:noProof/>
            <w:vanish/>
            <w:color w:val="FFFFFF"/>
            <w:sz w:val="24"/>
            <w:shd w:val="clear" w:color="auto" w:fill="76923C"/>
          </w:rPr>
          <w:t xml:space="preserve"> C </w:t>
        </w:r>
      </w:hyperlink>
      <w:hyperlink w:anchor="GlossaryD" w:history="1">
        <w:r w:rsidRPr="008531AD">
          <w:rPr>
            <w:rStyle w:val="Hyperlink"/>
            <w:rFonts w:ascii="Arial" w:hAnsi="Arial" w:cs="Arial"/>
            <w:noProof/>
            <w:vanish/>
            <w:color w:val="FFFFFF"/>
            <w:sz w:val="24"/>
            <w:shd w:val="clear" w:color="auto" w:fill="76923C"/>
          </w:rPr>
          <w:t xml:space="preserve"> D </w:t>
        </w:r>
      </w:hyperlink>
      <w:hyperlink w:anchor="GlossaryE" w:history="1">
        <w:r w:rsidRPr="008531AD">
          <w:rPr>
            <w:rStyle w:val="Hyperlink"/>
            <w:rFonts w:ascii="Arial" w:hAnsi="Arial" w:cs="Arial"/>
            <w:noProof/>
            <w:vanish/>
            <w:color w:val="FFFFFF"/>
            <w:sz w:val="24"/>
            <w:shd w:val="clear" w:color="auto" w:fill="76923C"/>
          </w:rPr>
          <w:t xml:space="preserve"> E </w:t>
        </w:r>
      </w:hyperlink>
      <w:hyperlink w:anchor="GlossaryF" w:history="1">
        <w:r w:rsidRPr="008531AD">
          <w:rPr>
            <w:rStyle w:val="Hyperlink"/>
            <w:rFonts w:ascii="Arial" w:hAnsi="Arial" w:cs="Arial"/>
            <w:noProof/>
            <w:vanish/>
            <w:color w:val="FFFFFF"/>
            <w:sz w:val="24"/>
            <w:shd w:val="clear" w:color="auto" w:fill="76923C"/>
          </w:rPr>
          <w:t xml:space="preserve"> F </w:t>
        </w:r>
      </w:hyperlink>
      <w:hyperlink w:anchor="GlossaryG" w:history="1">
        <w:r w:rsidRPr="008531AD">
          <w:rPr>
            <w:rStyle w:val="Hyperlink"/>
            <w:rFonts w:ascii="Arial" w:hAnsi="Arial" w:cs="Arial"/>
            <w:noProof/>
            <w:vanish/>
            <w:color w:val="FFFFFF"/>
            <w:sz w:val="24"/>
            <w:shd w:val="clear" w:color="auto" w:fill="76923C"/>
          </w:rPr>
          <w:t xml:space="preserve"> G </w:t>
        </w:r>
      </w:hyperlink>
      <w:hyperlink w:anchor="GlossaryI" w:history="1">
        <w:r w:rsidRPr="008531AD">
          <w:rPr>
            <w:rStyle w:val="Hyperlink"/>
            <w:rFonts w:ascii="Arial" w:hAnsi="Arial" w:cs="Arial"/>
            <w:noProof/>
            <w:vanish/>
            <w:color w:val="FFFFFF"/>
            <w:sz w:val="24"/>
            <w:shd w:val="clear" w:color="auto" w:fill="76923C"/>
          </w:rPr>
          <w:t xml:space="preserve"> I </w:t>
        </w:r>
      </w:hyperlink>
      <w:hyperlink w:anchor="GlossaryL" w:history="1">
        <w:r w:rsidRPr="008531AD">
          <w:rPr>
            <w:rStyle w:val="Hyperlink"/>
            <w:rFonts w:ascii="Arial" w:hAnsi="Arial" w:cs="Arial"/>
            <w:b/>
            <w:noProof/>
            <w:vanish/>
            <w:color w:val="76923C"/>
            <w:sz w:val="36"/>
            <w:bdr w:val="single" w:sz="4" w:space="0" w:color="003366"/>
          </w:rPr>
          <w:t xml:space="preserve"> L </w:t>
        </w:r>
      </w:hyperlink>
      <w:hyperlink w:anchor="GlossaryM" w:history="1">
        <w:r w:rsidRPr="008531AD">
          <w:rPr>
            <w:rStyle w:val="Hyperlink"/>
            <w:rFonts w:ascii="Arial" w:hAnsi="Arial" w:cs="Arial"/>
            <w:noProof/>
            <w:vanish/>
            <w:color w:val="FFFFFF"/>
            <w:sz w:val="24"/>
            <w:shd w:val="clear" w:color="auto" w:fill="76923C"/>
          </w:rPr>
          <w:t xml:space="preserve"> M </w:t>
        </w:r>
      </w:hyperlink>
      <w:hyperlink w:anchor="GlossaryN" w:history="1">
        <w:r w:rsidRPr="008531AD">
          <w:rPr>
            <w:rStyle w:val="Hyperlink"/>
            <w:rFonts w:ascii="Arial" w:hAnsi="Arial" w:cs="Arial"/>
            <w:noProof/>
            <w:vanish/>
            <w:color w:val="FFFFFF"/>
            <w:sz w:val="24"/>
            <w:shd w:val="clear" w:color="auto" w:fill="76923C"/>
          </w:rPr>
          <w:t xml:space="preserve"> N </w:t>
        </w:r>
      </w:hyperlink>
      <w:hyperlink w:anchor="GlossaryO" w:history="1">
        <w:r w:rsidRPr="008531AD">
          <w:rPr>
            <w:rStyle w:val="Hyperlink"/>
            <w:rFonts w:ascii="Arial" w:hAnsi="Arial" w:cs="Arial"/>
            <w:noProof/>
            <w:vanish/>
            <w:color w:val="FFFFFF"/>
            <w:sz w:val="24"/>
            <w:shd w:val="clear" w:color="auto" w:fill="76923C"/>
          </w:rPr>
          <w:t xml:space="preserve"> O </w:t>
        </w:r>
      </w:hyperlink>
      <w:hyperlink w:anchor="GlossaryP" w:history="1">
        <w:r w:rsidRPr="008531AD">
          <w:rPr>
            <w:rStyle w:val="Hyperlink"/>
            <w:rFonts w:ascii="Arial" w:hAnsi="Arial" w:cs="Arial"/>
            <w:noProof/>
            <w:vanish/>
            <w:color w:val="FFFFFF"/>
            <w:sz w:val="24"/>
            <w:shd w:val="clear" w:color="auto" w:fill="76923C"/>
          </w:rPr>
          <w:t xml:space="preserve"> P </w:t>
        </w:r>
      </w:hyperlink>
      <w:hyperlink w:anchor="GlossaryR" w:history="1">
        <w:r w:rsidRPr="008531AD">
          <w:rPr>
            <w:rStyle w:val="Hyperlink"/>
            <w:rFonts w:ascii="Arial" w:hAnsi="Arial" w:cs="Arial"/>
            <w:noProof/>
            <w:vanish/>
            <w:color w:val="FFFFFF"/>
            <w:sz w:val="24"/>
            <w:shd w:val="clear" w:color="auto" w:fill="76923C"/>
          </w:rPr>
          <w:t xml:space="preserve"> R </w:t>
        </w:r>
      </w:hyperlink>
      <w:hyperlink w:anchor="GlossaryS" w:history="1">
        <w:r w:rsidRPr="008531AD">
          <w:rPr>
            <w:rStyle w:val="Hyperlink"/>
            <w:rFonts w:ascii="Arial" w:hAnsi="Arial" w:cs="Arial"/>
            <w:noProof/>
            <w:vanish/>
            <w:color w:val="FFFFFF"/>
            <w:sz w:val="24"/>
            <w:shd w:val="clear" w:color="auto" w:fill="76923C"/>
          </w:rPr>
          <w:t xml:space="preserve"> S </w:t>
        </w:r>
      </w:hyperlink>
      <w:hyperlink w:anchor="GlossaryT" w:history="1">
        <w:r w:rsidRPr="008531AD">
          <w:rPr>
            <w:rStyle w:val="Hyperlink"/>
            <w:rFonts w:ascii="Arial" w:hAnsi="Arial" w:cs="Arial"/>
            <w:noProof/>
            <w:vanish/>
            <w:color w:val="FFFFFF"/>
            <w:sz w:val="24"/>
            <w:shd w:val="clear" w:color="auto" w:fill="76923C"/>
          </w:rPr>
          <w:t xml:space="preserve"> T </w:t>
        </w:r>
      </w:hyperlink>
      <w:hyperlink w:anchor="GlossaryV" w:history="1">
        <w:r w:rsidRPr="008531AD">
          <w:rPr>
            <w:rStyle w:val="Hyperlink"/>
            <w:rFonts w:ascii="Arial" w:hAnsi="Arial" w:cs="Arial"/>
            <w:noProof/>
            <w:vanish/>
            <w:color w:val="FFFFFF"/>
            <w:sz w:val="24"/>
            <w:shd w:val="clear" w:color="auto" w:fill="76923C"/>
          </w:rPr>
          <w:t xml:space="preserve"> V </w:t>
        </w:r>
      </w:hyperlink>
      <w:hyperlink w:anchor="GlossaryW" w:history="1">
        <w:r w:rsidRPr="008531AD">
          <w:rPr>
            <w:rStyle w:val="Hyperlink"/>
            <w:rFonts w:ascii="Arial" w:hAnsi="Arial" w:cs="Arial"/>
            <w:noProof/>
            <w:vanish/>
            <w:color w:val="FFFFFF"/>
            <w:sz w:val="24"/>
            <w:shd w:val="clear" w:color="auto" w:fill="76923C"/>
          </w:rPr>
          <w:t xml:space="preserve"> W</w:t>
        </w:r>
      </w:hyperlink>
      <w:r w:rsidRPr="008531AD">
        <w:rPr>
          <w:noProof/>
          <w:vanish/>
          <w:color w:val="FFFFFF"/>
          <w:sz w:val="24"/>
          <w:shd w:val="clear" w:color="auto" w:fill="76923C"/>
        </w:rPr>
        <w:t> </w:t>
      </w:r>
    </w:p>
    <w:p w:rsidR="00340388" w:rsidRDefault="00340388">
      <w:pPr>
        <w:keepNext/>
        <w:rPr>
          <w:noProof/>
        </w:rPr>
      </w:pPr>
    </w:p>
    <w:p w:rsidR="00340388" w:rsidRDefault="00340388">
      <w:pPr>
        <w:pStyle w:val="Heading4"/>
        <w:spacing w:before="0"/>
        <w:ind w:left="-1354"/>
        <w:rPr>
          <w:noProof/>
          <w:vanish/>
        </w:rPr>
      </w:pPr>
      <w:r>
        <w:rPr>
          <w:noProof/>
          <w:vanish/>
        </w:rPr>
        <w:tab/>
      </w:r>
      <w:r>
        <w:rPr>
          <w:noProof/>
          <w:vanish/>
          <w:color w:val="C0C0C0"/>
        </w:rPr>
        <w:t xml:space="preserve">[ </w:t>
      </w:r>
      <w:r w:rsidRPr="008531AD">
        <w:rPr>
          <w:noProof/>
          <w:vanish/>
          <w:color w:val="76923C"/>
        </w:rPr>
        <w:t>LABOUR EXPENSES</w:t>
      </w:r>
      <w:r>
        <w:rPr>
          <w:noProof/>
          <w:vanish/>
        </w:rPr>
        <w:t xml:space="preserve"> </w:t>
      </w:r>
      <w:r>
        <w:rPr>
          <w:noProof/>
          <w:vanish/>
          <w:color w:val="C0C0C0"/>
        </w:rPr>
        <w:t>]</w:t>
      </w:r>
    </w:p>
    <w:p w:rsidR="00340388" w:rsidRDefault="00340388">
      <w:pPr>
        <w:ind w:left="-450"/>
        <w:rPr>
          <w:noProof/>
          <w:vanish/>
          <w:color w:val="808080"/>
        </w:rPr>
      </w:pPr>
      <w:r>
        <w:rPr>
          <w:noProof/>
          <w:vanish/>
          <w:color w:val="808080"/>
        </w:rPr>
        <w:t xml:space="preserve">Total direct cost to the business for its employees during an accounting period. Includes actual wages paid and cost of all fringe benefits, unless listed separately. </w:t>
      </w:r>
    </w:p>
    <w:p w:rsidR="00340388" w:rsidRDefault="00340388">
      <w:pPr>
        <w:pStyle w:val="Heading4"/>
        <w:ind w:left="-720"/>
        <w:rPr>
          <w:noProof/>
          <w:vanish/>
        </w:rPr>
      </w:pPr>
      <w:r>
        <w:rPr>
          <w:noProof/>
          <w:vanish/>
          <w:color w:val="C0C0C0"/>
        </w:rPr>
        <w:t xml:space="preserve">[ </w:t>
      </w:r>
      <w:r w:rsidRPr="008531AD">
        <w:rPr>
          <w:noProof/>
          <w:vanish/>
          <w:color w:val="76923C"/>
        </w:rPr>
        <w:t>LEASE</w:t>
      </w:r>
      <w:r>
        <w:rPr>
          <w:noProof/>
          <w:vanish/>
        </w:rPr>
        <w:t xml:space="preserve"> </w:t>
      </w:r>
      <w:r>
        <w:rPr>
          <w:noProof/>
          <w:vanish/>
          <w:color w:val="C0C0C0"/>
        </w:rPr>
        <w:t>]</w:t>
      </w:r>
    </w:p>
    <w:p w:rsidR="00340388" w:rsidRDefault="00340388">
      <w:pPr>
        <w:ind w:left="-450"/>
        <w:rPr>
          <w:noProof/>
          <w:vanish/>
          <w:color w:val="808080"/>
        </w:rPr>
      </w:pPr>
      <w:r>
        <w:rPr>
          <w:noProof/>
          <w:vanish/>
          <w:color w:val="808080"/>
        </w:rPr>
        <w:t xml:space="preserve">Legal contract covering the use of property drawn up between an owner (lessor) and a tenant (lessee) for a stated amount of money (rent) and for a specified length of time. </w:t>
      </w:r>
    </w:p>
    <w:p w:rsidR="00340388" w:rsidRDefault="00340388">
      <w:pPr>
        <w:pStyle w:val="Heading4"/>
        <w:ind w:left="-720"/>
        <w:rPr>
          <w:noProof/>
          <w:vanish/>
        </w:rPr>
      </w:pPr>
      <w:r>
        <w:rPr>
          <w:noProof/>
          <w:vanish/>
          <w:color w:val="C0C0C0"/>
        </w:rPr>
        <w:t xml:space="preserve">[ </w:t>
      </w:r>
      <w:r w:rsidRPr="008531AD">
        <w:rPr>
          <w:noProof/>
          <w:vanish/>
          <w:color w:val="76923C"/>
        </w:rPr>
        <w:t>LEASEHOLD IMPROVEMENTS</w:t>
      </w:r>
      <w:r>
        <w:rPr>
          <w:noProof/>
          <w:vanish/>
        </w:rPr>
        <w:t xml:space="preserve"> </w:t>
      </w:r>
      <w:r>
        <w:rPr>
          <w:noProof/>
          <w:vanish/>
          <w:color w:val="C0C0C0"/>
        </w:rPr>
        <w:t>]</w:t>
      </w:r>
    </w:p>
    <w:p w:rsidR="00340388" w:rsidRDefault="00340388">
      <w:pPr>
        <w:ind w:left="-450"/>
        <w:rPr>
          <w:noProof/>
          <w:vanish/>
          <w:color w:val="808080"/>
        </w:rPr>
      </w:pPr>
      <w:r>
        <w:rPr>
          <w:noProof/>
          <w:vanish/>
          <w:color w:val="808080"/>
        </w:rPr>
        <w:t xml:space="preserve">Renovations and other improvements done to the leased property at the expense of the lessee. </w:t>
      </w:r>
    </w:p>
    <w:p w:rsidR="00340388" w:rsidRDefault="00340388">
      <w:pPr>
        <w:pStyle w:val="Heading4"/>
        <w:ind w:left="-720"/>
        <w:rPr>
          <w:noProof/>
          <w:vanish/>
        </w:rPr>
      </w:pPr>
      <w:r>
        <w:rPr>
          <w:noProof/>
          <w:vanish/>
          <w:color w:val="C0C0C0"/>
        </w:rPr>
        <w:t xml:space="preserve">[ </w:t>
      </w:r>
      <w:r w:rsidRPr="008531AD">
        <w:rPr>
          <w:noProof/>
          <w:vanish/>
          <w:color w:val="76923C"/>
        </w:rPr>
        <w:t>LIABILITIES</w:t>
      </w:r>
      <w:r>
        <w:rPr>
          <w:noProof/>
          <w:vanish/>
        </w:rPr>
        <w:t xml:space="preserve"> </w:t>
      </w:r>
      <w:r>
        <w:rPr>
          <w:noProof/>
          <w:vanish/>
          <w:color w:val="C0C0C0"/>
        </w:rPr>
        <w:t>]</w:t>
      </w:r>
    </w:p>
    <w:p w:rsidR="00340388" w:rsidRDefault="00340388">
      <w:pPr>
        <w:ind w:left="-450"/>
        <w:rPr>
          <w:noProof/>
          <w:vanish/>
          <w:color w:val="808080"/>
        </w:rPr>
      </w:pPr>
      <w:r>
        <w:rPr>
          <w:noProof/>
          <w:vanish/>
          <w:color w:val="808080"/>
        </w:rPr>
        <w:t xml:space="preserve">Amounts owed by the business to its creditors, not necessarily to be paid immediately. An obligation to remit money or services at a future date, ex. accounts payable, loans. </w:t>
      </w:r>
    </w:p>
    <w:p w:rsidR="00340388" w:rsidRDefault="00340388">
      <w:pPr>
        <w:pStyle w:val="Heading4"/>
        <w:ind w:left="-720"/>
        <w:rPr>
          <w:noProof/>
          <w:vanish/>
        </w:rPr>
      </w:pPr>
      <w:r>
        <w:rPr>
          <w:noProof/>
          <w:vanish/>
          <w:color w:val="C0C0C0"/>
        </w:rPr>
        <w:t xml:space="preserve">[ </w:t>
      </w:r>
      <w:r w:rsidRPr="008531AD">
        <w:rPr>
          <w:noProof/>
          <w:vanish/>
          <w:color w:val="76923C"/>
        </w:rPr>
        <w:t>LINE OF CREDIT</w:t>
      </w:r>
      <w:r>
        <w:rPr>
          <w:noProof/>
          <w:vanish/>
        </w:rPr>
        <w:t xml:space="preserve"> </w:t>
      </w:r>
      <w:r>
        <w:rPr>
          <w:noProof/>
          <w:vanish/>
          <w:color w:val="C0C0C0"/>
        </w:rPr>
        <w:t>]</w:t>
      </w:r>
    </w:p>
    <w:p w:rsidR="00340388" w:rsidRDefault="00340388">
      <w:pPr>
        <w:ind w:left="-450"/>
        <w:rPr>
          <w:noProof/>
          <w:vanish/>
          <w:color w:val="808080"/>
        </w:rPr>
      </w:pPr>
      <w:r>
        <w:rPr>
          <w:noProof/>
          <w:vanish/>
          <w:color w:val="808080"/>
        </w:rPr>
        <w:t xml:space="preserve">Agreement between a lender and a borrower under which the latter can borrow continuously up to a fixed maximum amount. </w:t>
      </w:r>
    </w:p>
    <w:p w:rsidR="00340388" w:rsidRDefault="00340388">
      <w:pPr>
        <w:pStyle w:val="Heading4"/>
        <w:ind w:left="-720"/>
        <w:rPr>
          <w:noProof/>
          <w:vanish/>
        </w:rPr>
      </w:pPr>
      <w:r>
        <w:rPr>
          <w:noProof/>
          <w:vanish/>
          <w:color w:val="C0C0C0"/>
        </w:rPr>
        <w:t xml:space="preserve">[ </w:t>
      </w:r>
      <w:r w:rsidRPr="008531AD">
        <w:rPr>
          <w:noProof/>
          <w:vanish/>
          <w:color w:val="76923C"/>
        </w:rPr>
        <w:t>LONG-TERM LIABILITIES</w:t>
      </w:r>
      <w:r>
        <w:rPr>
          <w:noProof/>
          <w:vanish/>
        </w:rPr>
        <w:t xml:space="preserve"> </w:t>
      </w:r>
      <w:r>
        <w:rPr>
          <w:noProof/>
          <w:vanish/>
          <w:color w:val="C0C0C0"/>
        </w:rPr>
        <w:t>]</w:t>
      </w:r>
    </w:p>
    <w:p w:rsidR="00340388" w:rsidRDefault="00340388">
      <w:pPr>
        <w:ind w:left="-450"/>
        <w:rPr>
          <w:noProof/>
          <w:vanish/>
          <w:color w:val="808080"/>
        </w:rPr>
      </w:pPr>
      <w:r>
        <w:rPr>
          <w:noProof/>
          <w:vanish/>
          <w:color w:val="808080"/>
        </w:rPr>
        <w:t xml:space="preserve">Outstanding term loans less the current portion (see definition of Current Liabilities) that are not due within the next 12 months. </w:t>
      </w:r>
    </w:p>
    <w:p w:rsidR="00340388" w:rsidRDefault="00340388">
      <w:pPr>
        <w:ind w:left="-450"/>
        <w:rPr>
          <w:noProof/>
          <w:vanish/>
          <w:color w:val="808080"/>
        </w:rPr>
      </w:pPr>
    </w:p>
    <w:p w:rsidR="00340388" w:rsidRDefault="00340388">
      <w:pPr>
        <w:rPr>
          <w:noProof/>
          <w:vanish/>
        </w:rPr>
      </w:pPr>
    </w:p>
    <w:bookmarkStart w:id="129" w:name="GlossaryM"/>
    <w:bookmarkEnd w:id="129"/>
    <w:p w:rsidR="00340388" w:rsidRDefault="00340388">
      <w:pPr>
        <w:keepNext/>
        <w:ind w:left="-1350"/>
        <w:rPr>
          <w:noProof/>
          <w:vanish/>
        </w:rPr>
      </w:pPr>
      <w:r w:rsidRPr="008531AD">
        <w:rPr>
          <w:noProof/>
          <w:color w:val="FFFFFF"/>
          <w:sz w:val="24"/>
          <w:shd w:val="clear" w:color="auto" w:fill="76923C"/>
        </w:rPr>
        <w:fldChar w:fldCharType="begin"/>
      </w:r>
      <w:r w:rsidRPr="008531AD">
        <w:rPr>
          <w:noProof/>
          <w:color w:val="FFFFFF"/>
          <w:sz w:val="24"/>
          <w:shd w:val="clear" w:color="auto" w:fill="76923C"/>
        </w:rPr>
        <w:instrText xml:space="preserve"> HYPERLINK  \l "GlossaryA" </w:instrText>
      </w:r>
      <w:r w:rsidRPr="008531AD">
        <w:rPr>
          <w:noProof/>
          <w:color w:val="FFFFFF"/>
          <w:sz w:val="24"/>
          <w:shd w:val="clear" w:color="auto" w:fill="76923C"/>
        </w:rPr>
        <w:fldChar w:fldCharType="separate"/>
      </w:r>
      <w:r w:rsidRPr="008531AD">
        <w:rPr>
          <w:rStyle w:val="Hyperlink"/>
          <w:rFonts w:ascii="Arial" w:hAnsi="Arial" w:cs="Arial"/>
          <w:noProof/>
          <w:vanish/>
          <w:color w:val="FFFFFF"/>
          <w:sz w:val="24"/>
          <w:shd w:val="clear" w:color="auto" w:fill="76923C"/>
        </w:rPr>
        <w:t xml:space="preserve"> A </w:t>
      </w:r>
      <w:r w:rsidRPr="008531AD">
        <w:rPr>
          <w:noProof/>
          <w:color w:val="FFFFFF"/>
          <w:sz w:val="24"/>
          <w:shd w:val="clear" w:color="auto" w:fill="76923C"/>
        </w:rPr>
        <w:fldChar w:fldCharType="end"/>
      </w:r>
      <w:hyperlink w:anchor="GlossaryB" w:history="1">
        <w:r w:rsidRPr="008531AD">
          <w:rPr>
            <w:rStyle w:val="Hyperlink"/>
            <w:rFonts w:ascii="Arial" w:hAnsi="Arial" w:cs="Arial"/>
            <w:noProof/>
            <w:vanish/>
            <w:color w:val="FFFFFF"/>
            <w:sz w:val="24"/>
            <w:shd w:val="clear" w:color="auto" w:fill="76923C"/>
          </w:rPr>
          <w:t xml:space="preserve"> B </w:t>
        </w:r>
      </w:hyperlink>
      <w:hyperlink w:anchor="GlossaryC" w:history="1">
        <w:r w:rsidRPr="008531AD">
          <w:rPr>
            <w:rStyle w:val="Hyperlink"/>
            <w:rFonts w:ascii="Arial" w:hAnsi="Arial" w:cs="Arial"/>
            <w:noProof/>
            <w:vanish/>
            <w:color w:val="FFFFFF"/>
            <w:sz w:val="24"/>
            <w:shd w:val="clear" w:color="auto" w:fill="76923C"/>
          </w:rPr>
          <w:t xml:space="preserve"> C </w:t>
        </w:r>
      </w:hyperlink>
      <w:hyperlink w:anchor="GlossaryD" w:history="1">
        <w:r w:rsidRPr="008531AD">
          <w:rPr>
            <w:rStyle w:val="Hyperlink"/>
            <w:rFonts w:ascii="Arial" w:hAnsi="Arial" w:cs="Arial"/>
            <w:noProof/>
            <w:vanish/>
            <w:color w:val="FFFFFF"/>
            <w:sz w:val="24"/>
            <w:shd w:val="clear" w:color="auto" w:fill="76923C"/>
          </w:rPr>
          <w:t xml:space="preserve"> D </w:t>
        </w:r>
      </w:hyperlink>
      <w:hyperlink w:anchor="GlossaryE" w:history="1">
        <w:r w:rsidRPr="008531AD">
          <w:rPr>
            <w:rStyle w:val="Hyperlink"/>
            <w:rFonts w:ascii="Arial" w:hAnsi="Arial" w:cs="Arial"/>
            <w:noProof/>
            <w:vanish/>
            <w:color w:val="FFFFFF"/>
            <w:sz w:val="24"/>
            <w:shd w:val="clear" w:color="auto" w:fill="76923C"/>
          </w:rPr>
          <w:t xml:space="preserve"> E </w:t>
        </w:r>
      </w:hyperlink>
      <w:hyperlink w:anchor="GlossaryF" w:history="1">
        <w:r w:rsidRPr="008531AD">
          <w:rPr>
            <w:rStyle w:val="Hyperlink"/>
            <w:rFonts w:ascii="Arial" w:hAnsi="Arial" w:cs="Arial"/>
            <w:noProof/>
            <w:vanish/>
            <w:color w:val="FFFFFF"/>
            <w:sz w:val="24"/>
            <w:shd w:val="clear" w:color="auto" w:fill="76923C"/>
          </w:rPr>
          <w:t xml:space="preserve"> F </w:t>
        </w:r>
      </w:hyperlink>
      <w:hyperlink w:anchor="GlossaryG" w:history="1">
        <w:r w:rsidRPr="008531AD">
          <w:rPr>
            <w:rStyle w:val="Hyperlink"/>
            <w:rFonts w:ascii="Arial" w:hAnsi="Arial" w:cs="Arial"/>
            <w:noProof/>
            <w:vanish/>
            <w:color w:val="FFFFFF"/>
            <w:sz w:val="24"/>
            <w:shd w:val="clear" w:color="auto" w:fill="76923C"/>
          </w:rPr>
          <w:t xml:space="preserve"> G </w:t>
        </w:r>
      </w:hyperlink>
      <w:hyperlink w:anchor="GlossaryI" w:history="1">
        <w:r w:rsidRPr="008531AD">
          <w:rPr>
            <w:rStyle w:val="Hyperlink"/>
            <w:rFonts w:ascii="Arial" w:hAnsi="Arial" w:cs="Arial"/>
            <w:noProof/>
            <w:vanish/>
            <w:color w:val="FFFFFF"/>
            <w:sz w:val="24"/>
            <w:shd w:val="clear" w:color="auto" w:fill="76923C"/>
          </w:rPr>
          <w:t xml:space="preserve"> I </w:t>
        </w:r>
      </w:hyperlink>
      <w:hyperlink w:anchor="GlossaryL" w:history="1">
        <w:r w:rsidRPr="008531AD">
          <w:rPr>
            <w:rStyle w:val="Hyperlink"/>
            <w:rFonts w:ascii="Arial" w:hAnsi="Arial" w:cs="Arial"/>
            <w:noProof/>
            <w:vanish/>
            <w:color w:val="FFFFFF"/>
            <w:sz w:val="24"/>
            <w:shd w:val="clear" w:color="auto" w:fill="76923C"/>
          </w:rPr>
          <w:t xml:space="preserve"> L </w:t>
        </w:r>
      </w:hyperlink>
      <w:hyperlink w:anchor="GlossaryM" w:history="1">
        <w:r w:rsidRPr="008531AD">
          <w:rPr>
            <w:rStyle w:val="Hyperlink"/>
            <w:rFonts w:ascii="Arial" w:hAnsi="Arial" w:cs="Arial"/>
            <w:b/>
            <w:noProof/>
            <w:vanish/>
            <w:color w:val="76923C"/>
            <w:sz w:val="36"/>
            <w:bdr w:val="single" w:sz="4" w:space="0" w:color="003366"/>
          </w:rPr>
          <w:t xml:space="preserve"> M </w:t>
        </w:r>
      </w:hyperlink>
      <w:hyperlink w:anchor="GlossaryN" w:history="1">
        <w:r w:rsidRPr="008531AD">
          <w:rPr>
            <w:rStyle w:val="Hyperlink"/>
            <w:rFonts w:ascii="Arial" w:hAnsi="Arial" w:cs="Arial"/>
            <w:noProof/>
            <w:vanish/>
            <w:color w:val="FFFFFF"/>
            <w:sz w:val="24"/>
            <w:shd w:val="clear" w:color="auto" w:fill="76923C"/>
          </w:rPr>
          <w:t xml:space="preserve"> N </w:t>
        </w:r>
      </w:hyperlink>
      <w:hyperlink w:anchor="GlossaryO" w:history="1">
        <w:r w:rsidRPr="008531AD">
          <w:rPr>
            <w:rStyle w:val="Hyperlink"/>
            <w:rFonts w:ascii="Arial" w:hAnsi="Arial" w:cs="Arial"/>
            <w:noProof/>
            <w:vanish/>
            <w:color w:val="FFFFFF"/>
            <w:sz w:val="24"/>
            <w:shd w:val="clear" w:color="auto" w:fill="76923C"/>
          </w:rPr>
          <w:t xml:space="preserve"> O </w:t>
        </w:r>
      </w:hyperlink>
      <w:hyperlink w:anchor="GlossaryP" w:history="1">
        <w:r w:rsidRPr="008531AD">
          <w:rPr>
            <w:rStyle w:val="Hyperlink"/>
            <w:rFonts w:ascii="Arial" w:hAnsi="Arial" w:cs="Arial"/>
            <w:noProof/>
            <w:vanish/>
            <w:color w:val="FFFFFF"/>
            <w:sz w:val="24"/>
            <w:shd w:val="clear" w:color="auto" w:fill="76923C"/>
          </w:rPr>
          <w:t xml:space="preserve"> P </w:t>
        </w:r>
      </w:hyperlink>
      <w:hyperlink w:anchor="GlossaryR" w:history="1">
        <w:r w:rsidRPr="008531AD">
          <w:rPr>
            <w:rStyle w:val="Hyperlink"/>
            <w:rFonts w:ascii="Arial" w:hAnsi="Arial" w:cs="Arial"/>
            <w:noProof/>
            <w:vanish/>
            <w:color w:val="FFFFFF"/>
            <w:sz w:val="24"/>
            <w:shd w:val="clear" w:color="auto" w:fill="76923C"/>
          </w:rPr>
          <w:t xml:space="preserve"> R </w:t>
        </w:r>
      </w:hyperlink>
      <w:hyperlink w:anchor="GlossaryS" w:history="1">
        <w:r w:rsidRPr="008531AD">
          <w:rPr>
            <w:rStyle w:val="Hyperlink"/>
            <w:rFonts w:ascii="Arial" w:hAnsi="Arial" w:cs="Arial"/>
            <w:noProof/>
            <w:vanish/>
            <w:color w:val="FFFFFF"/>
            <w:sz w:val="24"/>
            <w:shd w:val="clear" w:color="auto" w:fill="76923C"/>
          </w:rPr>
          <w:t xml:space="preserve"> S </w:t>
        </w:r>
      </w:hyperlink>
      <w:hyperlink w:anchor="GlossaryT" w:history="1">
        <w:r w:rsidRPr="008531AD">
          <w:rPr>
            <w:rStyle w:val="Hyperlink"/>
            <w:rFonts w:ascii="Arial" w:hAnsi="Arial" w:cs="Arial"/>
            <w:noProof/>
            <w:vanish/>
            <w:color w:val="FFFFFF"/>
            <w:sz w:val="24"/>
            <w:shd w:val="clear" w:color="auto" w:fill="76923C"/>
          </w:rPr>
          <w:t xml:space="preserve"> T </w:t>
        </w:r>
      </w:hyperlink>
      <w:hyperlink w:anchor="GlossaryV" w:history="1">
        <w:r w:rsidRPr="008531AD">
          <w:rPr>
            <w:rStyle w:val="Hyperlink"/>
            <w:rFonts w:ascii="Arial" w:hAnsi="Arial" w:cs="Arial"/>
            <w:noProof/>
            <w:vanish/>
            <w:color w:val="FFFFFF"/>
            <w:sz w:val="24"/>
            <w:shd w:val="clear" w:color="auto" w:fill="76923C"/>
          </w:rPr>
          <w:t xml:space="preserve"> V </w:t>
        </w:r>
      </w:hyperlink>
      <w:hyperlink w:anchor="GlossaryW" w:history="1">
        <w:r w:rsidRPr="008531AD">
          <w:rPr>
            <w:rStyle w:val="Hyperlink"/>
            <w:rFonts w:ascii="Arial" w:hAnsi="Arial" w:cs="Arial"/>
            <w:noProof/>
            <w:vanish/>
            <w:color w:val="FFFFFF"/>
            <w:sz w:val="24"/>
            <w:shd w:val="clear" w:color="auto" w:fill="76923C"/>
          </w:rPr>
          <w:t xml:space="preserve"> W</w:t>
        </w:r>
      </w:hyperlink>
      <w:r w:rsidRPr="008531AD">
        <w:rPr>
          <w:noProof/>
          <w:vanish/>
          <w:color w:val="FFFFFF"/>
          <w:sz w:val="24"/>
          <w:shd w:val="clear" w:color="auto" w:fill="76923C"/>
        </w:rPr>
        <w:t> </w:t>
      </w:r>
    </w:p>
    <w:p w:rsidR="00340388" w:rsidRDefault="00340388">
      <w:pPr>
        <w:keepNext/>
        <w:rPr>
          <w:noProof/>
        </w:rPr>
      </w:pPr>
    </w:p>
    <w:p w:rsidR="00340388" w:rsidRDefault="00340388">
      <w:pPr>
        <w:pStyle w:val="Heading4"/>
        <w:spacing w:before="0"/>
        <w:ind w:left="-1354"/>
        <w:rPr>
          <w:noProof/>
          <w:vanish/>
        </w:rPr>
      </w:pPr>
      <w:r>
        <w:rPr>
          <w:noProof/>
          <w:vanish/>
        </w:rPr>
        <w:tab/>
      </w:r>
      <w:r>
        <w:rPr>
          <w:noProof/>
          <w:vanish/>
          <w:color w:val="C0C0C0"/>
        </w:rPr>
        <w:t xml:space="preserve">[ </w:t>
      </w:r>
      <w:r w:rsidRPr="008531AD">
        <w:rPr>
          <w:noProof/>
          <w:vanish/>
          <w:color w:val="76923C"/>
        </w:rPr>
        <w:t>MARKET</w:t>
      </w:r>
      <w:r>
        <w:rPr>
          <w:noProof/>
          <w:vanish/>
        </w:rPr>
        <w:t xml:space="preserve"> </w:t>
      </w:r>
      <w:r>
        <w:rPr>
          <w:noProof/>
          <w:vanish/>
          <w:color w:val="C0C0C0"/>
        </w:rPr>
        <w:t>]</w:t>
      </w:r>
    </w:p>
    <w:p w:rsidR="00340388" w:rsidRDefault="00340388">
      <w:pPr>
        <w:ind w:left="-450"/>
        <w:rPr>
          <w:noProof/>
          <w:vanish/>
          <w:color w:val="808080"/>
        </w:rPr>
      </w:pPr>
      <w:r>
        <w:rPr>
          <w:noProof/>
          <w:vanish/>
          <w:color w:val="808080"/>
        </w:rPr>
        <w:t>A group of consumers that can be described in a specific way (e.g., men aged 25 to 35 with an annual income of over $40,000 and living in the Toronto area.)</w:t>
      </w:r>
    </w:p>
    <w:p w:rsidR="00340388" w:rsidRDefault="00340388">
      <w:pPr>
        <w:rPr>
          <w:noProof/>
          <w:vanish/>
        </w:rPr>
      </w:pPr>
    </w:p>
    <w:p w:rsidR="00340388" w:rsidRDefault="00340388">
      <w:pPr>
        <w:pStyle w:val="Heading4"/>
        <w:ind w:left="-720"/>
        <w:rPr>
          <w:noProof/>
          <w:vanish/>
        </w:rPr>
      </w:pPr>
      <w:r>
        <w:rPr>
          <w:noProof/>
          <w:vanish/>
          <w:color w:val="C0C0C0"/>
        </w:rPr>
        <w:t xml:space="preserve">[ </w:t>
      </w:r>
      <w:r w:rsidRPr="008531AD">
        <w:rPr>
          <w:noProof/>
          <w:vanish/>
          <w:color w:val="76923C"/>
        </w:rPr>
        <w:t>MARKET SEGMENT</w:t>
      </w:r>
      <w:r>
        <w:rPr>
          <w:noProof/>
          <w:vanish/>
        </w:rPr>
        <w:t xml:space="preserve"> </w:t>
      </w:r>
      <w:r>
        <w:rPr>
          <w:noProof/>
          <w:vanish/>
          <w:color w:val="C0C0C0"/>
        </w:rPr>
        <w:t>]</w:t>
      </w:r>
    </w:p>
    <w:p w:rsidR="00340388" w:rsidRDefault="00340388">
      <w:pPr>
        <w:ind w:left="-450"/>
        <w:rPr>
          <w:noProof/>
          <w:vanish/>
          <w:color w:val="808080"/>
        </w:rPr>
      </w:pPr>
      <w:r>
        <w:rPr>
          <w:noProof/>
          <w:vanish/>
          <w:color w:val="808080"/>
        </w:rPr>
        <w:t xml:space="preserve">Part of a </w:t>
      </w:r>
      <w:r>
        <w:rPr>
          <w:i/>
          <w:iCs/>
          <w:noProof/>
          <w:vanish/>
          <w:color w:val="808080"/>
        </w:rPr>
        <w:t>market</w:t>
      </w:r>
      <w:r>
        <w:rPr>
          <w:noProof/>
          <w:vanish/>
          <w:color w:val="808080"/>
        </w:rPr>
        <w:t xml:space="preserve"> (e.g., men aged 25 to 35 with an annual income of over $40,000 who live in the Toronto area and are interested in the arts)</w:t>
      </w:r>
    </w:p>
    <w:p w:rsidR="00340388" w:rsidRDefault="00340388">
      <w:pPr>
        <w:rPr>
          <w:noProof/>
          <w:vanish/>
        </w:rPr>
      </w:pPr>
    </w:p>
    <w:p w:rsidR="00340388" w:rsidRDefault="00340388">
      <w:pPr>
        <w:rPr>
          <w:noProof/>
          <w:vanish/>
        </w:rPr>
      </w:pPr>
    </w:p>
    <w:p w:rsidR="00340388" w:rsidRDefault="00BF553F">
      <w:pPr>
        <w:keepNext/>
        <w:ind w:left="-1350"/>
        <w:rPr>
          <w:noProof/>
          <w:vanish/>
        </w:rPr>
      </w:pPr>
      <w:hyperlink w:anchor="GlossaryA" w:history="1">
        <w:r w:rsidR="00340388" w:rsidRPr="008531AD">
          <w:rPr>
            <w:rStyle w:val="Hyperlink"/>
            <w:rFonts w:ascii="Arial" w:hAnsi="Arial" w:cs="Arial"/>
            <w:noProof/>
            <w:vanish/>
            <w:color w:val="FFFFFF"/>
            <w:sz w:val="24"/>
            <w:shd w:val="clear" w:color="auto" w:fill="76923C"/>
          </w:rPr>
          <w:t xml:space="preserve"> A </w:t>
        </w:r>
      </w:hyperlink>
      <w:hyperlink w:anchor="GlossaryB" w:history="1">
        <w:r w:rsidR="00340388" w:rsidRPr="008531AD">
          <w:rPr>
            <w:rStyle w:val="Hyperlink"/>
            <w:rFonts w:ascii="Arial" w:hAnsi="Arial" w:cs="Arial"/>
            <w:noProof/>
            <w:vanish/>
            <w:color w:val="FFFFFF"/>
            <w:sz w:val="24"/>
            <w:shd w:val="clear" w:color="auto" w:fill="76923C"/>
          </w:rPr>
          <w:t xml:space="preserve"> B </w:t>
        </w:r>
      </w:hyperlink>
      <w:hyperlink w:anchor="GlossaryC" w:history="1">
        <w:r w:rsidR="00340388" w:rsidRPr="008531AD">
          <w:rPr>
            <w:rStyle w:val="Hyperlink"/>
            <w:rFonts w:ascii="Arial" w:hAnsi="Arial" w:cs="Arial"/>
            <w:noProof/>
            <w:vanish/>
            <w:color w:val="FFFFFF"/>
            <w:sz w:val="24"/>
            <w:shd w:val="clear" w:color="auto" w:fill="76923C"/>
          </w:rPr>
          <w:t xml:space="preserve"> C </w:t>
        </w:r>
      </w:hyperlink>
      <w:hyperlink w:anchor="GlossaryD" w:history="1">
        <w:r w:rsidR="00340388" w:rsidRPr="008531AD">
          <w:rPr>
            <w:rStyle w:val="Hyperlink"/>
            <w:rFonts w:ascii="Arial" w:hAnsi="Arial" w:cs="Arial"/>
            <w:noProof/>
            <w:vanish/>
            <w:color w:val="FFFFFF"/>
            <w:sz w:val="24"/>
            <w:shd w:val="clear" w:color="auto" w:fill="76923C"/>
          </w:rPr>
          <w:t xml:space="preserve"> D </w:t>
        </w:r>
      </w:hyperlink>
      <w:hyperlink w:anchor="GlossaryE" w:history="1">
        <w:r w:rsidR="00340388" w:rsidRPr="008531AD">
          <w:rPr>
            <w:rStyle w:val="Hyperlink"/>
            <w:rFonts w:ascii="Arial" w:hAnsi="Arial" w:cs="Arial"/>
            <w:noProof/>
            <w:vanish/>
            <w:color w:val="FFFFFF"/>
            <w:sz w:val="24"/>
            <w:shd w:val="clear" w:color="auto" w:fill="76923C"/>
          </w:rPr>
          <w:t xml:space="preserve"> E </w:t>
        </w:r>
      </w:hyperlink>
      <w:hyperlink w:anchor="GlossaryF" w:history="1">
        <w:r w:rsidR="00340388" w:rsidRPr="008531AD">
          <w:rPr>
            <w:rStyle w:val="Hyperlink"/>
            <w:rFonts w:ascii="Arial" w:hAnsi="Arial" w:cs="Arial"/>
            <w:noProof/>
            <w:vanish/>
            <w:color w:val="FFFFFF"/>
            <w:sz w:val="24"/>
            <w:shd w:val="clear" w:color="auto" w:fill="76923C"/>
          </w:rPr>
          <w:t xml:space="preserve"> F </w:t>
        </w:r>
      </w:hyperlink>
      <w:hyperlink w:anchor="GlossaryG" w:history="1">
        <w:r w:rsidR="00340388" w:rsidRPr="008531AD">
          <w:rPr>
            <w:rStyle w:val="Hyperlink"/>
            <w:rFonts w:ascii="Arial" w:hAnsi="Arial" w:cs="Arial"/>
            <w:noProof/>
            <w:vanish/>
            <w:color w:val="FFFFFF"/>
            <w:sz w:val="24"/>
            <w:shd w:val="clear" w:color="auto" w:fill="76923C"/>
          </w:rPr>
          <w:t xml:space="preserve"> G </w:t>
        </w:r>
      </w:hyperlink>
      <w:hyperlink w:anchor="GlossaryI" w:history="1">
        <w:r w:rsidR="00340388" w:rsidRPr="008531AD">
          <w:rPr>
            <w:rStyle w:val="Hyperlink"/>
            <w:rFonts w:ascii="Arial" w:hAnsi="Arial" w:cs="Arial"/>
            <w:noProof/>
            <w:vanish/>
            <w:color w:val="FFFFFF"/>
            <w:sz w:val="24"/>
            <w:shd w:val="clear" w:color="auto" w:fill="76923C"/>
          </w:rPr>
          <w:t xml:space="preserve"> I </w:t>
        </w:r>
      </w:hyperlink>
      <w:hyperlink w:anchor="GlossaryL" w:history="1">
        <w:r w:rsidR="00340388" w:rsidRPr="008531AD">
          <w:rPr>
            <w:rStyle w:val="Hyperlink"/>
            <w:rFonts w:ascii="Arial" w:hAnsi="Arial" w:cs="Arial"/>
            <w:noProof/>
            <w:vanish/>
            <w:color w:val="FFFFFF"/>
            <w:sz w:val="24"/>
            <w:shd w:val="clear" w:color="auto" w:fill="76923C"/>
          </w:rPr>
          <w:t xml:space="preserve"> L </w:t>
        </w:r>
      </w:hyperlink>
      <w:hyperlink w:anchor="GlossaryM" w:history="1">
        <w:r w:rsidR="00340388" w:rsidRPr="008531AD">
          <w:rPr>
            <w:rStyle w:val="Hyperlink"/>
            <w:rFonts w:ascii="Arial" w:hAnsi="Arial" w:cs="Arial"/>
            <w:noProof/>
            <w:vanish/>
            <w:color w:val="FFFFFF"/>
            <w:sz w:val="24"/>
            <w:shd w:val="clear" w:color="auto" w:fill="76923C"/>
          </w:rPr>
          <w:t xml:space="preserve"> M </w:t>
        </w:r>
      </w:hyperlink>
      <w:hyperlink w:anchor="GlossaryN" w:history="1">
        <w:r w:rsidR="00340388">
          <w:rPr>
            <w:rStyle w:val="Hyperlink"/>
            <w:rFonts w:ascii="Arial" w:hAnsi="Arial" w:cs="Arial"/>
            <w:b/>
            <w:noProof/>
            <w:vanish/>
            <w:color w:val="003366"/>
            <w:sz w:val="36"/>
            <w:bdr w:val="single" w:sz="4" w:space="0" w:color="003366"/>
          </w:rPr>
          <w:t xml:space="preserve"> </w:t>
        </w:r>
        <w:r w:rsidR="00340388" w:rsidRPr="008531AD">
          <w:rPr>
            <w:rStyle w:val="Hyperlink"/>
            <w:rFonts w:ascii="Arial" w:hAnsi="Arial" w:cs="Arial"/>
            <w:b/>
            <w:noProof/>
            <w:vanish/>
            <w:color w:val="76923C"/>
            <w:sz w:val="36"/>
            <w:bdr w:val="single" w:sz="4" w:space="0" w:color="003366"/>
          </w:rPr>
          <w:t>N</w:t>
        </w:r>
        <w:r w:rsidR="00340388">
          <w:rPr>
            <w:rStyle w:val="Hyperlink"/>
            <w:rFonts w:ascii="Arial" w:hAnsi="Arial" w:cs="Arial"/>
            <w:b/>
            <w:noProof/>
            <w:vanish/>
            <w:color w:val="003366"/>
            <w:sz w:val="36"/>
            <w:bdr w:val="single" w:sz="4" w:space="0" w:color="003366"/>
          </w:rPr>
          <w:t xml:space="preserve"> </w:t>
        </w:r>
      </w:hyperlink>
      <w:hyperlink w:anchor="GlossaryO" w:history="1">
        <w:r w:rsidR="00340388" w:rsidRPr="008531AD">
          <w:rPr>
            <w:rStyle w:val="Hyperlink"/>
            <w:rFonts w:ascii="Arial" w:hAnsi="Arial" w:cs="Arial"/>
            <w:noProof/>
            <w:vanish/>
            <w:color w:val="FFFFFF"/>
            <w:sz w:val="24"/>
            <w:shd w:val="clear" w:color="auto" w:fill="76923C"/>
          </w:rPr>
          <w:t xml:space="preserve"> O </w:t>
        </w:r>
      </w:hyperlink>
      <w:hyperlink w:anchor="GlossaryP" w:history="1">
        <w:r w:rsidR="00340388" w:rsidRPr="008531AD">
          <w:rPr>
            <w:rStyle w:val="Hyperlink"/>
            <w:rFonts w:ascii="Arial" w:hAnsi="Arial" w:cs="Arial"/>
            <w:noProof/>
            <w:vanish/>
            <w:color w:val="FFFFFF"/>
            <w:sz w:val="24"/>
            <w:shd w:val="clear" w:color="auto" w:fill="76923C"/>
          </w:rPr>
          <w:t xml:space="preserve"> P </w:t>
        </w:r>
      </w:hyperlink>
      <w:hyperlink w:anchor="GlossaryR" w:history="1">
        <w:r w:rsidR="00340388" w:rsidRPr="008531AD">
          <w:rPr>
            <w:rStyle w:val="Hyperlink"/>
            <w:rFonts w:ascii="Arial" w:hAnsi="Arial" w:cs="Arial"/>
            <w:noProof/>
            <w:vanish/>
            <w:color w:val="FFFFFF"/>
            <w:sz w:val="24"/>
            <w:shd w:val="clear" w:color="auto" w:fill="76923C"/>
          </w:rPr>
          <w:t xml:space="preserve"> R </w:t>
        </w:r>
      </w:hyperlink>
      <w:hyperlink w:anchor="GlossaryS" w:history="1">
        <w:r w:rsidR="00340388" w:rsidRPr="008531AD">
          <w:rPr>
            <w:rStyle w:val="Hyperlink"/>
            <w:rFonts w:ascii="Arial" w:hAnsi="Arial" w:cs="Arial"/>
            <w:noProof/>
            <w:vanish/>
            <w:color w:val="FFFFFF"/>
            <w:sz w:val="24"/>
            <w:shd w:val="clear" w:color="auto" w:fill="76923C"/>
          </w:rPr>
          <w:t xml:space="preserve"> S </w:t>
        </w:r>
      </w:hyperlink>
      <w:hyperlink w:anchor="GlossaryT" w:history="1">
        <w:r w:rsidR="00340388" w:rsidRPr="008531AD">
          <w:rPr>
            <w:rStyle w:val="Hyperlink"/>
            <w:rFonts w:ascii="Arial" w:hAnsi="Arial" w:cs="Arial"/>
            <w:noProof/>
            <w:vanish/>
            <w:color w:val="FFFFFF"/>
            <w:sz w:val="24"/>
            <w:shd w:val="clear" w:color="auto" w:fill="76923C"/>
          </w:rPr>
          <w:t xml:space="preserve"> T </w:t>
        </w:r>
      </w:hyperlink>
      <w:hyperlink w:anchor="GlossaryV" w:history="1">
        <w:r w:rsidR="00340388" w:rsidRPr="008531AD">
          <w:rPr>
            <w:rStyle w:val="Hyperlink"/>
            <w:rFonts w:ascii="Arial" w:hAnsi="Arial" w:cs="Arial"/>
            <w:noProof/>
            <w:vanish/>
            <w:color w:val="FFFFFF"/>
            <w:sz w:val="24"/>
            <w:shd w:val="clear" w:color="auto" w:fill="76923C"/>
          </w:rPr>
          <w:t xml:space="preserve"> V </w:t>
        </w:r>
      </w:hyperlink>
      <w:hyperlink w:anchor="GlossaryW" w:history="1">
        <w:r w:rsidR="00340388" w:rsidRPr="008531AD">
          <w:rPr>
            <w:rStyle w:val="Hyperlink"/>
            <w:rFonts w:ascii="Arial" w:hAnsi="Arial" w:cs="Arial"/>
            <w:noProof/>
            <w:vanish/>
            <w:color w:val="FFFFFF"/>
            <w:sz w:val="24"/>
            <w:shd w:val="clear" w:color="auto" w:fill="76923C"/>
          </w:rPr>
          <w:t xml:space="preserve"> W</w:t>
        </w:r>
      </w:hyperlink>
      <w:r w:rsidR="00340388" w:rsidRPr="008531AD">
        <w:rPr>
          <w:noProof/>
          <w:vanish/>
          <w:color w:val="FFFFFF"/>
          <w:sz w:val="24"/>
          <w:shd w:val="clear" w:color="auto" w:fill="76923C"/>
        </w:rPr>
        <w:t> </w:t>
      </w:r>
    </w:p>
    <w:p w:rsidR="00340388" w:rsidRDefault="00340388">
      <w:pPr>
        <w:rPr>
          <w:noProof/>
          <w:vanish/>
        </w:rPr>
      </w:pPr>
    </w:p>
    <w:p w:rsidR="00340388" w:rsidRDefault="00340388">
      <w:pPr>
        <w:pStyle w:val="Heading4"/>
        <w:spacing w:before="0"/>
        <w:ind w:left="-1354"/>
        <w:rPr>
          <w:noProof/>
          <w:vanish/>
        </w:rPr>
      </w:pPr>
      <w:bookmarkStart w:id="130" w:name="___NET_PROFIT__"/>
      <w:bookmarkStart w:id="131" w:name="GlossaryN"/>
      <w:bookmarkEnd w:id="130"/>
      <w:bookmarkEnd w:id="131"/>
      <w:r>
        <w:rPr>
          <w:noProof/>
          <w:vanish/>
        </w:rPr>
        <w:tab/>
      </w:r>
      <w:r>
        <w:rPr>
          <w:noProof/>
          <w:vanish/>
          <w:color w:val="C0C0C0"/>
        </w:rPr>
        <w:t xml:space="preserve">[ </w:t>
      </w:r>
      <w:r w:rsidRPr="008531AD">
        <w:rPr>
          <w:noProof/>
          <w:vanish/>
          <w:color w:val="76923C"/>
        </w:rPr>
        <w:t>NET PROFIT</w:t>
      </w:r>
      <w:r>
        <w:rPr>
          <w:noProof/>
          <w:vanish/>
        </w:rPr>
        <w:t xml:space="preserve"> </w:t>
      </w:r>
      <w:r>
        <w:rPr>
          <w:noProof/>
          <w:vanish/>
          <w:color w:val="C0C0C0"/>
        </w:rPr>
        <w:t>]</w:t>
      </w:r>
    </w:p>
    <w:p w:rsidR="00340388" w:rsidRDefault="00340388">
      <w:pPr>
        <w:ind w:left="-450"/>
        <w:rPr>
          <w:noProof/>
          <w:vanish/>
          <w:color w:val="808080"/>
        </w:rPr>
      </w:pPr>
      <w:r>
        <w:rPr>
          <w:noProof/>
          <w:vanish/>
          <w:color w:val="808080"/>
        </w:rPr>
        <w:t>Excess of all revenues over all expenses during the same accounting period.</w:t>
      </w:r>
    </w:p>
    <w:p w:rsidR="00340388" w:rsidRDefault="00340388">
      <w:pPr>
        <w:pStyle w:val="Heading4"/>
        <w:ind w:left="-720"/>
        <w:rPr>
          <w:noProof/>
          <w:vanish/>
        </w:rPr>
      </w:pPr>
      <w:r>
        <w:rPr>
          <w:noProof/>
          <w:vanish/>
          <w:color w:val="C0C0C0"/>
        </w:rPr>
        <w:t xml:space="preserve">[ </w:t>
      </w:r>
      <w:r w:rsidRPr="008531AD">
        <w:rPr>
          <w:noProof/>
          <w:vanish/>
          <w:color w:val="76923C"/>
        </w:rPr>
        <w:t>NET PROFIT MARGIN</w:t>
      </w:r>
      <w:r>
        <w:rPr>
          <w:noProof/>
          <w:vanish/>
        </w:rPr>
        <w:t xml:space="preserve"> </w:t>
      </w:r>
      <w:r>
        <w:rPr>
          <w:noProof/>
          <w:vanish/>
          <w:color w:val="C0C0C0"/>
        </w:rPr>
        <w:t>]</w:t>
      </w:r>
    </w:p>
    <w:p w:rsidR="00340388" w:rsidRDefault="00340388">
      <w:pPr>
        <w:ind w:left="-450"/>
        <w:rPr>
          <w:noProof/>
          <w:vanish/>
          <w:color w:val="808080"/>
        </w:rPr>
      </w:pPr>
      <w:r>
        <w:rPr>
          <w:noProof/>
          <w:vanish/>
          <w:color w:val="808080"/>
        </w:rPr>
        <w:t>Net profit divided by sales; expressed as a percentage.</w:t>
      </w:r>
    </w:p>
    <w:p w:rsidR="00340388" w:rsidRDefault="00340388">
      <w:pPr>
        <w:pStyle w:val="Heading4"/>
        <w:ind w:left="-720"/>
        <w:rPr>
          <w:noProof/>
          <w:vanish/>
        </w:rPr>
      </w:pPr>
      <w:r>
        <w:rPr>
          <w:noProof/>
          <w:vanish/>
          <w:color w:val="C0C0C0"/>
        </w:rPr>
        <w:t xml:space="preserve">[ </w:t>
      </w:r>
      <w:r w:rsidRPr="008531AD">
        <w:rPr>
          <w:noProof/>
          <w:vanish/>
          <w:color w:val="76923C"/>
        </w:rPr>
        <w:t>NICHE</w:t>
      </w:r>
      <w:r>
        <w:rPr>
          <w:noProof/>
          <w:vanish/>
        </w:rPr>
        <w:t xml:space="preserve"> </w:t>
      </w:r>
      <w:r>
        <w:rPr>
          <w:noProof/>
          <w:vanish/>
          <w:color w:val="C0C0C0"/>
        </w:rPr>
        <w:t>]</w:t>
      </w:r>
    </w:p>
    <w:p w:rsidR="00340388" w:rsidRDefault="00340388">
      <w:pPr>
        <w:ind w:left="-450"/>
        <w:rPr>
          <w:noProof/>
          <w:vanish/>
          <w:color w:val="808080"/>
        </w:rPr>
      </w:pPr>
      <w:r>
        <w:rPr>
          <w:noProof/>
          <w:vanish/>
          <w:color w:val="808080"/>
        </w:rPr>
        <w:t xml:space="preserve">Part of a </w:t>
      </w:r>
      <w:r>
        <w:rPr>
          <w:i/>
          <w:iCs/>
          <w:noProof/>
          <w:vanish/>
          <w:color w:val="808080"/>
        </w:rPr>
        <w:t xml:space="preserve">market segment </w:t>
      </w:r>
      <w:r>
        <w:rPr>
          <w:noProof/>
          <w:vanish/>
          <w:color w:val="808080"/>
        </w:rPr>
        <w:t>(e.g., men aged 25 to 35 with an annual income of over $40,000 who live in the Toronto area and are interested in performance arts)</w:t>
      </w:r>
    </w:p>
    <w:p w:rsidR="00340388" w:rsidRDefault="00340388">
      <w:pPr>
        <w:ind w:left="284"/>
        <w:rPr>
          <w:noProof/>
          <w:vanish/>
          <w:color w:val="808080"/>
        </w:rPr>
      </w:pPr>
    </w:p>
    <w:p w:rsidR="00340388" w:rsidRDefault="00340388">
      <w:pPr>
        <w:rPr>
          <w:noProof/>
          <w:vanish/>
        </w:rPr>
      </w:pPr>
    </w:p>
    <w:p w:rsidR="00340388" w:rsidRDefault="00340388">
      <w:pPr>
        <w:rPr>
          <w:noProof/>
          <w:vanish/>
        </w:rPr>
      </w:pPr>
    </w:p>
    <w:bookmarkStart w:id="132" w:name="___OPENING_INVENTORY__"/>
    <w:bookmarkStart w:id="133" w:name="GlossaryO"/>
    <w:bookmarkEnd w:id="132"/>
    <w:bookmarkEnd w:id="133"/>
    <w:p w:rsidR="00340388" w:rsidRDefault="00340388">
      <w:pPr>
        <w:keepNext/>
        <w:ind w:left="-1350"/>
        <w:rPr>
          <w:noProof/>
          <w:vanish/>
        </w:rPr>
      </w:pPr>
      <w:r w:rsidRPr="008531AD">
        <w:rPr>
          <w:noProof/>
          <w:color w:val="FFFFFF"/>
          <w:sz w:val="24"/>
          <w:shd w:val="clear" w:color="auto" w:fill="76923C"/>
        </w:rPr>
        <w:fldChar w:fldCharType="begin"/>
      </w:r>
      <w:r w:rsidRPr="008531AD">
        <w:rPr>
          <w:noProof/>
          <w:color w:val="FFFFFF"/>
          <w:sz w:val="24"/>
          <w:shd w:val="clear" w:color="auto" w:fill="76923C"/>
        </w:rPr>
        <w:instrText xml:space="preserve"> HYPERLINK  \l "GlossaryA" </w:instrText>
      </w:r>
      <w:r w:rsidRPr="008531AD">
        <w:rPr>
          <w:noProof/>
          <w:color w:val="FFFFFF"/>
          <w:sz w:val="24"/>
          <w:shd w:val="clear" w:color="auto" w:fill="76923C"/>
        </w:rPr>
        <w:fldChar w:fldCharType="separate"/>
      </w:r>
      <w:r w:rsidRPr="008531AD">
        <w:rPr>
          <w:rStyle w:val="Hyperlink"/>
          <w:rFonts w:ascii="Arial" w:hAnsi="Arial" w:cs="Arial"/>
          <w:noProof/>
          <w:vanish/>
          <w:color w:val="FFFFFF"/>
          <w:sz w:val="24"/>
          <w:shd w:val="clear" w:color="auto" w:fill="76923C"/>
        </w:rPr>
        <w:t xml:space="preserve"> A </w:t>
      </w:r>
      <w:r w:rsidRPr="008531AD">
        <w:rPr>
          <w:noProof/>
          <w:color w:val="FFFFFF"/>
          <w:sz w:val="24"/>
          <w:shd w:val="clear" w:color="auto" w:fill="76923C"/>
        </w:rPr>
        <w:fldChar w:fldCharType="end"/>
      </w:r>
      <w:hyperlink w:anchor="GlossaryB" w:history="1">
        <w:r w:rsidRPr="008531AD">
          <w:rPr>
            <w:rStyle w:val="Hyperlink"/>
            <w:rFonts w:ascii="Arial" w:hAnsi="Arial" w:cs="Arial"/>
            <w:noProof/>
            <w:vanish/>
            <w:color w:val="FFFFFF"/>
            <w:sz w:val="24"/>
            <w:shd w:val="clear" w:color="auto" w:fill="76923C"/>
          </w:rPr>
          <w:t xml:space="preserve"> B </w:t>
        </w:r>
      </w:hyperlink>
      <w:hyperlink w:anchor="GlossaryC" w:history="1">
        <w:r w:rsidRPr="008531AD">
          <w:rPr>
            <w:rStyle w:val="Hyperlink"/>
            <w:rFonts w:ascii="Arial" w:hAnsi="Arial" w:cs="Arial"/>
            <w:noProof/>
            <w:vanish/>
            <w:color w:val="FFFFFF"/>
            <w:sz w:val="24"/>
            <w:shd w:val="clear" w:color="auto" w:fill="76923C"/>
          </w:rPr>
          <w:t xml:space="preserve"> C </w:t>
        </w:r>
      </w:hyperlink>
      <w:hyperlink w:anchor="GlossaryD" w:history="1">
        <w:r w:rsidRPr="008531AD">
          <w:rPr>
            <w:rStyle w:val="Hyperlink"/>
            <w:rFonts w:ascii="Arial" w:hAnsi="Arial" w:cs="Arial"/>
            <w:noProof/>
            <w:vanish/>
            <w:color w:val="FFFFFF"/>
            <w:sz w:val="24"/>
            <w:shd w:val="clear" w:color="auto" w:fill="76923C"/>
          </w:rPr>
          <w:t xml:space="preserve"> D </w:t>
        </w:r>
      </w:hyperlink>
      <w:hyperlink w:anchor="GlossaryE" w:history="1">
        <w:r w:rsidRPr="008531AD">
          <w:rPr>
            <w:rStyle w:val="Hyperlink"/>
            <w:rFonts w:ascii="Arial" w:hAnsi="Arial" w:cs="Arial"/>
            <w:noProof/>
            <w:vanish/>
            <w:color w:val="FFFFFF"/>
            <w:sz w:val="24"/>
            <w:shd w:val="clear" w:color="auto" w:fill="76923C"/>
          </w:rPr>
          <w:t xml:space="preserve"> E </w:t>
        </w:r>
      </w:hyperlink>
      <w:hyperlink w:anchor="GlossaryF" w:history="1">
        <w:r w:rsidRPr="008531AD">
          <w:rPr>
            <w:rStyle w:val="Hyperlink"/>
            <w:rFonts w:ascii="Arial" w:hAnsi="Arial" w:cs="Arial"/>
            <w:noProof/>
            <w:vanish/>
            <w:color w:val="FFFFFF"/>
            <w:sz w:val="24"/>
            <w:shd w:val="clear" w:color="auto" w:fill="76923C"/>
          </w:rPr>
          <w:t xml:space="preserve"> F </w:t>
        </w:r>
      </w:hyperlink>
      <w:hyperlink w:anchor="GlossaryG" w:history="1">
        <w:r w:rsidRPr="008531AD">
          <w:rPr>
            <w:rStyle w:val="Hyperlink"/>
            <w:rFonts w:ascii="Arial" w:hAnsi="Arial" w:cs="Arial"/>
            <w:noProof/>
            <w:vanish/>
            <w:color w:val="FFFFFF"/>
            <w:sz w:val="24"/>
            <w:shd w:val="clear" w:color="auto" w:fill="76923C"/>
          </w:rPr>
          <w:t xml:space="preserve"> G </w:t>
        </w:r>
      </w:hyperlink>
      <w:hyperlink w:anchor="GlossaryI" w:history="1">
        <w:r w:rsidRPr="008531AD">
          <w:rPr>
            <w:rStyle w:val="Hyperlink"/>
            <w:rFonts w:ascii="Arial" w:hAnsi="Arial" w:cs="Arial"/>
            <w:noProof/>
            <w:vanish/>
            <w:color w:val="FFFFFF"/>
            <w:sz w:val="24"/>
            <w:shd w:val="clear" w:color="auto" w:fill="76923C"/>
          </w:rPr>
          <w:t xml:space="preserve"> I </w:t>
        </w:r>
      </w:hyperlink>
      <w:hyperlink w:anchor="GlossaryL" w:history="1">
        <w:r w:rsidRPr="008531AD">
          <w:rPr>
            <w:rStyle w:val="Hyperlink"/>
            <w:rFonts w:ascii="Arial" w:hAnsi="Arial" w:cs="Arial"/>
            <w:noProof/>
            <w:vanish/>
            <w:color w:val="FFFFFF"/>
            <w:sz w:val="24"/>
            <w:shd w:val="clear" w:color="auto" w:fill="76923C"/>
          </w:rPr>
          <w:t xml:space="preserve"> L </w:t>
        </w:r>
      </w:hyperlink>
      <w:hyperlink w:anchor="GlossaryM" w:history="1">
        <w:r w:rsidRPr="008531AD">
          <w:rPr>
            <w:rStyle w:val="Hyperlink"/>
            <w:rFonts w:ascii="Arial" w:hAnsi="Arial" w:cs="Arial"/>
            <w:noProof/>
            <w:vanish/>
            <w:color w:val="FFFFFF"/>
            <w:sz w:val="24"/>
            <w:shd w:val="clear" w:color="auto" w:fill="76923C"/>
          </w:rPr>
          <w:t xml:space="preserve"> M </w:t>
        </w:r>
      </w:hyperlink>
      <w:hyperlink w:anchor="GlossaryN" w:history="1">
        <w:r w:rsidRPr="008531AD">
          <w:rPr>
            <w:rStyle w:val="Hyperlink"/>
            <w:rFonts w:ascii="Arial" w:hAnsi="Arial" w:cs="Arial"/>
            <w:noProof/>
            <w:vanish/>
            <w:color w:val="FFFFFF"/>
            <w:sz w:val="24"/>
            <w:shd w:val="clear" w:color="auto" w:fill="76923C"/>
          </w:rPr>
          <w:t xml:space="preserve"> N </w:t>
        </w:r>
      </w:hyperlink>
      <w:hyperlink w:anchor="GlossaryO" w:history="1">
        <w:r>
          <w:rPr>
            <w:rStyle w:val="Hyperlink"/>
            <w:rFonts w:ascii="Arial" w:hAnsi="Arial" w:cs="Arial"/>
            <w:b/>
            <w:noProof/>
            <w:vanish/>
            <w:color w:val="003366"/>
            <w:sz w:val="36"/>
            <w:bdr w:val="single" w:sz="4" w:space="0" w:color="003366"/>
          </w:rPr>
          <w:t xml:space="preserve"> </w:t>
        </w:r>
        <w:r w:rsidRPr="008531AD">
          <w:rPr>
            <w:rStyle w:val="Hyperlink"/>
            <w:rFonts w:ascii="Arial" w:hAnsi="Arial" w:cs="Arial"/>
            <w:b/>
            <w:noProof/>
            <w:vanish/>
            <w:color w:val="76923C"/>
            <w:sz w:val="36"/>
            <w:bdr w:val="single" w:sz="4" w:space="0" w:color="003366"/>
          </w:rPr>
          <w:t>O</w:t>
        </w:r>
        <w:r>
          <w:rPr>
            <w:rStyle w:val="Hyperlink"/>
            <w:rFonts w:ascii="Arial" w:hAnsi="Arial" w:cs="Arial"/>
            <w:b/>
            <w:noProof/>
            <w:vanish/>
            <w:color w:val="003366"/>
            <w:sz w:val="36"/>
            <w:bdr w:val="single" w:sz="4" w:space="0" w:color="003366"/>
          </w:rPr>
          <w:t xml:space="preserve"> </w:t>
        </w:r>
      </w:hyperlink>
      <w:hyperlink w:anchor="GlossaryP" w:history="1">
        <w:r w:rsidRPr="008531AD">
          <w:rPr>
            <w:rStyle w:val="Hyperlink"/>
            <w:rFonts w:ascii="Arial" w:hAnsi="Arial" w:cs="Arial"/>
            <w:noProof/>
            <w:vanish/>
            <w:color w:val="FFFFFF"/>
            <w:sz w:val="24"/>
            <w:shd w:val="clear" w:color="auto" w:fill="76923C"/>
          </w:rPr>
          <w:t xml:space="preserve"> P </w:t>
        </w:r>
      </w:hyperlink>
      <w:hyperlink w:anchor="GlossaryR" w:history="1">
        <w:r w:rsidRPr="008531AD">
          <w:rPr>
            <w:rStyle w:val="Hyperlink"/>
            <w:rFonts w:ascii="Arial" w:hAnsi="Arial" w:cs="Arial"/>
            <w:noProof/>
            <w:vanish/>
            <w:color w:val="FFFFFF"/>
            <w:sz w:val="24"/>
            <w:shd w:val="clear" w:color="auto" w:fill="76923C"/>
          </w:rPr>
          <w:t xml:space="preserve"> R </w:t>
        </w:r>
      </w:hyperlink>
      <w:hyperlink w:anchor="GlossaryS" w:history="1">
        <w:r w:rsidRPr="008531AD">
          <w:rPr>
            <w:rStyle w:val="Hyperlink"/>
            <w:rFonts w:ascii="Arial" w:hAnsi="Arial" w:cs="Arial"/>
            <w:noProof/>
            <w:vanish/>
            <w:color w:val="FFFFFF"/>
            <w:sz w:val="24"/>
            <w:shd w:val="clear" w:color="auto" w:fill="76923C"/>
          </w:rPr>
          <w:t xml:space="preserve"> S </w:t>
        </w:r>
      </w:hyperlink>
      <w:hyperlink w:anchor="GlossaryT" w:history="1">
        <w:r w:rsidRPr="008531AD">
          <w:rPr>
            <w:rStyle w:val="Hyperlink"/>
            <w:rFonts w:ascii="Arial" w:hAnsi="Arial" w:cs="Arial"/>
            <w:noProof/>
            <w:vanish/>
            <w:color w:val="FFFFFF"/>
            <w:sz w:val="24"/>
            <w:shd w:val="clear" w:color="auto" w:fill="76923C"/>
          </w:rPr>
          <w:t xml:space="preserve"> T </w:t>
        </w:r>
      </w:hyperlink>
      <w:hyperlink w:anchor="GlossaryV" w:history="1">
        <w:r w:rsidRPr="008531AD">
          <w:rPr>
            <w:rStyle w:val="Hyperlink"/>
            <w:rFonts w:ascii="Arial" w:hAnsi="Arial" w:cs="Arial"/>
            <w:noProof/>
            <w:vanish/>
            <w:color w:val="FFFFFF"/>
            <w:sz w:val="24"/>
            <w:shd w:val="clear" w:color="auto" w:fill="76923C"/>
          </w:rPr>
          <w:t xml:space="preserve"> V </w:t>
        </w:r>
      </w:hyperlink>
      <w:hyperlink w:anchor="GlossaryW" w:history="1">
        <w:r w:rsidRPr="008531AD">
          <w:rPr>
            <w:rStyle w:val="Hyperlink"/>
            <w:rFonts w:ascii="Arial" w:hAnsi="Arial" w:cs="Arial"/>
            <w:noProof/>
            <w:vanish/>
            <w:color w:val="FFFFFF"/>
            <w:sz w:val="24"/>
            <w:shd w:val="clear" w:color="auto" w:fill="76923C"/>
          </w:rPr>
          <w:t xml:space="preserve"> W</w:t>
        </w:r>
      </w:hyperlink>
      <w:r w:rsidRPr="008531AD">
        <w:rPr>
          <w:noProof/>
          <w:vanish/>
          <w:color w:val="FFFFFF"/>
          <w:sz w:val="24"/>
          <w:shd w:val="clear" w:color="auto" w:fill="76923C"/>
        </w:rPr>
        <w:t> </w:t>
      </w:r>
    </w:p>
    <w:p w:rsidR="00340388" w:rsidRDefault="00340388">
      <w:pPr>
        <w:keepNext/>
        <w:rPr>
          <w:noProof/>
        </w:rPr>
      </w:pPr>
    </w:p>
    <w:p w:rsidR="00340388" w:rsidRDefault="00340388">
      <w:pPr>
        <w:pStyle w:val="Heading4"/>
        <w:spacing w:before="0"/>
        <w:ind w:left="-1440"/>
        <w:rPr>
          <w:noProof/>
          <w:vanish/>
        </w:rPr>
      </w:pPr>
      <w:r>
        <w:rPr>
          <w:noProof/>
          <w:vanish/>
        </w:rPr>
        <w:tab/>
      </w:r>
      <w:r>
        <w:rPr>
          <w:noProof/>
          <w:vanish/>
          <w:color w:val="C0C0C0"/>
        </w:rPr>
        <w:t xml:space="preserve">[ </w:t>
      </w:r>
      <w:r w:rsidRPr="008531AD">
        <w:rPr>
          <w:noProof/>
          <w:vanish/>
          <w:color w:val="76923C"/>
        </w:rPr>
        <w:t>OPENING INVENTORY</w:t>
      </w:r>
      <w:r>
        <w:rPr>
          <w:noProof/>
          <w:vanish/>
        </w:rPr>
        <w:t xml:space="preserve"> </w:t>
      </w:r>
      <w:r>
        <w:rPr>
          <w:noProof/>
          <w:vanish/>
          <w:color w:val="C0C0C0"/>
        </w:rPr>
        <w:t>]</w:t>
      </w:r>
    </w:p>
    <w:p w:rsidR="00340388" w:rsidRDefault="00340388">
      <w:pPr>
        <w:ind w:left="-450"/>
        <w:rPr>
          <w:noProof/>
          <w:vanish/>
          <w:color w:val="808080"/>
        </w:rPr>
      </w:pPr>
      <w:r>
        <w:rPr>
          <w:noProof/>
          <w:vanish/>
          <w:color w:val="808080"/>
        </w:rPr>
        <w:t xml:space="preserve">Value of total inventory or number of units a business has on hand at the opening of the accounting period. </w:t>
      </w:r>
    </w:p>
    <w:p w:rsidR="00340388" w:rsidRDefault="00340388">
      <w:pPr>
        <w:pStyle w:val="Heading4"/>
        <w:ind w:left="-720"/>
        <w:rPr>
          <w:noProof/>
          <w:vanish/>
        </w:rPr>
      </w:pPr>
      <w:r>
        <w:rPr>
          <w:noProof/>
          <w:vanish/>
          <w:color w:val="C0C0C0"/>
        </w:rPr>
        <w:t xml:space="preserve">[ </w:t>
      </w:r>
      <w:r w:rsidRPr="008531AD">
        <w:rPr>
          <w:noProof/>
          <w:vanish/>
          <w:color w:val="76923C"/>
        </w:rPr>
        <w:t>OPERATING FORECAST</w:t>
      </w:r>
      <w:r>
        <w:rPr>
          <w:noProof/>
          <w:vanish/>
        </w:rPr>
        <w:t xml:space="preserve"> </w:t>
      </w:r>
      <w:r>
        <w:rPr>
          <w:noProof/>
          <w:vanish/>
          <w:color w:val="C0C0C0"/>
        </w:rPr>
        <w:t>]</w:t>
      </w:r>
    </w:p>
    <w:p w:rsidR="00340388" w:rsidRDefault="00340388">
      <w:pPr>
        <w:ind w:left="-450"/>
        <w:rPr>
          <w:noProof/>
          <w:vanish/>
          <w:color w:val="808080"/>
        </w:rPr>
      </w:pPr>
      <w:r>
        <w:rPr>
          <w:noProof/>
          <w:vanish/>
          <w:color w:val="808080"/>
        </w:rPr>
        <w:t xml:space="preserve">Anticipated earnings of a business determined by estimating sales and subtracting expected expenses. </w:t>
      </w:r>
    </w:p>
    <w:p w:rsidR="00340388" w:rsidRDefault="00340388">
      <w:pPr>
        <w:pStyle w:val="Heading4"/>
        <w:ind w:left="-720"/>
        <w:rPr>
          <w:noProof/>
          <w:vanish/>
        </w:rPr>
      </w:pPr>
      <w:r>
        <w:rPr>
          <w:noProof/>
          <w:vanish/>
          <w:color w:val="C0C0C0"/>
        </w:rPr>
        <w:t xml:space="preserve">[ </w:t>
      </w:r>
      <w:r w:rsidRPr="008531AD">
        <w:rPr>
          <w:noProof/>
          <w:vanish/>
          <w:color w:val="76923C"/>
        </w:rPr>
        <w:t>OPERATING INCOME (OR PROFIT)</w:t>
      </w:r>
      <w:r>
        <w:rPr>
          <w:noProof/>
          <w:vanish/>
        </w:rPr>
        <w:t xml:space="preserve"> </w:t>
      </w:r>
    </w:p>
    <w:p w:rsidR="00340388" w:rsidRDefault="00340388">
      <w:pPr>
        <w:ind w:left="-450"/>
        <w:rPr>
          <w:noProof/>
          <w:vanish/>
          <w:color w:val="808080"/>
        </w:rPr>
      </w:pPr>
      <w:r>
        <w:rPr>
          <w:noProof/>
          <w:vanish/>
          <w:color w:val="808080"/>
        </w:rPr>
        <w:t xml:space="preserve">Excess of revenue of a business over its expenses, excluding income derived from sources other than its regular activities, i.e. extraordinary income and expenses, income taxes, dividends, bonuses, withdrawals by owners. </w:t>
      </w:r>
    </w:p>
    <w:p w:rsidR="00340388" w:rsidRDefault="00340388">
      <w:pPr>
        <w:pStyle w:val="Heading4"/>
        <w:ind w:left="-720"/>
        <w:rPr>
          <w:noProof/>
          <w:vanish/>
        </w:rPr>
      </w:pPr>
      <w:r>
        <w:rPr>
          <w:noProof/>
          <w:vanish/>
          <w:color w:val="C0C0C0"/>
        </w:rPr>
        <w:t xml:space="preserve">[ </w:t>
      </w:r>
      <w:r w:rsidRPr="008531AD">
        <w:rPr>
          <w:noProof/>
          <w:vanish/>
          <w:color w:val="76923C"/>
        </w:rPr>
        <w:t>OVERHEAD</w:t>
      </w:r>
      <w:r>
        <w:rPr>
          <w:noProof/>
          <w:vanish/>
        </w:rPr>
        <w:t xml:space="preserve"> </w:t>
      </w:r>
      <w:r>
        <w:rPr>
          <w:noProof/>
          <w:vanish/>
          <w:color w:val="C0C0C0"/>
        </w:rPr>
        <w:t>]</w:t>
      </w:r>
    </w:p>
    <w:p w:rsidR="00340388" w:rsidRDefault="00340388">
      <w:pPr>
        <w:ind w:left="-450"/>
        <w:rPr>
          <w:noProof/>
          <w:vanish/>
          <w:color w:val="808080"/>
        </w:rPr>
      </w:pPr>
      <w:r>
        <w:rPr>
          <w:noProof/>
          <w:vanish/>
          <w:color w:val="808080"/>
        </w:rPr>
        <w:t xml:space="preserve">Costs not directly attributable to the production of a good, ex. salary of factory manager, property taxes. </w:t>
      </w:r>
    </w:p>
    <w:p w:rsidR="00340388" w:rsidRDefault="00340388">
      <w:pPr>
        <w:rPr>
          <w:noProof/>
          <w:vanish/>
        </w:rPr>
      </w:pPr>
    </w:p>
    <w:p w:rsidR="00340388" w:rsidRDefault="00340388">
      <w:pPr>
        <w:rPr>
          <w:noProof/>
          <w:vanish/>
        </w:rPr>
      </w:pPr>
    </w:p>
    <w:p w:rsidR="00340388" w:rsidRDefault="00340388">
      <w:pPr>
        <w:rPr>
          <w:noProof/>
          <w:vanish/>
        </w:rPr>
      </w:pPr>
    </w:p>
    <w:bookmarkStart w:id="134" w:name="___PARTNERSHIP__"/>
    <w:bookmarkStart w:id="135" w:name="GlossaryP"/>
    <w:bookmarkEnd w:id="134"/>
    <w:bookmarkEnd w:id="135"/>
    <w:p w:rsidR="00340388" w:rsidRDefault="00340388">
      <w:pPr>
        <w:keepNext/>
        <w:ind w:left="-1350"/>
        <w:rPr>
          <w:noProof/>
          <w:vanish/>
        </w:rPr>
      </w:pPr>
      <w:r w:rsidRPr="008531AD">
        <w:rPr>
          <w:noProof/>
          <w:color w:val="FFFFFF"/>
          <w:sz w:val="24"/>
          <w:shd w:val="clear" w:color="auto" w:fill="76923C"/>
        </w:rPr>
        <w:fldChar w:fldCharType="begin"/>
      </w:r>
      <w:r w:rsidRPr="008531AD">
        <w:rPr>
          <w:noProof/>
          <w:color w:val="FFFFFF"/>
          <w:sz w:val="24"/>
          <w:shd w:val="clear" w:color="auto" w:fill="76923C"/>
        </w:rPr>
        <w:instrText xml:space="preserve"> HYPERLINK  \l "GlossaryA" </w:instrText>
      </w:r>
      <w:r w:rsidRPr="008531AD">
        <w:rPr>
          <w:noProof/>
          <w:color w:val="FFFFFF"/>
          <w:sz w:val="24"/>
          <w:shd w:val="clear" w:color="auto" w:fill="76923C"/>
        </w:rPr>
        <w:fldChar w:fldCharType="separate"/>
      </w:r>
      <w:r w:rsidRPr="008531AD">
        <w:rPr>
          <w:rStyle w:val="Hyperlink"/>
          <w:rFonts w:ascii="Arial" w:hAnsi="Arial" w:cs="Arial"/>
          <w:noProof/>
          <w:vanish/>
          <w:color w:val="FFFFFF"/>
          <w:sz w:val="24"/>
          <w:shd w:val="clear" w:color="auto" w:fill="76923C"/>
        </w:rPr>
        <w:t xml:space="preserve"> A </w:t>
      </w:r>
      <w:r w:rsidRPr="008531AD">
        <w:rPr>
          <w:noProof/>
          <w:color w:val="FFFFFF"/>
          <w:sz w:val="24"/>
          <w:shd w:val="clear" w:color="auto" w:fill="76923C"/>
        </w:rPr>
        <w:fldChar w:fldCharType="end"/>
      </w:r>
      <w:hyperlink w:anchor="GlossaryB" w:history="1">
        <w:r w:rsidRPr="008531AD">
          <w:rPr>
            <w:rStyle w:val="Hyperlink"/>
            <w:rFonts w:ascii="Arial" w:hAnsi="Arial" w:cs="Arial"/>
            <w:noProof/>
            <w:vanish/>
            <w:color w:val="FFFFFF"/>
            <w:sz w:val="24"/>
            <w:shd w:val="clear" w:color="auto" w:fill="76923C"/>
          </w:rPr>
          <w:t xml:space="preserve"> B </w:t>
        </w:r>
      </w:hyperlink>
      <w:hyperlink w:anchor="GlossaryC" w:history="1">
        <w:r w:rsidRPr="008531AD">
          <w:rPr>
            <w:rStyle w:val="Hyperlink"/>
            <w:rFonts w:ascii="Arial" w:hAnsi="Arial" w:cs="Arial"/>
            <w:noProof/>
            <w:vanish/>
            <w:color w:val="FFFFFF"/>
            <w:sz w:val="24"/>
            <w:shd w:val="clear" w:color="auto" w:fill="76923C"/>
          </w:rPr>
          <w:t xml:space="preserve"> C </w:t>
        </w:r>
      </w:hyperlink>
      <w:hyperlink w:anchor="GlossaryD" w:history="1">
        <w:r w:rsidRPr="008531AD">
          <w:rPr>
            <w:rStyle w:val="Hyperlink"/>
            <w:rFonts w:ascii="Arial" w:hAnsi="Arial" w:cs="Arial"/>
            <w:noProof/>
            <w:vanish/>
            <w:color w:val="FFFFFF"/>
            <w:sz w:val="24"/>
            <w:shd w:val="clear" w:color="auto" w:fill="76923C"/>
          </w:rPr>
          <w:t xml:space="preserve"> D </w:t>
        </w:r>
      </w:hyperlink>
      <w:hyperlink w:anchor="GlossaryE" w:history="1">
        <w:r w:rsidRPr="008531AD">
          <w:rPr>
            <w:rStyle w:val="Hyperlink"/>
            <w:rFonts w:ascii="Arial" w:hAnsi="Arial" w:cs="Arial"/>
            <w:noProof/>
            <w:vanish/>
            <w:color w:val="FFFFFF"/>
            <w:sz w:val="24"/>
            <w:shd w:val="clear" w:color="auto" w:fill="76923C"/>
          </w:rPr>
          <w:t xml:space="preserve"> E </w:t>
        </w:r>
      </w:hyperlink>
      <w:hyperlink w:anchor="GlossaryF" w:history="1">
        <w:r w:rsidRPr="008531AD">
          <w:rPr>
            <w:rStyle w:val="Hyperlink"/>
            <w:rFonts w:ascii="Arial" w:hAnsi="Arial" w:cs="Arial"/>
            <w:noProof/>
            <w:vanish/>
            <w:color w:val="FFFFFF"/>
            <w:sz w:val="24"/>
            <w:shd w:val="clear" w:color="auto" w:fill="76923C"/>
          </w:rPr>
          <w:t xml:space="preserve"> F </w:t>
        </w:r>
      </w:hyperlink>
      <w:hyperlink w:anchor="GlossaryG" w:history="1">
        <w:r w:rsidRPr="008531AD">
          <w:rPr>
            <w:rStyle w:val="Hyperlink"/>
            <w:rFonts w:ascii="Arial" w:hAnsi="Arial" w:cs="Arial"/>
            <w:noProof/>
            <w:vanish/>
            <w:color w:val="FFFFFF"/>
            <w:sz w:val="24"/>
            <w:shd w:val="clear" w:color="auto" w:fill="76923C"/>
          </w:rPr>
          <w:t xml:space="preserve"> G </w:t>
        </w:r>
      </w:hyperlink>
      <w:hyperlink w:anchor="GlossaryI" w:history="1">
        <w:r w:rsidRPr="008531AD">
          <w:rPr>
            <w:rStyle w:val="Hyperlink"/>
            <w:rFonts w:ascii="Arial" w:hAnsi="Arial" w:cs="Arial"/>
            <w:noProof/>
            <w:vanish/>
            <w:color w:val="FFFFFF"/>
            <w:sz w:val="24"/>
            <w:shd w:val="clear" w:color="auto" w:fill="76923C"/>
          </w:rPr>
          <w:t xml:space="preserve"> I </w:t>
        </w:r>
      </w:hyperlink>
      <w:hyperlink w:anchor="GlossaryL" w:history="1">
        <w:r w:rsidRPr="008531AD">
          <w:rPr>
            <w:rStyle w:val="Hyperlink"/>
            <w:rFonts w:ascii="Arial" w:hAnsi="Arial" w:cs="Arial"/>
            <w:noProof/>
            <w:vanish/>
            <w:color w:val="FFFFFF"/>
            <w:sz w:val="24"/>
            <w:shd w:val="clear" w:color="auto" w:fill="76923C"/>
          </w:rPr>
          <w:t xml:space="preserve"> L </w:t>
        </w:r>
      </w:hyperlink>
      <w:hyperlink w:anchor="GlossaryM" w:history="1">
        <w:r w:rsidRPr="008531AD">
          <w:rPr>
            <w:rStyle w:val="Hyperlink"/>
            <w:rFonts w:ascii="Arial" w:hAnsi="Arial" w:cs="Arial"/>
            <w:noProof/>
            <w:vanish/>
            <w:color w:val="FFFFFF"/>
            <w:sz w:val="24"/>
            <w:shd w:val="clear" w:color="auto" w:fill="76923C"/>
          </w:rPr>
          <w:t xml:space="preserve"> M </w:t>
        </w:r>
      </w:hyperlink>
      <w:hyperlink w:anchor="GlossaryN" w:history="1">
        <w:r w:rsidRPr="008531AD">
          <w:rPr>
            <w:rStyle w:val="Hyperlink"/>
            <w:rFonts w:ascii="Arial" w:hAnsi="Arial" w:cs="Arial"/>
            <w:noProof/>
            <w:vanish/>
            <w:color w:val="FFFFFF"/>
            <w:sz w:val="24"/>
            <w:shd w:val="clear" w:color="auto" w:fill="76923C"/>
          </w:rPr>
          <w:t xml:space="preserve"> N </w:t>
        </w:r>
      </w:hyperlink>
      <w:hyperlink w:anchor="GlossaryO" w:history="1">
        <w:r w:rsidRPr="008531AD">
          <w:rPr>
            <w:rStyle w:val="Hyperlink"/>
            <w:rFonts w:ascii="Arial" w:hAnsi="Arial" w:cs="Arial"/>
            <w:noProof/>
            <w:vanish/>
            <w:color w:val="FFFFFF"/>
            <w:sz w:val="24"/>
            <w:shd w:val="clear" w:color="auto" w:fill="76923C"/>
          </w:rPr>
          <w:t xml:space="preserve"> O </w:t>
        </w:r>
      </w:hyperlink>
      <w:hyperlink w:anchor="GlossaryP" w:history="1">
        <w:r>
          <w:rPr>
            <w:rStyle w:val="Hyperlink"/>
            <w:rFonts w:ascii="Arial" w:hAnsi="Arial" w:cs="Arial"/>
            <w:b/>
            <w:noProof/>
            <w:vanish/>
            <w:color w:val="003366"/>
            <w:sz w:val="36"/>
            <w:bdr w:val="single" w:sz="4" w:space="0" w:color="003366"/>
          </w:rPr>
          <w:t xml:space="preserve"> </w:t>
        </w:r>
        <w:r w:rsidRPr="008531AD">
          <w:rPr>
            <w:rStyle w:val="Hyperlink"/>
            <w:rFonts w:ascii="Arial" w:hAnsi="Arial" w:cs="Arial"/>
            <w:b/>
            <w:noProof/>
            <w:vanish/>
            <w:color w:val="76923C"/>
            <w:sz w:val="36"/>
            <w:bdr w:val="single" w:sz="4" w:space="0" w:color="003366"/>
          </w:rPr>
          <w:t>P</w:t>
        </w:r>
        <w:r>
          <w:rPr>
            <w:rStyle w:val="Hyperlink"/>
            <w:rFonts w:ascii="Arial" w:hAnsi="Arial" w:cs="Arial"/>
            <w:b/>
            <w:noProof/>
            <w:vanish/>
            <w:color w:val="003366"/>
            <w:sz w:val="36"/>
            <w:bdr w:val="single" w:sz="4" w:space="0" w:color="003366"/>
          </w:rPr>
          <w:t xml:space="preserve"> </w:t>
        </w:r>
      </w:hyperlink>
      <w:hyperlink w:anchor="GlossaryR" w:history="1">
        <w:r w:rsidRPr="008531AD">
          <w:rPr>
            <w:rStyle w:val="Hyperlink"/>
            <w:rFonts w:ascii="Arial" w:hAnsi="Arial" w:cs="Arial"/>
            <w:noProof/>
            <w:vanish/>
            <w:color w:val="FFFFFF"/>
            <w:sz w:val="24"/>
            <w:shd w:val="clear" w:color="auto" w:fill="76923C"/>
          </w:rPr>
          <w:t xml:space="preserve"> R </w:t>
        </w:r>
      </w:hyperlink>
      <w:hyperlink w:anchor="GlossaryS" w:history="1">
        <w:r w:rsidRPr="008531AD">
          <w:rPr>
            <w:rStyle w:val="Hyperlink"/>
            <w:rFonts w:ascii="Arial" w:hAnsi="Arial" w:cs="Arial"/>
            <w:noProof/>
            <w:vanish/>
            <w:color w:val="FFFFFF"/>
            <w:sz w:val="24"/>
            <w:shd w:val="clear" w:color="auto" w:fill="76923C"/>
          </w:rPr>
          <w:t xml:space="preserve"> S </w:t>
        </w:r>
      </w:hyperlink>
      <w:hyperlink w:anchor="GlossaryT" w:history="1">
        <w:r w:rsidRPr="008531AD">
          <w:rPr>
            <w:rStyle w:val="Hyperlink"/>
            <w:rFonts w:ascii="Arial" w:hAnsi="Arial" w:cs="Arial"/>
            <w:noProof/>
            <w:vanish/>
            <w:color w:val="FFFFFF"/>
            <w:sz w:val="24"/>
            <w:shd w:val="clear" w:color="auto" w:fill="76923C"/>
          </w:rPr>
          <w:t xml:space="preserve"> T </w:t>
        </w:r>
      </w:hyperlink>
      <w:hyperlink w:anchor="GlossaryV" w:history="1">
        <w:r w:rsidRPr="008531AD">
          <w:rPr>
            <w:rStyle w:val="Hyperlink"/>
            <w:rFonts w:ascii="Arial" w:hAnsi="Arial" w:cs="Arial"/>
            <w:noProof/>
            <w:vanish/>
            <w:color w:val="FFFFFF"/>
            <w:sz w:val="24"/>
            <w:shd w:val="clear" w:color="auto" w:fill="76923C"/>
          </w:rPr>
          <w:t xml:space="preserve"> V </w:t>
        </w:r>
      </w:hyperlink>
      <w:hyperlink w:anchor="GlossaryW" w:history="1">
        <w:r w:rsidRPr="008531AD">
          <w:rPr>
            <w:rStyle w:val="Hyperlink"/>
            <w:rFonts w:ascii="Arial" w:hAnsi="Arial" w:cs="Arial"/>
            <w:noProof/>
            <w:vanish/>
            <w:color w:val="FFFFFF"/>
            <w:sz w:val="24"/>
            <w:shd w:val="clear" w:color="auto" w:fill="76923C"/>
          </w:rPr>
          <w:t xml:space="preserve"> W</w:t>
        </w:r>
      </w:hyperlink>
      <w:r w:rsidRPr="008531AD">
        <w:rPr>
          <w:noProof/>
          <w:vanish/>
          <w:color w:val="FFFFFF"/>
          <w:sz w:val="24"/>
          <w:shd w:val="clear" w:color="auto" w:fill="76923C"/>
        </w:rPr>
        <w:t> </w:t>
      </w:r>
    </w:p>
    <w:p w:rsidR="00340388" w:rsidRDefault="00340388">
      <w:pPr>
        <w:keepNext/>
        <w:rPr>
          <w:noProof/>
        </w:rPr>
      </w:pPr>
    </w:p>
    <w:p w:rsidR="00340388" w:rsidRDefault="00340388">
      <w:pPr>
        <w:pStyle w:val="Heading4"/>
        <w:spacing w:before="0"/>
        <w:ind w:left="-1354"/>
        <w:rPr>
          <w:noProof/>
          <w:vanish/>
        </w:rPr>
      </w:pPr>
      <w:r>
        <w:rPr>
          <w:noProof/>
          <w:vanish/>
        </w:rPr>
        <w:tab/>
      </w:r>
      <w:r>
        <w:rPr>
          <w:noProof/>
          <w:vanish/>
          <w:color w:val="C0C0C0"/>
        </w:rPr>
        <w:t xml:space="preserve"> [ </w:t>
      </w:r>
      <w:r w:rsidRPr="008531AD">
        <w:rPr>
          <w:noProof/>
          <w:vanish/>
          <w:color w:val="76923C"/>
        </w:rPr>
        <w:t>PARTNERSHIP</w:t>
      </w:r>
      <w:r>
        <w:rPr>
          <w:noProof/>
          <w:vanish/>
        </w:rPr>
        <w:t xml:space="preserve"> </w:t>
      </w:r>
      <w:r>
        <w:rPr>
          <w:noProof/>
          <w:vanish/>
          <w:color w:val="C0C0C0"/>
        </w:rPr>
        <w:t>]</w:t>
      </w:r>
    </w:p>
    <w:p w:rsidR="00340388" w:rsidRDefault="00340388">
      <w:pPr>
        <w:ind w:left="-450"/>
        <w:rPr>
          <w:noProof/>
          <w:vanish/>
          <w:color w:val="808080"/>
        </w:rPr>
      </w:pPr>
      <w:r>
        <w:rPr>
          <w:noProof/>
          <w:vanish/>
          <w:color w:val="808080"/>
        </w:rPr>
        <w:t xml:space="preserve">Form of business ownership in which two or more individuals (or companies) provide the equity capital for a business enterprise. Partners share in the profits as well as the losses of the business. </w:t>
      </w:r>
    </w:p>
    <w:p w:rsidR="00340388" w:rsidRDefault="00340388">
      <w:pPr>
        <w:pStyle w:val="Heading4"/>
        <w:ind w:left="-720"/>
        <w:rPr>
          <w:noProof/>
          <w:vanish/>
        </w:rPr>
      </w:pPr>
      <w:r>
        <w:rPr>
          <w:noProof/>
          <w:vanish/>
          <w:color w:val="C0C0C0"/>
        </w:rPr>
        <w:t xml:space="preserve">[ </w:t>
      </w:r>
      <w:r w:rsidRPr="008531AD">
        <w:rPr>
          <w:noProof/>
          <w:vanish/>
          <w:color w:val="76923C"/>
        </w:rPr>
        <w:t>PREPAID EXPENSES</w:t>
      </w:r>
      <w:r>
        <w:rPr>
          <w:noProof/>
          <w:vanish/>
        </w:rPr>
        <w:t xml:space="preserve"> </w:t>
      </w:r>
      <w:r>
        <w:rPr>
          <w:noProof/>
          <w:vanish/>
          <w:color w:val="C0C0C0"/>
        </w:rPr>
        <w:t>]</w:t>
      </w:r>
    </w:p>
    <w:p w:rsidR="00340388" w:rsidRDefault="00340388">
      <w:pPr>
        <w:ind w:left="-450"/>
        <w:rPr>
          <w:noProof/>
          <w:vanish/>
          <w:color w:val="808080"/>
        </w:rPr>
      </w:pPr>
      <w:r>
        <w:rPr>
          <w:noProof/>
          <w:vanish/>
          <w:color w:val="808080"/>
        </w:rPr>
        <w:t xml:space="preserve">Expenses paid in advance during an accounting period (ex. a two-year insurance premium), part of which will be "used up" in the upcoming accounting period. The unused portion of the expense is considered a current asset and recorded as such on the Balance Sheet. </w:t>
      </w:r>
    </w:p>
    <w:p w:rsidR="00340388" w:rsidRDefault="00340388">
      <w:pPr>
        <w:pStyle w:val="Heading4"/>
        <w:ind w:left="-720"/>
        <w:rPr>
          <w:noProof/>
          <w:vanish/>
        </w:rPr>
      </w:pPr>
      <w:r>
        <w:rPr>
          <w:noProof/>
          <w:vanish/>
          <w:color w:val="C0C0C0"/>
        </w:rPr>
        <w:t xml:space="preserve">[ </w:t>
      </w:r>
      <w:r w:rsidRPr="008531AD">
        <w:rPr>
          <w:noProof/>
          <w:vanish/>
          <w:color w:val="76923C"/>
        </w:rPr>
        <w:t xml:space="preserve">PROFIT </w:t>
      </w:r>
      <w:r>
        <w:rPr>
          <w:noProof/>
          <w:vanish/>
          <w:color w:val="C0C0C0"/>
        </w:rPr>
        <w:t>]</w:t>
      </w:r>
    </w:p>
    <w:p w:rsidR="00340388" w:rsidRDefault="00340388">
      <w:pPr>
        <w:ind w:left="-450"/>
        <w:rPr>
          <w:noProof/>
          <w:vanish/>
          <w:color w:val="808080"/>
        </w:rPr>
      </w:pPr>
      <w:r>
        <w:rPr>
          <w:noProof/>
          <w:vanish/>
          <w:color w:val="808080"/>
        </w:rPr>
        <w:t xml:space="preserve">Total revenue less total expenses for an accounting period calculated in accordance with generally accepted accounting principles. </w:t>
      </w:r>
    </w:p>
    <w:p w:rsidR="00340388" w:rsidRDefault="00340388">
      <w:pPr>
        <w:rPr>
          <w:noProof/>
          <w:vanish/>
        </w:rPr>
      </w:pPr>
    </w:p>
    <w:p w:rsidR="00340388" w:rsidRDefault="00340388">
      <w:pPr>
        <w:rPr>
          <w:noProof/>
          <w:vanish/>
        </w:rPr>
      </w:pPr>
    </w:p>
    <w:bookmarkStart w:id="136" w:name="___RATIO_ANALYSIS__"/>
    <w:bookmarkStart w:id="137" w:name="GlossaryR"/>
    <w:bookmarkEnd w:id="136"/>
    <w:bookmarkEnd w:id="137"/>
    <w:p w:rsidR="00340388" w:rsidRDefault="00340388">
      <w:pPr>
        <w:keepNext/>
        <w:ind w:left="-1350"/>
        <w:rPr>
          <w:noProof/>
          <w:vanish/>
        </w:rPr>
      </w:pPr>
      <w:r w:rsidRPr="008531AD">
        <w:rPr>
          <w:noProof/>
          <w:color w:val="FFFFFF"/>
          <w:sz w:val="24"/>
          <w:shd w:val="clear" w:color="auto" w:fill="76923C"/>
        </w:rPr>
        <w:fldChar w:fldCharType="begin"/>
      </w:r>
      <w:r w:rsidRPr="008531AD">
        <w:rPr>
          <w:noProof/>
          <w:color w:val="FFFFFF"/>
          <w:sz w:val="24"/>
          <w:shd w:val="clear" w:color="auto" w:fill="76923C"/>
        </w:rPr>
        <w:instrText xml:space="preserve"> HYPERLINK  \l "GlossaryA" </w:instrText>
      </w:r>
      <w:r w:rsidRPr="008531AD">
        <w:rPr>
          <w:noProof/>
          <w:color w:val="FFFFFF"/>
          <w:sz w:val="24"/>
          <w:shd w:val="clear" w:color="auto" w:fill="76923C"/>
        </w:rPr>
        <w:fldChar w:fldCharType="separate"/>
      </w:r>
      <w:r w:rsidRPr="008531AD">
        <w:rPr>
          <w:rStyle w:val="Hyperlink"/>
          <w:rFonts w:ascii="Arial" w:hAnsi="Arial" w:cs="Arial"/>
          <w:noProof/>
          <w:vanish/>
          <w:color w:val="FFFFFF"/>
          <w:sz w:val="24"/>
          <w:shd w:val="clear" w:color="auto" w:fill="76923C"/>
        </w:rPr>
        <w:t xml:space="preserve"> A </w:t>
      </w:r>
      <w:r w:rsidRPr="008531AD">
        <w:rPr>
          <w:noProof/>
          <w:color w:val="FFFFFF"/>
          <w:sz w:val="24"/>
          <w:shd w:val="clear" w:color="auto" w:fill="76923C"/>
        </w:rPr>
        <w:fldChar w:fldCharType="end"/>
      </w:r>
      <w:hyperlink w:anchor="GlossaryB" w:history="1">
        <w:r w:rsidRPr="008531AD">
          <w:rPr>
            <w:rStyle w:val="Hyperlink"/>
            <w:rFonts w:ascii="Arial" w:hAnsi="Arial" w:cs="Arial"/>
            <w:noProof/>
            <w:vanish/>
            <w:color w:val="FFFFFF"/>
            <w:sz w:val="24"/>
            <w:shd w:val="clear" w:color="auto" w:fill="76923C"/>
          </w:rPr>
          <w:t xml:space="preserve"> B </w:t>
        </w:r>
      </w:hyperlink>
      <w:hyperlink w:anchor="GlossaryC" w:history="1">
        <w:r w:rsidRPr="008531AD">
          <w:rPr>
            <w:rStyle w:val="Hyperlink"/>
            <w:rFonts w:ascii="Arial" w:hAnsi="Arial" w:cs="Arial"/>
            <w:noProof/>
            <w:vanish/>
            <w:color w:val="FFFFFF"/>
            <w:sz w:val="24"/>
            <w:shd w:val="clear" w:color="auto" w:fill="76923C"/>
          </w:rPr>
          <w:t xml:space="preserve"> C </w:t>
        </w:r>
      </w:hyperlink>
      <w:hyperlink w:anchor="GlossaryD" w:history="1">
        <w:r w:rsidRPr="008531AD">
          <w:rPr>
            <w:rStyle w:val="Hyperlink"/>
            <w:rFonts w:ascii="Arial" w:hAnsi="Arial" w:cs="Arial"/>
            <w:noProof/>
            <w:vanish/>
            <w:color w:val="FFFFFF"/>
            <w:sz w:val="24"/>
            <w:shd w:val="clear" w:color="auto" w:fill="76923C"/>
          </w:rPr>
          <w:t xml:space="preserve"> D </w:t>
        </w:r>
      </w:hyperlink>
      <w:hyperlink w:anchor="GlossaryE" w:history="1">
        <w:r w:rsidRPr="008531AD">
          <w:rPr>
            <w:rStyle w:val="Hyperlink"/>
            <w:rFonts w:ascii="Arial" w:hAnsi="Arial" w:cs="Arial"/>
            <w:noProof/>
            <w:vanish/>
            <w:color w:val="FFFFFF"/>
            <w:sz w:val="24"/>
            <w:shd w:val="clear" w:color="auto" w:fill="76923C"/>
          </w:rPr>
          <w:t xml:space="preserve"> E </w:t>
        </w:r>
      </w:hyperlink>
      <w:hyperlink w:anchor="GlossaryF" w:history="1">
        <w:r w:rsidRPr="008531AD">
          <w:rPr>
            <w:rStyle w:val="Hyperlink"/>
            <w:rFonts w:ascii="Arial" w:hAnsi="Arial" w:cs="Arial"/>
            <w:noProof/>
            <w:vanish/>
            <w:color w:val="FFFFFF"/>
            <w:sz w:val="24"/>
            <w:shd w:val="clear" w:color="auto" w:fill="76923C"/>
          </w:rPr>
          <w:t xml:space="preserve"> F </w:t>
        </w:r>
      </w:hyperlink>
      <w:hyperlink w:anchor="GlossaryG" w:history="1">
        <w:r w:rsidRPr="008531AD">
          <w:rPr>
            <w:rStyle w:val="Hyperlink"/>
            <w:rFonts w:ascii="Arial" w:hAnsi="Arial" w:cs="Arial"/>
            <w:noProof/>
            <w:vanish/>
            <w:color w:val="FFFFFF"/>
            <w:sz w:val="24"/>
            <w:shd w:val="clear" w:color="auto" w:fill="76923C"/>
          </w:rPr>
          <w:t xml:space="preserve"> G </w:t>
        </w:r>
      </w:hyperlink>
      <w:hyperlink w:anchor="GlossaryI" w:history="1">
        <w:r w:rsidRPr="008531AD">
          <w:rPr>
            <w:rStyle w:val="Hyperlink"/>
            <w:rFonts w:ascii="Arial" w:hAnsi="Arial" w:cs="Arial"/>
            <w:noProof/>
            <w:vanish/>
            <w:color w:val="FFFFFF"/>
            <w:sz w:val="24"/>
            <w:shd w:val="clear" w:color="auto" w:fill="76923C"/>
          </w:rPr>
          <w:t xml:space="preserve"> I </w:t>
        </w:r>
      </w:hyperlink>
      <w:hyperlink w:anchor="GlossaryL" w:history="1">
        <w:r w:rsidRPr="008531AD">
          <w:rPr>
            <w:rStyle w:val="Hyperlink"/>
            <w:rFonts w:ascii="Arial" w:hAnsi="Arial" w:cs="Arial"/>
            <w:noProof/>
            <w:vanish/>
            <w:color w:val="FFFFFF"/>
            <w:sz w:val="24"/>
            <w:shd w:val="clear" w:color="auto" w:fill="76923C"/>
          </w:rPr>
          <w:t xml:space="preserve"> L </w:t>
        </w:r>
      </w:hyperlink>
      <w:hyperlink w:anchor="GlossaryM" w:history="1">
        <w:r w:rsidRPr="008531AD">
          <w:rPr>
            <w:rStyle w:val="Hyperlink"/>
            <w:rFonts w:ascii="Arial" w:hAnsi="Arial" w:cs="Arial"/>
            <w:noProof/>
            <w:vanish/>
            <w:color w:val="FFFFFF"/>
            <w:sz w:val="24"/>
            <w:shd w:val="clear" w:color="auto" w:fill="76923C"/>
          </w:rPr>
          <w:t xml:space="preserve"> M </w:t>
        </w:r>
      </w:hyperlink>
      <w:hyperlink w:anchor="GlossaryN" w:history="1">
        <w:r w:rsidRPr="008531AD">
          <w:rPr>
            <w:rStyle w:val="Hyperlink"/>
            <w:rFonts w:ascii="Arial" w:hAnsi="Arial" w:cs="Arial"/>
            <w:noProof/>
            <w:vanish/>
            <w:color w:val="FFFFFF"/>
            <w:sz w:val="24"/>
            <w:shd w:val="clear" w:color="auto" w:fill="76923C"/>
          </w:rPr>
          <w:t xml:space="preserve"> N </w:t>
        </w:r>
      </w:hyperlink>
      <w:hyperlink w:anchor="GlossaryO" w:history="1">
        <w:r w:rsidRPr="008531AD">
          <w:rPr>
            <w:rStyle w:val="Hyperlink"/>
            <w:rFonts w:ascii="Arial" w:hAnsi="Arial" w:cs="Arial"/>
            <w:noProof/>
            <w:vanish/>
            <w:color w:val="FFFFFF"/>
            <w:sz w:val="24"/>
            <w:shd w:val="clear" w:color="auto" w:fill="76923C"/>
          </w:rPr>
          <w:t xml:space="preserve"> O </w:t>
        </w:r>
      </w:hyperlink>
      <w:hyperlink w:anchor="GlossaryP" w:history="1">
        <w:r w:rsidRPr="008531AD">
          <w:rPr>
            <w:rStyle w:val="Hyperlink"/>
            <w:rFonts w:ascii="Arial" w:hAnsi="Arial" w:cs="Arial"/>
            <w:noProof/>
            <w:vanish/>
            <w:color w:val="FFFFFF"/>
            <w:sz w:val="24"/>
            <w:shd w:val="clear" w:color="auto" w:fill="76923C"/>
          </w:rPr>
          <w:t xml:space="preserve"> P </w:t>
        </w:r>
      </w:hyperlink>
      <w:hyperlink w:anchor="GlossaryR" w:history="1">
        <w:r>
          <w:rPr>
            <w:rStyle w:val="Hyperlink"/>
            <w:rFonts w:ascii="Arial" w:hAnsi="Arial" w:cs="Arial"/>
            <w:b/>
            <w:noProof/>
            <w:vanish/>
            <w:color w:val="003366"/>
            <w:sz w:val="36"/>
            <w:bdr w:val="single" w:sz="4" w:space="0" w:color="003366"/>
          </w:rPr>
          <w:t xml:space="preserve"> </w:t>
        </w:r>
        <w:r w:rsidRPr="008531AD">
          <w:rPr>
            <w:rStyle w:val="Hyperlink"/>
            <w:rFonts w:ascii="Arial" w:hAnsi="Arial" w:cs="Arial"/>
            <w:b/>
            <w:noProof/>
            <w:vanish/>
            <w:color w:val="76923C"/>
            <w:sz w:val="36"/>
            <w:bdr w:val="single" w:sz="4" w:space="0" w:color="003366"/>
          </w:rPr>
          <w:t>R</w:t>
        </w:r>
        <w:r>
          <w:rPr>
            <w:rStyle w:val="Hyperlink"/>
            <w:rFonts w:ascii="Arial" w:hAnsi="Arial" w:cs="Arial"/>
            <w:b/>
            <w:noProof/>
            <w:vanish/>
            <w:color w:val="003366"/>
            <w:sz w:val="36"/>
            <w:bdr w:val="single" w:sz="4" w:space="0" w:color="003366"/>
          </w:rPr>
          <w:t xml:space="preserve"> </w:t>
        </w:r>
      </w:hyperlink>
      <w:hyperlink w:anchor="GlossaryS" w:history="1">
        <w:r w:rsidRPr="008531AD">
          <w:rPr>
            <w:rStyle w:val="Hyperlink"/>
            <w:rFonts w:ascii="Arial" w:hAnsi="Arial" w:cs="Arial"/>
            <w:noProof/>
            <w:vanish/>
            <w:color w:val="FFFFFF"/>
            <w:sz w:val="24"/>
            <w:shd w:val="clear" w:color="auto" w:fill="76923C"/>
          </w:rPr>
          <w:t xml:space="preserve"> S </w:t>
        </w:r>
      </w:hyperlink>
      <w:hyperlink w:anchor="GlossaryT" w:history="1">
        <w:r w:rsidRPr="008531AD">
          <w:rPr>
            <w:rStyle w:val="Hyperlink"/>
            <w:rFonts w:ascii="Arial" w:hAnsi="Arial" w:cs="Arial"/>
            <w:noProof/>
            <w:vanish/>
            <w:color w:val="FFFFFF"/>
            <w:sz w:val="24"/>
            <w:shd w:val="clear" w:color="auto" w:fill="76923C"/>
          </w:rPr>
          <w:t xml:space="preserve"> T </w:t>
        </w:r>
      </w:hyperlink>
      <w:hyperlink w:anchor="GlossaryV" w:history="1">
        <w:r w:rsidRPr="008531AD">
          <w:rPr>
            <w:rStyle w:val="Hyperlink"/>
            <w:rFonts w:ascii="Arial" w:hAnsi="Arial" w:cs="Arial"/>
            <w:noProof/>
            <w:vanish/>
            <w:color w:val="FFFFFF"/>
            <w:sz w:val="24"/>
            <w:shd w:val="clear" w:color="auto" w:fill="76923C"/>
          </w:rPr>
          <w:t xml:space="preserve"> V </w:t>
        </w:r>
      </w:hyperlink>
      <w:hyperlink w:anchor="GlossaryW" w:history="1">
        <w:r w:rsidRPr="008531AD">
          <w:rPr>
            <w:rStyle w:val="Hyperlink"/>
            <w:rFonts w:ascii="Arial" w:hAnsi="Arial" w:cs="Arial"/>
            <w:noProof/>
            <w:vanish/>
            <w:color w:val="FFFFFF"/>
            <w:sz w:val="24"/>
            <w:shd w:val="clear" w:color="auto" w:fill="76923C"/>
          </w:rPr>
          <w:t xml:space="preserve"> W</w:t>
        </w:r>
      </w:hyperlink>
      <w:r w:rsidRPr="008531AD">
        <w:rPr>
          <w:noProof/>
          <w:vanish/>
          <w:color w:val="FFFFFF"/>
          <w:sz w:val="24"/>
          <w:shd w:val="clear" w:color="auto" w:fill="76923C"/>
        </w:rPr>
        <w:t> </w:t>
      </w:r>
    </w:p>
    <w:p w:rsidR="00340388" w:rsidRDefault="00340388">
      <w:pPr>
        <w:keepNext/>
        <w:rPr>
          <w:noProof/>
        </w:rPr>
      </w:pPr>
    </w:p>
    <w:p w:rsidR="00340388" w:rsidRDefault="00340388">
      <w:pPr>
        <w:pStyle w:val="Heading4"/>
        <w:spacing w:before="0"/>
        <w:ind w:left="-1267"/>
        <w:rPr>
          <w:noProof/>
          <w:vanish/>
        </w:rPr>
      </w:pPr>
      <w:r>
        <w:rPr>
          <w:noProof/>
          <w:vanish/>
        </w:rPr>
        <w:tab/>
      </w:r>
      <w:r>
        <w:rPr>
          <w:noProof/>
          <w:vanish/>
          <w:color w:val="C0C0C0"/>
        </w:rPr>
        <w:t xml:space="preserve">[ </w:t>
      </w:r>
      <w:r w:rsidRPr="008531AD">
        <w:rPr>
          <w:noProof/>
          <w:vanish/>
          <w:color w:val="76923C"/>
        </w:rPr>
        <w:t>RATIO ANALYSIS</w:t>
      </w:r>
      <w:r>
        <w:rPr>
          <w:noProof/>
          <w:vanish/>
        </w:rPr>
        <w:t xml:space="preserve"> </w:t>
      </w:r>
      <w:r>
        <w:rPr>
          <w:noProof/>
          <w:vanish/>
          <w:color w:val="C0C0C0"/>
        </w:rPr>
        <w:t>]</w:t>
      </w:r>
    </w:p>
    <w:p w:rsidR="00340388" w:rsidRDefault="00340388">
      <w:pPr>
        <w:ind w:left="-450"/>
        <w:rPr>
          <w:noProof/>
          <w:vanish/>
          <w:color w:val="808080"/>
        </w:rPr>
      </w:pPr>
      <w:r>
        <w:rPr>
          <w:noProof/>
          <w:vanish/>
          <w:color w:val="808080"/>
        </w:rPr>
        <w:t xml:space="preserve">Analysis that compares financial ratios of a business from one year to another to determine the change in performance over time; it also compares financial ratios of a business to that of other similar businesses or to that of its industry to determine its performance in relation to others. </w:t>
      </w:r>
    </w:p>
    <w:p w:rsidR="00340388" w:rsidRDefault="00340388">
      <w:pPr>
        <w:pStyle w:val="Heading4"/>
        <w:ind w:left="-720"/>
        <w:rPr>
          <w:noProof/>
          <w:vanish/>
        </w:rPr>
      </w:pPr>
      <w:r>
        <w:rPr>
          <w:noProof/>
          <w:vanish/>
          <w:color w:val="C0C0C0"/>
        </w:rPr>
        <w:t xml:space="preserve">[ </w:t>
      </w:r>
      <w:r w:rsidRPr="008531AD">
        <w:rPr>
          <w:noProof/>
          <w:vanish/>
          <w:color w:val="76923C"/>
        </w:rPr>
        <w:t>RETAINED EARNINGS</w:t>
      </w:r>
      <w:r>
        <w:rPr>
          <w:noProof/>
          <w:vanish/>
        </w:rPr>
        <w:t xml:space="preserve"> </w:t>
      </w:r>
      <w:r>
        <w:rPr>
          <w:noProof/>
          <w:vanish/>
          <w:color w:val="C0C0C0"/>
        </w:rPr>
        <w:t>]</w:t>
      </w:r>
    </w:p>
    <w:p w:rsidR="00340388" w:rsidRDefault="00340388">
      <w:pPr>
        <w:ind w:left="-450"/>
        <w:rPr>
          <w:noProof/>
          <w:vanish/>
          <w:color w:val="808080"/>
        </w:rPr>
      </w:pPr>
      <w:r>
        <w:rPr>
          <w:noProof/>
          <w:vanish/>
          <w:color w:val="808080"/>
        </w:rPr>
        <w:t>Profits not spent or distributed among owners of a business but reinvested in it.</w:t>
      </w:r>
    </w:p>
    <w:p w:rsidR="00340388" w:rsidRDefault="00340388">
      <w:pPr>
        <w:pStyle w:val="Heading4"/>
        <w:ind w:left="-720"/>
        <w:rPr>
          <w:noProof/>
          <w:vanish/>
        </w:rPr>
      </w:pPr>
      <w:r>
        <w:rPr>
          <w:noProof/>
          <w:vanish/>
          <w:color w:val="C0C0C0"/>
        </w:rPr>
        <w:t xml:space="preserve">[ </w:t>
      </w:r>
      <w:r w:rsidRPr="008531AD">
        <w:rPr>
          <w:noProof/>
          <w:vanish/>
          <w:color w:val="76923C"/>
        </w:rPr>
        <w:t>RETURN ON ASSETS</w:t>
      </w:r>
      <w:r>
        <w:rPr>
          <w:noProof/>
          <w:vanish/>
        </w:rPr>
        <w:t xml:space="preserve"> </w:t>
      </w:r>
      <w:r>
        <w:rPr>
          <w:noProof/>
          <w:vanish/>
          <w:color w:val="C0C0C0"/>
        </w:rPr>
        <w:t>]</w:t>
      </w:r>
    </w:p>
    <w:p w:rsidR="00340388" w:rsidRDefault="00340388">
      <w:pPr>
        <w:ind w:left="-450"/>
        <w:rPr>
          <w:noProof/>
          <w:vanish/>
          <w:color w:val="808080"/>
        </w:rPr>
      </w:pPr>
      <w:r>
        <w:rPr>
          <w:noProof/>
          <w:vanish/>
          <w:color w:val="808080"/>
        </w:rPr>
        <w:t xml:space="preserve">Financial ratio that indicates how efficiently the business has used its available resources to generate income. </w:t>
      </w:r>
    </w:p>
    <w:p w:rsidR="00340388" w:rsidRDefault="00340388">
      <w:pPr>
        <w:pStyle w:val="Heading4"/>
        <w:ind w:left="-720"/>
        <w:rPr>
          <w:noProof/>
          <w:vanish/>
        </w:rPr>
      </w:pPr>
      <w:r>
        <w:rPr>
          <w:noProof/>
          <w:vanish/>
          <w:color w:val="C0C0C0"/>
        </w:rPr>
        <w:t xml:space="preserve">[ </w:t>
      </w:r>
      <w:r w:rsidRPr="008531AD">
        <w:rPr>
          <w:noProof/>
          <w:vanish/>
          <w:color w:val="76923C"/>
        </w:rPr>
        <w:t>RETURN ON INVESTMENT</w:t>
      </w:r>
      <w:r>
        <w:rPr>
          <w:noProof/>
          <w:vanish/>
        </w:rPr>
        <w:t xml:space="preserve"> </w:t>
      </w:r>
      <w:r>
        <w:rPr>
          <w:noProof/>
          <w:vanish/>
          <w:color w:val="C0C0C0"/>
        </w:rPr>
        <w:t>]</w:t>
      </w:r>
    </w:p>
    <w:p w:rsidR="00340388" w:rsidRDefault="00340388">
      <w:pPr>
        <w:ind w:left="-450"/>
        <w:rPr>
          <w:noProof/>
          <w:vanish/>
          <w:color w:val="808080"/>
        </w:rPr>
      </w:pPr>
      <w:r>
        <w:rPr>
          <w:noProof/>
          <w:vanish/>
          <w:color w:val="808080"/>
        </w:rPr>
        <w:t xml:space="preserve">Financial ratio that measures the profitability of the business for its shareholders. </w:t>
      </w:r>
    </w:p>
    <w:p w:rsidR="00340388" w:rsidRDefault="00340388">
      <w:pPr>
        <w:pStyle w:val="Heading4"/>
        <w:ind w:left="-720"/>
        <w:rPr>
          <w:noProof/>
          <w:vanish/>
        </w:rPr>
      </w:pPr>
      <w:r>
        <w:rPr>
          <w:noProof/>
          <w:vanish/>
          <w:color w:val="C0C0C0"/>
        </w:rPr>
        <w:t xml:space="preserve">[ </w:t>
      </w:r>
      <w:r w:rsidRPr="008531AD">
        <w:rPr>
          <w:noProof/>
          <w:vanish/>
          <w:color w:val="76923C"/>
        </w:rPr>
        <w:t>REVENUE</w:t>
      </w:r>
      <w:r>
        <w:rPr>
          <w:noProof/>
          <w:vanish/>
        </w:rPr>
        <w:t xml:space="preserve"> </w:t>
      </w:r>
      <w:r>
        <w:rPr>
          <w:noProof/>
          <w:vanish/>
          <w:color w:val="C0C0C0"/>
        </w:rPr>
        <w:t>]</w:t>
      </w:r>
    </w:p>
    <w:p w:rsidR="00340388" w:rsidRDefault="00340388">
      <w:pPr>
        <w:ind w:left="-450"/>
        <w:rPr>
          <w:noProof/>
          <w:vanish/>
          <w:color w:val="808080"/>
        </w:rPr>
      </w:pPr>
      <w:r>
        <w:rPr>
          <w:noProof/>
          <w:vanish/>
          <w:color w:val="808080"/>
        </w:rPr>
        <w:t xml:space="preserve">Gross proceeds received by a business from the sale of goods or services during an accounting period. It also includes gains from the sale or exchange of assets, interest and dividends earned on investments and other increases in owner's equity. </w:t>
      </w:r>
    </w:p>
    <w:p w:rsidR="00340388" w:rsidRDefault="00340388">
      <w:pPr>
        <w:rPr>
          <w:noProof/>
          <w:vanish/>
        </w:rPr>
      </w:pPr>
    </w:p>
    <w:p w:rsidR="00340388" w:rsidRDefault="00340388">
      <w:pPr>
        <w:rPr>
          <w:noProof/>
          <w:vanish/>
        </w:rPr>
      </w:pPr>
    </w:p>
    <w:p w:rsidR="00340388" w:rsidRDefault="00340388">
      <w:pPr>
        <w:rPr>
          <w:noProof/>
          <w:vanish/>
        </w:rPr>
      </w:pPr>
    </w:p>
    <w:bookmarkStart w:id="138" w:name="___SALES__"/>
    <w:bookmarkStart w:id="139" w:name="GlossaryS"/>
    <w:bookmarkEnd w:id="138"/>
    <w:bookmarkEnd w:id="139"/>
    <w:p w:rsidR="00340388" w:rsidRDefault="00340388">
      <w:pPr>
        <w:keepNext/>
        <w:ind w:left="-1350"/>
        <w:rPr>
          <w:noProof/>
          <w:vanish/>
        </w:rPr>
      </w:pPr>
      <w:r w:rsidRPr="008531AD">
        <w:rPr>
          <w:noProof/>
          <w:color w:val="FFFFFF"/>
          <w:sz w:val="24"/>
          <w:shd w:val="clear" w:color="auto" w:fill="76923C"/>
        </w:rPr>
        <w:fldChar w:fldCharType="begin"/>
      </w:r>
      <w:r w:rsidRPr="008531AD">
        <w:rPr>
          <w:noProof/>
          <w:color w:val="FFFFFF"/>
          <w:sz w:val="24"/>
          <w:shd w:val="clear" w:color="auto" w:fill="76923C"/>
        </w:rPr>
        <w:instrText xml:space="preserve"> HYPERLINK  \l "GlossaryA" </w:instrText>
      </w:r>
      <w:r w:rsidRPr="008531AD">
        <w:rPr>
          <w:noProof/>
          <w:color w:val="FFFFFF"/>
          <w:sz w:val="24"/>
          <w:shd w:val="clear" w:color="auto" w:fill="76923C"/>
        </w:rPr>
        <w:fldChar w:fldCharType="separate"/>
      </w:r>
      <w:r w:rsidRPr="008531AD">
        <w:rPr>
          <w:rStyle w:val="Hyperlink"/>
          <w:rFonts w:ascii="Arial" w:hAnsi="Arial" w:cs="Arial"/>
          <w:noProof/>
          <w:vanish/>
          <w:color w:val="FFFFFF"/>
          <w:sz w:val="24"/>
          <w:shd w:val="clear" w:color="auto" w:fill="76923C"/>
        </w:rPr>
        <w:t xml:space="preserve"> A </w:t>
      </w:r>
      <w:r w:rsidRPr="008531AD">
        <w:rPr>
          <w:noProof/>
          <w:color w:val="FFFFFF"/>
          <w:sz w:val="24"/>
          <w:shd w:val="clear" w:color="auto" w:fill="76923C"/>
        </w:rPr>
        <w:fldChar w:fldCharType="end"/>
      </w:r>
      <w:hyperlink w:anchor="GlossaryB" w:history="1">
        <w:r w:rsidRPr="008531AD">
          <w:rPr>
            <w:rStyle w:val="Hyperlink"/>
            <w:rFonts w:ascii="Arial" w:hAnsi="Arial" w:cs="Arial"/>
            <w:noProof/>
            <w:vanish/>
            <w:color w:val="FFFFFF"/>
            <w:sz w:val="24"/>
            <w:shd w:val="clear" w:color="auto" w:fill="76923C"/>
          </w:rPr>
          <w:t xml:space="preserve"> B </w:t>
        </w:r>
      </w:hyperlink>
      <w:hyperlink w:anchor="GlossaryC" w:history="1">
        <w:r w:rsidRPr="008531AD">
          <w:rPr>
            <w:rStyle w:val="Hyperlink"/>
            <w:rFonts w:ascii="Arial" w:hAnsi="Arial" w:cs="Arial"/>
            <w:noProof/>
            <w:vanish/>
            <w:color w:val="FFFFFF"/>
            <w:sz w:val="24"/>
            <w:shd w:val="clear" w:color="auto" w:fill="76923C"/>
          </w:rPr>
          <w:t xml:space="preserve"> C </w:t>
        </w:r>
      </w:hyperlink>
      <w:hyperlink w:anchor="GlossaryD" w:history="1">
        <w:r w:rsidRPr="008531AD">
          <w:rPr>
            <w:rStyle w:val="Hyperlink"/>
            <w:rFonts w:ascii="Arial" w:hAnsi="Arial" w:cs="Arial"/>
            <w:noProof/>
            <w:vanish/>
            <w:color w:val="FFFFFF"/>
            <w:sz w:val="24"/>
            <w:shd w:val="clear" w:color="auto" w:fill="76923C"/>
          </w:rPr>
          <w:t xml:space="preserve"> D </w:t>
        </w:r>
      </w:hyperlink>
      <w:hyperlink w:anchor="GlossaryE" w:history="1">
        <w:r w:rsidRPr="008531AD">
          <w:rPr>
            <w:rStyle w:val="Hyperlink"/>
            <w:rFonts w:ascii="Arial" w:hAnsi="Arial" w:cs="Arial"/>
            <w:noProof/>
            <w:vanish/>
            <w:color w:val="FFFFFF"/>
            <w:sz w:val="24"/>
            <w:shd w:val="clear" w:color="auto" w:fill="76923C"/>
          </w:rPr>
          <w:t xml:space="preserve"> E </w:t>
        </w:r>
      </w:hyperlink>
      <w:hyperlink w:anchor="GlossaryF" w:history="1">
        <w:r w:rsidRPr="008531AD">
          <w:rPr>
            <w:rStyle w:val="Hyperlink"/>
            <w:rFonts w:ascii="Arial" w:hAnsi="Arial" w:cs="Arial"/>
            <w:noProof/>
            <w:vanish/>
            <w:color w:val="FFFFFF"/>
            <w:sz w:val="24"/>
            <w:shd w:val="clear" w:color="auto" w:fill="76923C"/>
          </w:rPr>
          <w:t xml:space="preserve"> F </w:t>
        </w:r>
      </w:hyperlink>
      <w:hyperlink w:anchor="GlossaryG" w:history="1">
        <w:r w:rsidRPr="008531AD">
          <w:rPr>
            <w:rStyle w:val="Hyperlink"/>
            <w:rFonts w:ascii="Arial" w:hAnsi="Arial" w:cs="Arial"/>
            <w:noProof/>
            <w:vanish/>
            <w:color w:val="FFFFFF"/>
            <w:sz w:val="24"/>
            <w:shd w:val="clear" w:color="auto" w:fill="76923C"/>
          </w:rPr>
          <w:t xml:space="preserve"> G </w:t>
        </w:r>
      </w:hyperlink>
      <w:hyperlink w:anchor="GlossaryI" w:history="1">
        <w:r w:rsidRPr="008531AD">
          <w:rPr>
            <w:rStyle w:val="Hyperlink"/>
            <w:rFonts w:ascii="Arial" w:hAnsi="Arial" w:cs="Arial"/>
            <w:noProof/>
            <w:vanish/>
            <w:color w:val="FFFFFF"/>
            <w:sz w:val="24"/>
            <w:shd w:val="clear" w:color="auto" w:fill="76923C"/>
          </w:rPr>
          <w:t xml:space="preserve"> I </w:t>
        </w:r>
      </w:hyperlink>
      <w:hyperlink w:anchor="GlossaryL" w:history="1">
        <w:r w:rsidRPr="008531AD">
          <w:rPr>
            <w:rStyle w:val="Hyperlink"/>
            <w:rFonts w:ascii="Arial" w:hAnsi="Arial" w:cs="Arial"/>
            <w:noProof/>
            <w:vanish/>
            <w:color w:val="FFFFFF"/>
            <w:sz w:val="24"/>
            <w:shd w:val="clear" w:color="auto" w:fill="76923C"/>
          </w:rPr>
          <w:t xml:space="preserve"> L </w:t>
        </w:r>
      </w:hyperlink>
      <w:hyperlink w:anchor="GlossaryM" w:history="1">
        <w:r w:rsidRPr="008531AD">
          <w:rPr>
            <w:rStyle w:val="Hyperlink"/>
            <w:rFonts w:ascii="Arial" w:hAnsi="Arial" w:cs="Arial"/>
            <w:noProof/>
            <w:vanish/>
            <w:color w:val="FFFFFF"/>
            <w:sz w:val="24"/>
            <w:shd w:val="clear" w:color="auto" w:fill="76923C"/>
          </w:rPr>
          <w:t xml:space="preserve"> M </w:t>
        </w:r>
      </w:hyperlink>
      <w:hyperlink w:anchor="GlossaryN" w:history="1">
        <w:r w:rsidRPr="008531AD">
          <w:rPr>
            <w:rStyle w:val="Hyperlink"/>
            <w:rFonts w:ascii="Arial" w:hAnsi="Arial" w:cs="Arial"/>
            <w:noProof/>
            <w:vanish/>
            <w:color w:val="FFFFFF"/>
            <w:sz w:val="24"/>
            <w:shd w:val="clear" w:color="auto" w:fill="76923C"/>
          </w:rPr>
          <w:t xml:space="preserve"> N </w:t>
        </w:r>
      </w:hyperlink>
      <w:hyperlink w:anchor="GlossaryO" w:history="1">
        <w:r w:rsidRPr="008531AD">
          <w:rPr>
            <w:rStyle w:val="Hyperlink"/>
            <w:rFonts w:ascii="Arial" w:hAnsi="Arial" w:cs="Arial"/>
            <w:noProof/>
            <w:vanish/>
            <w:color w:val="FFFFFF"/>
            <w:sz w:val="24"/>
            <w:shd w:val="clear" w:color="auto" w:fill="76923C"/>
          </w:rPr>
          <w:t xml:space="preserve"> O </w:t>
        </w:r>
      </w:hyperlink>
      <w:hyperlink w:anchor="GlossaryP" w:history="1">
        <w:r w:rsidRPr="008531AD">
          <w:rPr>
            <w:rStyle w:val="Hyperlink"/>
            <w:rFonts w:ascii="Arial" w:hAnsi="Arial" w:cs="Arial"/>
            <w:noProof/>
            <w:vanish/>
            <w:color w:val="FFFFFF"/>
            <w:sz w:val="24"/>
            <w:shd w:val="clear" w:color="auto" w:fill="76923C"/>
          </w:rPr>
          <w:t xml:space="preserve"> P </w:t>
        </w:r>
      </w:hyperlink>
      <w:hyperlink w:anchor="GlossaryR" w:history="1">
        <w:r w:rsidRPr="008531AD">
          <w:rPr>
            <w:rStyle w:val="Hyperlink"/>
            <w:rFonts w:ascii="Arial" w:hAnsi="Arial" w:cs="Arial"/>
            <w:noProof/>
            <w:vanish/>
            <w:color w:val="FFFFFF"/>
            <w:sz w:val="24"/>
            <w:shd w:val="clear" w:color="auto" w:fill="76923C"/>
          </w:rPr>
          <w:t xml:space="preserve"> R </w:t>
        </w:r>
      </w:hyperlink>
      <w:hyperlink w:anchor="GlossaryS" w:history="1">
        <w:r>
          <w:rPr>
            <w:rStyle w:val="Hyperlink"/>
            <w:rFonts w:ascii="Arial" w:hAnsi="Arial" w:cs="Arial"/>
            <w:b/>
            <w:noProof/>
            <w:vanish/>
            <w:color w:val="003366"/>
            <w:sz w:val="36"/>
            <w:bdr w:val="single" w:sz="4" w:space="0" w:color="003366"/>
          </w:rPr>
          <w:t xml:space="preserve"> </w:t>
        </w:r>
        <w:r w:rsidRPr="008531AD">
          <w:rPr>
            <w:rStyle w:val="Hyperlink"/>
            <w:rFonts w:ascii="Arial" w:hAnsi="Arial" w:cs="Arial"/>
            <w:b/>
            <w:noProof/>
            <w:vanish/>
            <w:color w:val="76923C"/>
            <w:sz w:val="36"/>
            <w:bdr w:val="single" w:sz="4" w:space="0" w:color="003366"/>
          </w:rPr>
          <w:t>S</w:t>
        </w:r>
        <w:r>
          <w:rPr>
            <w:rStyle w:val="Hyperlink"/>
            <w:rFonts w:ascii="Arial" w:hAnsi="Arial" w:cs="Arial"/>
            <w:b/>
            <w:noProof/>
            <w:vanish/>
            <w:color w:val="003366"/>
            <w:sz w:val="36"/>
            <w:bdr w:val="single" w:sz="4" w:space="0" w:color="003366"/>
          </w:rPr>
          <w:t xml:space="preserve"> </w:t>
        </w:r>
      </w:hyperlink>
      <w:hyperlink w:anchor="GlossaryT" w:history="1">
        <w:r w:rsidRPr="008531AD">
          <w:rPr>
            <w:rStyle w:val="Hyperlink"/>
            <w:rFonts w:ascii="Arial" w:hAnsi="Arial" w:cs="Arial"/>
            <w:noProof/>
            <w:vanish/>
            <w:color w:val="FFFFFF"/>
            <w:sz w:val="24"/>
            <w:shd w:val="clear" w:color="auto" w:fill="76923C"/>
          </w:rPr>
          <w:t xml:space="preserve"> T </w:t>
        </w:r>
      </w:hyperlink>
      <w:hyperlink w:anchor="GlossaryV" w:history="1">
        <w:r w:rsidRPr="008531AD">
          <w:rPr>
            <w:rStyle w:val="Hyperlink"/>
            <w:rFonts w:ascii="Arial" w:hAnsi="Arial" w:cs="Arial"/>
            <w:noProof/>
            <w:vanish/>
            <w:color w:val="FFFFFF"/>
            <w:sz w:val="24"/>
            <w:shd w:val="clear" w:color="auto" w:fill="76923C"/>
          </w:rPr>
          <w:t xml:space="preserve"> V </w:t>
        </w:r>
      </w:hyperlink>
      <w:hyperlink w:anchor="GlossaryW" w:history="1">
        <w:r w:rsidRPr="008531AD">
          <w:rPr>
            <w:rStyle w:val="Hyperlink"/>
            <w:rFonts w:ascii="Arial" w:hAnsi="Arial" w:cs="Arial"/>
            <w:noProof/>
            <w:vanish/>
            <w:color w:val="FFFFFF"/>
            <w:sz w:val="24"/>
            <w:shd w:val="clear" w:color="auto" w:fill="76923C"/>
          </w:rPr>
          <w:t xml:space="preserve"> W</w:t>
        </w:r>
      </w:hyperlink>
      <w:r w:rsidRPr="008531AD">
        <w:rPr>
          <w:noProof/>
          <w:vanish/>
          <w:color w:val="FFFFFF"/>
          <w:sz w:val="24"/>
          <w:shd w:val="clear" w:color="auto" w:fill="76923C"/>
        </w:rPr>
        <w:t> </w:t>
      </w:r>
    </w:p>
    <w:p w:rsidR="00340388" w:rsidRDefault="00340388">
      <w:pPr>
        <w:keepNext/>
        <w:rPr>
          <w:noProof/>
        </w:rPr>
      </w:pPr>
    </w:p>
    <w:p w:rsidR="00340388" w:rsidRDefault="00340388">
      <w:pPr>
        <w:pStyle w:val="Heading4"/>
        <w:spacing w:before="0"/>
        <w:ind w:left="-1354"/>
        <w:rPr>
          <w:noProof/>
          <w:vanish/>
        </w:rPr>
      </w:pPr>
      <w:r>
        <w:rPr>
          <w:noProof/>
          <w:vanish/>
        </w:rPr>
        <w:tab/>
      </w:r>
      <w:r>
        <w:rPr>
          <w:noProof/>
          <w:vanish/>
          <w:color w:val="C0C0C0"/>
        </w:rPr>
        <w:t xml:space="preserve">[ </w:t>
      </w:r>
      <w:r w:rsidRPr="008531AD">
        <w:rPr>
          <w:noProof/>
          <w:vanish/>
          <w:color w:val="76923C"/>
        </w:rPr>
        <w:t>SALES</w:t>
      </w:r>
      <w:r>
        <w:rPr>
          <w:noProof/>
          <w:vanish/>
        </w:rPr>
        <w:t xml:space="preserve"> </w:t>
      </w:r>
      <w:r>
        <w:rPr>
          <w:noProof/>
          <w:vanish/>
          <w:color w:val="C0C0C0"/>
        </w:rPr>
        <w:t>]</w:t>
      </w:r>
    </w:p>
    <w:p w:rsidR="00340388" w:rsidRDefault="00340388">
      <w:pPr>
        <w:ind w:left="-450"/>
        <w:rPr>
          <w:noProof/>
          <w:vanish/>
          <w:color w:val="808080"/>
        </w:rPr>
      </w:pPr>
      <w:r>
        <w:rPr>
          <w:noProof/>
          <w:vanish/>
          <w:color w:val="808080"/>
        </w:rPr>
        <w:t xml:space="preserve">Total value of goods sold or revenue from services rendered. Returns and discounts must be shown as a  reduction from total sales. </w:t>
      </w:r>
    </w:p>
    <w:p w:rsidR="00340388" w:rsidRDefault="00340388">
      <w:pPr>
        <w:pStyle w:val="Heading4"/>
        <w:ind w:left="-720"/>
        <w:rPr>
          <w:noProof/>
          <w:vanish/>
        </w:rPr>
      </w:pPr>
      <w:r>
        <w:rPr>
          <w:noProof/>
          <w:vanish/>
          <w:color w:val="C0C0C0"/>
        </w:rPr>
        <w:t xml:space="preserve">[ </w:t>
      </w:r>
      <w:r w:rsidRPr="008531AD">
        <w:rPr>
          <w:noProof/>
          <w:vanish/>
          <w:color w:val="76923C"/>
        </w:rPr>
        <w:t>SELLING EXPENSES</w:t>
      </w:r>
      <w:r>
        <w:rPr>
          <w:noProof/>
          <w:vanish/>
        </w:rPr>
        <w:t xml:space="preserve"> </w:t>
      </w:r>
      <w:r>
        <w:rPr>
          <w:noProof/>
          <w:vanish/>
          <w:color w:val="C0C0C0"/>
        </w:rPr>
        <w:t>]</w:t>
      </w:r>
    </w:p>
    <w:p w:rsidR="00340388" w:rsidRDefault="00340388">
      <w:pPr>
        <w:ind w:left="-450"/>
        <w:rPr>
          <w:noProof/>
          <w:vanish/>
          <w:color w:val="808080"/>
        </w:rPr>
      </w:pPr>
      <w:r>
        <w:rPr>
          <w:noProof/>
          <w:vanish/>
          <w:color w:val="808080"/>
        </w:rPr>
        <w:t xml:space="preserve">Operating costs directly related to the selling of a product or service (selling salaries, commission, advertising, etc). </w:t>
      </w:r>
    </w:p>
    <w:p w:rsidR="00340388" w:rsidRDefault="00340388">
      <w:pPr>
        <w:pStyle w:val="Heading4"/>
        <w:ind w:left="-720"/>
        <w:rPr>
          <w:noProof/>
          <w:vanish/>
        </w:rPr>
      </w:pPr>
      <w:r>
        <w:rPr>
          <w:noProof/>
          <w:vanish/>
          <w:color w:val="C0C0C0"/>
        </w:rPr>
        <w:t xml:space="preserve">[ </w:t>
      </w:r>
      <w:r w:rsidRPr="008531AD">
        <w:rPr>
          <w:noProof/>
          <w:vanish/>
          <w:color w:val="76923C"/>
        </w:rPr>
        <w:t>SHAREHOLDERS EQUITY</w:t>
      </w:r>
      <w:r>
        <w:rPr>
          <w:noProof/>
          <w:vanish/>
        </w:rPr>
        <w:t xml:space="preserve"> </w:t>
      </w:r>
      <w:r>
        <w:rPr>
          <w:noProof/>
          <w:vanish/>
          <w:color w:val="C0C0C0"/>
        </w:rPr>
        <w:t>]</w:t>
      </w:r>
    </w:p>
    <w:p w:rsidR="00340388" w:rsidRDefault="00340388">
      <w:pPr>
        <w:ind w:left="-450"/>
        <w:rPr>
          <w:noProof/>
          <w:vanish/>
          <w:color w:val="808080"/>
        </w:rPr>
      </w:pPr>
      <w:r>
        <w:rPr>
          <w:noProof/>
          <w:vanish/>
          <w:color w:val="808080"/>
        </w:rPr>
        <w:t xml:space="preserve">Net assets (i.e., minus liabilities) that belong to owners of the business. </w:t>
      </w:r>
    </w:p>
    <w:p w:rsidR="00340388" w:rsidRDefault="00340388">
      <w:pPr>
        <w:pStyle w:val="Heading4"/>
        <w:ind w:left="-720"/>
        <w:rPr>
          <w:noProof/>
          <w:vanish/>
        </w:rPr>
      </w:pPr>
      <w:r>
        <w:rPr>
          <w:noProof/>
          <w:vanish/>
          <w:color w:val="C0C0C0"/>
        </w:rPr>
        <w:t xml:space="preserve">[ </w:t>
      </w:r>
      <w:r w:rsidRPr="008531AD">
        <w:rPr>
          <w:noProof/>
          <w:vanish/>
          <w:color w:val="76923C"/>
        </w:rPr>
        <w:t>SOLE PROPRIETORSHIP</w:t>
      </w:r>
      <w:r>
        <w:rPr>
          <w:noProof/>
          <w:vanish/>
        </w:rPr>
        <w:t xml:space="preserve"> </w:t>
      </w:r>
      <w:r>
        <w:rPr>
          <w:noProof/>
          <w:vanish/>
          <w:color w:val="C0C0C0"/>
        </w:rPr>
        <w:t>]</w:t>
      </w:r>
    </w:p>
    <w:p w:rsidR="00340388" w:rsidRDefault="00340388">
      <w:pPr>
        <w:ind w:left="-450"/>
        <w:rPr>
          <w:noProof/>
          <w:vanish/>
          <w:color w:val="808080"/>
        </w:rPr>
      </w:pPr>
      <w:r>
        <w:rPr>
          <w:noProof/>
          <w:vanish/>
          <w:color w:val="808080"/>
        </w:rPr>
        <w:t xml:space="preserve">Form of business owned and operated by one individual who is responsible for the debts and obligations of the business. </w:t>
      </w:r>
    </w:p>
    <w:p w:rsidR="00340388" w:rsidRDefault="00340388">
      <w:pPr>
        <w:pStyle w:val="Heading4"/>
        <w:ind w:left="-720"/>
        <w:rPr>
          <w:noProof/>
          <w:vanish/>
        </w:rPr>
      </w:pPr>
      <w:r>
        <w:rPr>
          <w:noProof/>
          <w:vanish/>
          <w:color w:val="C0C0C0"/>
        </w:rPr>
        <w:t xml:space="preserve">[ </w:t>
      </w:r>
      <w:r w:rsidRPr="008531AD">
        <w:rPr>
          <w:noProof/>
          <w:vanish/>
          <w:color w:val="76923C"/>
        </w:rPr>
        <w:t>STATEMENT OF CHANGES IN FINANCIAL POSITION</w:t>
      </w:r>
      <w:r>
        <w:rPr>
          <w:noProof/>
          <w:vanish/>
        </w:rPr>
        <w:t xml:space="preserve"> </w:t>
      </w:r>
      <w:r>
        <w:rPr>
          <w:noProof/>
          <w:vanish/>
          <w:color w:val="C0C0C0"/>
        </w:rPr>
        <w:t>]</w:t>
      </w:r>
    </w:p>
    <w:p w:rsidR="00340388" w:rsidRDefault="00340388">
      <w:pPr>
        <w:ind w:left="-450"/>
        <w:rPr>
          <w:noProof/>
          <w:vanish/>
          <w:color w:val="808080"/>
        </w:rPr>
      </w:pPr>
      <w:r>
        <w:rPr>
          <w:noProof/>
          <w:vanish/>
          <w:color w:val="808080"/>
        </w:rPr>
        <w:t xml:space="preserve">Financial statement showing the fluctuation of capital of a business over an accounting period. </w:t>
      </w:r>
    </w:p>
    <w:p w:rsidR="00340388" w:rsidRDefault="00340388">
      <w:pPr>
        <w:rPr>
          <w:noProof/>
          <w:vanish/>
        </w:rPr>
      </w:pPr>
    </w:p>
    <w:p w:rsidR="00340388" w:rsidRDefault="00340388">
      <w:pPr>
        <w:rPr>
          <w:noProof/>
          <w:vanish/>
        </w:rPr>
      </w:pPr>
    </w:p>
    <w:bookmarkStart w:id="140" w:name="___TERM_LOAN__"/>
    <w:bookmarkEnd w:id="140"/>
    <w:p w:rsidR="00340388" w:rsidRDefault="00340388">
      <w:pPr>
        <w:keepNext/>
        <w:ind w:left="-1350"/>
        <w:rPr>
          <w:noProof/>
          <w:vanish/>
        </w:rPr>
      </w:pPr>
      <w:r w:rsidRPr="008531AD">
        <w:rPr>
          <w:noProof/>
          <w:color w:val="FFFFFF"/>
          <w:sz w:val="24"/>
          <w:shd w:val="clear" w:color="auto" w:fill="76923C"/>
        </w:rPr>
        <w:fldChar w:fldCharType="begin"/>
      </w:r>
      <w:r w:rsidRPr="008531AD">
        <w:rPr>
          <w:noProof/>
          <w:color w:val="FFFFFF"/>
          <w:sz w:val="24"/>
          <w:shd w:val="clear" w:color="auto" w:fill="76923C"/>
        </w:rPr>
        <w:instrText xml:space="preserve"> HYPERLINK  \l "GlossaryA" </w:instrText>
      </w:r>
      <w:r w:rsidRPr="008531AD">
        <w:rPr>
          <w:noProof/>
          <w:color w:val="FFFFFF"/>
          <w:sz w:val="24"/>
          <w:shd w:val="clear" w:color="auto" w:fill="76923C"/>
        </w:rPr>
        <w:fldChar w:fldCharType="separate"/>
      </w:r>
      <w:r w:rsidRPr="008531AD">
        <w:rPr>
          <w:rStyle w:val="Hyperlink"/>
          <w:rFonts w:ascii="Arial" w:hAnsi="Arial" w:cs="Arial"/>
          <w:noProof/>
          <w:vanish/>
          <w:color w:val="FFFFFF"/>
          <w:sz w:val="24"/>
          <w:shd w:val="clear" w:color="auto" w:fill="76923C"/>
        </w:rPr>
        <w:t xml:space="preserve"> A </w:t>
      </w:r>
      <w:r w:rsidRPr="008531AD">
        <w:rPr>
          <w:noProof/>
          <w:color w:val="FFFFFF"/>
          <w:sz w:val="24"/>
          <w:shd w:val="clear" w:color="auto" w:fill="76923C"/>
        </w:rPr>
        <w:fldChar w:fldCharType="end"/>
      </w:r>
      <w:hyperlink w:anchor="GlossaryB" w:history="1">
        <w:r w:rsidRPr="008531AD">
          <w:rPr>
            <w:rStyle w:val="Hyperlink"/>
            <w:rFonts w:ascii="Arial" w:hAnsi="Arial" w:cs="Arial"/>
            <w:noProof/>
            <w:vanish/>
            <w:color w:val="FFFFFF"/>
            <w:sz w:val="24"/>
            <w:shd w:val="clear" w:color="auto" w:fill="76923C"/>
          </w:rPr>
          <w:t xml:space="preserve"> B </w:t>
        </w:r>
      </w:hyperlink>
      <w:hyperlink w:anchor="GlossaryC" w:history="1">
        <w:r w:rsidRPr="008531AD">
          <w:rPr>
            <w:rStyle w:val="Hyperlink"/>
            <w:rFonts w:ascii="Arial" w:hAnsi="Arial" w:cs="Arial"/>
            <w:noProof/>
            <w:vanish/>
            <w:color w:val="FFFFFF"/>
            <w:sz w:val="24"/>
            <w:shd w:val="clear" w:color="auto" w:fill="76923C"/>
          </w:rPr>
          <w:t xml:space="preserve"> C </w:t>
        </w:r>
      </w:hyperlink>
      <w:hyperlink w:anchor="GlossaryD" w:history="1">
        <w:r w:rsidRPr="008531AD">
          <w:rPr>
            <w:rStyle w:val="Hyperlink"/>
            <w:rFonts w:ascii="Arial" w:hAnsi="Arial" w:cs="Arial"/>
            <w:noProof/>
            <w:vanish/>
            <w:color w:val="FFFFFF"/>
            <w:sz w:val="24"/>
            <w:shd w:val="clear" w:color="auto" w:fill="76923C"/>
          </w:rPr>
          <w:t xml:space="preserve"> D </w:t>
        </w:r>
      </w:hyperlink>
      <w:hyperlink w:anchor="GlossaryE" w:history="1">
        <w:r w:rsidRPr="008531AD">
          <w:rPr>
            <w:rStyle w:val="Hyperlink"/>
            <w:rFonts w:ascii="Arial" w:hAnsi="Arial" w:cs="Arial"/>
            <w:noProof/>
            <w:vanish/>
            <w:color w:val="FFFFFF"/>
            <w:sz w:val="24"/>
            <w:shd w:val="clear" w:color="auto" w:fill="76923C"/>
          </w:rPr>
          <w:t xml:space="preserve"> E </w:t>
        </w:r>
      </w:hyperlink>
      <w:hyperlink w:anchor="GlossaryF" w:history="1">
        <w:r w:rsidRPr="008531AD">
          <w:rPr>
            <w:rStyle w:val="Hyperlink"/>
            <w:rFonts w:ascii="Arial" w:hAnsi="Arial" w:cs="Arial"/>
            <w:noProof/>
            <w:vanish/>
            <w:color w:val="FFFFFF"/>
            <w:sz w:val="24"/>
            <w:shd w:val="clear" w:color="auto" w:fill="76923C"/>
          </w:rPr>
          <w:t xml:space="preserve"> F </w:t>
        </w:r>
      </w:hyperlink>
      <w:hyperlink w:anchor="GlossaryG" w:history="1">
        <w:r w:rsidRPr="008531AD">
          <w:rPr>
            <w:rStyle w:val="Hyperlink"/>
            <w:rFonts w:ascii="Arial" w:hAnsi="Arial" w:cs="Arial"/>
            <w:noProof/>
            <w:vanish/>
            <w:color w:val="FFFFFF"/>
            <w:sz w:val="24"/>
            <w:shd w:val="clear" w:color="auto" w:fill="76923C"/>
          </w:rPr>
          <w:t xml:space="preserve"> G </w:t>
        </w:r>
      </w:hyperlink>
      <w:hyperlink w:anchor="GlossaryI" w:history="1">
        <w:r w:rsidRPr="008531AD">
          <w:rPr>
            <w:rStyle w:val="Hyperlink"/>
            <w:rFonts w:ascii="Arial" w:hAnsi="Arial" w:cs="Arial"/>
            <w:noProof/>
            <w:vanish/>
            <w:color w:val="FFFFFF"/>
            <w:sz w:val="24"/>
            <w:shd w:val="clear" w:color="auto" w:fill="76923C"/>
          </w:rPr>
          <w:t xml:space="preserve"> I </w:t>
        </w:r>
      </w:hyperlink>
      <w:hyperlink w:anchor="GlossaryL" w:history="1">
        <w:r w:rsidRPr="008531AD">
          <w:rPr>
            <w:rStyle w:val="Hyperlink"/>
            <w:rFonts w:ascii="Arial" w:hAnsi="Arial" w:cs="Arial"/>
            <w:noProof/>
            <w:vanish/>
            <w:color w:val="FFFFFF"/>
            <w:sz w:val="24"/>
            <w:shd w:val="clear" w:color="auto" w:fill="76923C"/>
          </w:rPr>
          <w:t xml:space="preserve"> L </w:t>
        </w:r>
      </w:hyperlink>
      <w:hyperlink w:anchor="GlossaryM" w:history="1">
        <w:r w:rsidRPr="008531AD">
          <w:rPr>
            <w:rStyle w:val="Hyperlink"/>
            <w:rFonts w:ascii="Arial" w:hAnsi="Arial" w:cs="Arial"/>
            <w:noProof/>
            <w:vanish/>
            <w:color w:val="FFFFFF"/>
            <w:sz w:val="24"/>
            <w:shd w:val="clear" w:color="auto" w:fill="76923C"/>
          </w:rPr>
          <w:t xml:space="preserve"> M </w:t>
        </w:r>
      </w:hyperlink>
      <w:hyperlink w:anchor="GlossaryN" w:history="1">
        <w:r w:rsidRPr="008531AD">
          <w:rPr>
            <w:rStyle w:val="Hyperlink"/>
            <w:rFonts w:ascii="Arial" w:hAnsi="Arial" w:cs="Arial"/>
            <w:noProof/>
            <w:vanish/>
            <w:color w:val="FFFFFF"/>
            <w:sz w:val="24"/>
            <w:shd w:val="clear" w:color="auto" w:fill="76923C"/>
          </w:rPr>
          <w:t xml:space="preserve"> N </w:t>
        </w:r>
      </w:hyperlink>
      <w:hyperlink w:anchor="GlossaryO" w:history="1">
        <w:r w:rsidRPr="008531AD">
          <w:rPr>
            <w:rStyle w:val="Hyperlink"/>
            <w:rFonts w:ascii="Arial" w:hAnsi="Arial" w:cs="Arial"/>
            <w:noProof/>
            <w:vanish/>
            <w:color w:val="FFFFFF"/>
            <w:sz w:val="24"/>
            <w:shd w:val="clear" w:color="auto" w:fill="76923C"/>
          </w:rPr>
          <w:t xml:space="preserve"> O </w:t>
        </w:r>
      </w:hyperlink>
      <w:hyperlink w:anchor="GlossaryP" w:history="1">
        <w:r w:rsidRPr="008531AD">
          <w:rPr>
            <w:rStyle w:val="Hyperlink"/>
            <w:rFonts w:ascii="Arial" w:hAnsi="Arial" w:cs="Arial"/>
            <w:noProof/>
            <w:vanish/>
            <w:color w:val="FFFFFF"/>
            <w:sz w:val="24"/>
            <w:shd w:val="clear" w:color="auto" w:fill="76923C"/>
          </w:rPr>
          <w:t xml:space="preserve"> P </w:t>
        </w:r>
      </w:hyperlink>
      <w:hyperlink w:anchor="GlossaryR" w:history="1">
        <w:r w:rsidRPr="008531AD">
          <w:rPr>
            <w:rStyle w:val="Hyperlink"/>
            <w:rFonts w:ascii="Arial" w:hAnsi="Arial" w:cs="Arial"/>
            <w:noProof/>
            <w:vanish/>
            <w:color w:val="FFFFFF"/>
            <w:sz w:val="24"/>
            <w:shd w:val="clear" w:color="auto" w:fill="76923C"/>
          </w:rPr>
          <w:t xml:space="preserve"> R </w:t>
        </w:r>
      </w:hyperlink>
      <w:hyperlink w:anchor="GlossaryS" w:history="1">
        <w:r w:rsidRPr="008531AD">
          <w:rPr>
            <w:rStyle w:val="Hyperlink"/>
            <w:rFonts w:ascii="Arial" w:hAnsi="Arial" w:cs="Arial"/>
            <w:noProof/>
            <w:vanish/>
            <w:color w:val="FFFFFF"/>
            <w:sz w:val="24"/>
            <w:shd w:val="clear" w:color="auto" w:fill="76923C"/>
          </w:rPr>
          <w:t xml:space="preserve"> S </w:t>
        </w:r>
      </w:hyperlink>
      <w:hyperlink w:anchor="GlossaryT" w:history="1">
        <w:r>
          <w:rPr>
            <w:rStyle w:val="Hyperlink"/>
            <w:rFonts w:ascii="Arial" w:hAnsi="Arial" w:cs="Arial"/>
            <w:b/>
            <w:noProof/>
            <w:vanish/>
            <w:color w:val="003366"/>
            <w:sz w:val="36"/>
            <w:bdr w:val="single" w:sz="4" w:space="0" w:color="003366"/>
          </w:rPr>
          <w:t xml:space="preserve"> </w:t>
        </w:r>
        <w:r w:rsidRPr="008531AD">
          <w:rPr>
            <w:rStyle w:val="Hyperlink"/>
            <w:rFonts w:ascii="Arial" w:hAnsi="Arial" w:cs="Arial"/>
            <w:b/>
            <w:noProof/>
            <w:vanish/>
            <w:color w:val="76923C"/>
            <w:sz w:val="36"/>
            <w:bdr w:val="single" w:sz="4" w:space="0" w:color="003366"/>
          </w:rPr>
          <w:t>T</w:t>
        </w:r>
        <w:r>
          <w:rPr>
            <w:rStyle w:val="Hyperlink"/>
            <w:rFonts w:ascii="Arial" w:hAnsi="Arial" w:cs="Arial"/>
            <w:b/>
            <w:noProof/>
            <w:vanish/>
            <w:color w:val="003366"/>
            <w:sz w:val="36"/>
            <w:bdr w:val="single" w:sz="4" w:space="0" w:color="003366"/>
          </w:rPr>
          <w:t xml:space="preserve"> </w:t>
        </w:r>
      </w:hyperlink>
      <w:hyperlink w:anchor="GlossaryV" w:history="1">
        <w:r w:rsidRPr="008531AD">
          <w:rPr>
            <w:rStyle w:val="Hyperlink"/>
            <w:rFonts w:ascii="Arial" w:hAnsi="Arial" w:cs="Arial"/>
            <w:noProof/>
            <w:vanish/>
            <w:color w:val="FFFFFF"/>
            <w:sz w:val="24"/>
            <w:shd w:val="clear" w:color="auto" w:fill="76923C"/>
          </w:rPr>
          <w:t xml:space="preserve"> V </w:t>
        </w:r>
      </w:hyperlink>
      <w:hyperlink w:anchor="GlossaryW" w:history="1">
        <w:r w:rsidRPr="008531AD">
          <w:rPr>
            <w:rStyle w:val="Hyperlink"/>
            <w:rFonts w:ascii="Arial" w:hAnsi="Arial" w:cs="Arial"/>
            <w:noProof/>
            <w:vanish/>
            <w:color w:val="FFFFFF"/>
            <w:sz w:val="24"/>
            <w:shd w:val="clear" w:color="auto" w:fill="76923C"/>
          </w:rPr>
          <w:t xml:space="preserve"> W</w:t>
        </w:r>
      </w:hyperlink>
      <w:r w:rsidRPr="008531AD">
        <w:rPr>
          <w:noProof/>
          <w:vanish/>
          <w:color w:val="FFFFFF"/>
          <w:sz w:val="24"/>
          <w:shd w:val="clear" w:color="auto" w:fill="76923C"/>
        </w:rPr>
        <w:t> </w:t>
      </w:r>
    </w:p>
    <w:p w:rsidR="00340388" w:rsidRDefault="00340388">
      <w:pPr>
        <w:keepNext/>
        <w:rPr>
          <w:noProof/>
        </w:rPr>
      </w:pPr>
    </w:p>
    <w:p w:rsidR="00340388" w:rsidRDefault="00340388">
      <w:pPr>
        <w:pStyle w:val="Heading4"/>
        <w:ind w:left="-720"/>
        <w:rPr>
          <w:noProof/>
          <w:vanish/>
        </w:rPr>
      </w:pPr>
      <w:bookmarkStart w:id="141" w:name="GlossaryT"/>
      <w:bookmarkEnd w:id="141"/>
      <w:r>
        <w:rPr>
          <w:noProof/>
          <w:vanish/>
          <w:color w:val="C0C0C0"/>
        </w:rPr>
        <w:t xml:space="preserve">[ </w:t>
      </w:r>
      <w:r w:rsidRPr="008531AD">
        <w:rPr>
          <w:noProof/>
          <w:vanish/>
          <w:color w:val="76923C"/>
        </w:rPr>
        <w:t>TERM LOAN</w:t>
      </w:r>
      <w:r>
        <w:rPr>
          <w:noProof/>
          <w:vanish/>
        </w:rPr>
        <w:t xml:space="preserve"> </w:t>
      </w:r>
      <w:r>
        <w:rPr>
          <w:noProof/>
          <w:vanish/>
          <w:color w:val="C0C0C0"/>
        </w:rPr>
        <w:t>]</w:t>
      </w:r>
    </w:p>
    <w:p w:rsidR="00340388" w:rsidRDefault="00340388">
      <w:pPr>
        <w:ind w:left="-450"/>
        <w:rPr>
          <w:noProof/>
          <w:vanish/>
          <w:color w:val="808080"/>
        </w:rPr>
      </w:pPr>
      <w:r>
        <w:rPr>
          <w:noProof/>
          <w:vanish/>
          <w:color w:val="808080"/>
        </w:rPr>
        <w:t xml:space="preserve">Loan having a fixed term of repayment greater the one year, and a monthly or seasonal principal reduction schedule. </w:t>
      </w:r>
    </w:p>
    <w:p w:rsidR="00340388" w:rsidRDefault="00340388">
      <w:pPr>
        <w:pStyle w:val="Heading4"/>
        <w:ind w:left="-720"/>
        <w:rPr>
          <w:noProof/>
          <w:vanish/>
        </w:rPr>
      </w:pPr>
      <w:r>
        <w:rPr>
          <w:noProof/>
          <w:vanish/>
          <w:color w:val="C0C0C0"/>
        </w:rPr>
        <w:t xml:space="preserve">[ </w:t>
      </w:r>
      <w:r w:rsidRPr="008531AD">
        <w:rPr>
          <w:noProof/>
          <w:vanish/>
          <w:color w:val="76923C"/>
        </w:rPr>
        <w:t>TOTAL DEBT-TO-EQUITY RATIO</w:t>
      </w:r>
      <w:r>
        <w:rPr>
          <w:noProof/>
          <w:vanish/>
        </w:rPr>
        <w:t xml:space="preserve"> </w:t>
      </w:r>
      <w:r>
        <w:rPr>
          <w:noProof/>
          <w:vanish/>
          <w:color w:val="C0C0C0"/>
        </w:rPr>
        <w:t>]</w:t>
      </w:r>
    </w:p>
    <w:p w:rsidR="00340388" w:rsidRDefault="00340388">
      <w:pPr>
        <w:ind w:left="-450"/>
        <w:rPr>
          <w:noProof/>
          <w:vanish/>
          <w:color w:val="808080"/>
        </w:rPr>
      </w:pPr>
      <w:r>
        <w:rPr>
          <w:noProof/>
          <w:vanish/>
          <w:color w:val="808080"/>
        </w:rPr>
        <w:t xml:space="preserve">Financial ratio that measures the solvency for the business: if this ratio is high, the business is at higher risk of not meeting its obligations should a drop in sales occur. </w:t>
      </w:r>
    </w:p>
    <w:p w:rsidR="00340388" w:rsidRDefault="00340388">
      <w:pPr>
        <w:rPr>
          <w:noProof/>
          <w:vanish/>
        </w:rPr>
      </w:pPr>
    </w:p>
    <w:p w:rsidR="00340388" w:rsidRDefault="00340388">
      <w:pPr>
        <w:rPr>
          <w:noProof/>
          <w:vanish/>
        </w:rPr>
      </w:pPr>
    </w:p>
    <w:p w:rsidR="00340388" w:rsidRDefault="00340388">
      <w:pPr>
        <w:ind w:left="-1350"/>
        <w:rPr>
          <w:noProof/>
          <w:vanish/>
        </w:rPr>
      </w:pPr>
    </w:p>
    <w:bookmarkStart w:id="142" w:name="___VARIABLE_COSTS__"/>
    <w:bookmarkStart w:id="143" w:name="GlossaryV"/>
    <w:bookmarkEnd w:id="142"/>
    <w:bookmarkEnd w:id="143"/>
    <w:p w:rsidR="00340388" w:rsidRDefault="00340388">
      <w:pPr>
        <w:keepNext/>
        <w:ind w:left="-1350"/>
        <w:rPr>
          <w:noProof/>
          <w:vanish/>
        </w:rPr>
      </w:pPr>
      <w:r w:rsidRPr="008531AD">
        <w:rPr>
          <w:noProof/>
          <w:color w:val="FFFFFF"/>
          <w:sz w:val="24"/>
          <w:shd w:val="clear" w:color="auto" w:fill="76923C"/>
        </w:rPr>
        <w:fldChar w:fldCharType="begin"/>
      </w:r>
      <w:r w:rsidRPr="008531AD">
        <w:rPr>
          <w:noProof/>
          <w:color w:val="FFFFFF"/>
          <w:sz w:val="24"/>
          <w:shd w:val="clear" w:color="auto" w:fill="76923C"/>
        </w:rPr>
        <w:instrText xml:space="preserve"> HYPERLINK  \l "GlossaryA" </w:instrText>
      </w:r>
      <w:r w:rsidRPr="008531AD">
        <w:rPr>
          <w:noProof/>
          <w:color w:val="FFFFFF"/>
          <w:sz w:val="24"/>
          <w:shd w:val="clear" w:color="auto" w:fill="76923C"/>
        </w:rPr>
        <w:fldChar w:fldCharType="separate"/>
      </w:r>
      <w:r w:rsidRPr="008531AD">
        <w:rPr>
          <w:rStyle w:val="Hyperlink"/>
          <w:rFonts w:ascii="Arial" w:hAnsi="Arial" w:cs="Arial"/>
          <w:noProof/>
          <w:vanish/>
          <w:color w:val="FFFFFF"/>
          <w:sz w:val="24"/>
          <w:shd w:val="clear" w:color="auto" w:fill="76923C"/>
        </w:rPr>
        <w:t xml:space="preserve"> A </w:t>
      </w:r>
      <w:r w:rsidRPr="008531AD">
        <w:rPr>
          <w:noProof/>
          <w:color w:val="FFFFFF"/>
          <w:sz w:val="24"/>
          <w:shd w:val="clear" w:color="auto" w:fill="76923C"/>
        </w:rPr>
        <w:fldChar w:fldCharType="end"/>
      </w:r>
      <w:hyperlink w:anchor="GlossaryB" w:history="1">
        <w:r w:rsidRPr="008531AD">
          <w:rPr>
            <w:rStyle w:val="Hyperlink"/>
            <w:rFonts w:ascii="Arial" w:hAnsi="Arial" w:cs="Arial"/>
            <w:noProof/>
            <w:vanish/>
            <w:color w:val="FFFFFF"/>
            <w:sz w:val="24"/>
            <w:shd w:val="clear" w:color="auto" w:fill="76923C"/>
          </w:rPr>
          <w:t xml:space="preserve"> B </w:t>
        </w:r>
      </w:hyperlink>
      <w:hyperlink w:anchor="GlossaryC" w:history="1">
        <w:r w:rsidRPr="008531AD">
          <w:rPr>
            <w:rStyle w:val="Hyperlink"/>
            <w:rFonts w:ascii="Arial" w:hAnsi="Arial" w:cs="Arial"/>
            <w:noProof/>
            <w:vanish/>
            <w:color w:val="FFFFFF"/>
            <w:sz w:val="24"/>
            <w:shd w:val="clear" w:color="auto" w:fill="76923C"/>
          </w:rPr>
          <w:t xml:space="preserve"> C </w:t>
        </w:r>
      </w:hyperlink>
      <w:hyperlink w:anchor="GlossaryD" w:history="1">
        <w:r w:rsidRPr="008531AD">
          <w:rPr>
            <w:rStyle w:val="Hyperlink"/>
            <w:rFonts w:ascii="Arial" w:hAnsi="Arial" w:cs="Arial"/>
            <w:noProof/>
            <w:vanish/>
            <w:color w:val="FFFFFF"/>
            <w:sz w:val="24"/>
            <w:shd w:val="clear" w:color="auto" w:fill="76923C"/>
          </w:rPr>
          <w:t xml:space="preserve"> D </w:t>
        </w:r>
      </w:hyperlink>
      <w:hyperlink w:anchor="GlossaryE" w:history="1">
        <w:r w:rsidRPr="008531AD">
          <w:rPr>
            <w:rStyle w:val="Hyperlink"/>
            <w:rFonts w:ascii="Arial" w:hAnsi="Arial" w:cs="Arial"/>
            <w:noProof/>
            <w:vanish/>
            <w:color w:val="FFFFFF"/>
            <w:sz w:val="24"/>
            <w:shd w:val="clear" w:color="auto" w:fill="76923C"/>
          </w:rPr>
          <w:t xml:space="preserve"> E </w:t>
        </w:r>
      </w:hyperlink>
      <w:hyperlink w:anchor="GlossaryF" w:history="1">
        <w:r w:rsidRPr="008531AD">
          <w:rPr>
            <w:rStyle w:val="Hyperlink"/>
            <w:rFonts w:ascii="Arial" w:hAnsi="Arial" w:cs="Arial"/>
            <w:noProof/>
            <w:vanish/>
            <w:color w:val="FFFFFF"/>
            <w:sz w:val="24"/>
            <w:shd w:val="clear" w:color="auto" w:fill="76923C"/>
          </w:rPr>
          <w:t xml:space="preserve"> F </w:t>
        </w:r>
      </w:hyperlink>
      <w:hyperlink w:anchor="GlossaryG" w:history="1">
        <w:r w:rsidRPr="008531AD">
          <w:rPr>
            <w:rStyle w:val="Hyperlink"/>
            <w:rFonts w:ascii="Arial" w:hAnsi="Arial" w:cs="Arial"/>
            <w:noProof/>
            <w:vanish/>
            <w:color w:val="FFFFFF"/>
            <w:sz w:val="24"/>
            <w:shd w:val="clear" w:color="auto" w:fill="76923C"/>
          </w:rPr>
          <w:t xml:space="preserve"> G </w:t>
        </w:r>
      </w:hyperlink>
      <w:hyperlink w:anchor="GlossaryI" w:history="1">
        <w:r w:rsidRPr="008531AD">
          <w:rPr>
            <w:rStyle w:val="Hyperlink"/>
            <w:rFonts w:ascii="Arial" w:hAnsi="Arial" w:cs="Arial"/>
            <w:noProof/>
            <w:vanish/>
            <w:color w:val="FFFFFF"/>
            <w:sz w:val="24"/>
            <w:shd w:val="clear" w:color="auto" w:fill="76923C"/>
          </w:rPr>
          <w:t xml:space="preserve"> I </w:t>
        </w:r>
      </w:hyperlink>
      <w:hyperlink w:anchor="GlossaryL" w:history="1">
        <w:r w:rsidRPr="008531AD">
          <w:rPr>
            <w:rStyle w:val="Hyperlink"/>
            <w:rFonts w:ascii="Arial" w:hAnsi="Arial" w:cs="Arial"/>
            <w:noProof/>
            <w:vanish/>
            <w:color w:val="FFFFFF"/>
            <w:sz w:val="24"/>
            <w:shd w:val="clear" w:color="auto" w:fill="76923C"/>
          </w:rPr>
          <w:t xml:space="preserve"> L </w:t>
        </w:r>
      </w:hyperlink>
      <w:hyperlink w:anchor="GlossaryM" w:history="1">
        <w:r w:rsidRPr="008531AD">
          <w:rPr>
            <w:rStyle w:val="Hyperlink"/>
            <w:rFonts w:ascii="Arial" w:hAnsi="Arial" w:cs="Arial"/>
            <w:noProof/>
            <w:vanish/>
            <w:color w:val="FFFFFF"/>
            <w:sz w:val="24"/>
            <w:shd w:val="clear" w:color="auto" w:fill="76923C"/>
          </w:rPr>
          <w:t xml:space="preserve"> M </w:t>
        </w:r>
      </w:hyperlink>
      <w:hyperlink w:anchor="GlossaryN" w:history="1">
        <w:r w:rsidRPr="008531AD">
          <w:rPr>
            <w:rStyle w:val="Hyperlink"/>
            <w:rFonts w:ascii="Arial" w:hAnsi="Arial" w:cs="Arial"/>
            <w:noProof/>
            <w:vanish/>
            <w:color w:val="FFFFFF"/>
            <w:sz w:val="24"/>
            <w:shd w:val="clear" w:color="auto" w:fill="76923C"/>
          </w:rPr>
          <w:t xml:space="preserve"> N </w:t>
        </w:r>
      </w:hyperlink>
      <w:hyperlink w:anchor="GlossaryO" w:history="1">
        <w:r w:rsidRPr="008531AD">
          <w:rPr>
            <w:rStyle w:val="Hyperlink"/>
            <w:rFonts w:ascii="Arial" w:hAnsi="Arial" w:cs="Arial"/>
            <w:noProof/>
            <w:vanish/>
            <w:color w:val="FFFFFF"/>
            <w:sz w:val="24"/>
            <w:shd w:val="clear" w:color="auto" w:fill="76923C"/>
          </w:rPr>
          <w:t xml:space="preserve"> O </w:t>
        </w:r>
      </w:hyperlink>
      <w:hyperlink w:anchor="GlossaryP" w:history="1">
        <w:r w:rsidRPr="008531AD">
          <w:rPr>
            <w:rStyle w:val="Hyperlink"/>
            <w:rFonts w:ascii="Arial" w:hAnsi="Arial" w:cs="Arial"/>
            <w:noProof/>
            <w:vanish/>
            <w:color w:val="FFFFFF"/>
            <w:sz w:val="24"/>
            <w:shd w:val="clear" w:color="auto" w:fill="76923C"/>
          </w:rPr>
          <w:t xml:space="preserve"> P </w:t>
        </w:r>
      </w:hyperlink>
      <w:hyperlink w:anchor="GlossaryR" w:history="1">
        <w:r w:rsidRPr="008531AD">
          <w:rPr>
            <w:rStyle w:val="Hyperlink"/>
            <w:rFonts w:ascii="Arial" w:hAnsi="Arial" w:cs="Arial"/>
            <w:noProof/>
            <w:vanish/>
            <w:color w:val="FFFFFF"/>
            <w:sz w:val="24"/>
            <w:shd w:val="clear" w:color="auto" w:fill="76923C"/>
          </w:rPr>
          <w:t xml:space="preserve"> R </w:t>
        </w:r>
      </w:hyperlink>
      <w:hyperlink w:anchor="GlossaryS" w:history="1">
        <w:r w:rsidRPr="008531AD">
          <w:rPr>
            <w:rStyle w:val="Hyperlink"/>
            <w:rFonts w:ascii="Arial" w:hAnsi="Arial" w:cs="Arial"/>
            <w:noProof/>
            <w:vanish/>
            <w:color w:val="FFFFFF"/>
            <w:sz w:val="24"/>
            <w:shd w:val="clear" w:color="auto" w:fill="76923C"/>
          </w:rPr>
          <w:t xml:space="preserve"> S </w:t>
        </w:r>
      </w:hyperlink>
      <w:hyperlink w:anchor="GlossaryT" w:history="1">
        <w:r w:rsidRPr="008531AD">
          <w:rPr>
            <w:rStyle w:val="Hyperlink"/>
            <w:rFonts w:ascii="Arial" w:hAnsi="Arial" w:cs="Arial"/>
            <w:noProof/>
            <w:vanish/>
            <w:color w:val="FFFFFF"/>
            <w:sz w:val="24"/>
            <w:shd w:val="clear" w:color="auto" w:fill="76923C"/>
          </w:rPr>
          <w:t xml:space="preserve"> T </w:t>
        </w:r>
      </w:hyperlink>
      <w:hyperlink w:anchor="GlossaryV" w:history="1">
        <w:r>
          <w:rPr>
            <w:rStyle w:val="Hyperlink"/>
            <w:rFonts w:ascii="Arial" w:hAnsi="Arial" w:cs="Arial"/>
            <w:b/>
            <w:noProof/>
            <w:vanish/>
            <w:color w:val="003366"/>
            <w:sz w:val="36"/>
            <w:bdr w:val="single" w:sz="4" w:space="0" w:color="003366"/>
          </w:rPr>
          <w:t xml:space="preserve"> </w:t>
        </w:r>
        <w:r w:rsidRPr="008531AD">
          <w:rPr>
            <w:rStyle w:val="Hyperlink"/>
            <w:rFonts w:ascii="Arial" w:hAnsi="Arial" w:cs="Arial"/>
            <w:b/>
            <w:noProof/>
            <w:vanish/>
            <w:color w:val="76923C"/>
            <w:sz w:val="36"/>
            <w:bdr w:val="single" w:sz="4" w:space="0" w:color="003366"/>
          </w:rPr>
          <w:t>V</w:t>
        </w:r>
        <w:r>
          <w:rPr>
            <w:rStyle w:val="Hyperlink"/>
            <w:rFonts w:ascii="Arial" w:hAnsi="Arial" w:cs="Arial"/>
            <w:b/>
            <w:noProof/>
            <w:vanish/>
            <w:color w:val="003366"/>
            <w:sz w:val="36"/>
            <w:bdr w:val="single" w:sz="4" w:space="0" w:color="003366"/>
          </w:rPr>
          <w:t xml:space="preserve"> </w:t>
        </w:r>
      </w:hyperlink>
      <w:hyperlink w:anchor="GlossaryW" w:history="1">
        <w:r w:rsidRPr="008531AD">
          <w:rPr>
            <w:rStyle w:val="Hyperlink"/>
            <w:rFonts w:ascii="Arial" w:hAnsi="Arial" w:cs="Arial"/>
            <w:noProof/>
            <w:vanish/>
            <w:color w:val="FFFFFF"/>
            <w:sz w:val="24"/>
            <w:shd w:val="clear" w:color="auto" w:fill="76923C"/>
          </w:rPr>
          <w:t xml:space="preserve"> W</w:t>
        </w:r>
      </w:hyperlink>
      <w:r w:rsidRPr="008531AD">
        <w:rPr>
          <w:noProof/>
          <w:vanish/>
          <w:color w:val="FFFFFF"/>
          <w:sz w:val="24"/>
          <w:shd w:val="clear" w:color="auto" w:fill="76923C"/>
        </w:rPr>
        <w:t> </w:t>
      </w:r>
    </w:p>
    <w:p w:rsidR="00340388" w:rsidRDefault="00340388">
      <w:pPr>
        <w:keepNext/>
        <w:rPr>
          <w:noProof/>
        </w:rPr>
      </w:pPr>
    </w:p>
    <w:p w:rsidR="00340388" w:rsidRDefault="00340388">
      <w:pPr>
        <w:pStyle w:val="Heading4"/>
        <w:spacing w:before="0"/>
        <w:ind w:left="-1260"/>
        <w:rPr>
          <w:noProof/>
          <w:vanish/>
        </w:rPr>
      </w:pPr>
      <w:r>
        <w:rPr>
          <w:noProof/>
          <w:vanish/>
        </w:rPr>
        <w:tab/>
      </w:r>
      <w:r>
        <w:rPr>
          <w:noProof/>
          <w:vanish/>
          <w:color w:val="C0C0C0"/>
        </w:rPr>
        <w:t xml:space="preserve">[ </w:t>
      </w:r>
      <w:r w:rsidRPr="008531AD">
        <w:rPr>
          <w:noProof/>
          <w:vanish/>
          <w:color w:val="76923C"/>
        </w:rPr>
        <w:t>VARIABLE COSTS</w:t>
      </w:r>
      <w:r>
        <w:rPr>
          <w:noProof/>
          <w:vanish/>
        </w:rPr>
        <w:t xml:space="preserve"> </w:t>
      </w:r>
      <w:r>
        <w:rPr>
          <w:noProof/>
          <w:vanish/>
          <w:color w:val="C0C0C0"/>
        </w:rPr>
        <w:t>]</w:t>
      </w:r>
    </w:p>
    <w:p w:rsidR="00340388" w:rsidRDefault="00340388">
      <w:pPr>
        <w:ind w:left="-450"/>
        <w:rPr>
          <w:noProof/>
          <w:vanish/>
          <w:color w:val="808080"/>
        </w:rPr>
      </w:pPr>
      <w:r>
        <w:rPr>
          <w:noProof/>
          <w:vanish/>
          <w:color w:val="808080"/>
        </w:rPr>
        <w:t xml:space="preserve">Expenses that vary directly with changes in the volume of sales or production, e.g. raw material costs and sales commissions. </w:t>
      </w:r>
    </w:p>
    <w:p w:rsidR="00340388" w:rsidRDefault="00340388">
      <w:pPr>
        <w:rPr>
          <w:noProof/>
          <w:vanish/>
        </w:rPr>
      </w:pPr>
    </w:p>
    <w:p w:rsidR="00340388" w:rsidRDefault="00340388">
      <w:pPr>
        <w:rPr>
          <w:noProof/>
          <w:vanish/>
        </w:rPr>
      </w:pPr>
    </w:p>
    <w:p w:rsidR="00340388" w:rsidRDefault="00340388">
      <w:pPr>
        <w:rPr>
          <w:noProof/>
          <w:vanish/>
        </w:rPr>
      </w:pPr>
    </w:p>
    <w:bookmarkStart w:id="144" w:name="___WORKING_CAPITAL_"/>
    <w:bookmarkStart w:id="145" w:name="GlossaryW"/>
    <w:bookmarkEnd w:id="144"/>
    <w:bookmarkEnd w:id="145"/>
    <w:p w:rsidR="00340388" w:rsidRDefault="00340388">
      <w:pPr>
        <w:ind w:left="-1350"/>
        <w:rPr>
          <w:b/>
          <w:noProof/>
          <w:color w:val="003366"/>
          <w:sz w:val="36"/>
          <w:bdr w:val="single" w:sz="4" w:space="0" w:color="003366"/>
        </w:rPr>
      </w:pPr>
      <w:r w:rsidRPr="008531AD">
        <w:rPr>
          <w:noProof/>
          <w:color w:val="FFFFFF"/>
          <w:sz w:val="24"/>
          <w:shd w:val="clear" w:color="auto" w:fill="76923C"/>
        </w:rPr>
        <w:fldChar w:fldCharType="begin"/>
      </w:r>
      <w:r w:rsidRPr="008531AD">
        <w:rPr>
          <w:noProof/>
          <w:color w:val="FFFFFF"/>
          <w:sz w:val="24"/>
          <w:shd w:val="clear" w:color="auto" w:fill="76923C"/>
        </w:rPr>
        <w:instrText xml:space="preserve"> HYPERLINK  \l "GlossaryA" </w:instrText>
      </w:r>
      <w:r w:rsidRPr="008531AD">
        <w:rPr>
          <w:noProof/>
          <w:color w:val="FFFFFF"/>
          <w:sz w:val="24"/>
          <w:shd w:val="clear" w:color="auto" w:fill="76923C"/>
        </w:rPr>
        <w:fldChar w:fldCharType="separate"/>
      </w:r>
      <w:r w:rsidRPr="008531AD">
        <w:rPr>
          <w:rStyle w:val="Hyperlink"/>
          <w:rFonts w:ascii="Arial" w:hAnsi="Arial" w:cs="Arial"/>
          <w:noProof/>
          <w:vanish/>
          <w:color w:val="FFFFFF"/>
          <w:sz w:val="24"/>
          <w:shd w:val="clear" w:color="auto" w:fill="76923C"/>
        </w:rPr>
        <w:t xml:space="preserve"> A </w:t>
      </w:r>
      <w:r w:rsidRPr="008531AD">
        <w:rPr>
          <w:noProof/>
          <w:color w:val="FFFFFF"/>
          <w:sz w:val="24"/>
          <w:shd w:val="clear" w:color="auto" w:fill="76923C"/>
        </w:rPr>
        <w:fldChar w:fldCharType="end"/>
      </w:r>
      <w:hyperlink w:anchor="GlossaryB" w:history="1">
        <w:r w:rsidRPr="008531AD">
          <w:rPr>
            <w:rStyle w:val="Hyperlink"/>
            <w:rFonts w:ascii="Arial" w:hAnsi="Arial" w:cs="Arial"/>
            <w:noProof/>
            <w:vanish/>
            <w:color w:val="FFFFFF"/>
            <w:sz w:val="24"/>
            <w:shd w:val="clear" w:color="auto" w:fill="76923C"/>
          </w:rPr>
          <w:t xml:space="preserve"> B </w:t>
        </w:r>
      </w:hyperlink>
      <w:hyperlink w:anchor="GlossaryC" w:history="1">
        <w:r w:rsidRPr="008531AD">
          <w:rPr>
            <w:rStyle w:val="Hyperlink"/>
            <w:rFonts w:ascii="Arial" w:hAnsi="Arial" w:cs="Arial"/>
            <w:noProof/>
            <w:vanish/>
            <w:color w:val="FFFFFF"/>
            <w:sz w:val="24"/>
            <w:shd w:val="clear" w:color="auto" w:fill="76923C"/>
          </w:rPr>
          <w:t xml:space="preserve"> C </w:t>
        </w:r>
      </w:hyperlink>
      <w:hyperlink w:anchor="GlossaryD" w:history="1">
        <w:r w:rsidRPr="008531AD">
          <w:rPr>
            <w:rStyle w:val="Hyperlink"/>
            <w:rFonts w:ascii="Arial" w:hAnsi="Arial" w:cs="Arial"/>
            <w:noProof/>
            <w:vanish/>
            <w:color w:val="FFFFFF"/>
            <w:sz w:val="24"/>
            <w:shd w:val="clear" w:color="auto" w:fill="76923C"/>
          </w:rPr>
          <w:t xml:space="preserve"> D </w:t>
        </w:r>
      </w:hyperlink>
      <w:hyperlink w:anchor="GlossaryE" w:history="1">
        <w:r w:rsidRPr="008531AD">
          <w:rPr>
            <w:rStyle w:val="Hyperlink"/>
            <w:rFonts w:ascii="Arial" w:hAnsi="Arial" w:cs="Arial"/>
            <w:noProof/>
            <w:vanish/>
            <w:color w:val="FFFFFF"/>
            <w:sz w:val="24"/>
            <w:shd w:val="clear" w:color="auto" w:fill="76923C"/>
          </w:rPr>
          <w:t xml:space="preserve"> E </w:t>
        </w:r>
      </w:hyperlink>
      <w:hyperlink w:anchor="GlossaryF" w:history="1">
        <w:r w:rsidRPr="008531AD">
          <w:rPr>
            <w:rStyle w:val="Hyperlink"/>
            <w:rFonts w:ascii="Arial" w:hAnsi="Arial" w:cs="Arial"/>
            <w:noProof/>
            <w:vanish/>
            <w:color w:val="FFFFFF"/>
            <w:sz w:val="24"/>
            <w:shd w:val="clear" w:color="auto" w:fill="76923C"/>
          </w:rPr>
          <w:t xml:space="preserve"> F </w:t>
        </w:r>
      </w:hyperlink>
      <w:hyperlink w:anchor="GlossaryG" w:history="1">
        <w:r w:rsidRPr="008531AD">
          <w:rPr>
            <w:rStyle w:val="Hyperlink"/>
            <w:rFonts w:ascii="Arial" w:hAnsi="Arial" w:cs="Arial"/>
            <w:noProof/>
            <w:vanish/>
            <w:color w:val="FFFFFF"/>
            <w:sz w:val="24"/>
            <w:shd w:val="clear" w:color="auto" w:fill="76923C"/>
          </w:rPr>
          <w:t xml:space="preserve"> G </w:t>
        </w:r>
      </w:hyperlink>
      <w:hyperlink w:anchor="GlossaryI" w:history="1">
        <w:r w:rsidRPr="008531AD">
          <w:rPr>
            <w:rStyle w:val="Hyperlink"/>
            <w:rFonts w:ascii="Arial" w:hAnsi="Arial" w:cs="Arial"/>
            <w:noProof/>
            <w:vanish/>
            <w:color w:val="FFFFFF"/>
            <w:sz w:val="24"/>
            <w:shd w:val="clear" w:color="auto" w:fill="76923C"/>
          </w:rPr>
          <w:t xml:space="preserve"> I </w:t>
        </w:r>
      </w:hyperlink>
      <w:hyperlink w:anchor="GlossaryL" w:history="1">
        <w:r w:rsidRPr="008531AD">
          <w:rPr>
            <w:rStyle w:val="Hyperlink"/>
            <w:rFonts w:ascii="Arial" w:hAnsi="Arial" w:cs="Arial"/>
            <w:noProof/>
            <w:vanish/>
            <w:color w:val="FFFFFF"/>
            <w:sz w:val="24"/>
            <w:shd w:val="clear" w:color="auto" w:fill="76923C"/>
          </w:rPr>
          <w:t xml:space="preserve"> L </w:t>
        </w:r>
      </w:hyperlink>
      <w:hyperlink w:anchor="GlossaryM" w:history="1">
        <w:r w:rsidRPr="008531AD">
          <w:rPr>
            <w:rStyle w:val="Hyperlink"/>
            <w:rFonts w:ascii="Arial" w:hAnsi="Arial" w:cs="Arial"/>
            <w:noProof/>
            <w:vanish/>
            <w:color w:val="FFFFFF"/>
            <w:sz w:val="24"/>
            <w:shd w:val="clear" w:color="auto" w:fill="76923C"/>
          </w:rPr>
          <w:t xml:space="preserve"> M </w:t>
        </w:r>
      </w:hyperlink>
      <w:hyperlink w:anchor="GlossaryN" w:history="1">
        <w:r w:rsidRPr="008531AD">
          <w:rPr>
            <w:rStyle w:val="Hyperlink"/>
            <w:rFonts w:ascii="Arial" w:hAnsi="Arial" w:cs="Arial"/>
            <w:noProof/>
            <w:vanish/>
            <w:color w:val="FFFFFF"/>
            <w:sz w:val="24"/>
            <w:shd w:val="clear" w:color="auto" w:fill="76923C"/>
          </w:rPr>
          <w:t xml:space="preserve"> N </w:t>
        </w:r>
      </w:hyperlink>
      <w:hyperlink w:anchor="GlossaryO" w:history="1">
        <w:r w:rsidRPr="008531AD">
          <w:rPr>
            <w:rStyle w:val="Hyperlink"/>
            <w:rFonts w:ascii="Arial" w:hAnsi="Arial" w:cs="Arial"/>
            <w:noProof/>
            <w:vanish/>
            <w:color w:val="FFFFFF"/>
            <w:sz w:val="24"/>
            <w:shd w:val="clear" w:color="auto" w:fill="76923C"/>
          </w:rPr>
          <w:t xml:space="preserve"> O </w:t>
        </w:r>
      </w:hyperlink>
      <w:hyperlink w:anchor="GlossaryP" w:history="1">
        <w:r w:rsidRPr="008531AD">
          <w:rPr>
            <w:rStyle w:val="Hyperlink"/>
            <w:rFonts w:ascii="Arial" w:hAnsi="Arial" w:cs="Arial"/>
            <w:noProof/>
            <w:vanish/>
            <w:color w:val="FFFFFF"/>
            <w:sz w:val="24"/>
            <w:shd w:val="clear" w:color="auto" w:fill="76923C"/>
          </w:rPr>
          <w:t xml:space="preserve"> P </w:t>
        </w:r>
      </w:hyperlink>
      <w:hyperlink w:anchor="GlossaryR" w:history="1">
        <w:r w:rsidRPr="008531AD">
          <w:rPr>
            <w:rStyle w:val="Hyperlink"/>
            <w:rFonts w:ascii="Arial" w:hAnsi="Arial" w:cs="Arial"/>
            <w:noProof/>
            <w:vanish/>
            <w:color w:val="FFFFFF"/>
            <w:sz w:val="24"/>
            <w:shd w:val="clear" w:color="auto" w:fill="76923C"/>
          </w:rPr>
          <w:t xml:space="preserve"> R </w:t>
        </w:r>
      </w:hyperlink>
      <w:hyperlink w:anchor="GlossaryS" w:history="1">
        <w:r w:rsidRPr="008531AD">
          <w:rPr>
            <w:rStyle w:val="Hyperlink"/>
            <w:rFonts w:ascii="Arial" w:hAnsi="Arial" w:cs="Arial"/>
            <w:noProof/>
            <w:vanish/>
            <w:color w:val="FFFFFF"/>
            <w:sz w:val="24"/>
            <w:shd w:val="clear" w:color="auto" w:fill="76923C"/>
          </w:rPr>
          <w:t xml:space="preserve"> S </w:t>
        </w:r>
      </w:hyperlink>
      <w:hyperlink w:anchor="GlossaryT" w:history="1">
        <w:r w:rsidRPr="008531AD">
          <w:rPr>
            <w:rStyle w:val="Hyperlink"/>
            <w:rFonts w:ascii="Arial" w:hAnsi="Arial" w:cs="Arial"/>
            <w:noProof/>
            <w:vanish/>
            <w:color w:val="FFFFFF"/>
            <w:sz w:val="24"/>
            <w:shd w:val="clear" w:color="auto" w:fill="76923C"/>
          </w:rPr>
          <w:t xml:space="preserve"> T </w:t>
        </w:r>
      </w:hyperlink>
      <w:hyperlink w:anchor="GlossaryV" w:history="1">
        <w:r w:rsidRPr="008531AD">
          <w:rPr>
            <w:rStyle w:val="Hyperlink"/>
            <w:rFonts w:ascii="Arial" w:hAnsi="Arial" w:cs="Arial"/>
            <w:noProof/>
            <w:vanish/>
            <w:color w:val="FFFFFF"/>
            <w:sz w:val="24"/>
            <w:shd w:val="clear" w:color="auto" w:fill="76923C"/>
          </w:rPr>
          <w:t xml:space="preserve"> V </w:t>
        </w:r>
      </w:hyperlink>
      <w:hyperlink w:anchor="GlossaryW" w:history="1">
        <w:r w:rsidRPr="008531AD">
          <w:rPr>
            <w:rStyle w:val="Hyperlink"/>
            <w:rFonts w:ascii="Arial" w:hAnsi="Arial" w:cs="Arial"/>
            <w:b/>
            <w:noProof/>
            <w:vanish/>
            <w:color w:val="76923C"/>
            <w:sz w:val="36"/>
            <w:bdr w:val="single" w:sz="4" w:space="0" w:color="003366"/>
          </w:rPr>
          <w:t xml:space="preserve"> W </w:t>
        </w:r>
      </w:hyperlink>
    </w:p>
    <w:p w:rsidR="000840F3" w:rsidRDefault="000840F3">
      <w:pPr>
        <w:ind w:left="-1350"/>
        <w:rPr>
          <w:noProof/>
          <w:vanish/>
        </w:rPr>
      </w:pPr>
    </w:p>
    <w:p w:rsidR="00340388" w:rsidRDefault="00340388">
      <w:pPr>
        <w:pStyle w:val="Heading4"/>
        <w:spacing w:before="0"/>
        <w:ind w:left="-1267"/>
        <w:rPr>
          <w:noProof/>
          <w:vanish/>
        </w:rPr>
      </w:pPr>
      <w:r>
        <w:rPr>
          <w:noProof/>
          <w:vanish/>
        </w:rPr>
        <w:tab/>
      </w:r>
      <w:r>
        <w:rPr>
          <w:noProof/>
          <w:vanish/>
          <w:color w:val="C0C0C0"/>
        </w:rPr>
        <w:t xml:space="preserve">[ </w:t>
      </w:r>
      <w:r w:rsidRPr="008531AD">
        <w:rPr>
          <w:noProof/>
          <w:vanish/>
          <w:color w:val="76923C"/>
        </w:rPr>
        <w:t>WORKING CAPITAL]</w:t>
      </w:r>
    </w:p>
    <w:p w:rsidR="00340388" w:rsidRDefault="00340388">
      <w:pPr>
        <w:ind w:left="-450"/>
        <w:rPr>
          <w:noProof/>
          <w:vanish/>
          <w:color w:val="808080"/>
        </w:rPr>
      </w:pPr>
      <w:r>
        <w:rPr>
          <w:noProof/>
          <w:vanish/>
          <w:color w:val="808080"/>
        </w:rPr>
        <w:t xml:space="preserve">Financial ratio that measures the amount of cash a business has to develop itself as opposed to the capital it has invested in fixed assets. A high ratio means the business can convert some assets into cash or obtain cash readily to meet its current obligations and represents a safety cushion for creditors. </w:t>
      </w:r>
    </w:p>
    <w:p w:rsidR="00340388" w:rsidRDefault="00340388">
      <w:pPr>
        <w:ind w:left="284"/>
        <w:rPr>
          <w:noProof/>
          <w:vanish/>
          <w:color w:val="808080"/>
        </w:rPr>
      </w:pPr>
    </w:p>
    <w:p w:rsidR="00340388" w:rsidRDefault="00340388">
      <w:pPr>
        <w:rPr>
          <w:noProof/>
          <w:vanish/>
        </w:rPr>
        <w:sectPr w:rsidR="00340388">
          <w:headerReference w:type="default" r:id="rId22"/>
          <w:footerReference w:type="default" r:id="rId23"/>
          <w:pgSz w:w="12240" w:h="15840" w:code="1"/>
          <w:pgMar w:top="1800" w:right="1440" w:bottom="720" w:left="2837" w:header="706" w:footer="432" w:gutter="0"/>
          <w:cols w:space="708"/>
        </w:sectPr>
      </w:pPr>
    </w:p>
    <w:p w:rsidR="00340388" w:rsidRDefault="00340388">
      <w:pPr>
        <w:spacing w:before="120" w:line="460" w:lineRule="exact"/>
        <w:ind w:right="-257"/>
        <w:jc w:val="right"/>
        <w:rPr>
          <w:noProof/>
          <w:vanish/>
        </w:rPr>
      </w:pPr>
      <w:bookmarkStart w:id="146" w:name="Help"/>
      <w:bookmarkEnd w:id="146"/>
      <w:r>
        <w:rPr>
          <w:noProof/>
          <w:vanish/>
        </w:rPr>
        <w:t xml:space="preserve">  </w:t>
      </w:r>
    </w:p>
    <w:p w:rsidR="00340388" w:rsidRPr="008531AD" w:rsidRDefault="00340388">
      <w:pPr>
        <w:pStyle w:val="Heading1"/>
        <w:rPr>
          <w:noProof/>
          <w:vanish/>
          <w:color w:val="76923C"/>
        </w:rPr>
      </w:pPr>
      <w:bookmarkStart w:id="147" w:name="_SECTION_1__BUSINESS_ENVIRONMENT"/>
      <w:bookmarkStart w:id="148" w:name="_SECTION_1:_BUSINESS_ENVIRONMENT"/>
      <w:bookmarkStart w:id="149" w:name="UserGuideSection1a"/>
      <w:bookmarkEnd w:id="147"/>
      <w:bookmarkEnd w:id="148"/>
      <w:r w:rsidRPr="008531AD">
        <w:rPr>
          <w:noProof/>
          <w:vanish/>
          <w:color w:val="76923C"/>
        </w:rPr>
        <w:t>HOW TO PRINT THESE INSTRUCTIONS</w:t>
      </w:r>
    </w:p>
    <w:p w:rsidR="00340388" w:rsidRDefault="00340388">
      <w:pPr>
        <w:rPr>
          <w:noProof/>
          <w:vanish/>
          <w:color w:val="808080"/>
        </w:rPr>
      </w:pPr>
      <w:r>
        <w:rPr>
          <w:noProof/>
          <w:vanish/>
          <w:color w:val="808080"/>
        </w:rPr>
        <w:t>From the Tools menu, choose Options, and then the Print tab. Check Hidden Text and then click OK. (The user guide and glossary are marked as "hidden text" and normally do not print out.)</w:t>
      </w:r>
      <w:r>
        <w:rPr>
          <w:noProof/>
          <w:vanish/>
          <w:color w:val="808080"/>
        </w:rPr>
        <w:br/>
      </w:r>
      <w:r>
        <w:rPr>
          <w:noProof/>
          <w:vanish/>
          <w:color w:val="808080"/>
        </w:rPr>
        <w:br/>
        <w:t>You can then print (File menu – Print) the pages you wish.</w:t>
      </w:r>
    </w:p>
    <w:p w:rsidR="00340388" w:rsidRDefault="00340388">
      <w:pPr>
        <w:ind w:left="-900"/>
        <w:rPr>
          <w:noProof/>
          <w:vanish/>
          <w:color w:val="808080"/>
        </w:rPr>
      </w:pPr>
    </w:p>
    <w:p w:rsidR="00340388" w:rsidRPr="008531AD" w:rsidRDefault="00340388">
      <w:pPr>
        <w:pStyle w:val="Heading1"/>
        <w:tabs>
          <w:tab w:val="left" w:pos="-900"/>
        </w:tabs>
        <w:rPr>
          <w:noProof/>
          <w:vanish/>
          <w:color w:val="76923C"/>
        </w:rPr>
      </w:pPr>
      <w:r>
        <w:rPr>
          <w:noProof/>
          <w:vanish/>
        </w:rPr>
        <w:tab/>
      </w:r>
      <w:r w:rsidRPr="008531AD">
        <w:rPr>
          <w:noProof/>
          <w:vanish/>
          <w:color w:val="76923C"/>
        </w:rPr>
        <w:t xml:space="preserve">SECTION 1: BUSINESS OVERVIEW </w:t>
      </w:r>
    </w:p>
    <w:bookmarkEnd w:id="149"/>
    <w:p w:rsidR="00340388" w:rsidRDefault="00340388">
      <w:pPr>
        <w:rPr>
          <w:rFonts w:eastAsia="MS Mincho"/>
          <w:noProof/>
          <w:vanish/>
          <w:color w:val="808080"/>
        </w:rPr>
      </w:pPr>
      <w:r>
        <w:rPr>
          <w:noProof/>
          <w:vanish/>
          <w:color w:val="808080"/>
        </w:rPr>
        <w:t xml:space="preserve">Briefly describe the nature of your operations and the major factors that affect your business and your industry. </w:t>
      </w:r>
      <w:r>
        <w:rPr>
          <w:rFonts w:eastAsia="MS Mincho"/>
          <w:noProof/>
          <w:vanish/>
          <w:color w:val="808080"/>
        </w:rPr>
        <w:t xml:space="preserve">What does your business produce and sell? How does it do it? Does it operate in a single location or many? What percentage of sales goes to export markets? </w:t>
      </w:r>
    </w:p>
    <w:p w:rsidR="00340388" w:rsidRPr="008531AD" w:rsidRDefault="00340388">
      <w:pPr>
        <w:spacing w:before="120"/>
        <w:rPr>
          <w:noProof/>
          <w:vanish/>
          <w:color w:val="76923C"/>
        </w:rPr>
      </w:pPr>
      <w:r w:rsidRPr="008531AD">
        <w:rPr>
          <w:noProof/>
          <w:vanish/>
          <w:color w:val="76923C"/>
        </w:rPr>
        <w:t xml:space="preserve">The sources of information you might consider to complete this section are: </w:t>
      </w:r>
    </w:p>
    <w:p w:rsidR="00340388" w:rsidRPr="008531AD" w:rsidRDefault="00340388">
      <w:pPr>
        <w:numPr>
          <w:ilvl w:val="0"/>
          <w:numId w:val="16"/>
        </w:numPr>
        <w:tabs>
          <w:tab w:val="clear" w:pos="360"/>
          <w:tab w:val="num" w:pos="720"/>
        </w:tabs>
        <w:ind w:left="720"/>
        <w:rPr>
          <w:noProof/>
          <w:vanish/>
          <w:color w:val="76923C"/>
        </w:rPr>
      </w:pPr>
      <w:r w:rsidRPr="008531AD">
        <w:rPr>
          <w:noProof/>
          <w:vanish/>
          <w:color w:val="76923C"/>
        </w:rPr>
        <w:t xml:space="preserve">Newspapers and trade journals; </w:t>
      </w:r>
    </w:p>
    <w:p w:rsidR="00340388" w:rsidRPr="008531AD" w:rsidRDefault="00340388">
      <w:pPr>
        <w:numPr>
          <w:ilvl w:val="0"/>
          <w:numId w:val="16"/>
        </w:numPr>
        <w:tabs>
          <w:tab w:val="clear" w:pos="360"/>
          <w:tab w:val="num" w:pos="720"/>
        </w:tabs>
        <w:ind w:left="720"/>
        <w:rPr>
          <w:noProof/>
          <w:vanish/>
          <w:color w:val="76923C"/>
        </w:rPr>
      </w:pPr>
      <w:r w:rsidRPr="008531AD">
        <w:rPr>
          <w:noProof/>
          <w:vanish/>
          <w:color w:val="76923C"/>
        </w:rPr>
        <w:t xml:space="preserve">Existing market and industrial studies and data from Statistics Canada; </w:t>
      </w:r>
    </w:p>
    <w:p w:rsidR="00340388" w:rsidRPr="008531AD" w:rsidRDefault="00340388">
      <w:pPr>
        <w:numPr>
          <w:ilvl w:val="0"/>
          <w:numId w:val="17"/>
        </w:numPr>
        <w:tabs>
          <w:tab w:val="clear" w:pos="360"/>
          <w:tab w:val="num" w:pos="720"/>
        </w:tabs>
        <w:ind w:left="720"/>
        <w:rPr>
          <w:noProof/>
          <w:vanish/>
          <w:color w:val="76923C"/>
        </w:rPr>
      </w:pPr>
      <w:r w:rsidRPr="008531AD">
        <w:rPr>
          <w:noProof/>
          <w:vanish/>
          <w:color w:val="76923C"/>
        </w:rPr>
        <w:t>Interviews with businesses already involved in the industry (distributors, suppliers);</w:t>
      </w:r>
    </w:p>
    <w:p w:rsidR="00340388" w:rsidRPr="008531AD" w:rsidRDefault="00340388">
      <w:pPr>
        <w:numPr>
          <w:ilvl w:val="0"/>
          <w:numId w:val="17"/>
        </w:numPr>
        <w:tabs>
          <w:tab w:val="clear" w:pos="360"/>
          <w:tab w:val="num" w:pos="720"/>
        </w:tabs>
        <w:ind w:left="720"/>
        <w:rPr>
          <w:noProof/>
          <w:vanish/>
          <w:color w:val="76923C"/>
        </w:rPr>
      </w:pPr>
      <w:r w:rsidRPr="008531AD">
        <w:rPr>
          <w:noProof/>
          <w:vanish/>
          <w:color w:val="76923C"/>
        </w:rPr>
        <w:t>Discussions with present and potential clients.</w:t>
      </w:r>
    </w:p>
    <w:p w:rsidR="00340388" w:rsidRPr="008531AD" w:rsidRDefault="00340388">
      <w:pPr>
        <w:numPr>
          <w:ilvl w:val="0"/>
          <w:numId w:val="17"/>
        </w:numPr>
        <w:tabs>
          <w:tab w:val="clear" w:pos="360"/>
          <w:tab w:val="num" w:pos="720"/>
        </w:tabs>
        <w:ind w:left="720"/>
        <w:rPr>
          <w:rFonts w:eastAsia="MS Mincho"/>
          <w:noProof/>
          <w:vanish/>
          <w:color w:val="76923C"/>
        </w:rPr>
      </w:pPr>
      <w:r w:rsidRPr="008531AD">
        <w:rPr>
          <w:rFonts w:eastAsia="MS Mincho"/>
          <w:noProof/>
          <w:vanish/>
          <w:color w:val="76923C"/>
        </w:rPr>
        <w:t>Colleagues and experts in your industry to test your assumptions.</w:t>
      </w:r>
    </w:p>
    <w:p w:rsidR="00340388" w:rsidRPr="008531AD" w:rsidRDefault="00340388">
      <w:pPr>
        <w:tabs>
          <w:tab w:val="left" w:pos="1276"/>
        </w:tabs>
        <w:spacing w:before="120"/>
        <w:ind w:left="1282" w:hanging="1282"/>
        <w:rPr>
          <w:rFonts w:eastAsia="MS Mincho"/>
          <w:noProof/>
          <w:vanish/>
          <w:color w:val="76923C"/>
        </w:rPr>
      </w:pPr>
      <w:r w:rsidRPr="008531AD">
        <w:rPr>
          <w:i/>
          <w:iCs/>
          <w:noProof/>
          <w:vanish/>
          <w:color w:val="76923C"/>
        </w:rPr>
        <w:t>For startups</w:t>
      </w:r>
      <w:r w:rsidRPr="008531AD">
        <w:rPr>
          <w:noProof/>
          <w:vanish/>
          <w:color w:val="76923C"/>
        </w:rPr>
        <w:t xml:space="preserve"> </w:t>
      </w:r>
      <w:r w:rsidRPr="008531AD">
        <w:rPr>
          <w:noProof/>
          <w:vanish/>
          <w:color w:val="76923C"/>
        </w:rPr>
        <w:tab/>
        <w:t>It is important to demonstrate your knowledge of the industry and your specific niche, and that you are aware of any difficulties of entering this field. How strong are the existing major players? Are you dependent on your suppliers or distributors? Explain why your clients will deal with you in particular (your niche), and to what extent.</w:t>
      </w:r>
    </w:p>
    <w:p w:rsidR="00340388" w:rsidRPr="008531AD" w:rsidRDefault="00340388">
      <w:pPr>
        <w:pStyle w:val="Heading5"/>
        <w:keepNext/>
        <w:rPr>
          <w:rFonts w:eastAsia="MS Mincho"/>
          <w:noProof/>
          <w:vanish/>
          <w:color w:val="76923C"/>
        </w:rPr>
      </w:pPr>
      <w:bookmarkStart w:id="150" w:name="_Major_demographic__economic__social_1"/>
      <w:bookmarkStart w:id="151" w:name="_Major_demographic,_economic,_social"/>
      <w:bookmarkStart w:id="152" w:name="UGDemographics"/>
      <w:bookmarkEnd w:id="150"/>
      <w:bookmarkEnd w:id="151"/>
      <w:r w:rsidRPr="008531AD">
        <w:rPr>
          <w:noProof/>
          <w:vanish/>
          <w:color w:val="76923C"/>
        </w:rPr>
        <w:tab/>
      </w:r>
      <w:r w:rsidRPr="008531AD">
        <w:rPr>
          <w:rFonts w:eastAsia="MS Mincho"/>
          <w:noProof/>
          <w:vanish/>
          <w:color w:val="76923C"/>
        </w:rPr>
        <w:t xml:space="preserve">Major </w:t>
      </w:r>
      <w:r w:rsidRPr="008531AD">
        <w:rPr>
          <w:noProof/>
          <w:vanish/>
          <w:color w:val="76923C"/>
        </w:rPr>
        <w:t>demographic</w:t>
      </w:r>
      <w:r w:rsidRPr="008531AD">
        <w:rPr>
          <w:rFonts w:eastAsia="MS Mincho"/>
          <w:noProof/>
          <w:vanish/>
          <w:color w:val="76923C"/>
        </w:rPr>
        <w:t>, economic, social and cultural factors</w:t>
      </w:r>
    </w:p>
    <w:bookmarkEnd w:id="152"/>
    <w:p w:rsidR="00340388" w:rsidRPr="008531AD" w:rsidRDefault="00340388">
      <w:pPr>
        <w:ind w:left="720"/>
        <w:rPr>
          <w:rFonts w:eastAsia="MS Mincho"/>
          <w:noProof/>
          <w:vanish/>
          <w:color w:val="76923C"/>
        </w:rPr>
      </w:pPr>
      <w:r w:rsidRPr="008531AD">
        <w:rPr>
          <w:rFonts w:eastAsia="MS Mincho"/>
          <w:noProof/>
          <w:vanish/>
          <w:color w:val="76923C"/>
        </w:rPr>
        <w:t xml:space="preserve">Place your business' operations and products/services in a global context. Show how your business will succeed based on demographic changes. What is the impact of dual income families or an aging population on your activities, for example? </w:t>
      </w:r>
      <w:r w:rsidRPr="008531AD">
        <w:rPr>
          <w:noProof/>
          <w:vanish/>
          <w:color w:val="76923C"/>
        </w:rPr>
        <w:t>These trends will influence your company’s performance in the long term. Be sure to quote significant n</w:t>
      </w:r>
      <w:r w:rsidRPr="008531AD">
        <w:rPr>
          <w:rFonts w:eastAsia="MS Mincho"/>
          <w:noProof/>
          <w:vanish/>
          <w:color w:val="76923C"/>
        </w:rPr>
        <w:t>ewspaper or magazine articles,or social and demographic studies.</w:t>
      </w:r>
    </w:p>
    <w:p w:rsidR="00340388" w:rsidRPr="008531AD" w:rsidRDefault="00340388">
      <w:pPr>
        <w:pStyle w:val="Heading5"/>
        <w:keepNext/>
        <w:rPr>
          <w:noProof/>
          <w:vanish/>
          <w:color w:val="76923C"/>
        </w:rPr>
      </w:pPr>
      <w:bookmarkStart w:id="153" w:name="_Major_players__suppliers__distribut_1"/>
      <w:bookmarkStart w:id="154" w:name="_Major_players_(suppliers,_distribut"/>
      <w:bookmarkEnd w:id="153"/>
      <w:bookmarkEnd w:id="154"/>
      <w:r w:rsidRPr="008531AD">
        <w:rPr>
          <w:noProof/>
          <w:vanish/>
          <w:color w:val="76923C"/>
        </w:rPr>
        <w:tab/>
        <w:t>Major players (suppliers, distributors, clients)</w:t>
      </w:r>
    </w:p>
    <w:p w:rsidR="00340388" w:rsidRPr="008531AD" w:rsidRDefault="00340388">
      <w:pPr>
        <w:ind w:left="720"/>
        <w:rPr>
          <w:rFonts w:eastAsia="MS Mincho"/>
          <w:noProof/>
          <w:vanish/>
          <w:color w:val="76923C"/>
        </w:rPr>
      </w:pPr>
      <w:r w:rsidRPr="008531AD">
        <w:rPr>
          <w:rFonts w:eastAsia="MS Mincho"/>
          <w:noProof/>
          <w:vanish/>
          <w:color w:val="76923C"/>
        </w:rPr>
        <w:t>Who controls the market? Are there major suppliers or distributors with whom you must do business? Are there clients who control the market due to the size of their orders? Who drives the prices up or down? This section will allow you to show the level of control you have in your market and your costs. A discussion with people involved in your field (distributors, suppliers, competitors or clients) can help you measure the influence your business can have in your market.</w:t>
      </w:r>
    </w:p>
    <w:p w:rsidR="00340388" w:rsidRPr="008531AD" w:rsidRDefault="00340388">
      <w:pPr>
        <w:pStyle w:val="Heading5"/>
        <w:keepNext/>
        <w:rPr>
          <w:noProof/>
          <w:vanish/>
          <w:color w:val="76923C"/>
        </w:rPr>
      </w:pPr>
      <w:bookmarkStart w:id="155" w:name="_Nature_of_the_industry_1"/>
      <w:bookmarkEnd w:id="155"/>
      <w:r w:rsidRPr="008531AD">
        <w:rPr>
          <w:noProof/>
          <w:vanish/>
          <w:color w:val="76923C"/>
        </w:rPr>
        <w:tab/>
        <w:t>Nature of the industry</w:t>
      </w:r>
    </w:p>
    <w:p w:rsidR="00340388" w:rsidRPr="008531AD" w:rsidRDefault="00340388">
      <w:pPr>
        <w:ind w:left="720"/>
        <w:rPr>
          <w:rFonts w:eastAsia="MS Mincho"/>
          <w:noProof/>
          <w:vanish/>
          <w:color w:val="76923C"/>
        </w:rPr>
      </w:pPr>
      <w:r w:rsidRPr="008531AD">
        <w:rPr>
          <w:rFonts w:eastAsia="MS Mincho"/>
          <w:noProof/>
          <w:vanish/>
          <w:color w:val="76923C"/>
        </w:rPr>
        <w:t xml:space="preserve">Describe the industry in which your business operates: size, potential and growth, concentration (few large firms, many small players), industry lifecycle (introduction, growth, maturity, decline ), long-term potential development.  </w:t>
      </w:r>
    </w:p>
    <w:p w:rsidR="00340388" w:rsidRPr="008531AD" w:rsidRDefault="00340388">
      <w:pPr>
        <w:pStyle w:val="Heading5"/>
        <w:keepNext/>
        <w:keepLines/>
        <w:rPr>
          <w:noProof/>
          <w:vanish/>
          <w:color w:val="76923C"/>
        </w:rPr>
      </w:pPr>
      <w:bookmarkStart w:id="156" w:name="_Trends_in_the_industry"/>
      <w:bookmarkEnd w:id="156"/>
      <w:r>
        <w:rPr>
          <w:noProof/>
          <w:vanish/>
        </w:rPr>
        <w:tab/>
      </w:r>
      <w:r w:rsidRPr="008531AD">
        <w:rPr>
          <w:noProof/>
          <w:vanish/>
          <w:color w:val="76923C"/>
        </w:rPr>
        <w:t>Trends in the industry</w:t>
      </w:r>
    </w:p>
    <w:p w:rsidR="00340388" w:rsidRPr="008531AD" w:rsidRDefault="00340388">
      <w:pPr>
        <w:keepNext/>
        <w:keepLines/>
        <w:ind w:left="720"/>
        <w:rPr>
          <w:noProof/>
          <w:vanish/>
          <w:color w:val="76923C"/>
        </w:rPr>
      </w:pPr>
      <w:r w:rsidRPr="008531AD">
        <w:rPr>
          <w:rFonts w:eastAsia="MS Mincho"/>
          <w:noProof/>
          <w:vanish/>
          <w:color w:val="76923C"/>
        </w:rPr>
        <w:t xml:space="preserve">Identify major trends (economic, social, technological, environmental, geographical factors) affecting your industry and your business, both past and future. How does your business and its products/services fit in those trends? How can they be adapted? As well, evaluate the opportunities and threats to your venture. </w:t>
      </w:r>
      <w:r w:rsidRPr="008531AD">
        <w:rPr>
          <w:noProof/>
          <w:vanish/>
          <w:color w:val="76923C"/>
        </w:rPr>
        <w:t>(growth rate, future possibilities, export markets, foreign competition).</w:t>
      </w:r>
    </w:p>
    <w:p w:rsidR="00340388" w:rsidRPr="008531AD" w:rsidRDefault="00340388">
      <w:pPr>
        <w:pStyle w:val="Heading5"/>
        <w:keepNext/>
        <w:rPr>
          <w:rFonts w:eastAsia="MS Mincho"/>
          <w:noProof/>
          <w:vanish/>
          <w:color w:val="76923C"/>
        </w:rPr>
      </w:pPr>
      <w:bookmarkStart w:id="157" w:name="_Government_or_other_regulations"/>
      <w:bookmarkEnd w:id="157"/>
      <w:r w:rsidRPr="008531AD">
        <w:rPr>
          <w:noProof/>
          <w:vanish/>
          <w:color w:val="76923C"/>
        </w:rPr>
        <w:tab/>
        <w:t>Government</w:t>
      </w:r>
      <w:r w:rsidRPr="008531AD">
        <w:rPr>
          <w:rFonts w:eastAsia="MS Mincho"/>
          <w:noProof/>
          <w:vanish/>
          <w:color w:val="76923C"/>
        </w:rPr>
        <w:t xml:space="preserve"> or other regulations</w:t>
      </w:r>
    </w:p>
    <w:p w:rsidR="00340388" w:rsidRPr="008531AD" w:rsidRDefault="00340388">
      <w:pPr>
        <w:widowControl w:val="0"/>
        <w:ind w:left="720"/>
        <w:rPr>
          <w:rFonts w:eastAsia="MS Mincho"/>
          <w:noProof/>
          <w:vanish/>
          <w:color w:val="76923C"/>
        </w:rPr>
      </w:pPr>
      <w:r w:rsidRPr="008531AD">
        <w:rPr>
          <w:rFonts w:eastAsia="MS Mincho"/>
          <w:noProof/>
          <w:vanish/>
          <w:color w:val="76923C"/>
        </w:rPr>
        <w:t xml:space="preserve">To what extent is your industry regulated? How does this affect your business? Consider laws, bylaws and regulations, environmental concerns, tax breaks for new enterprises, tax shelters for certain types of investments, and so on. The various levels of government can provide all the necessary documentation, and you may want to consult business owners already involved in the community, your Chamber of Commerce or Board of trade or, in specialized cases, a lawyer. </w:t>
      </w:r>
    </w:p>
    <w:p w:rsidR="00340388" w:rsidRDefault="00340388">
      <w:pPr>
        <w:rPr>
          <w:rFonts w:eastAsia="MS Mincho"/>
          <w:noProof/>
          <w:vanish/>
        </w:rPr>
      </w:pPr>
    </w:p>
    <w:p w:rsidR="00340388" w:rsidRPr="008531AD" w:rsidRDefault="00340388">
      <w:pPr>
        <w:pStyle w:val="Heading1"/>
        <w:rPr>
          <w:noProof/>
          <w:vanish/>
          <w:color w:val="76923C"/>
        </w:rPr>
      </w:pPr>
      <w:bookmarkStart w:id="158" w:name="UGMarket"/>
      <w:r w:rsidRPr="008531AD">
        <w:rPr>
          <w:noProof/>
          <w:vanish/>
          <w:color w:val="76923C"/>
        </w:rPr>
        <w:t>SECTION 2: MARKET</w:t>
      </w:r>
    </w:p>
    <w:bookmarkEnd w:id="158"/>
    <w:p w:rsidR="00340388" w:rsidRDefault="00340388">
      <w:pPr>
        <w:rPr>
          <w:noProof/>
          <w:vanish/>
          <w:color w:val="808080"/>
        </w:rPr>
      </w:pPr>
      <w:r>
        <w:rPr>
          <w:noProof/>
          <w:vanish/>
          <w:color w:val="808080"/>
        </w:rPr>
        <w:t xml:space="preserve">In this section, give specific information about your market or region. Is your region or market different from the industry norm? Do you have a niche market? Does your region present specific challenges or opportunities? </w:t>
      </w:r>
    </w:p>
    <w:p w:rsidR="00340388" w:rsidRPr="008531AD" w:rsidRDefault="00340388">
      <w:pPr>
        <w:pStyle w:val="Heading5"/>
        <w:keepNext/>
        <w:rPr>
          <w:rFonts w:eastAsia="MS Mincho"/>
          <w:noProof/>
          <w:vanish/>
          <w:color w:val="76923C"/>
        </w:rPr>
      </w:pPr>
      <w:bookmarkStart w:id="159" w:name="_Market_segment"/>
      <w:bookmarkEnd w:id="159"/>
      <w:r>
        <w:rPr>
          <w:noProof/>
          <w:vanish/>
        </w:rPr>
        <w:tab/>
      </w:r>
      <w:r w:rsidRPr="008531AD">
        <w:rPr>
          <w:rFonts w:eastAsia="MS Mincho"/>
          <w:noProof/>
          <w:vanish/>
          <w:color w:val="76923C"/>
        </w:rPr>
        <w:t xml:space="preserve">Market </w:t>
      </w:r>
      <w:r w:rsidRPr="008531AD">
        <w:rPr>
          <w:noProof/>
          <w:vanish/>
          <w:color w:val="76923C"/>
        </w:rPr>
        <w:t>segment</w:t>
      </w:r>
    </w:p>
    <w:p w:rsidR="00340388" w:rsidRPr="008531AD" w:rsidRDefault="00340388">
      <w:pPr>
        <w:ind w:left="720"/>
        <w:rPr>
          <w:rFonts w:eastAsia="MS Mincho"/>
          <w:noProof/>
          <w:vanish/>
          <w:color w:val="76923C"/>
        </w:rPr>
      </w:pPr>
      <w:r w:rsidRPr="008531AD">
        <w:rPr>
          <w:rFonts w:eastAsia="MS Mincho"/>
          <w:noProof/>
          <w:vanish/>
          <w:color w:val="76923C"/>
        </w:rPr>
        <w:t>Describe your specific market within your industry: size, region, potential, growth rate, profile (buying behavior, demographics, etc.). If appropriate, mention the evolution of your business: will you serve only one market or target many different ones? Do you plan to enter different markets or serve different segments over time? Are you planning to export?</w:t>
      </w:r>
    </w:p>
    <w:p w:rsidR="00340388" w:rsidRPr="008531AD" w:rsidRDefault="00340388">
      <w:pPr>
        <w:pStyle w:val="Heading5"/>
        <w:keepNext/>
        <w:rPr>
          <w:rFonts w:eastAsia="MS Mincho"/>
          <w:noProof/>
          <w:vanish/>
          <w:color w:val="76923C"/>
        </w:rPr>
      </w:pPr>
      <w:bookmarkStart w:id="160" w:name="_Products_and_services"/>
      <w:bookmarkEnd w:id="160"/>
      <w:r w:rsidRPr="008531AD">
        <w:rPr>
          <w:noProof/>
          <w:vanish/>
          <w:color w:val="76923C"/>
        </w:rPr>
        <w:tab/>
      </w:r>
      <w:r w:rsidRPr="008531AD">
        <w:rPr>
          <w:rFonts w:eastAsia="MS Mincho"/>
          <w:noProof/>
          <w:vanish/>
          <w:color w:val="76923C"/>
        </w:rPr>
        <w:t>Products and services</w:t>
      </w:r>
    </w:p>
    <w:p w:rsidR="00340388" w:rsidRPr="008531AD" w:rsidRDefault="00340388">
      <w:pPr>
        <w:ind w:left="720"/>
        <w:rPr>
          <w:rFonts w:eastAsia="MS Mincho"/>
          <w:noProof/>
          <w:vanish/>
          <w:color w:val="76923C"/>
        </w:rPr>
      </w:pPr>
      <w:r w:rsidRPr="008531AD">
        <w:rPr>
          <w:rFonts w:eastAsia="MS Mincho"/>
          <w:noProof/>
          <w:vanish/>
          <w:color w:val="76923C"/>
        </w:rPr>
        <w:t>Use your knowledge of your industry, together with research (trade magazines, trade shows, competitors' websites, promotional literature, service centres or 1-800 lines, etc.) to identify existing products/services that satisfy the same needs (directly or indirectly). Describe how the characteristics, the positioning and the distinctive factors of your products/services will guarantee your success.</w:t>
      </w:r>
    </w:p>
    <w:p w:rsidR="00340388" w:rsidRPr="008531AD" w:rsidRDefault="00340388">
      <w:pPr>
        <w:spacing w:before="120"/>
        <w:ind w:left="720"/>
        <w:rPr>
          <w:rFonts w:eastAsia="MS Mincho"/>
          <w:i/>
          <w:iCs/>
          <w:noProof/>
          <w:vanish/>
          <w:color w:val="76923C"/>
        </w:rPr>
      </w:pPr>
      <w:r w:rsidRPr="008531AD">
        <w:rPr>
          <w:rFonts w:eastAsia="MS Mincho"/>
          <w:i/>
          <w:iCs/>
          <w:noProof/>
          <w:vanish/>
          <w:color w:val="76923C"/>
        </w:rPr>
        <w:t>Questions to ask yourself:</w:t>
      </w:r>
    </w:p>
    <w:p w:rsidR="00340388" w:rsidRPr="008531AD" w:rsidRDefault="00340388">
      <w:pPr>
        <w:ind w:left="720"/>
        <w:rPr>
          <w:rFonts w:eastAsia="MS Mincho"/>
          <w:noProof/>
          <w:vanish/>
          <w:color w:val="76923C"/>
        </w:rPr>
      </w:pPr>
      <w:r w:rsidRPr="008531AD">
        <w:rPr>
          <w:rFonts w:eastAsia="MS Mincho"/>
          <w:noProof/>
          <w:vanish/>
          <w:color w:val="76923C"/>
        </w:rPr>
        <w:t>How do your products/services compare? Can you improve on what the competitors offer? Is there a way you can differentiate your products/services from those is on the market? Can they hold a distinctive positioning in the customers' mind?</w:t>
      </w:r>
    </w:p>
    <w:p w:rsidR="00340388" w:rsidRDefault="00340388">
      <w:pPr>
        <w:rPr>
          <w:rFonts w:eastAsia="MS Mincho"/>
          <w:noProof/>
          <w:vanish/>
        </w:rPr>
      </w:pPr>
      <w:r>
        <w:rPr>
          <w:rFonts w:eastAsia="MS Mincho"/>
          <w:noProof/>
          <w:vanish/>
        </w:rPr>
        <w:br w:type="page"/>
      </w:r>
    </w:p>
    <w:p w:rsidR="00340388" w:rsidRPr="008531AD" w:rsidRDefault="00340388">
      <w:pPr>
        <w:pStyle w:val="Heading5"/>
        <w:keepNext/>
        <w:rPr>
          <w:rFonts w:eastAsia="MS Mincho"/>
          <w:noProof/>
          <w:vanish/>
          <w:color w:val="76923C"/>
        </w:rPr>
      </w:pPr>
      <w:bookmarkStart w:id="161" w:name="_Pricing_and_distribution_2"/>
      <w:bookmarkEnd w:id="161"/>
      <w:r>
        <w:rPr>
          <w:noProof/>
          <w:vanish/>
        </w:rPr>
        <w:tab/>
      </w:r>
      <w:r w:rsidRPr="008531AD">
        <w:rPr>
          <w:rFonts w:eastAsia="MS Mincho"/>
          <w:noProof/>
          <w:vanish/>
          <w:color w:val="76923C"/>
        </w:rPr>
        <w:t xml:space="preserve">Pricing and </w:t>
      </w:r>
      <w:r w:rsidRPr="008531AD">
        <w:rPr>
          <w:noProof/>
          <w:vanish/>
          <w:color w:val="76923C"/>
        </w:rPr>
        <w:t>distribution</w:t>
      </w:r>
    </w:p>
    <w:p w:rsidR="00340388" w:rsidRPr="008531AD" w:rsidRDefault="00340388">
      <w:pPr>
        <w:ind w:left="720"/>
        <w:rPr>
          <w:rFonts w:eastAsia="MS Mincho"/>
          <w:noProof/>
          <w:vanish/>
          <w:color w:val="76923C"/>
        </w:rPr>
      </w:pPr>
      <w:r w:rsidRPr="008531AD">
        <w:rPr>
          <w:rFonts w:eastAsia="MS Mincho"/>
          <w:noProof/>
          <w:vanish/>
          <w:color w:val="76923C"/>
          <w:lang w:val="en-US"/>
        </w:rPr>
        <w:t>Desc</w:t>
      </w:r>
      <w:r w:rsidRPr="008531AD">
        <w:rPr>
          <w:rFonts w:eastAsia="MS Mincho"/>
          <w:noProof/>
          <w:vanish/>
          <w:color w:val="76923C"/>
        </w:rPr>
        <w:t>ribe your main pricing strategy (higher, lower or equal to industry players) and distribution strategy (networks, discounts to intermediaries, etc).</w:t>
      </w:r>
    </w:p>
    <w:p w:rsidR="00340388" w:rsidRPr="008531AD" w:rsidRDefault="00340388">
      <w:pPr>
        <w:spacing w:before="120"/>
        <w:ind w:left="720"/>
        <w:rPr>
          <w:rFonts w:eastAsia="MS Mincho"/>
          <w:noProof/>
          <w:vanish/>
          <w:color w:val="76923C"/>
        </w:rPr>
      </w:pPr>
      <w:r w:rsidRPr="008531AD">
        <w:rPr>
          <w:rFonts w:eastAsia="MS Mincho"/>
          <w:i/>
          <w:iCs/>
          <w:noProof/>
          <w:vanish/>
          <w:color w:val="76923C"/>
        </w:rPr>
        <w:t>Questions to ask yourself:</w:t>
      </w:r>
      <w:r w:rsidRPr="008531AD">
        <w:rPr>
          <w:rFonts w:eastAsia="MS Mincho"/>
          <w:i/>
          <w:iCs/>
          <w:noProof/>
          <w:vanish/>
          <w:color w:val="76923C"/>
        </w:rPr>
        <w:br/>
      </w:r>
      <w:r w:rsidRPr="008531AD">
        <w:rPr>
          <w:rFonts w:eastAsia="MS Mincho"/>
          <w:noProof/>
          <w:vanish/>
          <w:color w:val="76923C"/>
        </w:rPr>
        <w:t>How will your customers find your products/services? How much will they cost? It is useful to start by identifying the pricing and distribution strategies of your competitors and major players using trade magazines, trade shows, promotional literature, visits to wholesalers or retailers, discussions with suppliers, and so on. Compare your products/services: are they high, medium or low priced? Do major players sell directly to customers, through wholesalers or do they use a network of retailers? Are wholesalers covering your entire region?</w:t>
      </w:r>
    </w:p>
    <w:p w:rsidR="00340388" w:rsidRPr="008531AD" w:rsidRDefault="00340388">
      <w:pPr>
        <w:pStyle w:val="Heading5"/>
        <w:keepNext/>
        <w:rPr>
          <w:rFonts w:eastAsia="MS Mincho"/>
          <w:noProof/>
          <w:vanish/>
          <w:color w:val="76923C"/>
        </w:rPr>
      </w:pPr>
      <w:bookmarkStart w:id="162" w:name="_Implications_or_risk_factors_1"/>
      <w:bookmarkEnd w:id="162"/>
      <w:r w:rsidRPr="008531AD">
        <w:rPr>
          <w:noProof/>
          <w:vanish/>
          <w:color w:val="76923C"/>
        </w:rPr>
        <w:tab/>
      </w:r>
      <w:r w:rsidRPr="008531AD">
        <w:rPr>
          <w:rFonts w:eastAsia="MS Mincho"/>
          <w:noProof/>
          <w:vanish/>
          <w:color w:val="76923C"/>
        </w:rPr>
        <w:t>Implications or risk factors</w:t>
      </w:r>
    </w:p>
    <w:p w:rsidR="00340388" w:rsidRPr="008531AD" w:rsidRDefault="00340388">
      <w:pPr>
        <w:ind w:left="720"/>
        <w:rPr>
          <w:rFonts w:eastAsia="MS Mincho"/>
          <w:noProof/>
          <w:vanish/>
          <w:color w:val="76923C"/>
        </w:rPr>
      </w:pPr>
      <w:r w:rsidRPr="008531AD">
        <w:rPr>
          <w:rFonts w:eastAsia="MS Mincho"/>
          <w:noProof/>
          <w:vanish/>
          <w:color w:val="76923C"/>
        </w:rPr>
        <w:t xml:space="preserve">In this section, you briefly identify the strengths and weakness and opportunities and threats (SWOT) inherent to your market, and show how your business will respond and what resources will help it succeed. </w:t>
      </w:r>
    </w:p>
    <w:p w:rsidR="00340388" w:rsidRPr="008531AD" w:rsidRDefault="00340388">
      <w:pPr>
        <w:pStyle w:val="Heading5"/>
        <w:keepNext/>
        <w:rPr>
          <w:rFonts w:eastAsia="MS Mincho"/>
          <w:noProof/>
          <w:vanish/>
          <w:color w:val="76923C"/>
        </w:rPr>
      </w:pPr>
      <w:bookmarkStart w:id="163" w:name="_Market_trends_or_regulations"/>
      <w:bookmarkEnd w:id="163"/>
      <w:r w:rsidRPr="008531AD">
        <w:rPr>
          <w:noProof/>
          <w:vanish/>
          <w:color w:val="76923C"/>
        </w:rPr>
        <w:tab/>
        <w:t>Market</w:t>
      </w:r>
      <w:r w:rsidRPr="008531AD">
        <w:rPr>
          <w:rFonts w:eastAsia="MS Mincho"/>
          <w:noProof/>
          <w:vanish/>
          <w:color w:val="76923C"/>
        </w:rPr>
        <w:t xml:space="preserve"> trends</w:t>
      </w:r>
    </w:p>
    <w:p w:rsidR="00340388" w:rsidRPr="008531AD" w:rsidRDefault="00340388">
      <w:pPr>
        <w:ind w:left="720"/>
        <w:rPr>
          <w:rFonts w:eastAsia="MS Mincho"/>
          <w:noProof/>
          <w:vanish/>
          <w:color w:val="76923C"/>
        </w:rPr>
      </w:pPr>
      <w:r w:rsidRPr="008531AD">
        <w:rPr>
          <w:rFonts w:eastAsia="MS Mincho"/>
          <w:noProof/>
          <w:vanish/>
          <w:color w:val="76923C"/>
        </w:rPr>
        <w:t>Is your chosen market prone to changes? This is different from your industry – for example, the demand for the cleaning products you sell may remain high, but if people will be buying them more from superstores and fewer from your current distributor, you will want to note that fact.</w:t>
      </w:r>
    </w:p>
    <w:p w:rsidR="00340388" w:rsidRPr="008531AD" w:rsidRDefault="00340388">
      <w:pPr>
        <w:pStyle w:val="Heading5"/>
        <w:keepNext/>
        <w:rPr>
          <w:rFonts w:eastAsia="MS Mincho"/>
          <w:noProof/>
          <w:vanish/>
          <w:color w:val="76923C"/>
        </w:rPr>
      </w:pPr>
      <w:bookmarkStart w:id="164" w:name="_Planned_response"/>
      <w:bookmarkEnd w:id="164"/>
      <w:r w:rsidRPr="008531AD">
        <w:rPr>
          <w:noProof/>
          <w:vanish/>
          <w:color w:val="76923C"/>
        </w:rPr>
        <w:tab/>
        <w:t>Planned</w:t>
      </w:r>
      <w:r w:rsidRPr="008531AD">
        <w:rPr>
          <w:rFonts w:eastAsia="MS Mincho"/>
          <w:noProof/>
          <w:vanish/>
          <w:color w:val="76923C"/>
        </w:rPr>
        <w:t xml:space="preserve"> response</w:t>
      </w:r>
    </w:p>
    <w:p w:rsidR="00340388" w:rsidRPr="008531AD" w:rsidRDefault="00340388">
      <w:pPr>
        <w:ind w:left="720"/>
        <w:rPr>
          <w:rFonts w:eastAsia="MS Mincho"/>
          <w:noProof/>
          <w:vanish/>
          <w:color w:val="76923C"/>
        </w:rPr>
      </w:pPr>
      <w:r w:rsidRPr="008531AD">
        <w:rPr>
          <w:rFonts w:eastAsia="MS Mincho"/>
          <w:noProof/>
          <w:vanish/>
          <w:color w:val="76923C"/>
        </w:rPr>
        <w:t>Determine your major product and market strategies in terms of products/services, pricing, distribution and communications (advertising, promotion, direct marketing, etc.), and assess your business' future performance in the market (potential market share, sales targets, etc). If appropriate, define the role of your employees, your operations and production policies, technology and R&amp;D, etc.</w:t>
      </w:r>
    </w:p>
    <w:p w:rsidR="00340388" w:rsidRPr="008531AD" w:rsidRDefault="00340388">
      <w:pPr>
        <w:spacing w:before="120"/>
        <w:ind w:left="720"/>
        <w:rPr>
          <w:rFonts w:eastAsia="MS Mincho"/>
          <w:noProof/>
          <w:vanish/>
          <w:color w:val="76923C"/>
        </w:rPr>
      </w:pPr>
      <w:r w:rsidRPr="008531AD">
        <w:rPr>
          <w:rFonts w:eastAsia="MS Mincho"/>
          <w:noProof/>
          <w:vanish/>
          <w:color w:val="76923C"/>
        </w:rPr>
        <w:t>Do not forget that these represent overall corporate strategies.</w:t>
      </w:r>
    </w:p>
    <w:p w:rsidR="00340388" w:rsidRPr="008531AD" w:rsidRDefault="00340388">
      <w:pPr>
        <w:pStyle w:val="Heading1"/>
        <w:spacing w:before="480"/>
        <w:rPr>
          <w:noProof/>
          <w:vanish/>
          <w:color w:val="76923C"/>
        </w:rPr>
      </w:pPr>
      <w:bookmarkStart w:id="165" w:name="UGCompetition"/>
      <w:r w:rsidRPr="008531AD">
        <w:rPr>
          <w:noProof/>
          <w:vanish/>
          <w:color w:val="76923C"/>
        </w:rPr>
        <w:t>COMPETITION</w:t>
      </w:r>
    </w:p>
    <w:bookmarkEnd w:id="165"/>
    <w:p w:rsidR="00340388" w:rsidRDefault="00340388">
      <w:pPr>
        <w:ind w:left="720"/>
        <w:rPr>
          <w:rFonts w:eastAsia="MS Mincho"/>
          <w:noProof/>
          <w:vanish/>
          <w:color w:val="808080"/>
        </w:rPr>
      </w:pPr>
      <w:r>
        <w:rPr>
          <w:rFonts w:eastAsia="MS Mincho"/>
          <w:noProof/>
          <w:vanish/>
          <w:color w:val="808080"/>
        </w:rPr>
        <w:t>In this section, you identify and analyze major competitors (direct and indirect) for each product/service your business offers. Determine their strengths and weaknesses (market position, image, size, quality, strategies) and identify your competitive advantages, i.e. the reasons for which a customer buys or will switch to your product/service.</w:t>
      </w:r>
    </w:p>
    <w:p w:rsidR="00340388" w:rsidRPr="008531AD" w:rsidRDefault="00340388">
      <w:pPr>
        <w:pStyle w:val="Heading5"/>
        <w:keepNext/>
        <w:rPr>
          <w:rFonts w:eastAsia="MS Mincho"/>
          <w:noProof/>
          <w:vanish/>
          <w:color w:val="76923C"/>
        </w:rPr>
      </w:pPr>
      <w:bookmarkStart w:id="166" w:name="_Competitors_and_type_of_competition_1"/>
      <w:bookmarkStart w:id="167" w:name="_Competitors_and_type_of_competition"/>
      <w:bookmarkEnd w:id="166"/>
      <w:bookmarkEnd w:id="167"/>
      <w:r>
        <w:rPr>
          <w:noProof/>
          <w:vanish/>
        </w:rPr>
        <w:tab/>
      </w:r>
      <w:r w:rsidRPr="008531AD">
        <w:rPr>
          <w:rFonts w:eastAsia="MS Mincho"/>
          <w:noProof/>
          <w:vanish/>
          <w:color w:val="76923C"/>
        </w:rPr>
        <w:t>Competitors and type of competition</w:t>
      </w:r>
    </w:p>
    <w:p w:rsidR="00340388" w:rsidRPr="008531AD" w:rsidRDefault="00340388">
      <w:pPr>
        <w:ind w:left="720"/>
        <w:rPr>
          <w:rFonts w:eastAsia="MS Mincho"/>
          <w:noProof/>
          <w:vanish/>
          <w:color w:val="76923C"/>
        </w:rPr>
      </w:pPr>
      <w:r w:rsidRPr="008531AD">
        <w:rPr>
          <w:rFonts w:eastAsia="MS Mincho"/>
          <w:noProof/>
          <w:vanish/>
          <w:color w:val="76923C"/>
        </w:rPr>
        <w:t>Identify your competitors, both direct (those offering a product/service like yours) and indirect (those offering a product/service that can satisfy the same needs). Is the competition based on service, quality, pricing, distribution, etc.? Determine the elements on which your business will have to fight its way into your market or against foreign companies. As well, evaluate the level of competition by segment (intense, weak) and your business' market entry potential in local or in foreign markets.</w:t>
      </w:r>
    </w:p>
    <w:p w:rsidR="00340388" w:rsidRPr="008531AD" w:rsidRDefault="00340388">
      <w:pPr>
        <w:pStyle w:val="Heading5"/>
        <w:keepNext/>
        <w:rPr>
          <w:rFonts w:eastAsia="MS Mincho"/>
          <w:noProof/>
          <w:vanish/>
          <w:color w:val="76923C"/>
        </w:rPr>
      </w:pPr>
      <w:bookmarkStart w:id="168" w:name="_Competitors__strengths_and_weakness_1"/>
      <w:bookmarkStart w:id="169" w:name="_Competitors'_strengths_and_weakness"/>
      <w:bookmarkEnd w:id="168"/>
      <w:bookmarkEnd w:id="169"/>
      <w:r w:rsidRPr="008531AD">
        <w:rPr>
          <w:noProof/>
          <w:vanish/>
          <w:color w:val="76923C"/>
        </w:rPr>
        <w:tab/>
      </w:r>
      <w:r w:rsidRPr="008531AD">
        <w:rPr>
          <w:rFonts w:eastAsia="MS Mincho"/>
          <w:noProof/>
          <w:vanish/>
          <w:color w:val="76923C"/>
        </w:rPr>
        <w:t xml:space="preserve">Competitors' </w:t>
      </w:r>
      <w:r w:rsidRPr="008531AD">
        <w:rPr>
          <w:noProof/>
          <w:vanish/>
          <w:color w:val="76923C"/>
        </w:rPr>
        <w:t>strengths</w:t>
      </w:r>
      <w:r w:rsidRPr="008531AD">
        <w:rPr>
          <w:rFonts w:eastAsia="MS Mincho"/>
          <w:noProof/>
          <w:vanish/>
          <w:color w:val="76923C"/>
        </w:rPr>
        <w:t xml:space="preserve"> and weaknesses</w:t>
      </w:r>
    </w:p>
    <w:p w:rsidR="00340388" w:rsidRPr="008531AD" w:rsidRDefault="00340388">
      <w:pPr>
        <w:ind w:left="720"/>
        <w:rPr>
          <w:rFonts w:eastAsia="MS Mincho"/>
          <w:noProof/>
          <w:vanish/>
          <w:color w:val="76923C"/>
        </w:rPr>
      </w:pPr>
      <w:r w:rsidRPr="008531AD">
        <w:rPr>
          <w:rFonts w:eastAsia="MS Mincho"/>
          <w:noProof/>
          <w:vanish/>
          <w:color w:val="76923C"/>
        </w:rPr>
        <w:t>You can evaluate your major competitors' strengths and weaknesses in various ways: quality (product and customer service), price (to the customer, commissions paid to the trade/distributors, production costs), product/service (characteristics in relation to needs,</w:t>
      </w:r>
      <w:r>
        <w:rPr>
          <w:rFonts w:eastAsia="MS Mincho"/>
          <w:noProof/>
          <w:vanish/>
        </w:rPr>
        <w:t xml:space="preserve"> </w:t>
      </w:r>
      <w:r w:rsidRPr="008531AD">
        <w:rPr>
          <w:rFonts w:eastAsia="MS Mincho"/>
          <w:noProof/>
          <w:vanish/>
          <w:color w:val="76923C"/>
        </w:rPr>
        <w:t>technology used), personnel (number, level, training, etc.), distribution (network, location, type of distribution), communications (image, advertising budgets, visibility, media used), promotion (merchandising, trade terms, etc ). For each competitor, gather information on its size, location, number of employees, products sold, network used, pricing and promotional activities.</w:t>
      </w:r>
    </w:p>
    <w:p w:rsidR="00340388" w:rsidRPr="008531AD" w:rsidRDefault="00340388">
      <w:pPr>
        <w:pStyle w:val="Heading5"/>
        <w:keepNext/>
        <w:rPr>
          <w:rFonts w:eastAsia="MS Mincho"/>
          <w:noProof/>
          <w:vanish/>
          <w:color w:val="76923C"/>
        </w:rPr>
      </w:pPr>
      <w:bookmarkStart w:id="170" w:name="_Competitive_advantages"/>
      <w:bookmarkEnd w:id="170"/>
      <w:r w:rsidRPr="008531AD">
        <w:rPr>
          <w:noProof/>
          <w:vanish/>
          <w:color w:val="76923C"/>
        </w:rPr>
        <w:tab/>
      </w:r>
      <w:r w:rsidRPr="008531AD">
        <w:rPr>
          <w:rFonts w:eastAsia="MS Mincho"/>
          <w:noProof/>
          <w:vanish/>
          <w:color w:val="76923C"/>
        </w:rPr>
        <w:t>Competitive advantages</w:t>
      </w:r>
    </w:p>
    <w:p w:rsidR="00340388" w:rsidRPr="008531AD" w:rsidRDefault="00340388">
      <w:pPr>
        <w:ind w:left="720"/>
        <w:rPr>
          <w:rFonts w:eastAsia="MS Mincho"/>
          <w:noProof/>
          <w:vanish/>
          <w:color w:val="76923C"/>
        </w:rPr>
      </w:pPr>
      <w:r w:rsidRPr="008531AD">
        <w:rPr>
          <w:rFonts w:eastAsia="MS Mincho"/>
          <w:noProof/>
          <w:vanish/>
          <w:color w:val="76923C"/>
        </w:rPr>
        <w:t>What are your strengths that will help you take advantage of your competitors’ weaknesses? What strengths will give you a chance to deal with the industry’s threats and seize business opportunities that arise? Determine the elements your business can use (products, service, image, production, technology, etc.) to distinguish itself from the other players in the industry and to gain market share and profits; these will be related to the key factors developed earlier in the Planned Response section.</w:t>
      </w:r>
    </w:p>
    <w:p w:rsidR="00340388" w:rsidRPr="008531AD" w:rsidRDefault="00340388">
      <w:pPr>
        <w:spacing w:before="120"/>
        <w:ind w:left="720"/>
        <w:rPr>
          <w:rFonts w:eastAsia="MS Mincho"/>
          <w:noProof/>
          <w:vanish/>
          <w:color w:val="76923C"/>
        </w:rPr>
      </w:pPr>
      <w:r w:rsidRPr="008531AD">
        <w:rPr>
          <w:rFonts w:eastAsia="MS Mincho"/>
          <w:noProof/>
          <w:vanish/>
          <w:color w:val="76923C"/>
        </w:rPr>
        <w:t>Useful sources for this section include trade information and interviews with employees (sales force, customer service representatives, production, etc), customers and distributors/suppliers.</w:t>
      </w:r>
    </w:p>
    <w:p w:rsidR="00340388" w:rsidRPr="008531AD" w:rsidRDefault="00340388">
      <w:pPr>
        <w:pStyle w:val="Heading1"/>
        <w:spacing w:before="480"/>
        <w:rPr>
          <w:noProof/>
          <w:vanish/>
          <w:color w:val="76923C"/>
        </w:rPr>
      </w:pPr>
      <w:bookmarkStart w:id="171" w:name="UGSalesAndMarketing"/>
      <w:r w:rsidRPr="008531AD">
        <w:rPr>
          <w:noProof/>
          <w:vanish/>
          <w:color w:val="76923C"/>
        </w:rPr>
        <w:t xml:space="preserve">SALES AND MARKETING PLAN </w:t>
      </w:r>
    </w:p>
    <w:p w:rsidR="00340388" w:rsidRPr="008531AD" w:rsidRDefault="00340388">
      <w:pPr>
        <w:pStyle w:val="Heading5"/>
        <w:keepNext/>
        <w:rPr>
          <w:rFonts w:eastAsia="MS Mincho"/>
          <w:noProof/>
          <w:vanish/>
          <w:color w:val="76923C"/>
        </w:rPr>
      </w:pPr>
      <w:bookmarkStart w:id="172" w:name="_Customers"/>
      <w:bookmarkEnd w:id="171"/>
      <w:bookmarkEnd w:id="172"/>
      <w:r>
        <w:rPr>
          <w:noProof/>
          <w:vanish/>
        </w:rPr>
        <w:tab/>
      </w:r>
      <w:r w:rsidRPr="008531AD">
        <w:rPr>
          <w:noProof/>
          <w:vanish/>
          <w:color w:val="76923C"/>
        </w:rPr>
        <w:t>Customers</w:t>
      </w:r>
    </w:p>
    <w:p w:rsidR="00340388" w:rsidRPr="008531AD" w:rsidRDefault="00340388">
      <w:pPr>
        <w:ind w:left="720"/>
        <w:rPr>
          <w:rFonts w:eastAsia="MS Mincho"/>
          <w:noProof/>
          <w:vanish/>
          <w:color w:val="76923C"/>
        </w:rPr>
      </w:pPr>
      <w:r w:rsidRPr="008531AD">
        <w:rPr>
          <w:rFonts w:eastAsia="MS Mincho"/>
          <w:noProof/>
          <w:vanish/>
          <w:color w:val="76923C"/>
        </w:rPr>
        <w:t>Describe your customers by name or market segment served. These customers can be major distributors with which your business has distribution agreements or manufacturers which use your products/services . The customers described here would account for the majority of your business' sales; potential customers can also be included, but be realistic. Be sure to consider foreign markets and their importance to your business.</w:t>
      </w:r>
    </w:p>
    <w:p w:rsidR="00340388" w:rsidRPr="008531AD" w:rsidRDefault="00340388">
      <w:pPr>
        <w:pStyle w:val="Heading5"/>
        <w:ind w:left="720"/>
        <w:rPr>
          <w:rFonts w:eastAsia="MS Mincho"/>
          <w:noProof/>
          <w:vanish/>
          <w:color w:val="76923C"/>
        </w:rPr>
      </w:pPr>
      <w:r w:rsidRPr="008531AD">
        <w:rPr>
          <w:rFonts w:eastAsia="MS Mincho"/>
          <w:noProof/>
          <w:vanish/>
          <w:color w:val="76923C"/>
        </w:rPr>
        <w:t>Terms • Product/Service</w:t>
      </w:r>
    </w:p>
    <w:p w:rsidR="00340388" w:rsidRPr="008531AD" w:rsidRDefault="00340388">
      <w:pPr>
        <w:ind w:left="1260"/>
        <w:rPr>
          <w:rFonts w:eastAsia="MS Mincho"/>
          <w:noProof/>
          <w:vanish/>
          <w:color w:val="76923C"/>
        </w:rPr>
      </w:pPr>
      <w:r w:rsidRPr="008531AD">
        <w:rPr>
          <w:rFonts w:eastAsia="MS Mincho"/>
          <w:noProof/>
          <w:vanish/>
          <w:color w:val="76923C"/>
        </w:rPr>
        <w:t>If necessary, describe the sales terms and conditions (terms of payment or credit policies) and the products and services you supply.</w:t>
      </w:r>
    </w:p>
    <w:p w:rsidR="00340388" w:rsidRPr="008531AD" w:rsidRDefault="00340388">
      <w:pPr>
        <w:pStyle w:val="Heading5"/>
        <w:ind w:left="720"/>
        <w:rPr>
          <w:rFonts w:eastAsia="MS Mincho"/>
          <w:noProof/>
          <w:vanish/>
          <w:color w:val="76923C"/>
        </w:rPr>
      </w:pPr>
      <w:r w:rsidRPr="008531AD">
        <w:rPr>
          <w:rFonts w:eastAsia="MS Mincho"/>
          <w:noProof/>
          <w:vanish/>
          <w:color w:val="76923C"/>
        </w:rPr>
        <w:t>Additional information</w:t>
      </w:r>
    </w:p>
    <w:p w:rsidR="00340388" w:rsidRPr="008531AD" w:rsidRDefault="00340388">
      <w:pPr>
        <w:ind w:left="1260"/>
        <w:rPr>
          <w:rFonts w:eastAsia="MS Mincho"/>
          <w:noProof/>
          <w:vanish/>
          <w:color w:val="76923C"/>
        </w:rPr>
      </w:pPr>
      <w:r w:rsidRPr="008531AD">
        <w:rPr>
          <w:rFonts w:eastAsia="MS Mincho"/>
          <w:noProof/>
          <w:vanish/>
          <w:color w:val="76923C"/>
        </w:rPr>
        <w:t>Include information such as customers' expectations, special services required, cross-selling opportunities, and their development projects. Is there potential for alliances or long-term agreements? Buy-outs or mergers? Joint marketing?</w:t>
      </w:r>
    </w:p>
    <w:p w:rsidR="00340388" w:rsidRPr="008531AD" w:rsidRDefault="00340388">
      <w:pPr>
        <w:ind w:left="450"/>
        <w:rPr>
          <w:rFonts w:eastAsia="MS Mincho"/>
          <w:noProof/>
          <w:vanish/>
          <w:color w:val="76923C"/>
        </w:rPr>
      </w:pPr>
      <w:r w:rsidRPr="008531AD">
        <w:rPr>
          <w:rFonts w:eastAsia="MS Mincho"/>
          <w:noProof/>
          <w:vanish/>
          <w:color w:val="76923C"/>
        </w:rPr>
        <w:br w:type="page"/>
      </w:r>
    </w:p>
    <w:p w:rsidR="00340388" w:rsidRPr="008531AD" w:rsidRDefault="00340388">
      <w:pPr>
        <w:pStyle w:val="Heading5"/>
        <w:keepNext/>
        <w:spacing w:before="0"/>
        <w:rPr>
          <w:rFonts w:eastAsia="MS Mincho"/>
          <w:noProof/>
          <w:vanish/>
          <w:color w:val="76923C"/>
        </w:rPr>
      </w:pPr>
      <w:bookmarkStart w:id="173" w:name="_Suppliers_1"/>
      <w:bookmarkStart w:id="174" w:name="UGSuppliers"/>
      <w:bookmarkEnd w:id="173"/>
      <w:r w:rsidRPr="008531AD">
        <w:rPr>
          <w:noProof/>
          <w:vanish/>
          <w:color w:val="76923C"/>
        </w:rPr>
        <w:tab/>
        <w:t>Suppliers</w:t>
      </w:r>
    </w:p>
    <w:bookmarkEnd w:id="174"/>
    <w:p w:rsidR="00340388" w:rsidRPr="008531AD" w:rsidRDefault="00340388">
      <w:pPr>
        <w:ind w:left="720"/>
        <w:rPr>
          <w:rFonts w:eastAsia="MS Mincho"/>
          <w:noProof/>
          <w:vanish/>
          <w:color w:val="76923C"/>
        </w:rPr>
      </w:pPr>
      <w:r w:rsidRPr="008531AD">
        <w:rPr>
          <w:rFonts w:eastAsia="MS Mincho"/>
          <w:noProof/>
          <w:vanish/>
          <w:color w:val="76923C"/>
        </w:rPr>
        <w:t>List the major suppliers that serve your business and the terms &amp; conditions. If you are in a highly competitive sector, it is preferable to have more than one supplier; you will be able to negotiate better prices, and will not be overly dependent on a single company. These suppliers would account for a major portion of your expenses and your business success is highly dependent on them. Potential suppliers can also be included, depending on the interest their products/services represent for your business' operations.</w:t>
      </w:r>
    </w:p>
    <w:bookmarkStart w:id="175" w:name="_Additional_information_1"/>
    <w:bookmarkEnd w:id="175"/>
    <w:p w:rsidR="00340388" w:rsidRPr="008531AD" w:rsidRDefault="00340388">
      <w:pPr>
        <w:pStyle w:val="Heading5"/>
        <w:keepNext/>
        <w:ind w:left="720"/>
        <w:rPr>
          <w:rFonts w:eastAsia="MS Mincho"/>
          <w:noProof/>
          <w:vanish/>
          <w:color w:val="76923C"/>
        </w:rPr>
      </w:pPr>
      <w:r w:rsidRPr="008531AD">
        <w:rPr>
          <w:noProof/>
          <w:vanish/>
          <w:color w:val="76923C"/>
        </w:rPr>
        <w:fldChar w:fldCharType="begin"/>
      </w:r>
      <w:r w:rsidRPr="008531AD">
        <w:rPr>
          <w:noProof/>
          <w:vanish/>
          <w:color w:val="76923C"/>
        </w:rPr>
        <w:instrText>HYPERLINK  \l "_ADDITIONAL_INFORMATION_3"</w:instrText>
      </w:r>
      <w:r w:rsidRPr="008531AD">
        <w:rPr>
          <w:noProof/>
          <w:vanish/>
          <w:color w:val="76923C"/>
        </w:rPr>
        <w:fldChar w:fldCharType="end"/>
      </w:r>
      <w:r w:rsidRPr="008531AD">
        <w:rPr>
          <w:rFonts w:eastAsia="MS Mincho"/>
          <w:noProof/>
          <w:vanish/>
          <w:color w:val="76923C"/>
        </w:rPr>
        <w:t>Additional information</w:t>
      </w:r>
    </w:p>
    <w:p w:rsidR="00340388" w:rsidRPr="008531AD" w:rsidRDefault="00340388">
      <w:pPr>
        <w:tabs>
          <w:tab w:val="left" w:pos="1260"/>
        </w:tabs>
        <w:ind w:left="1440"/>
        <w:rPr>
          <w:rFonts w:eastAsia="MS Mincho"/>
          <w:noProof/>
          <w:vanish/>
          <w:color w:val="76923C"/>
        </w:rPr>
      </w:pPr>
      <w:r w:rsidRPr="008531AD">
        <w:rPr>
          <w:rFonts w:eastAsia="MS Mincho"/>
          <w:noProof/>
          <w:vanish/>
          <w:color w:val="76923C"/>
        </w:rPr>
        <w:t>How and why did you choose these suppliers? What advantage do they give your business over others? Do they have new new products planned, changing pricing policies, or so on? Is there Potential for integration? Have you evaluated their capacity to match your development, service new locations, or support your new products?</w:t>
      </w:r>
    </w:p>
    <w:p w:rsidR="00340388" w:rsidRPr="008531AD" w:rsidRDefault="00340388">
      <w:pPr>
        <w:pStyle w:val="Heading5"/>
        <w:keepNext/>
        <w:rPr>
          <w:rFonts w:eastAsia="MS Mincho"/>
          <w:noProof/>
          <w:vanish/>
          <w:color w:val="76923C"/>
        </w:rPr>
      </w:pPr>
      <w:bookmarkStart w:id="176" w:name="_Advertising_and_promotion_1"/>
      <w:bookmarkEnd w:id="176"/>
      <w:r w:rsidRPr="008531AD">
        <w:rPr>
          <w:noProof/>
          <w:vanish/>
          <w:color w:val="76923C"/>
        </w:rPr>
        <w:tab/>
      </w:r>
      <w:r w:rsidRPr="008531AD">
        <w:rPr>
          <w:rFonts w:eastAsia="MS Mincho"/>
          <w:noProof/>
          <w:vanish/>
          <w:color w:val="76923C"/>
        </w:rPr>
        <w:t xml:space="preserve">Advertising </w:t>
      </w:r>
      <w:r w:rsidRPr="008531AD">
        <w:rPr>
          <w:noProof/>
          <w:vanish/>
          <w:color w:val="76923C"/>
        </w:rPr>
        <w:t>and</w:t>
      </w:r>
      <w:r w:rsidRPr="008531AD">
        <w:rPr>
          <w:rFonts w:eastAsia="MS Mincho"/>
          <w:noProof/>
          <w:vanish/>
          <w:color w:val="76923C"/>
        </w:rPr>
        <w:t xml:space="preserve"> promotion</w:t>
      </w:r>
    </w:p>
    <w:p w:rsidR="00340388" w:rsidRPr="008531AD" w:rsidRDefault="00340388">
      <w:pPr>
        <w:ind w:left="720"/>
        <w:rPr>
          <w:rFonts w:eastAsia="MS Mincho"/>
          <w:noProof/>
          <w:vanish/>
          <w:color w:val="76923C"/>
        </w:rPr>
      </w:pPr>
      <w:r w:rsidRPr="008531AD">
        <w:rPr>
          <w:rFonts w:eastAsia="MS Mincho"/>
          <w:noProof/>
          <w:vanish/>
          <w:color w:val="76923C"/>
        </w:rPr>
        <w:t>Are you going to advertise your products? If so, where and how often? Describe your advertising and promotion strategy and the main communications tools and actions you use to to reach each segment or market identified earlier. Intermediaries can also represent an important target for your communications efforts.  This is also where you would include details about any online efforts, creation of a Web site, etc.</w:t>
      </w:r>
    </w:p>
    <w:p w:rsidR="00340388" w:rsidRPr="008531AD" w:rsidRDefault="00340388">
      <w:pPr>
        <w:spacing w:before="120"/>
        <w:ind w:left="720"/>
        <w:rPr>
          <w:rFonts w:eastAsia="MS Mincho"/>
          <w:noProof/>
          <w:vanish/>
          <w:color w:val="76923C"/>
        </w:rPr>
      </w:pPr>
      <w:r w:rsidRPr="008531AD">
        <w:rPr>
          <w:rFonts w:eastAsia="MS Mincho"/>
          <w:i/>
          <w:iCs/>
          <w:noProof/>
          <w:vanish/>
          <w:color w:val="76923C"/>
        </w:rPr>
        <w:t>Questions to ask yourself</w:t>
      </w:r>
      <w:r w:rsidRPr="008531AD">
        <w:rPr>
          <w:rFonts w:eastAsia="MS Mincho"/>
          <w:noProof/>
          <w:vanish/>
          <w:color w:val="76923C"/>
        </w:rPr>
        <w:t>:</w:t>
      </w:r>
      <w:r w:rsidRPr="008531AD">
        <w:rPr>
          <w:rFonts w:eastAsia="MS Mincho"/>
          <w:noProof/>
          <w:vanish/>
          <w:color w:val="76923C"/>
        </w:rPr>
        <w:br/>
        <w:t xml:space="preserve">Are you going to prefer sales promotion activities (e.g. coupons, samples, etc.)? If so, to whom (customers, trade intermediaries )? Would direct marketing be more appropriate (mailing, telemarketing, etc.)? Or sales representatives with remuneration based on performance? </w:t>
      </w:r>
    </w:p>
    <w:p w:rsidR="00340388" w:rsidRPr="008531AD" w:rsidRDefault="00340388">
      <w:pPr>
        <w:spacing w:before="120"/>
        <w:ind w:left="720"/>
        <w:rPr>
          <w:rFonts w:eastAsia="MS Mincho"/>
          <w:noProof/>
          <w:vanish/>
          <w:color w:val="76923C"/>
        </w:rPr>
      </w:pPr>
      <w:r w:rsidRPr="008531AD">
        <w:rPr>
          <w:rFonts w:eastAsia="MS Mincho"/>
          <w:noProof/>
          <w:vanish/>
          <w:color w:val="76923C"/>
        </w:rPr>
        <w:t>These decisions, and those that follow, have a direct impact on your financial projections.</w:t>
      </w:r>
    </w:p>
    <w:p w:rsidR="00340388" w:rsidRPr="008531AD" w:rsidRDefault="00340388">
      <w:pPr>
        <w:pStyle w:val="Heading5"/>
        <w:keepNext/>
        <w:rPr>
          <w:rFonts w:eastAsia="MS Mincho"/>
          <w:noProof/>
          <w:vanish/>
          <w:color w:val="76923C"/>
        </w:rPr>
      </w:pPr>
      <w:bookmarkStart w:id="177" w:name="_Pricing_and_distribution_3"/>
      <w:bookmarkEnd w:id="177"/>
      <w:r w:rsidRPr="008531AD">
        <w:rPr>
          <w:noProof/>
          <w:vanish/>
          <w:color w:val="76923C"/>
        </w:rPr>
        <w:tab/>
      </w:r>
      <w:r w:rsidRPr="008531AD">
        <w:rPr>
          <w:rFonts w:eastAsia="MS Mincho"/>
          <w:noProof/>
          <w:vanish/>
          <w:color w:val="76923C"/>
        </w:rPr>
        <w:t xml:space="preserve">Pricing and </w:t>
      </w:r>
      <w:r w:rsidRPr="008531AD">
        <w:rPr>
          <w:noProof/>
          <w:vanish/>
          <w:color w:val="76923C"/>
        </w:rPr>
        <w:t>distribution</w:t>
      </w:r>
    </w:p>
    <w:p w:rsidR="00340388" w:rsidRPr="008531AD" w:rsidRDefault="00340388">
      <w:pPr>
        <w:ind w:left="720"/>
        <w:rPr>
          <w:rFonts w:eastAsia="MS Mincho"/>
          <w:noProof/>
          <w:vanish/>
          <w:color w:val="76923C"/>
        </w:rPr>
      </w:pPr>
      <w:r w:rsidRPr="008531AD">
        <w:rPr>
          <w:rFonts w:eastAsia="MS Mincho"/>
          <w:noProof/>
          <w:vanish/>
          <w:color w:val="76923C"/>
        </w:rPr>
        <w:t xml:space="preserve">If necessary, provide more details about your pricing and distribution policy that is specific to your market. For example, you can give a detailed price structure (wholesale, retail and consumer prices, special discounts, trade terms, salespersons' commissions, etc) to each market for each product/service and determine payment policies and credit terms. You can also show how products will be distributed, including site locations, intermediaries, electronic commerce, etc. </w:t>
      </w:r>
    </w:p>
    <w:p w:rsidR="00340388" w:rsidRPr="008531AD" w:rsidRDefault="00340388">
      <w:pPr>
        <w:pStyle w:val="Heading5"/>
        <w:keepNext/>
        <w:rPr>
          <w:rFonts w:eastAsia="MS Mincho"/>
          <w:noProof/>
          <w:vanish/>
          <w:color w:val="76923C"/>
        </w:rPr>
      </w:pPr>
      <w:bookmarkStart w:id="178" w:name="_Customer_service_policy_1"/>
      <w:bookmarkEnd w:id="178"/>
      <w:r w:rsidRPr="008531AD">
        <w:rPr>
          <w:noProof/>
          <w:vanish/>
          <w:color w:val="76923C"/>
        </w:rPr>
        <w:tab/>
      </w:r>
      <w:r w:rsidRPr="008531AD">
        <w:rPr>
          <w:rFonts w:eastAsia="MS Mincho"/>
          <w:noProof/>
          <w:vanish/>
          <w:color w:val="76923C"/>
        </w:rPr>
        <w:t xml:space="preserve">Customer </w:t>
      </w:r>
      <w:r w:rsidRPr="008531AD">
        <w:rPr>
          <w:noProof/>
          <w:vanish/>
          <w:color w:val="76923C"/>
        </w:rPr>
        <w:t>service</w:t>
      </w:r>
      <w:r w:rsidRPr="008531AD">
        <w:rPr>
          <w:rFonts w:eastAsia="MS Mincho"/>
          <w:noProof/>
          <w:vanish/>
          <w:color w:val="76923C"/>
        </w:rPr>
        <w:t xml:space="preserve"> policy</w:t>
      </w:r>
    </w:p>
    <w:p w:rsidR="00340388" w:rsidRPr="008531AD" w:rsidRDefault="00340388">
      <w:pPr>
        <w:ind w:left="720"/>
        <w:rPr>
          <w:rFonts w:eastAsia="MS Mincho"/>
          <w:noProof/>
          <w:vanish/>
          <w:color w:val="76923C"/>
        </w:rPr>
      </w:pPr>
      <w:r w:rsidRPr="008531AD">
        <w:rPr>
          <w:rFonts w:eastAsia="MS Mincho"/>
          <w:noProof/>
          <w:vanish/>
          <w:color w:val="76923C"/>
        </w:rPr>
        <w:t xml:space="preserve">Define the service levels you intend to offer and relate them to their costs, to what your customers expect and to what the competitors offer. </w:t>
      </w:r>
    </w:p>
    <w:p w:rsidR="00340388" w:rsidRPr="008531AD" w:rsidRDefault="00340388">
      <w:pPr>
        <w:spacing w:before="120"/>
        <w:ind w:left="720"/>
        <w:rPr>
          <w:rFonts w:eastAsia="MS Mincho"/>
          <w:noProof/>
          <w:vanish/>
          <w:color w:val="76923C"/>
        </w:rPr>
      </w:pPr>
      <w:r w:rsidRPr="008531AD">
        <w:rPr>
          <w:rFonts w:eastAsia="MS Mincho"/>
          <w:i/>
          <w:iCs/>
          <w:noProof/>
          <w:vanish/>
          <w:color w:val="76923C"/>
        </w:rPr>
        <w:t>Questions to ask yourself:</w:t>
      </w:r>
      <w:r w:rsidRPr="008531AD">
        <w:rPr>
          <w:rFonts w:eastAsia="MS Mincho"/>
          <w:noProof/>
          <w:vanish/>
          <w:color w:val="76923C"/>
        </w:rPr>
        <w:t xml:space="preserve"> </w:t>
      </w:r>
      <w:r w:rsidRPr="008531AD">
        <w:rPr>
          <w:rFonts w:eastAsia="MS Mincho"/>
          <w:noProof/>
          <w:vanish/>
          <w:color w:val="76923C"/>
        </w:rPr>
        <w:br/>
        <w:t>Are you going to try to compete on service quality? If so, what are the standards? How are you going to measure your customers' satisfaction? Will you have a 1-800 line or a Web site for information on your products or for after-sales service? In-house or outsourced? Do sales representatives also handle customer service? What are your after-sales service terms? Guarantees? How will you handle complaints?</w:t>
      </w:r>
    </w:p>
    <w:p w:rsidR="00340388" w:rsidRPr="008531AD" w:rsidRDefault="00340388">
      <w:pPr>
        <w:pStyle w:val="Heading1"/>
        <w:rPr>
          <w:noProof/>
          <w:vanish/>
          <w:color w:val="76923C"/>
        </w:rPr>
      </w:pPr>
      <w:bookmarkStart w:id="179" w:name="UGOperatingPlan"/>
      <w:r w:rsidRPr="008531AD">
        <w:rPr>
          <w:noProof/>
          <w:vanish/>
          <w:color w:val="76923C"/>
        </w:rPr>
        <w:t>OPERATING PLAN</w:t>
      </w:r>
    </w:p>
    <w:p w:rsidR="00340388" w:rsidRPr="008531AD" w:rsidRDefault="00340388">
      <w:pPr>
        <w:pStyle w:val="Heading5"/>
        <w:keepNext/>
        <w:rPr>
          <w:rFonts w:eastAsia="MS Mincho"/>
          <w:noProof/>
          <w:vanish/>
          <w:color w:val="76923C"/>
        </w:rPr>
      </w:pPr>
      <w:bookmarkStart w:id="180" w:name="_Location_1"/>
      <w:bookmarkEnd w:id="179"/>
      <w:bookmarkEnd w:id="180"/>
      <w:r w:rsidRPr="008531AD">
        <w:rPr>
          <w:noProof/>
          <w:vanish/>
          <w:color w:val="76923C"/>
        </w:rPr>
        <w:tab/>
        <w:t>Location</w:t>
      </w:r>
    </w:p>
    <w:p w:rsidR="00340388" w:rsidRPr="008531AD" w:rsidRDefault="00340388">
      <w:pPr>
        <w:ind w:left="720"/>
        <w:rPr>
          <w:noProof/>
          <w:vanish/>
          <w:color w:val="76923C"/>
        </w:rPr>
      </w:pPr>
      <w:r w:rsidRPr="008531AD">
        <w:rPr>
          <w:noProof/>
          <w:vanish/>
          <w:color w:val="76923C"/>
        </w:rPr>
        <w:t>Describe the site of your business: its location, size and capacity, advantages and disadvantages of facilities or location, and ownership/leasing details. You should cover</w:t>
      </w:r>
      <w:r>
        <w:rPr>
          <w:noProof/>
          <w:vanish/>
        </w:rPr>
        <w:t xml:space="preserve"> </w:t>
      </w:r>
      <w:r w:rsidRPr="008531AD">
        <w:rPr>
          <w:noProof/>
          <w:vanish/>
          <w:color w:val="76923C"/>
        </w:rPr>
        <w:t>both current and future use and, if applicable, cover all aspects of your business’ production, distribution and selling activities.</w:t>
      </w:r>
    </w:p>
    <w:p w:rsidR="00340388" w:rsidRPr="008531AD" w:rsidRDefault="00340388">
      <w:pPr>
        <w:pStyle w:val="Heading5"/>
        <w:ind w:left="720"/>
        <w:rPr>
          <w:rFonts w:eastAsia="MS Mincho"/>
          <w:noProof/>
          <w:vanish/>
          <w:color w:val="76923C"/>
        </w:rPr>
      </w:pPr>
      <w:r w:rsidRPr="008531AD">
        <w:rPr>
          <w:rFonts w:eastAsia="MS Mincho"/>
          <w:noProof/>
          <w:vanish/>
          <w:color w:val="76923C"/>
        </w:rPr>
        <w:t>Size and capacity</w:t>
      </w:r>
    </w:p>
    <w:p w:rsidR="00340388" w:rsidRPr="008531AD" w:rsidRDefault="00340388">
      <w:pPr>
        <w:ind w:left="1170"/>
        <w:rPr>
          <w:rFonts w:eastAsia="MS Mincho"/>
          <w:noProof/>
          <w:vanish/>
          <w:color w:val="76923C"/>
        </w:rPr>
      </w:pPr>
      <w:r w:rsidRPr="008531AD">
        <w:rPr>
          <w:rFonts w:eastAsia="MS Mincho"/>
          <w:noProof/>
          <w:vanish/>
          <w:color w:val="76923C"/>
        </w:rPr>
        <w:t xml:space="preserve">If appropriate, give details of the size and capacity devoted to the different activities: production, warehousing for raw materials and semi/finished products, distribution, selling, customer service and administration. Consider flow of goods, people, clients, etc and impacts on space assigned, layout and size. </w:t>
      </w:r>
    </w:p>
    <w:p w:rsidR="00340388" w:rsidRPr="008531AD" w:rsidRDefault="00340388">
      <w:pPr>
        <w:pStyle w:val="Heading5"/>
        <w:ind w:left="720"/>
        <w:rPr>
          <w:rFonts w:eastAsia="MS Mincho"/>
          <w:noProof/>
          <w:vanish/>
          <w:color w:val="76923C"/>
        </w:rPr>
      </w:pPr>
      <w:r w:rsidRPr="008531AD">
        <w:rPr>
          <w:rFonts w:eastAsia="MS Mincho"/>
          <w:noProof/>
          <w:vanish/>
          <w:color w:val="76923C"/>
        </w:rPr>
        <w:t>Advantages or disadvantages</w:t>
      </w:r>
    </w:p>
    <w:p w:rsidR="00340388" w:rsidRPr="008531AD" w:rsidRDefault="00340388">
      <w:pPr>
        <w:ind w:left="1170"/>
        <w:rPr>
          <w:rFonts w:eastAsia="MS Mincho"/>
          <w:noProof/>
          <w:vanish/>
          <w:color w:val="76923C"/>
        </w:rPr>
      </w:pPr>
      <w:r w:rsidRPr="008531AD">
        <w:rPr>
          <w:rFonts w:eastAsia="MS Mincho"/>
          <w:noProof/>
          <w:vanish/>
          <w:color w:val="76923C"/>
        </w:rPr>
        <w:t>Why did you choose this location in particular? Is there extra capacity? Is it easy to deliver or get deliveries? Is it close to clients, suppliers or competitors?</w:t>
      </w:r>
    </w:p>
    <w:p w:rsidR="00340388" w:rsidRPr="008531AD" w:rsidRDefault="00340388">
      <w:pPr>
        <w:pStyle w:val="Heading5"/>
        <w:ind w:left="720"/>
        <w:rPr>
          <w:rFonts w:eastAsia="MS Mincho"/>
          <w:noProof/>
          <w:vanish/>
          <w:color w:val="76923C"/>
        </w:rPr>
      </w:pPr>
      <w:r w:rsidRPr="008531AD">
        <w:rPr>
          <w:rFonts w:eastAsia="MS Mincho"/>
          <w:noProof/>
          <w:vanish/>
          <w:color w:val="76923C"/>
        </w:rPr>
        <w:t>Lease or ownership details</w:t>
      </w:r>
    </w:p>
    <w:p w:rsidR="00340388" w:rsidRPr="008531AD" w:rsidRDefault="00340388">
      <w:pPr>
        <w:ind w:left="1170"/>
        <w:rPr>
          <w:rFonts w:eastAsia="MS Mincho"/>
          <w:noProof/>
          <w:vanish/>
          <w:color w:val="76923C"/>
        </w:rPr>
      </w:pPr>
      <w:r w:rsidRPr="008531AD">
        <w:rPr>
          <w:rFonts w:eastAsia="MS Mincho"/>
          <w:noProof/>
          <w:vanish/>
          <w:color w:val="76923C"/>
        </w:rPr>
        <w:t>Describe either the lease or ownership details on a site location basis (if multi-sites). Consider impact on costs and on your operational requirements. Evaluate location on a long term basis, i.e. compared to the foreseen development of your business or the evolution of your market.</w:t>
      </w:r>
    </w:p>
    <w:p w:rsidR="00340388" w:rsidRPr="008531AD" w:rsidRDefault="00340388">
      <w:pPr>
        <w:spacing w:before="120"/>
        <w:ind w:left="720"/>
        <w:rPr>
          <w:rFonts w:eastAsia="MS Mincho"/>
          <w:noProof/>
          <w:vanish/>
          <w:color w:val="76923C"/>
        </w:rPr>
      </w:pPr>
      <w:r w:rsidRPr="008531AD">
        <w:rPr>
          <w:rFonts w:eastAsia="MS Mincho"/>
          <w:i/>
          <w:iCs/>
          <w:noProof/>
          <w:vanish/>
          <w:color w:val="76923C"/>
        </w:rPr>
        <w:t>Questions to ask yourself:</w:t>
      </w:r>
      <w:r w:rsidRPr="008531AD">
        <w:rPr>
          <w:rFonts w:eastAsia="MS Mincho"/>
          <w:noProof/>
          <w:vanish/>
          <w:color w:val="76923C"/>
        </w:rPr>
        <w:t xml:space="preserve"> </w:t>
      </w:r>
      <w:r w:rsidRPr="008531AD">
        <w:rPr>
          <w:rFonts w:eastAsia="MS Mincho"/>
          <w:noProof/>
          <w:vanish/>
          <w:color w:val="76923C"/>
        </w:rPr>
        <w:br/>
        <w:t>Are you close to your market and to major transportation networks (access, ease for delivery, visibility, etc.). Is your location appropriate to your current and future needs? To the sales and production levels? To customer service? When and why would you need to expand or move?</w:t>
      </w:r>
    </w:p>
    <w:p w:rsidR="00340388" w:rsidRPr="008531AD" w:rsidRDefault="00340388">
      <w:pPr>
        <w:pStyle w:val="Heading5"/>
        <w:keepNext/>
        <w:rPr>
          <w:rFonts w:eastAsia="MS Mincho"/>
          <w:noProof/>
          <w:vanish/>
          <w:color w:val="76923C"/>
        </w:rPr>
      </w:pPr>
      <w:bookmarkStart w:id="181" w:name="_Equipment__furniture_and_fixtures_1"/>
      <w:bookmarkStart w:id="182" w:name="_Equipment,_furniture_and_fixtures"/>
      <w:bookmarkEnd w:id="181"/>
      <w:bookmarkEnd w:id="182"/>
      <w:r w:rsidRPr="008531AD">
        <w:rPr>
          <w:noProof/>
          <w:vanish/>
          <w:color w:val="76923C"/>
        </w:rPr>
        <w:tab/>
      </w:r>
      <w:r w:rsidRPr="008531AD">
        <w:rPr>
          <w:rFonts w:eastAsia="MS Mincho"/>
          <w:noProof/>
          <w:vanish/>
          <w:color w:val="76923C"/>
        </w:rPr>
        <w:t>Equipment, furniture and fixtures</w:t>
      </w:r>
    </w:p>
    <w:p w:rsidR="00340388" w:rsidRPr="008531AD" w:rsidRDefault="00340388">
      <w:pPr>
        <w:spacing w:before="120"/>
        <w:ind w:left="720"/>
        <w:rPr>
          <w:rFonts w:eastAsia="MS Mincho"/>
          <w:noProof/>
          <w:vanish/>
          <w:color w:val="76923C"/>
        </w:rPr>
      </w:pPr>
      <w:r w:rsidRPr="008531AD">
        <w:rPr>
          <w:rFonts w:eastAsia="MS Mincho"/>
          <w:noProof/>
          <w:vanish/>
          <w:color w:val="76923C"/>
        </w:rPr>
        <w:t>In this section, you describe the equipment you use to produce your goods or services. You should also comment on its age and remaining useful life, capacity versus volume, condition and replacement costs.</w:t>
      </w:r>
    </w:p>
    <w:p w:rsidR="00340388" w:rsidRPr="008531AD" w:rsidRDefault="00340388">
      <w:pPr>
        <w:spacing w:before="120"/>
        <w:ind w:left="720"/>
        <w:rPr>
          <w:rFonts w:eastAsia="MS Mincho"/>
          <w:noProof/>
          <w:vanish/>
          <w:color w:val="76923C"/>
        </w:rPr>
      </w:pPr>
      <w:r w:rsidRPr="008531AD">
        <w:rPr>
          <w:rFonts w:eastAsia="MS Mincho"/>
          <w:noProof/>
          <w:vanish/>
          <w:color w:val="76923C"/>
        </w:rPr>
        <w:t>The content of this section, the budgets and the technology required, will vary greatly depending on your type of business. A retail operation will need more furniture and fixtures. Manufacturing will require more expensive equipment and technology.</w:t>
      </w:r>
    </w:p>
    <w:p w:rsidR="00340388" w:rsidRPr="008531AD" w:rsidRDefault="00340388">
      <w:pPr>
        <w:spacing w:before="120"/>
        <w:ind w:left="720"/>
        <w:rPr>
          <w:rFonts w:eastAsia="MS Mincho"/>
          <w:noProof/>
          <w:vanish/>
          <w:color w:val="76923C"/>
        </w:rPr>
      </w:pPr>
      <w:r w:rsidRPr="008531AD">
        <w:rPr>
          <w:rFonts w:eastAsia="MS Mincho"/>
          <w:noProof/>
          <w:vanish/>
          <w:color w:val="76923C"/>
        </w:rPr>
        <w:t>Manufacturers should consider layouts, flow of people and goods, service vs. production vs. delivery areas, and so on. Describe the work processes, key activities and resources (equipment, machinery, furniture, vehicles, technology) necessary to operate your business as well as capital expenditures and technology required for the coming years in order to achieve sales targets.</w:t>
      </w:r>
    </w:p>
    <w:p w:rsidR="00340388" w:rsidRPr="008531AD" w:rsidRDefault="00340388">
      <w:pPr>
        <w:tabs>
          <w:tab w:val="left" w:pos="2070"/>
        </w:tabs>
        <w:spacing w:before="120"/>
        <w:ind w:left="2074" w:hanging="1354"/>
        <w:rPr>
          <w:rFonts w:eastAsia="MS Mincho"/>
          <w:noProof/>
          <w:vanish/>
          <w:color w:val="76923C"/>
        </w:rPr>
      </w:pPr>
      <w:r w:rsidRPr="008531AD">
        <w:rPr>
          <w:rFonts w:eastAsia="MS Mincho"/>
          <w:i/>
          <w:iCs/>
          <w:noProof/>
          <w:vanish/>
          <w:color w:val="76923C"/>
        </w:rPr>
        <w:t>For startups:</w:t>
      </w:r>
      <w:r w:rsidRPr="008531AD">
        <w:rPr>
          <w:rFonts w:eastAsia="MS Mincho"/>
          <w:noProof/>
          <w:vanish/>
          <w:color w:val="76923C"/>
        </w:rPr>
        <w:t xml:space="preserve"> </w:t>
      </w:r>
      <w:r w:rsidRPr="008531AD">
        <w:rPr>
          <w:rFonts w:eastAsia="MS Mincho"/>
          <w:noProof/>
          <w:vanish/>
          <w:color w:val="76923C"/>
        </w:rPr>
        <w:tab/>
        <w:t>you will need to describe the equipment you will use. Visit your competitors' sites, and discuss your needs with your suppliers of equipment / furniture / technology to determine an optimal operating plan, which you can describe briefly.</w:t>
      </w:r>
    </w:p>
    <w:p w:rsidR="00340388" w:rsidRPr="008531AD" w:rsidRDefault="00340388">
      <w:pPr>
        <w:pStyle w:val="Heading5"/>
        <w:keepNext/>
        <w:rPr>
          <w:rFonts w:eastAsia="MS Mincho"/>
          <w:noProof/>
          <w:vanish/>
          <w:color w:val="76923C"/>
        </w:rPr>
      </w:pPr>
      <w:bookmarkStart w:id="183" w:name="_Future_expenditures"/>
      <w:bookmarkStart w:id="184" w:name="_Future_expenditures_/_Technology_re"/>
      <w:bookmarkEnd w:id="183"/>
      <w:bookmarkEnd w:id="184"/>
      <w:r w:rsidRPr="008531AD">
        <w:rPr>
          <w:noProof/>
          <w:vanish/>
          <w:color w:val="76923C"/>
        </w:rPr>
        <w:tab/>
      </w:r>
      <w:r w:rsidRPr="008531AD">
        <w:rPr>
          <w:rFonts w:eastAsia="MS Mincho"/>
          <w:noProof/>
          <w:vanish/>
          <w:color w:val="76923C"/>
        </w:rPr>
        <w:t>Future expenditures / Technology requirements</w:t>
      </w:r>
    </w:p>
    <w:p w:rsidR="00340388" w:rsidRPr="008531AD" w:rsidRDefault="00340388">
      <w:pPr>
        <w:spacing w:after="120"/>
        <w:ind w:left="720"/>
        <w:rPr>
          <w:rFonts w:eastAsia="MS Mincho"/>
          <w:noProof/>
          <w:vanish/>
          <w:color w:val="76923C"/>
        </w:rPr>
      </w:pPr>
      <w:r w:rsidRPr="008531AD">
        <w:rPr>
          <w:rFonts w:eastAsia="MS Mincho"/>
          <w:noProof/>
          <w:vanish/>
          <w:color w:val="76923C"/>
        </w:rPr>
        <w:t xml:space="preserve">If you have a long-term plan for equipment or technology acquisition, give details here, including the timeframe, reasons (e.g., to maintain sales objectives) and costs. You can mention technical aspects, potential suppliers, buying criteria, alliances and partnerships, costs, and so on </w:t>
      </w:r>
    </w:p>
    <w:p w:rsidR="00340388" w:rsidRPr="008531AD" w:rsidRDefault="00340388">
      <w:pPr>
        <w:spacing w:after="120"/>
        <w:ind w:left="720"/>
        <w:rPr>
          <w:rFonts w:eastAsia="MS Mincho"/>
          <w:noProof/>
          <w:vanish/>
          <w:color w:val="76923C"/>
        </w:rPr>
      </w:pPr>
      <w:r w:rsidRPr="008531AD">
        <w:rPr>
          <w:rFonts w:eastAsia="MS Mincho"/>
          <w:noProof/>
          <w:vanish/>
          <w:color w:val="76923C"/>
        </w:rPr>
        <w:t>These are decisions related to long term investments and will have to be taken into account in your Financial Plan. Be sure to consider the impact of your sales and marketing plan and any increase in personnel or space required. If there are any potential tax breaks or shelters, mention them.</w:t>
      </w:r>
    </w:p>
    <w:p w:rsidR="00340388" w:rsidRPr="008531AD" w:rsidRDefault="00340388">
      <w:pPr>
        <w:pStyle w:val="Heading5"/>
        <w:keepNext/>
        <w:rPr>
          <w:rFonts w:eastAsia="MS Mincho"/>
          <w:noProof/>
          <w:vanish/>
          <w:color w:val="76923C"/>
        </w:rPr>
      </w:pPr>
      <w:bookmarkStart w:id="185" w:name="_Research_and_development"/>
      <w:bookmarkEnd w:id="185"/>
      <w:r w:rsidRPr="008531AD">
        <w:rPr>
          <w:noProof/>
          <w:vanish/>
          <w:color w:val="76923C"/>
        </w:rPr>
        <w:tab/>
      </w:r>
      <w:r w:rsidRPr="008531AD">
        <w:rPr>
          <w:rFonts w:eastAsia="MS Mincho"/>
          <w:noProof/>
          <w:vanish/>
          <w:color w:val="76923C"/>
        </w:rPr>
        <w:t>Research and development</w:t>
      </w:r>
    </w:p>
    <w:p w:rsidR="00340388" w:rsidRPr="008531AD" w:rsidRDefault="00340388">
      <w:pPr>
        <w:spacing w:before="120"/>
        <w:ind w:left="720"/>
        <w:rPr>
          <w:rFonts w:eastAsia="MS Mincho"/>
          <w:noProof/>
          <w:vanish/>
          <w:color w:val="76923C"/>
        </w:rPr>
      </w:pPr>
      <w:r w:rsidRPr="008531AD">
        <w:rPr>
          <w:rFonts w:eastAsia="MS Mincho"/>
          <w:noProof/>
          <w:vanish/>
          <w:color w:val="76923C"/>
        </w:rPr>
        <w:t>Mention, briefly, any research and development activities: in-house or outsourced, resources involved (human, material, financial), any R&amp;D plan (output, dates, expected results). Evaluate the financial implications, the long-term advantages to your business and any subsidies or partnerships you may have.</w:t>
      </w:r>
    </w:p>
    <w:p w:rsidR="00340388" w:rsidRPr="008531AD" w:rsidRDefault="00340388">
      <w:pPr>
        <w:spacing w:before="120"/>
        <w:ind w:left="720"/>
        <w:rPr>
          <w:rFonts w:eastAsia="MS Mincho"/>
          <w:noProof/>
          <w:vanish/>
          <w:color w:val="76923C"/>
        </w:rPr>
      </w:pPr>
      <w:r w:rsidRPr="008531AD">
        <w:rPr>
          <w:rFonts w:eastAsia="MS Mincho"/>
          <w:noProof/>
          <w:vanish/>
          <w:color w:val="76923C"/>
        </w:rPr>
        <w:t>Knowledge-based industries that rely heavily on R&amp;D will want to go into more detail in this section.</w:t>
      </w:r>
    </w:p>
    <w:p w:rsidR="00340388" w:rsidRPr="008531AD" w:rsidRDefault="00340388">
      <w:pPr>
        <w:spacing w:before="120"/>
        <w:ind w:left="720"/>
        <w:rPr>
          <w:rFonts w:eastAsia="MS Mincho"/>
          <w:noProof/>
          <w:vanish/>
          <w:color w:val="76923C"/>
        </w:rPr>
      </w:pPr>
      <w:r w:rsidRPr="008531AD">
        <w:rPr>
          <w:noProof/>
          <w:vanish/>
          <w:color w:val="76923C"/>
        </w:rPr>
        <w:t xml:space="preserve">Consult a </w:t>
      </w:r>
      <w:r w:rsidRPr="008531AD">
        <w:rPr>
          <w:rFonts w:eastAsia="MS Mincho"/>
          <w:noProof/>
          <w:vanish/>
          <w:color w:val="76923C"/>
        </w:rPr>
        <w:t>specialist</w:t>
      </w:r>
      <w:r w:rsidRPr="008531AD">
        <w:rPr>
          <w:noProof/>
          <w:vanish/>
          <w:color w:val="76923C"/>
        </w:rPr>
        <w:t xml:space="preserve"> at </w:t>
      </w:r>
      <w:r w:rsidRPr="008531AD">
        <w:rPr>
          <w:noProof/>
          <w:vanish/>
          <w:color w:val="76923C"/>
          <w:u w:val="single"/>
        </w:rPr>
        <w:t>IRAP (Industrial Research Assistance Program)</w:t>
      </w:r>
      <w:r w:rsidRPr="008531AD">
        <w:rPr>
          <w:noProof/>
          <w:vanish/>
          <w:color w:val="76923C"/>
        </w:rPr>
        <w:t xml:space="preserve"> or </w:t>
      </w:r>
      <w:r w:rsidRPr="008531AD">
        <w:rPr>
          <w:noProof/>
          <w:vanish/>
          <w:color w:val="76923C"/>
          <w:u w:val="single"/>
        </w:rPr>
        <w:t>the CTN (Canadian Technology Network)</w:t>
      </w:r>
      <w:r w:rsidRPr="008531AD">
        <w:rPr>
          <w:noProof/>
          <w:vanish/>
          <w:color w:val="76923C"/>
        </w:rPr>
        <w:t xml:space="preserve"> for more details on research and development. Regarding standards, you can consult the </w:t>
      </w:r>
      <w:r w:rsidRPr="008531AD">
        <w:rPr>
          <w:noProof/>
          <w:vanish/>
          <w:color w:val="76923C"/>
          <w:u w:val="single"/>
        </w:rPr>
        <w:t>Standards Council of Canada</w:t>
      </w:r>
      <w:r w:rsidRPr="008531AD">
        <w:rPr>
          <w:noProof/>
          <w:vanish/>
          <w:color w:val="76923C"/>
        </w:rPr>
        <w:t xml:space="preserve">. </w:t>
      </w:r>
    </w:p>
    <w:p w:rsidR="00340388" w:rsidRPr="008531AD" w:rsidRDefault="00340388">
      <w:pPr>
        <w:pStyle w:val="Heading5"/>
        <w:keepNext/>
        <w:rPr>
          <w:rFonts w:eastAsia="MS Mincho"/>
          <w:noProof/>
          <w:vanish/>
          <w:color w:val="76923C"/>
        </w:rPr>
      </w:pPr>
      <w:bookmarkStart w:id="186" w:name="_Environmental_compliance_1"/>
      <w:bookmarkEnd w:id="186"/>
      <w:r w:rsidRPr="008531AD">
        <w:rPr>
          <w:noProof/>
          <w:vanish/>
          <w:color w:val="76923C"/>
        </w:rPr>
        <w:tab/>
      </w:r>
      <w:r w:rsidRPr="008531AD">
        <w:rPr>
          <w:rFonts w:eastAsia="MS Mincho"/>
          <w:noProof/>
          <w:vanish/>
          <w:color w:val="76923C"/>
        </w:rPr>
        <w:t>Environmental compliance</w:t>
      </w:r>
    </w:p>
    <w:p w:rsidR="00340388" w:rsidRPr="008531AD" w:rsidRDefault="00340388">
      <w:pPr>
        <w:ind w:left="720"/>
        <w:rPr>
          <w:rFonts w:eastAsia="MS Mincho"/>
          <w:noProof/>
          <w:vanish/>
          <w:color w:val="76923C"/>
        </w:rPr>
      </w:pPr>
      <w:r w:rsidRPr="008531AD">
        <w:rPr>
          <w:rFonts w:eastAsia="MS Mincho"/>
          <w:noProof/>
          <w:vanish/>
          <w:color w:val="76923C"/>
        </w:rPr>
        <w:t>If appropriate to your industry, describe how you deal with waste and other environmental issues (policies, criteria, supervision and contingency plans) Will you require some environmental standards from your suppliers? Will you offer them to your customers?</w:t>
      </w:r>
    </w:p>
    <w:p w:rsidR="00340388" w:rsidRPr="008531AD" w:rsidRDefault="00340388">
      <w:pPr>
        <w:tabs>
          <w:tab w:val="left" w:pos="1980"/>
        </w:tabs>
        <w:spacing w:before="120"/>
        <w:ind w:left="1988" w:hanging="1282"/>
        <w:rPr>
          <w:rFonts w:eastAsia="MS Mincho"/>
          <w:noProof/>
          <w:vanish/>
          <w:color w:val="76923C"/>
        </w:rPr>
      </w:pPr>
      <w:r w:rsidRPr="008531AD">
        <w:rPr>
          <w:rFonts w:eastAsia="MS Mincho"/>
          <w:i/>
          <w:iCs/>
          <w:noProof/>
          <w:vanish/>
          <w:color w:val="76923C"/>
        </w:rPr>
        <w:t>For startups:</w:t>
      </w:r>
      <w:r w:rsidRPr="008531AD">
        <w:rPr>
          <w:rFonts w:eastAsia="MS Mincho"/>
          <w:noProof/>
          <w:vanish/>
          <w:color w:val="76923C"/>
        </w:rPr>
        <w:t xml:space="preserve"> </w:t>
      </w:r>
      <w:r w:rsidRPr="008531AD">
        <w:rPr>
          <w:rFonts w:eastAsia="MS Mincho"/>
          <w:noProof/>
          <w:vanish/>
          <w:color w:val="76923C"/>
        </w:rPr>
        <w:tab/>
        <w:t xml:space="preserve">Banks often have strict requirements when lending to companies whose activities have an impact on the environment. You will want to develop your own code of conduct; determine criteria to follow and establish ‘what if’ scenarios. </w:t>
      </w:r>
    </w:p>
    <w:p w:rsidR="00340388" w:rsidRPr="008531AD" w:rsidRDefault="00340388">
      <w:pPr>
        <w:pStyle w:val="Heading5"/>
        <w:ind w:left="720"/>
        <w:rPr>
          <w:rFonts w:eastAsia="MS Mincho"/>
          <w:noProof/>
          <w:vanish/>
          <w:color w:val="76923C"/>
        </w:rPr>
      </w:pPr>
      <w:bookmarkStart w:id="187" w:name="_Additional_information_2"/>
      <w:bookmarkEnd w:id="187"/>
      <w:r w:rsidRPr="008531AD">
        <w:rPr>
          <w:rFonts w:eastAsia="MS Mincho"/>
          <w:noProof/>
          <w:vanish/>
          <w:color w:val="76923C"/>
        </w:rPr>
        <w:t>Additional information</w:t>
      </w:r>
    </w:p>
    <w:p w:rsidR="00340388" w:rsidRPr="008531AD" w:rsidRDefault="00340388">
      <w:pPr>
        <w:ind w:left="720"/>
        <w:rPr>
          <w:rFonts w:eastAsia="MS Mincho"/>
          <w:noProof/>
          <w:vanish/>
          <w:color w:val="76923C"/>
        </w:rPr>
      </w:pPr>
      <w:r w:rsidRPr="008531AD">
        <w:rPr>
          <w:rFonts w:eastAsia="MS Mincho"/>
          <w:noProof/>
          <w:vanish/>
          <w:color w:val="76923C"/>
        </w:rPr>
        <w:t xml:space="preserve">Add any additional information, as required. </w:t>
      </w:r>
    </w:p>
    <w:p w:rsidR="00340388" w:rsidRPr="008531AD" w:rsidRDefault="00340388">
      <w:pPr>
        <w:pStyle w:val="Heading1"/>
        <w:spacing w:before="480"/>
        <w:ind w:left="-907"/>
        <w:rPr>
          <w:noProof/>
          <w:vanish/>
          <w:color w:val="76923C"/>
        </w:rPr>
      </w:pPr>
      <w:bookmarkStart w:id="188" w:name="UGHR"/>
      <w:r w:rsidRPr="008531AD">
        <w:rPr>
          <w:noProof/>
          <w:vanish/>
          <w:color w:val="76923C"/>
        </w:rPr>
        <w:t xml:space="preserve">HUMAN RESOURCE PLAN </w:t>
      </w:r>
    </w:p>
    <w:p w:rsidR="00340388" w:rsidRPr="008531AD" w:rsidRDefault="00340388">
      <w:pPr>
        <w:pStyle w:val="Heading5"/>
        <w:keepNext/>
        <w:rPr>
          <w:rFonts w:eastAsia="MS Mincho"/>
          <w:noProof/>
          <w:vanish/>
          <w:color w:val="76923C"/>
        </w:rPr>
      </w:pPr>
      <w:bookmarkStart w:id="189" w:name="_Employees_1"/>
      <w:bookmarkEnd w:id="188"/>
      <w:bookmarkEnd w:id="189"/>
      <w:r w:rsidRPr="008531AD">
        <w:rPr>
          <w:noProof/>
          <w:vanish/>
          <w:color w:val="76923C"/>
        </w:rPr>
        <w:tab/>
      </w:r>
      <w:r w:rsidRPr="008531AD">
        <w:rPr>
          <w:rFonts w:eastAsia="MS Mincho"/>
          <w:noProof/>
          <w:vanish/>
          <w:color w:val="76923C"/>
        </w:rPr>
        <w:t>Key Employees</w:t>
      </w:r>
    </w:p>
    <w:p w:rsidR="00340388" w:rsidRPr="008531AD" w:rsidRDefault="00340388">
      <w:pPr>
        <w:ind w:left="720"/>
        <w:rPr>
          <w:rFonts w:eastAsia="MS Mincho"/>
          <w:noProof/>
          <w:vanish/>
          <w:color w:val="76923C"/>
        </w:rPr>
      </w:pPr>
      <w:r w:rsidRPr="008531AD">
        <w:rPr>
          <w:rFonts w:eastAsia="MS Mincho"/>
          <w:noProof/>
          <w:vanish/>
          <w:color w:val="76923C"/>
        </w:rPr>
        <w:t>In this section, you describe your key job positions, both present and future. A solid human resources plan is as essential as your marketing or financial plan.  Include key responsibilities, the titles and hierarchical levels and the number of people required</w:t>
      </w:r>
    </w:p>
    <w:p w:rsidR="00340388" w:rsidRPr="008531AD" w:rsidRDefault="00340388">
      <w:pPr>
        <w:spacing w:before="120"/>
        <w:ind w:left="720"/>
        <w:rPr>
          <w:noProof/>
          <w:vanish/>
          <w:color w:val="76923C"/>
        </w:rPr>
      </w:pPr>
      <w:r w:rsidRPr="008531AD">
        <w:rPr>
          <w:noProof/>
          <w:vanish/>
          <w:color w:val="76923C"/>
        </w:rPr>
        <w:t xml:space="preserve">Note: this section is for </w:t>
      </w:r>
      <w:r w:rsidRPr="008531AD">
        <w:rPr>
          <w:rFonts w:eastAsia="MS Mincho"/>
          <w:noProof/>
          <w:vanish/>
          <w:color w:val="76923C"/>
        </w:rPr>
        <w:t>employees; the principals of the company (president, treasurer, etc.) are described in th</w:t>
      </w:r>
      <w:r w:rsidRPr="008531AD">
        <w:rPr>
          <w:noProof/>
          <w:vanish/>
          <w:color w:val="76923C"/>
        </w:rPr>
        <w:t>e Executive Summary.</w:t>
      </w:r>
    </w:p>
    <w:p w:rsidR="00340388" w:rsidRPr="008531AD" w:rsidRDefault="00340388">
      <w:pPr>
        <w:tabs>
          <w:tab w:val="left" w:pos="1980"/>
        </w:tabs>
        <w:spacing w:before="120"/>
        <w:ind w:left="1988" w:hanging="1282"/>
        <w:rPr>
          <w:noProof/>
          <w:vanish/>
          <w:color w:val="76923C"/>
        </w:rPr>
      </w:pPr>
      <w:r w:rsidRPr="008531AD">
        <w:rPr>
          <w:i/>
          <w:iCs/>
          <w:noProof/>
          <w:vanish/>
          <w:color w:val="76923C"/>
        </w:rPr>
        <w:t>For startups</w:t>
      </w:r>
      <w:r w:rsidRPr="008531AD">
        <w:rPr>
          <w:b/>
          <w:bCs/>
          <w:noProof/>
          <w:vanish/>
          <w:color w:val="76923C"/>
        </w:rPr>
        <w:t xml:space="preserve"> </w:t>
      </w:r>
      <w:r w:rsidRPr="008531AD">
        <w:rPr>
          <w:b/>
          <w:bCs/>
          <w:noProof/>
          <w:vanish/>
          <w:color w:val="76923C"/>
        </w:rPr>
        <w:tab/>
      </w:r>
      <w:r w:rsidRPr="008531AD">
        <w:rPr>
          <w:bCs/>
          <w:noProof/>
          <w:vanish/>
          <w:color w:val="76923C"/>
        </w:rPr>
        <w:t>S</w:t>
      </w:r>
      <w:r w:rsidRPr="008531AD">
        <w:rPr>
          <w:noProof/>
          <w:vanish/>
          <w:color w:val="76923C"/>
        </w:rPr>
        <w:t xml:space="preserve">et the </w:t>
      </w:r>
      <w:r w:rsidRPr="008531AD">
        <w:rPr>
          <w:rFonts w:eastAsia="MS Mincho"/>
          <w:noProof/>
          <w:vanish/>
          <w:color w:val="76923C"/>
        </w:rPr>
        <w:t>qualifications</w:t>
      </w:r>
      <w:r w:rsidRPr="008531AD">
        <w:rPr>
          <w:noProof/>
          <w:vanish/>
          <w:color w:val="76923C"/>
        </w:rPr>
        <w:t xml:space="preserve"> you require for each function. This is the first step towards a career development strategy and succession planning.</w:t>
      </w:r>
    </w:p>
    <w:p w:rsidR="00340388" w:rsidRPr="008531AD" w:rsidRDefault="00340388">
      <w:pPr>
        <w:pStyle w:val="Heading5"/>
        <w:keepNext/>
        <w:ind w:left="720"/>
        <w:rPr>
          <w:rFonts w:eastAsia="MS Mincho"/>
          <w:noProof/>
          <w:vanish/>
          <w:color w:val="76923C"/>
        </w:rPr>
      </w:pPr>
      <w:r w:rsidRPr="008531AD">
        <w:rPr>
          <w:rFonts w:eastAsia="MS Mincho"/>
          <w:noProof/>
          <w:vanish/>
          <w:color w:val="76923C"/>
        </w:rPr>
        <w:t>Job title/ Key responsibilities/ Qualifications</w:t>
      </w:r>
    </w:p>
    <w:p w:rsidR="00340388" w:rsidRPr="008531AD" w:rsidRDefault="00340388">
      <w:pPr>
        <w:ind w:left="1350"/>
        <w:rPr>
          <w:rFonts w:eastAsia="MS Mincho"/>
          <w:noProof/>
          <w:vanish/>
          <w:color w:val="76923C"/>
        </w:rPr>
      </w:pPr>
      <w:r w:rsidRPr="008531AD">
        <w:rPr>
          <w:rFonts w:eastAsia="MS Mincho"/>
          <w:noProof/>
          <w:vanish/>
          <w:color w:val="76923C"/>
        </w:rPr>
        <w:t>Describe, briefly, the title, responsibilities and qualifications or skills for each function.  These can later help you establish your recruiting and promoting criteria..</w:t>
      </w:r>
    </w:p>
    <w:p w:rsidR="00340388" w:rsidRPr="008531AD" w:rsidRDefault="00340388">
      <w:pPr>
        <w:pStyle w:val="Heading5"/>
        <w:ind w:left="720"/>
        <w:rPr>
          <w:rFonts w:eastAsia="MS Mincho"/>
          <w:noProof/>
          <w:vanish/>
          <w:color w:val="76923C"/>
        </w:rPr>
      </w:pPr>
      <w:r w:rsidRPr="008531AD">
        <w:rPr>
          <w:rFonts w:eastAsia="MS Mincho"/>
          <w:noProof/>
          <w:vanish/>
          <w:color w:val="76923C"/>
        </w:rPr>
        <w:t>Additional information</w:t>
      </w:r>
    </w:p>
    <w:p w:rsidR="00340388" w:rsidRPr="008531AD" w:rsidRDefault="00340388">
      <w:pPr>
        <w:ind w:left="1350"/>
        <w:rPr>
          <w:rFonts w:eastAsia="MS Mincho"/>
          <w:noProof/>
          <w:vanish/>
          <w:color w:val="76923C"/>
        </w:rPr>
      </w:pPr>
      <w:r w:rsidRPr="008531AD">
        <w:rPr>
          <w:rFonts w:eastAsia="MS Mincho"/>
          <w:noProof/>
          <w:vanish/>
          <w:color w:val="76923C"/>
        </w:rPr>
        <w:t>Information on external support needed in the future (lawyers, consultants, ISO specialist, accounting firm). You can also attach the resumes of key people at the end of your plan.</w:t>
      </w:r>
    </w:p>
    <w:p w:rsidR="00340388" w:rsidRPr="008531AD" w:rsidRDefault="00340388">
      <w:pPr>
        <w:pStyle w:val="Heading5"/>
        <w:rPr>
          <w:rFonts w:eastAsia="MS Mincho"/>
          <w:noProof/>
          <w:vanish/>
          <w:color w:val="76923C"/>
        </w:rPr>
      </w:pPr>
      <w:bookmarkStart w:id="190" w:name="_POLICIES_AND_PROCEDURES"/>
      <w:bookmarkEnd w:id="190"/>
      <w:r w:rsidRPr="008531AD">
        <w:rPr>
          <w:rFonts w:eastAsia="MS Mincho"/>
          <w:noProof/>
          <w:vanish/>
          <w:color w:val="76923C"/>
        </w:rPr>
        <w:t>POLICIES AND PROCEDURES</w:t>
      </w:r>
    </w:p>
    <w:p w:rsidR="00340388" w:rsidRPr="008531AD" w:rsidRDefault="00340388">
      <w:pPr>
        <w:rPr>
          <w:noProof/>
          <w:vanish/>
          <w:color w:val="76923C"/>
        </w:rPr>
      </w:pPr>
      <w:r w:rsidRPr="008531AD">
        <w:rPr>
          <w:noProof/>
          <w:vanish/>
          <w:color w:val="76923C"/>
        </w:rPr>
        <w:t>In this sub-section, you describe your overall human resources strategy: remuneration, training and performance assessment. It will form the basis of the 'contract' between management and personnel. These policies and procedures will help you attract and keep employees and achieve a work environment conducive to top level performance. Decisions here will have a direct impact on operating expenses and consequently on profits.</w:t>
      </w:r>
    </w:p>
    <w:p w:rsidR="00340388" w:rsidRPr="008531AD" w:rsidRDefault="00340388">
      <w:pPr>
        <w:pStyle w:val="Heading5"/>
        <w:keepNext/>
        <w:rPr>
          <w:rFonts w:eastAsia="MS Mincho"/>
          <w:noProof/>
          <w:vanish/>
          <w:color w:val="76923C"/>
        </w:rPr>
      </w:pPr>
      <w:bookmarkStart w:id="191" w:name="_Hours_of_operation"/>
      <w:bookmarkEnd w:id="191"/>
      <w:r w:rsidRPr="008531AD">
        <w:rPr>
          <w:noProof/>
          <w:vanish/>
          <w:color w:val="76923C"/>
        </w:rPr>
        <w:tab/>
      </w:r>
      <w:r w:rsidRPr="008531AD">
        <w:rPr>
          <w:rFonts w:eastAsia="MS Mincho"/>
          <w:noProof/>
          <w:vanish/>
          <w:color w:val="76923C"/>
        </w:rPr>
        <w:t>Hours of operation</w:t>
      </w:r>
    </w:p>
    <w:p w:rsidR="00340388" w:rsidRPr="008531AD" w:rsidRDefault="00340388">
      <w:pPr>
        <w:ind w:left="720"/>
        <w:rPr>
          <w:rFonts w:eastAsia="MS Mincho"/>
          <w:noProof/>
          <w:vanish/>
          <w:color w:val="76923C"/>
        </w:rPr>
      </w:pPr>
      <w:r w:rsidRPr="008531AD">
        <w:rPr>
          <w:rFonts w:eastAsia="MS Mincho"/>
          <w:noProof/>
          <w:vanish/>
          <w:color w:val="76923C"/>
        </w:rPr>
        <w:t>List the business hours for all functions and locations. This can help you determine the level of service required by your clients and establish a schedule for employees. There might be variations based on function (customer service vs administration), on seasonality of demand (Christmas period) or other factors directly related to your industry or market served.</w:t>
      </w:r>
    </w:p>
    <w:p w:rsidR="00340388" w:rsidRPr="008531AD" w:rsidRDefault="00340388">
      <w:pPr>
        <w:pStyle w:val="Heading5"/>
        <w:keepNext/>
        <w:rPr>
          <w:rFonts w:eastAsia="MS Mincho"/>
          <w:noProof/>
          <w:vanish/>
          <w:color w:val="76923C"/>
        </w:rPr>
      </w:pPr>
      <w:bookmarkStart w:id="192" w:name="_Vacation_program"/>
      <w:bookmarkEnd w:id="192"/>
      <w:r w:rsidRPr="008531AD">
        <w:rPr>
          <w:noProof/>
          <w:vanish/>
          <w:color w:val="76923C"/>
        </w:rPr>
        <w:tab/>
      </w:r>
      <w:r w:rsidRPr="008531AD">
        <w:rPr>
          <w:rFonts w:eastAsia="MS Mincho"/>
          <w:noProof/>
          <w:vanish/>
          <w:color w:val="76923C"/>
        </w:rPr>
        <w:t>Vacation program</w:t>
      </w:r>
    </w:p>
    <w:p w:rsidR="00340388" w:rsidRPr="008531AD" w:rsidRDefault="00340388">
      <w:pPr>
        <w:ind w:left="720"/>
        <w:rPr>
          <w:rFonts w:eastAsia="MS Mincho"/>
          <w:noProof/>
          <w:vanish/>
          <w:color w:val="76923C"/>
        </w:rPr>
      </w:pPr>
      <w:r w:rsidRPr="008531AD">
        <w:rPr>
          <w:rFonts w:eastAsia="MS Mincho"/>
          <w:noProof/>
          <w:vanish/>
          <w:color w:val="76923C"/>
        </w:rPr>
        <w:t>Describe policies based on the level of service described above, the functions and industry/regional standards.</w:t>
      </w:r>
    </w:p>
    <w:p w:rsidR="00340388" w:rsidRPr="008531AD" w:rsidRDefault="00340388">
      <w:pPr>
        <w:pStyle w:val="Heading5"/>
        <w:keepNext/>
        <w:rPr>
          <w:rFonts w:eastAsia="MS Mincho"/>
          <w:noProof/>
          <w:vanish/>
          <w:color w:val="76923C"/>
        </w:rPr>
      </w:pPr>
      <w:bookmarkStart w:id="193" w:name="_Performance_assessment_1"/>
      <w:bookmarkEnd w:id="193"/>
      <w:r w:rsidRPr="008531AD">
        <w:rPr>
          <w:noProof/>
          <w:vanish/>
          <w:color w:val="76923C"/>
        </w:rPr>
        <w:tab/>
      </w:r>
      <w:r w:rsidRPr="008531AD">
        <w:rPr>
          <w:rFonts w:eastAsia="MS Mincho"/>
          <w:noProof/>
          <w:vanish/>
          <w:color w:val="76923C"/>
        </w:rPr>
        <w:t>Performance assessment</w:t>
      </w:r>
    </w:p>
    <w:p w:rsidR="00340388" w:rsidRPr="008531AD" w:rsidRDefault="00340388">
      <w:pPr>
        <w:ind w:left="720"/>
        <w:rPr>
          <w:rFonts w:eastAsia="MS Mincho"/>
          <w:noProof/>
          <w:vanish/>
          <w:color w:val="76923C"/>
          <w:sz w:val="24"/>
          <w:szCs w:val="24"/>
        </w:rPr>
      </w:pPr>
      <w:r w:rsidRPr="008531AD">
        <w:rPr>
          <w:rFonts w:eastAsia="MS Mincho"/>
          <w:noProof/>
          <w:vanish/>
          <w:color w:val="76923C"/>
        </w:rPr>
        <w:t xml:space="preserve">All but the smallest of companies need to establish evaluation process: management expectations, corporate objectives, expected results by function and hierarchical levels, qualitative and quantitative factors and impacts on remuneration and promotion. </w:t>
      </w:r>
    </w:p>
    <w:p w:rsidR="00340388" w:rsidRPr="008531AD" w:rsidRDefault="00340388">
      <w:pPr>
        <w:pStyle w:val="Heading5"/>
        <w:keepNext/>
        <w:rPr>
          <w:rFonts w:eastAsia="MS Mincho"/>
          <w:noProof/>
          <w:vanish/>
          <w:color w:val="76923C"/>
        </w:rPr>
      </w:pPr>
      <w:bookmarkStart w:id="194" w:name="_Training_and_development_1"/>
      <w:bookmarkEnd w:id="194"/>
      <w:r w:rsidRPr="008531AD">
        <w:rPr>
          <w:noProof/>
          <w:vanish/>
          <w:color w:val="76923C"/>
        </w:rPr>
        <w:tab/>
      </w:r>
      <w:r w:rsidRPr="008531AD">
        <w:rPr>
          <w:rFonts w:eastAsia="MS Mincho"/>
          <w:noProof/>
          <w:vanish/>
          <w:color w:val="76923C"/>
        </w:rPr>
        <w:t>Training and development</w:t>
      </w:r>
    </w:p>
    <w:p w:rsidR="00340388" w:rsidRPr="008531AD" w:rsidRDefault="00340388">
      <w:pPr>
        <w:ind w:left="720"/>
        <w:rPr>
          <w:rFonts w:eastAsia="MS Mincho"/>
          <w:noProof/>
          <w:vanish/>
          <w:color w:val="76923C"/>
        </w:rPr>
      </w:pPr>
      <w:r w:rsidRPr="008531AD">
        <w:rPr>
          <w:rFonts w:eastAsia="MS Mincho"/>
          <w:noProof/>
          <w:vanish/>
          <w:color w:val="76923C"/>
        </w:rPr>
        <w:t>Assess current level of competence, set targets and establish training programs to reach targets. The qualifications and skills identified in the previous form should be the starting point for this exercise.</w:t>
      </w:r>
    </w:p>
    <w:p w:rsidR="00340388" w:rsidRPr="008531AD" w:rsidRDefault="00340388">
      <w:pPr>
        <w:tabs>
          <w:tab w:val="left" w:pos="1980"/>
        </w:tabs>
        <w:spacing w:before="120"/>
        <w:ind w:left="1988" w:hanging="1282"/>
        <w:rPr>
          <w:rFonts w:eastAsia="MS Mincho"/>
          <w:noProof/>
          <w:vanish/>
          <w:color w:val="76923C"/>
        </w:rPr>
      </w:pPr>
      <w:r w:rsidRPr="008531AD">
        <w:rPr>
          <w:rFonts w:eastAsia="MS Mincho"/>
          <w:i/>
          <w:iCs/>
          <w:noProof/>
          <w:vanish/>
          <w:color w:val="76923C"/>
        </w:rPr>
        <w:t>For startups:</w:t>
      </w:r>
      <w:r w:rsidRPr="008531AD">
        <w:rPr>
          <w:rFonts w:eastAsia="MS Mincho"/>
          <w:noProof/>
          <w:vanish/>
          <w:color w:val="76923C"/>
        </w:rPr>
        <w:t xml:space="preserve"> </w:t>
      </w:r>
      <w:r w:rsidRPr="008531AD">
        <w:rPr>
          <w:rFonts w:eastAsia="MS Mincho"/>
          <w:noProof/>
          <w:vanish/>
          <w:color w:val="76923C"/>
        </w:rPr>
        <w:tab/>
        <w:t xml:space="preserve">It is a good idea to </w:t>
      </w:r>
      <w:r w:rsidRPr="008531AD">
        <w:rPr>
          <w:noProof/>
          <w:vanish/>
          <w:color w:val="76923C"/>
        </w:rPr>
        <w:t>show</w:t>
      </w:r>
      <w:r w:rsidRPr="008531AD">
        <w:rPr>
          <w:rFonts w:eastAsia="MS Mincho"/>
          <w:noProof/>
          <w:vanish/>
          <w:color w:val="76923C"/>
        </w:rPr>
        <w:t xml:space="preserve"> that you have both a short-term (i.e., for when you start) and a </w:t>
      </w:r>
      <w:r w:rsidRPr="008531AD">
        <w:rPr>
          <w:i/>
          <w:iCs/>
          <w:noProof/>
          <w:vanish/>
          <w:color w:val="76923C"/>
        </w:rPr>
        <w:t>long</w:t>
      </w:r>
      <w:r w:rsidRPr="008531AD">
        <w:rPr>
          <w:rFonts w:eastAsia="MS Mincho"/>
          <w:noProof/>
          <w:vanish/>
          <w:color w:val="76923C"/>
        </w:rPr>
        <w:t>-term training plan for your employees.</w:t>
      </w:r>
    </w:p>
    <w:p w:rsidR="00340388" w:rsidRPr="008531AD" w:rsidRDefault="00340388">
      <w:pPr>
        <w:pStyle w:val="Heading5"/>
        <w:rPr>
          <w:rFonts w:eastAsia="MS Mincho"/>
          <w:noProof/>
          <w:vanish/>
          <w:color w:val="76923C"/>
        </w:rPr>
      </w:pPr>
      <w:bookmarkStart w:id="195" w:name="_Remuneration_and_benefits_1"/>
      <w:bookmarkEnd w:id="195"/>
      <w:r w:rsidRPr="008531AD">
        <w:rPr>
          <w:noProof/>
          <w:vanish/>
          <w:color w:val="76923C"/>
        </w:rPr>
        <w:tab/>
      </w:r>
      <w:r w:rsidRPr="008531AD">
        <w:rPr>
          <w:rFonts w:eastAsia="MS Mincho"/>
          <w:noProof/>
          <w:vanish/>
          <w:color w:val="76923C"/>
        </w:rPr>
        <w:t>Remuneration and benefits</w:t>
      </w:r>
    </w:p>
    <w:p w:rsidR="00340388" w:rsidRPr="008531AD" w:rsidRDefault="00340388">
      <w:pPr>
        <w:ind w:left="720"/>
        <w:rPr>
          <w:rFonts w:eastAsia="MS Mincho"/>
          <w:noProof/>
          <w:vanish/>
          <w:color w:val="76923C"/>
        </w:rPr>
      </w:pPr>
      <w:r w:rsidRPr="008531AD">
        <w:rPr>
          <w:rFonts w:eastAsia="MS Mincho"/>
          <w:noProof/>
          <w:vanish/>
          <w:color w:val="76923C"/>
        </w:rPr>
        <w:t>For each function and hierarchical level, list salary levels and benefits packages, including fringe benefits and related programs.</w:t>
      </w:r>
    </w:p>
    <w:p w:rsidR="00340388" w:rsidRPr="008531AD" w:rsidRDefault="00340388">
      <w:pPr>
        <w:rPr>
          <w:noProof/>
          <w:vanish/>
          <w:color w:val="76923C"/>
        </w:rPr>
      </w:pPr>
    </w:p>
    <w:p w:rsidR="00340388" w:rsidRPr="008531AD" w:rsidRDefault="00340388">
      <w:pPr>
        <w:ind w:left="720"/>
        <w:rPr>
          <w:b/>
          <w:noProof/>
          <w:vanish/>
          <w:color w:val="76923C"/>
        </w:rPr>
      </w:pPr>
      <w:r w:rsidRPr="008531AD">
        <w:rPr>
          <w:b/>
          <w:noProof/>
          <w:vanish/>
          <w:color w:val="76923C"/>
        </w:rPr>
        <w:t>Health and Safety</w:t>
      </w:r>
    </w:p>
    <w:p w:rsidR="00340388" w:rsidRPr="008531AD" w:rsidRDefault="00340388">
      <w:pPr>
        <w:ind w:left="720"/>
        <w:rPr>
          <w:noProof/>
          <w:vanish/>
          <w:color w:val="76923C"/>
        </w:rPr>
      </w:pPr>
      <w:r w:rsidRPr="008531AD">
        <w:rPr>
          <w:noProof/>
          <w:vanish/>
          <w:color w:val="76923C"/>
        </w:rPr>
        <w:t>While it may not be necessary to inc</w:t>
      </w:r>
      <w:r w:rsidRPr="008531AD">
        <w:rPr>
          <w:rFonts w:eastAsia="MS Mincho"/>
          <w:noProof/>
          <w:vanish/>
          <w:color w:val="76923C"/>
        </w:rPr>
        <w:t>l</w:t>
      </w:r>
      <w:r w:rsidRPr="008531AD">
        <w:rPr>
          <w:noProof/>
          <w:vanish/>
          <w:color w:val="76923C"/>
        </w:rPr>
        <w:t xml:space="preserve">ude a </w:t>
      </w:r>
      <w:r w:rsidRPr="008531AD">
        <w:rPr>
          <w:rFonts w:eastAsia="MS Mincho"/>
          <w:noProof/>
          <w:vanish/>
          <w:color w:val="76923C"/>
        </w:rPr>
        <w:t>section</w:t>
      </w:r>
      <w:r w:rsidRPr="008531AD">
        <w:rPr>
          <w:noProof/>
          <w:vanish/>
          <w:color w:val="76923C"/>
        </w:rPr>
        <w:t xml:space="preserve"> about health and safety in your business plan, refer to the </w:t>
      </w:r>
      <w:hyperlink r:id="rId24" w:history="1">
        <w:r w:rsidRPr="008531AD">
          <w:rPr>
            <w:color w:val="76923C"/>
          </w:rPr>
          <w:t>Canadian Centre for Occupational Health and Safety</w:t>
        </w:r>
      </w:hyperlink>
      <w:r w:rsidRPr="008531AD">
        <w:rPr>
          <w:noProof/>
          <w:vanish/>
          <w:color w:val="76923C"/>
        </w:rPr>
        <w:t xml:space="preserve"> to ensure that your company complies with Canadian legislation. </w:t>
      </w:r>
    </w:p>
    <w:p w:rsidR="00340388" w:rsidRPr="008531AD" w:rsidRDefault="00340388">
      <w:pPr>
        <w:rPr>
          <w:b/>
          <w:noProof/>
          <w:vanish/>
          <w:color w:val="76923C"/>
        </w:rPr>
      </w:pPr>
    </w:p>
    <w:p w:rsidR="00340388" w:rsidRPr="008531AD" w:rsidRDefault="00340388">
      <w:pPr>
        <w:pStyle w:val="Heading1"/>
        <w:rPr>
          <w:noProof/>
          <w:vanish/>
          <w:color w:val="76923C"/>
        </w:rPr>
      </w:pPr>
      <w:bookmarkStart w:id="196" w:name="_ACTION_PLAN_1"/>
      <w:bookmarkEnd w:id="196"/>
      <w:r w:rsidRPr="008531AD">
        <w:rPr>
          <w:noProof/>
          <w:vanish/>
          <w:color w:val="76923C"/>
        </w:rPr>
        <w:t>ACTION PLAN</w:t>
      </w:r>
    </w:p>
    <w:p w:rsidR="00340388" w:rsidRPr="008531AD" w:rsidRDefault="00340388">
      <w:pPr>
        <w:rPr>
          <w:noProof/>
          <w:vanish/>
          <w:color w:val="76923C"/>
        </w:rPr>
      </w:pPr>
      <w:r w:rsidRPr="008531AD">
        <w:rPr>
          <w:noProof/>
          <w:vanish/>
          <w:color w:val="76923C"/>
        </w:rPr>
        <w:t>This is a chronological list of your company’s activities. It gives your banker an overview of how you intend to reach the sales levels described in your financial plan. Many of these activities will come directly from the plans you established in the prior sections.</w:t>
      </w:r>
      <w:r w:rsidRPr="008531AD">
        <w:rPr>
          <w:rFonts w:eastAsia="MS Mincho"/>
          <w:noProof/>
          <w:vanish/>
          <w:color w:val="76923C"/>
        </w:rPr>
        <w:t xml:space="preserve"> Be as precise as possible (what to do, when, by whom, how, with what objectives and for what budget).</w:t>
      </w:r>
    </w:p>
    <w:p w:rsidR="00340388" w:rsidRPr="008531AD" w:rsidRDefault="00340388">
      <w:pPr>
        <w:rPr>
          <w:noProof/>
          <w:vanish/>
          <w:color w:val="76923C"/>
        </w:rPr>
      </w:pPr>
    </w:p>
    <w:p w:rsidR="00340388" w:rsidRPr="008531AD" w:rsidRDefault="00340388">
      <w:pPr>
        <w:rPr>
          <w:noProof/>
          <w:vanish/>
          <w:color w:val="76923C"/>
          <w:lang w:val="en-US"/>
        </w:rPr>
      </w:pPr>
    </w:p>
    <w:p w:rsidR="00340388" w:rsidRPr="008531AD" w:rsidRDefault="00340388">
      <w:pPr>
        <w:pStyle w:val="Heading1"/>
        <w:rPr>
          <w:noProof/>
          <w:vanish/>
          <w:color w:val="76923C"/>
        </w:rPr>
      </w:pPr>
      <w:bookmarkStart w:id="197" w:name="_EXECUTIVE_SUMMARY"/>
      <w:bookmarkEnd w:id="197"/>
      <w:r w:rsidRPr="008531AD">
        <w:rPr>
          <w:noProof/>
          <w:vanish/>
          <w:color w:val="76923C"/>
        </w:rPr>
        <w:t xml:space="preserve">EXECUTIVE SUMMARY </w:t>
      </w:r>
    </w:p>
    <w:p w:rsidR="00340388" w:rsidRPr="008531AD" w:rsidRDefault="00340388">
      <w:pPr>
        <w:rPr>
          <w:noProof/>
          <w:vanish/>
          <w:color w:val="76923C"/>
        </w:rPr>
      </w:pPr>
      <w:r w:rsidRPr="008531AD">
        <w:rPr>
          <w:noProof/>
          <w:vanish/>
          <w:color w:val="76923C"/>
        </w:rPr>
        <w:t xml:space="preserve">The executive summary is where your banker, lawyer, accountant or other stakeholders will get their first and often final idea of your project. Often, this is also the document that you will present to potential partners. In a few pages, the reader has to get a clear understanding of what your business does, what it wants to achieve and how you will achieve it.This is the </w:t>
      </w:r>
      <w:r w:rsidRPr="008531AD">
        <w:rPr>
          <w:rFonts w:eastAsia="MS Mincho"/>
          <w:noProof/>
          <w:vanish/>
          <w:color w:val="76923C"/>
        </w:rPr>
        <w:t>crucial</w:t>
      </w:r>
      <w:r w:rsidRPr="008531AD">
        <w:rPr>
          <w:noProof/>
          <w:vanish/>
          <w:color w:val="76923C"/>
        </w:rPr>
        <w:t xml:space="preserve"> element of your business plan.</w:t>
      </w:r>
    </w:p>
    <w:p w:rsidR="00340388" w:rsidRPr="008531AD" w:rsidRDefault="00340388">
      <w:pPr>
        <w:pStyle w:val="Heading5"/>
        <w:rPr>
          <w:rFonts w:eastAsia="MS Mincho"/>
          <w:noProof/>
          <w:vanish/>
          <w:color w:val="76923C"/>
        </w:rPr>
      </w:pPr>
      <w:bookmarkStart w:id="198" w:name="_Objectives_of_the_plan_and_descript"/>
      <w:bookmarkEnd w:id="198"/>
      <w:r w:rsidRPr="008531AD">
        <w:rPr>
          <w:noProof/>
          <w:vanish/>
          <w:color w:val="76923C"/>
        </w:rPr>
        <w:tab/>
      </w:r>
      <w:r w:rsidRPr="008531AD">
        <w:rPr>
          <w:rFonts w:eastAsia="MS Mincho"/>
          <w:noProof/>
          <w:vanish/>
          <w:color w:val="76923C"/>
        </w:rPr>
        <w:t>Objectives of the plan and description of the project</w:t>
      </w:r>
    </w:p>
    <w:p w:rsidR="00340388" w:rsidRPr="008531AD" w:rsidRDefault="00340388">
      <w:pPr>
        <w:ind w:left="720"/>
        <w:rPr>
          <w:rFonts w:eastAsia="MS Mincho"/>
          <w:noProof/>
          <w:vanish/>
          <w:color w:val="76923C"/>
        </w:rPr>
      </w:pPr>
      <w:r w:rsidRPr="008531AD">
        <w:rPr>
          <w:rFonts w:eastAsia="MS Mincho"/>
          <w:noProof/>
          <w:vanish/>
          <w:color w:val="76923C"/>
        </w:rPr>
        <w:t>Why this plan? What are your goals in preparing this document? Describe the project, i.e. (investment, expansion, acquisition, etc.) you want to 'sell' to potential partners, bankers or other stakeholders.</w:t>
      </w:r>
    </w:p>
    <w:p w:rsidR="00340388" w:rsidRPr="008531AD" w:rsidRDefault="00340388">
      <w:pPr>
        <w:pStyle w:val="Heading5"/>
        <w:rPr>
          <w:rFonts w:eastAsia="MS Mincho"/>
          <w:noProof/>
          <w:vanish/>
          <w:color w:val="76923C"/>
        </w:rPr>
      </w:pPr>
      <w:bookmarkStart w:id="199" w:name="_Business_history_and_nature_of_oper"/>
      <w:bookmarkEnd w:id="199"/>
      <w:r w:rsidRPr="008531AD">
        <w:rPr>
          <w:noProof/>
          <w:vanish/>
          <w:color w:val="76923C"/>
        </w:rPr>
        <w:tab/>
      </w:r>
      <w:r w:rsidRPr="008531AD">
        <w:rPr>
          <w:rFonts w:eastAsia="MS Mincho"/>
          <w:noProof/>
          <w:vanish/>
          <w:color w:val="76923C"/>
        </w:rPr>
        <w:t>Business history and nature of operation</w:t>
      </w:r>
    </w:p>
    <w:p w:rsidR="00340388" w:rsidRPr="008531AD" w:rsidRDefault="00340388">
      <w:pPr>
        <w:ind w:left="720"/>
        <w:rPr>
          <w:rFonts w:eastAsia="MS Mincho"/>
          <w:noProof/>
          <w:vanish/>
          <w:color w:val="76923C"/>
        </w:rPr>
      </w:pPr>
      <w:r w:rsidRPr="008531AD">
        <w:rPr>
          <w:rFonts w:eastAsia="MS Mincho"/>
          <w:noProof/>
          <w:vanish/>
          <w:color w:val="76923C"/>
        </w:rPr>
        <w:t>Summarize your business environment section.</w:t>
      </w:r>
    </w:p>
    <w:p w:rsidR="00340388" w:rsidRPr="008531AD" w:rsidRDefault="00340388">
      <w:pPr>
        <w:pStyle w:val="Heading5"/>
        <w:rPr>
          <w:rFonts w:eastAsia="MS Mincho"/>
          <w:noProof/>
          <w:vanish/>
          <w:color w:val="76923C"/>
        </w:rPr>
      </w:pPr>
      <w:bookmarkStart w:id="200" w:name="_Products_and_services_1"/>
      <w:bookmarkEnd w:id="200"/>
      <w:r w:rsidRPr="008531AD">
        <w:rPr>
          <w:noProof/>
          <w:vanish/>
          <w:color w:val="76923C"/>
        </w:rPr>
        <w:tab/>
      </w:r>
      <w:r w:rsidRPr="008531AD">
        <w:rPr>
          <w:rFonts w:eastAsia="MS Mincho"/>
          <w:noProof/>
          <w:vanish/>
          <w:color w:val="76923C"/>
        </w:rPr>
        <w:t>Products and services</w:t>
      </w:r>
    </w:p>
    <w:p w:rsidR="00340388" w:rsidRPr="008531AD" w:rsidRDefault="00340388">
      <w:pPr>
        <w:ind w:left="720"/>
        <w:rPr>
          <w:rFonts w:eastAsia="MS Mincho"/>
          <w:noProof/>
          <w:vanish/>
          <w:color w:val="76923C"/>
        </w:rPr>
      </w:pPr>
      <w:r w:rsidRPr="008531AD">
        <w:rPr>
          <w:rFonts w:eastAsia="MS Mincho"/>
          <w:noProof/>
          <w:vanish/>
          <w:color w:val="76923C"/>
        </w:rPr>
        <w:t>Provide a condensed version of your Sales and Marketing plan.</w:t>
      </w:r>
    </w:p>
    <w:p w:rsidR="00340388" w:rsidRPr="008531AD" w:rsidRDefault="00340388">
      <w:pPr>
        <w:pStyle w:val="Heading5"/>
        <w:rPr>
          <w:rFonts w:eastAsia="MS Mincho"/>
          <w:noProof/>
          <w:vanish/>
          <w:color w:val="76923C"/>
        </w:rPr>
      </w:pPr>
      <w:bookmarkStart w:id="201" w:name="_Project_and_financing"/>
      <w:bookmarkEnd w:id="201"/>
      <w:r w:rsidRPr="008531AD">
        <w:rPr>
          <w:noProof/>
          <w:vanish/>
          <w:color w:val="76923C"/>
        </w:rPr>
        <w:tab/>
      </w:r>
      <w:r w:rsidRPr="008531AD">
        <w:rPr>
          <w:rFonts w:eastAsia="MS Mincho"/>
          <w:noProof/>
          <w:vanish/>
          <w:color w:val="76923C"/>
        </w:rPr>
        <w:t>Project financing</w:t>
      </w:r>
    </w:p>
    <w:p w:rsidR="00340388" w:rsidRPr="008531AD" w:rsidRDefault="00340388">
      <w:pPr>
        <w:ind w:left="720"/>
        <w:rPr>
          <w:noProof/>
          <w:vanish/>
          <w:color w:val="76923C"/>
        </w:rPr>
      </w:pPr>
      <w:r w:rsidRPr="008531AD">
        <w:rPr>
          <w:rFonts w:eastAsia="MS Mincho"/>
          <w:noProof/>
          <w:vanish/>
          <w:color w:val="76923C"/>
        </w:rPr>
        <w:t>Summarize the Financial requirements section from the separate Excel spreadsheet</w:t>
      </w:r>
      <w:r w:rsidRPr="008531AD">
        <w:rPr>
          <w:noProof/>
          <w:vanish/>
          <w:color w:val="76923C"/>
        </w:rPr>
        <w:t xml:space="preserve">. This is an outline of your </w:t>
      </w:r>
      <w:r w:rsidRPr="008531AD">
        <w:rPr>
          <w:rFonts w:eastAsia="MS Mincho"/>
          <w:noProof/>
          <w:vanish/>
          <w:color w:val="76923C"/>
        </w:rPr>
        <w:t>financial</w:t>
      </w:r>
      <w:r w:rsidRPr="008531AD">
        <w:rPr>
          <w:noProof/>
          <w:vanish/>
          <w:color w:val="76923C"/>
        </w:rPr>
        <w:t xml:space="preserve"> plan, the project (asset acquisition, business development, etc.) and how you intend to finance it (own funds, investments, loans, equity, etc.). Explain the type of financing your business will eventually ask from its banker(s).</w:t>
      </w:r>
    </w:p>
    <w:p w:rsidR="00340388" w:rsidRPr="008531AD" w:rsidRDefault="00340388">
      <w:pPr>
        <w:pStyle w:val="Heading5"/>
        <w:rPr>
          <w:rFonts w:eastAsia="MS Mincho"/>
          <w:noProof/>
          <w:vanish/>
          <w:color w:val="76923C"/>
        </w:rPr>
      </w:pPr>
      <w:bookmarkStart w:id="202" w:name="_Management_and_advisors"/>
      <w:bookmarkStart w:id="203" w:name="_Management_and_advisors_1"/>
      <w:bookmarkEnd w:id="202"/>
      <w:bookmarkEnd w:id="203"/>
      <w:r w:rsidRPr="008531AD">
        <w:rPr>
          <w:noProof/>
          <w:vanish/>
          <w:color w:val="76923C"/>
        </w:rPr>
        <w:tab/>
      </w:r>
      <w:r w:rsidRPr="008531AD">
        <w:rPr>
          <w:rFonts w:eastAsia="MS Mincho"/>
          <w:noProof/>
          <w:vanish/>
          <w:color w:val="76923C"/>
        </w:rPr>
        <w:t>Management and advisors</w:t>
      </w:r>
    </w:p>
    <w:p w:rsidR="00340388" w:rsidRPr="008531AD" w:rsidRDefault="00340388">
      <w:pPr>
        <w:ind w:left="720"/>
        <w:rPr>
          <w:noProof/>
          <w:vanish/>
          <w:color w:val="76923C"/>
        </w:rPr>
      </w:pPr>
      <w:r w:rsidRPr="008531AD">
        <w:rPr>
          <w:rFonts w:eastAsia="MS Mincho"/>
          <w:noProof/>
          <w:vanish/>
          <w:color w:val="76923C"/>
        </w:rPr>
        <w:t xml:space="preserve">Describe who you are and who the people who support you are. </w:t>
      </w:r>
      <w:r w:rsidRPr="008531AD">
        <w:rPr>
          <w:noProof/>
          <w:vanish/>
          <w:color w:val="76923C"/>
        </w:rPr>
        <w:t xml:space="preserve">Investors, bankers, even stakeholders, </w:t>
      </w:r>
      <w:r w:rsidRPr="008531AD">
        <w:rPr>
          <w:rFonts w:eastAsia="MS Mincho"/>
          <w:noProof/>
          <w:vanish/>
          <w:color w:val="76923C"/>
        </w:rPr>
        <w:t>want</w:t>
      </w:r>
      <w:r w:rsidRPr="008531AD">
        <w:rPr>
          <w:noProof/>
          <w:vanish/>
          <w:color w:val="76923C"/>
        </w:rPr>
        <w:t xml:space="preserve"> to know who does (or is going to) manage this company. This section gives credibility to your plan. Do not restrict yourself to shareholders; consider advisors as well.</w:t>
      </w:r>
    </w:p>
    <w:p w:rsidR="00340388" w:rsidRPr="008531AD" w:rsidRDefault="00340388">
      <w:pPr>
        <w:pStyle w:val="Heading5"/>
        <w:rPr>
          <w:rFonts w:eastAsia="MS Mincho"/>
          <w:noProof/>
          <w:vanish/>
          <w:color w:val="76923C"/>
        </w:rPr>
      </w:pPr>
      <w:bookmarkStart w:id="204" w:name="_Risk_assessment_and_contingency_pla"/>
      <w:bookmarkEnd w:id="204"/>
      <w:r w:rsidRPr="008531AD">
        <w:rPr>
          <w:noProof/>
          <w:vanish/>
          <w:color w:val="76923C"/>
        </w:rPr>
        <w:tab/>
      </w:r>
      <w:r w:rsidRPr="008531AD">
        <w:rPr>
          <w:rFonts w:eastAsia="MS Mincho"/>
          <w:noProof/>
          <w:vanish/>
          <w:color w:val="76923C"/>
        </w:rPr>
        <w:t>Risk assessment and contingency plan</w:t>
      </w:r>
    </w:p>
    <w:p w:rsidR="00340388" w:rsidRPr="008531AD" w:rsidRDefault="00340388">
      <w:pPr>
        <w:ind w:left="720"/>
        <w:rPr>
          <w:rFonts w:eastAsia="MS Mincho"/>
          <w:noProof/>
          <w:vanish/>
          <w:color w:val="76923C"/>
        </w:rPr>
      </w:pPr>
      <w:r w:rsidRPr="008531AD">
        <w:rPr>
          <w:rFonts w:eastAsia="MS Mincho"/>
          <w:noProof/>
          <w:vanish/>
          <w:color w:val="76923C"/>
        </w:rPr>
        <w:t>What are the chances and the conditions under which the plan would not develop as expected, i.e. sales do not materialize, profits do not come, expenses are higher than planned?</w:t>
      </w:r>
    </w:p>
    <w:p w:rsidR="00340388" w:rsidRPr="008531AD" w:rsidRDefault="00340388">
      <w:pPr>
        <w:ind w:left="720"/>
        <w:rPr>
          <w:rFonts w:eastAsia="MS Mincho"/>
          <w:noProof/>
          <w:vanish/>
          <w:color w:val="76923C"/>
        </w:rPr>
      </w:pPr>
      <w:r w:rsidRPr="008531AD">
        <w:rPr>
          <w:rFonts w:eastAsia="MS Mincho"/>
          <w:noProof/>
          <w:vanish/>
          <w:color w:val="76923C"/>
        </w:rPr>
        <w:t>What are you going to do to ensure the survival of the business, e.g. ease with which assets can be disposed of, guaranteed business/sales, strengths/expertise in sectors, etc.</w:t>
      </w:r>
    </w:p>
    <w:p w:rsidR="00340388" w:rsidRPr="008531AD" w:rsidRDefault="00340388">
      <w:pPr>
        <w:pStyle w:val="Heading5"/>
        <w:rPr>
          <w:noProof/>
          <w:vanish/>
          <w:color w:val="76923C"/>
        </w:rPr>
      </w:pPr>
      <w:bookmarkStart w:id="205" w:name="_Financial_Institution"/>
      <w:bookmarkEnd w:id="205"/>
      <w:r w:rsidRPr="008531AD">
        <w:rPr>
          <w:noProof/>
          <w:vanish/>
          <w:color w:val="76923C"/>
        </w:rPr>
        <w:tab/>
      </w:r>
      <w:r w:rsidRPr="008531AD">
        <w:rPr>
          <w:rFonts w:eastAsia="MS Mincho"/>
          <w:noProof/>
          <w:vanish/>
          <w:color w:val="76923C"/>
        </w:rPr>
        <w:t>Financial</w:t>
      </w:r>
      <w:r w:rsidRPr="008531AD">
        <w:rPr>
          <w:noProof/>
          <w:vanish/>
          <w:color w:val="76923C"/>
        </w:rPr>
        <w:t xml:space="preserve"> Institution</w:t>
      </w:r>
    </w:p>
    <w:p w:rsidR="00340388" w:rsidRPr="008531AD" w:rsidRDefault="00340388">
      <w:pPr>
        <w:ind w:left="720"/>
        <w:rPr>
          <w:noProof/>
          <w:vanish/>
          <w:color w:val="76923C"/>
        </w:rPr>
      </w:pPr>
      <w:r w:rsidRPr="008531AD">
        <w:rPr>
          <w:noProof/>
          <w:vanish/>
          <w:color w:val="76923C"/>
        </w:rPr>
        <w:t xml:space="preserve">Investors and bankers will need some information to validate financial information about your business. This is also where you sign and date your business plan. </w:t>
      </w:r>
    </w:p>
    <w:p w:rsidR="00340388" w:rsidRPr="008531AD" w:rsidRDefault="00340388">
      <w:pPr>
        <w:pStyle w:val="Heading5"/>
        <w:rPr>
          <w:noProof/>
          <w:vanish/>
          <w:color w:val="76923C"/>
        </w:rPr>
      </w:pPr>
      <w:bookmarkStart w:id="206" w:name="_Supporting_documents"/>
      <w:bookmarkEnd w:id="206"/>
      <w:r w:rsidRPr="008531AD">
        <w:rPr>
          <w:noProof/>
          <w:vanish/>
          <w:color w:val="76923C"/>
        </w:rPr>
        <w:tab/>
      </w:r>
      <w:r w:rsidRPr="008531AD">
        <w:rPr>
          <w:rFonts w:eastAsia="MS Mincho"/>
          <w:noProof/>
          <w:vanish/>
          <w:color w:val="76923C"/>
        </w:rPr>
        <w:t>Supporting</w:t>
      </w:r>
      <w:r w:rsidRPr="008531AD">
        <w:rPr>
          <w:noProof/>
          <w:vanish/>
          <w:color w:val="76923C"/>
        </w:rPr>
        <w:t xml:space="preserve"> documents</w:t>
      </w:r>
    </w:p>
    <w:p w:rsidR="00340388" w:rsidRPr="008531AD" w:rsidRDefault="00340388">
      <w:pPr>
        <w:pStyle w:val="PlainText"/>
        <w:ind w:left="720"/>
        <w:rPr>
          <w:rFonts w:ascii="Arial" w:eastAsia="MS Mincho" w:hAnsi="Arial" w:cs="Arial"/>
          <w:noProof/>
          <w:vanish/>
          <w:color w:val="76923C"/>
          <w:lang w:val="en-CA" w:eastAsia="en-CA"/>
        </w:rPr>
      </w:pPr>
      <w:r w:rsidRPr="008531AD">
        <w:rPr>
          <w:rFonts w:ascii="Arial" w:eastAsia="MS Mincho" w:hAnsi="Arial" w:cs="Arial"/>
          <w:noProof/>
          <w:vanish/>
          <w:color w:val="76923C"/>
          <w:lang w:val="en-CA" w:eastAsia="en-CA"/>
        </w:rPr>
        <w:t>Identify all the relevant documents you think might support the information detailed in the main document and attach them to your plan. For example: signed contracts from customers, resumes of your partners, market studies, magazine articles that can help you better sell your business plan, etc.</w:t>
      </w:r>
    </w:p>
    <w:p w:rsidR="00340388" w:rsidRPr="008531AD" w:rsidRDefault="00340388">
      <w:pPr>
        <w:ind w:left="720"/>
        <w:rPr>
          <w:noProof/>
          <w:vanish/>
          <w:color w:val="76923C"/>
        </w:rPr>
      </w:pPr>
    </w:p>
    <w:p w:rsidR="00340388" w:rsidRPr="008531AD" w:rsidRDefault="00340388">
      <w:pPr>
        <w:ind w:left="720"/>
        <w:rPr>
          <w:noProof/>
          <w:vanish/>
          <w:color w:val="76923C"/>
        </w:rPr>
      </w:pPr>
    </w:p>
    <w:p w:rsidR="00340388" w:rsidRPr="008531AD" w:rsidRDefault="00340388">
      <w:pPr>
        <w:pStyle w:val="Heading1"/>
        <w:rPr>
          <w:noProof/>
          <w:vanish/>
          <w:color w:val="76923C"/>
        </w:rPr>
      </w:pPr>
      <w:r w:rsidRPr="008531AD">
        <w:rPr>
          <w:noProof/>
          <w:vanish/>
          <w:color w:val="76923C"/>
        </w:rPr>
        <w:t>FINANCIAL PLAN (EXCEL SPREADSHEET)</w:t>
      </w:r>
    </w:p>
    <w:p w:rsidR="00340388" w:rsidRPr="008531AD" w:rsidRDefault="00973615">
      <w:pPr>
        <w:rPr>
          <w:noProof/>
          <w:vanish/>
          <w:color w:val="76923C"/>
        </w:rPr>
      </w:pPr>
      <w:r w:rsidRPr="008531AD">
        <w:rPr>
          <w:noProof/>
          <w:vanish/>
          <w:color w:val="76923C"/>
        </w:rPr>
        <w:t>Down loand the cashflow template found on our website.</w:t>
      </w:r>
    </w:p>
    <w:sectPr w:rsidR="00340388" w:rsidRPr="008531AD">
      <w:headerReference w:type="default" r:id="rId25"/>
      <w:footerReference w:type="default" r:id="rId26"/>
      <w:pgSz w:w="12240" w:h="15840" w:code="1"/>
      <w:pgMar w:top="1800" w:right="1800" w:bottom="1080" w:left="1800" w:header="706" w:footer="302"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C83" w:rsidRDefault="00F55C83">
      <w:r>
        <w:separator/>
      </w:r>
    </w:p>
  </w:endnote>
  <w:endnote w:type="continuationSeparator" w:id="0">
    <w:p w:rsidR="00F55C83" w:rsidRDefault="00F5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ebdings">
    <w:panose1 w:val="05030102010509060703"/>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4" w:rsidRDefault="007C50B8">
    <w:pPr>
      <w:pStyle w:val="Footer"/>
      <w:ind w:left="-1350" w:right="4"/>
      <w:rPr>
        <w:b/>
        <w:bCs/>
        <w:color w:val="808080"/>
        <w:sz w:val="16"/>
        <w:szCs w:val="16"/>
      </w:rPr>
    </w:pPr>
    <w:r>
      <w:rPr>
        <w:noProof/>
        <w:lang w:val="en-US" w:eastAsia="en-US"/>
      </w:rPr>
      <mc:AlternateContent>
        <mc:Choice Requires="wps">
          <w:drawing>
            <wp:anchor distT="0" distB="0" distL="114300" distR="114300" simplePos="0" relativeHeight="251652608" behindDoc="0" locked="0" layoutInCell="1" allowOverlap="1">
              <wp:simplePos x="0" y="0"/>
              <wp:positionH relativeFrom="column">
                <wp:posOffset>-1532255</wp:posOffset>
              </wp:positionH>
              <wp:positionV relativeFrom="paragraph">
                <wp:posOffset>-38735</wp:posOffset>
              </wp:positionV>
              <wp:extent cx="1086485" cy="0"/>
              <wp:effectExtent l="0" t="0" r="0" b="0"/>
              <wp:wrapNone/>
              <wp:docPr id="4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648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5pt,-3.05pt" to="-35.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uBIFQIAACk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" strokecolor="#969696"/>
          </w:pict>
        </mc:Fallback>
      </mc:AlternateContent>
    </w:r>
    <w:r>
      <w:rPr>
        <w:noProof/>
        <w:lang w:val="en-US" w:eastAsia="en-US"/>
      </w:rPr>
      <mc:AlternateContent>
        <mc:Choice Requires="wps">
          <w:drawing>
            <wp:anchor distT="0" distB="0" distL="114300" distR="114300" simplePos="0" relativeHeight="251653632" behindDoc="0" locked="0" layoutInCell="1" allowOverlap="1">
              <wp:simplePos x="0" y="0"/>
              <wp:positionH relativeFrom="column">
                <wp:posOffset>-1555750</wp:posOffset>
              </wp:positionH>
              <wp:positionV relativeFrom="paragraph">
                <wp:posOffset>-81280</wp:posOffset>
              </wp:positionV>
              <wp:extent cx="95250" cy="95250"/>
              <wp:effectExtent l="0" t="0" r="0" b="0"/>
              <wp:wrapNone/>
              <wp:docPr id="4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122.5pt;margin-top:-6.4pt;width:7.5pt;height: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"/>
          </w:pict>
        </mc:Fallback>
      </mc:AlternateContent>
    </w:r>
    <w:r w:rsidR="00CB6984">
      <w:rPr>
        <w:b/>
        <w:bCs/>
        <w:color w:val="808080"/>
        <w:sz w:val="16"/>
        <w:szCs w:val="16"/>
      </w:rPr>
      <w:t xml:space="preserve">PAGE </w:t>
    </w:r>
    <w:r w:rsidR="00CB6984">
      <w:rPr>
        <w:b/>
        <w:bCs/>
        <w:color w:val="808080"/>
        <w:sz w:val="16"/>
        <w:szCs w:val="16"/>
      </w:rPr>
      <w:fldChar w:fldCharType="begin"/>
    </w:r>
    <w:r w:rsidR="00CB6984">
      <w:rPr>
        <w:b/>
        <w:bCs/>
        <w:color w:val="808080"/>
        <w:sz w:val="16"/>
        <w:szCs w:val="16"/>
      </w:rPr>
      <w:instrText xml:space="preserve"> PAGE </w:instrText>
    </w:r>
    <w:r w:rsidR="00CB6984">
      <w:rPr>
        <w:b/>
        <w:bCs/>
        <w:color w:val="808080"/>
        <w:sz w:val="16"/>
        <w:szCs w:val="16"/>
      </w:rPr>
      <w:fldChar w:fldCharType="separate"/>
    </w:r>
    <w:r w:rsidR="00BF553F">
      <w:rPr>
        <w:b/>
        <w:bCs/>
        <w:noProof/>
        <w:color w:val="808080"/>
        <w:sz w:val="16"/>
        <w:szCs w:val="16"/>
      </w:rPr>
      <w:t>9</w:t>
    </w:r>
    <w:r w:rsidR="00CB6984">
      <w:rPr>
        <w:b/>
        <w:bCs/>
        <w:color w:val="808080"/>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4" w:rsidRDefault="00CB698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4" w:rsidRDefault="00CB69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C83" w:rsidRDefault="00F55C83">
      <w:r>
        <w:separator/>
      </w:r>
    </w:p>
  </w:footnote>
  <w:footnote w:type="continuationSeparator" w:id="0">
    <w:p w:rsidR="00F55C83" w:rsidRDefault="00F55C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4" w:rsidRDefault="007C50B8">
    <w:pPr>
      <w:pStyle w:val="Header"/>
    </w:pPr>
    <w:r>
      <w:rPr>
        <w:noProof/>
        <w:lang w:val="en-US" w:eastAsia="en-US"/>
      </w:rPr>
      <mc:AlternateContent>
        <mc:Choice Requires="wpg">
          <w:drawing>
            <wp:anchor distT="0" distB="0" distL="114300" distR="114300" simplePos="0" relativeHeight="251654656" behindDoc="0" locked="0" layoutInCell="1" allowOverlap="1">
              <wp:simplePos x="0" y="0"/>
              <wp:positionH relativeFrom="column">
                <wp:posOffset>-1800860</wp:posOffset>
              </wp:positionH>
              <wp:positionV relativeFrom="paragraph">
                <wp:posOffset>-88265</wp:posOffset>
              </wp:positionV>
              <wp:extent cx="6816725" cy="720725"/>
              <wp:effectExtent l="0" t="0" r="3175" b="3175"/>
              <wp:wrapNone/>
              <wp:docPr id="5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6725" cy="720725"/>
                        <a:chOff x="400" y="581"/>
                        <a:chExt cx="10735" cy="1135"/>
                      </a:xfrm>
                    </wpg:grpSpPr>
                    <wps:wsp>
                      <wps:cNvPr id="51" name="Rectangle 197"/>
                      <wps:cNvSpPr>
                        <a:spLocks noChangeArrowheads="1"/>
                      </wps:cNvSpPr>
                      <wps:spPr bwMode="auto">
                        <a:xfrm>
                          <a:off x="400" y="581"/>
                          <a:ext cx="9380" cy="1135"/>
                        </a:xfrm>
                        <a:prstGeom prst="rect">
                          <a:avLst/>
                        </a:prstGeom>
                        <a:solidFill>
                          <a:srgbClr val="76923C"/>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CB6984" w:rsidRPr="008531AD" w:rsidRDefault="00CB6984" w:rsidP="00EF5E12">
                            <w:pPr>
                              <w:pStyle w:val="Header"/>
                              <w:spacing w:before="240"/>
                              <w:rPr>
                                <w:color w:val="FFFFFF"/>
                                <w:sz w:val="52"/>
                                <w:szCs w:val="52"/>
                              </w:rPr>
                            </w:pPr>
                            <w:r w:rsidRPr="008531AD">
                              <w:rPr>
                                <w:b/>
                                <w:color w:val="FFFFFF"/>
                                <w:sz w:val="52"/>
                                <w:szCs w:val="52"/>
                              </w:rPr>
                              <w:t>BUSINESS PLAN</w:t>
                            </w:r>
                          </w:p>
                        </w:txbxContent>
                      </wps:txbx>
                      <wps:bodyPr rot="0" vert="horz" wrap="square" lIns="91440" tIns="45720" rIns="91440" bIns="45720" anchor="ctr" anchorCtr="0" upright="1">
                        <a:noAutofit/>
                      </wps:bodyPr>
                    </wps:wsp>
                    <wps:wsp>
                      <wps:cNvPr id="52" name="Rectangle 198"/>
                      <wps:cNvSpPr>
                        <a:spLocks noChangeArrowheads="1"/>
                      </wps:cNvSpPr>
                      <wps:spPr bwMode="auto">
                        <a:xfrm>
                          <a:off x="9820" y="581"/>
                          <a:ext cx="1315" cy="1079"/>
                        </a:xfrm>
                        <a:prstGeom prst="rect">
                          <a:avLst/>
                        </a:prstGeom>
                        <a:solidFill>
                          <a:srgbClr val="FFFFFF"/>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CB6984" w:rsidRPr="0035783F" w:rsidRDefault="007C50B8" w:rsidP="00085CCA">
                            <w:pPr>
                              <w:pStyle w:val="Header"/>
                              <w:ind w:left="96" w:right="-691"/>
                              <w:jc w:val="center"/>
                              <w:rPr>
                                <w:color w:val="FFFFFF"/>
                                <w:sz w:val="36"/>
                                <w:szCs w:val="36"/>
                              </w:rPr>
                            </w:pPr>
                            <w:r>
                              <w:rPr>
                                <w:noProof/>
                                <w:color w:val="FFFFFF"/>
                                <w:sz w:val="36"/>
                                <w:szCs w:val="36"/>
                                <w:lang w:val="en-US" w:eastAsia="en-US"/>
                              </w:rPr>
                              <w:drawing>
                                <wp:inline distT="0" distB="0" distL="0" distR="0">
                                  <wp:extent cx="581660" cy="593725"/>
                                  <wp:effectExtent l="0" t="0" r="8890" b="0"/>
                                  <wp:docPr id="54" name="Picture 1"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593725"/>
                                          </a:xfrm>
                                          <a:prstGeom prst="rect">
                                            <a:avLst/>
                                          </a:prstGeom>
                                          <a:noFill/>
                                          <a:ln>
                                            <a:noFill/>
                                          </a:ln>
                                        </pic:spPr>
                                      </pic:pic>
                                    </a:graphicData>
                                  </a:graphic>
                                </wp:inline>
                              </w:drawing>
                            </w:r>
                          </w:p>
                        </w:txbxContent>
                      </wps:txbx>
                      <wps:bodyPr rot="0" vert="horz" wrap="none" lIns="91440" tIns="45720" rIns="9144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141.8pt;margin-top:-6.95pt;width:536.75pt;height:56.75pt;z-index:251654656" coordorigin="400,581" coordsize="10735,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">
              <v:rect id="Rectangle 197" o:spid="_x0000_s1027" style="position:absolute;left:400;top:581;width:9380;height:1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mGsQA&#10;AADbAAAADwAAAGRycy9kb3ducmV2LnhtbESP0WrCQBRE3wv+w3KFvtVNCrYSXSVYpA2tD4l+wCV7&#10;zQazd2N21fTvu4VCH4eZOcOsNqPtxI0G3zpWkM4SEMS10y03Co6H3dMChA/IGjvHpOCbPGzWk4cV&#10;ZtrduaRbFRoRIewzVGBC6DMpfW3Iop+5njh6JzdYDFEOjdQD3iPcdvI5SV6kxZbjgsGetobqc3W1&#10;CgozlvPjJX/fn4q2kK75/OK3V6Uep2O+BBFoDP/hv/aHVjBP4f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3ZhrEAAAA2wAAAA8AAAAAAAAAAAAAAAAAmAIAAGRycy9k&#10;b3ducmV2LnhtbFBLBQYAAAAABAAEAPUAAACJAwAAAAA=&#10;" fillcolor="#76923c" stroked="f" strokecolor="white" strokeweight="1.5pt">
                <v:textbox>
                  <w:txbxContent>
                    <w:p w:rsidR="00CB6984" w:rsidRPr="008531AD" w:rsidRDefault="00CB6984" w:rsidP="00EF5E12">
                      <w:pPr>
                        <w:pStyle w:val="Header"/>
                        <w:spacing w:before="240"/>
                        <w:rPr>
                          <w:color w:val="FFFFFF"/>
                          <w:sz w:val="52"/>
                          <w:szCs w:val="52"/>
                        </w:rPr>
                      </w:pPr>
                      <w:r w:rsidRPr="008531AD">
                        <w:rPr>
                          <w:b/>
                          <w:color w:val="FFFFFF"/>
                          <w:sz w:val="52"/>
                          <w:szCs w:val="52"/>
                        </w:rPr>
                        <w:t>BUSINESS PLAN</w:t>
                      </w:r>
                    </w:p>
                  </w:txbxContent>
                </v:textbox>
              </v:rect>
              <v:rect id="Rectangle 198" o:spid="_x0000_s1028" style="position:absolute;left:9820;top:581;width:1315;height:107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O0MQA&#10;AADbAAAADwAAAGRycy9kb3ducmV2LnhtbESPQWvCQBSE74L/YXmCF9FNhQaJrkFCC+mh0Gjp+ZF9&#10;JsHs2zS7JvHfdwuFHoeZ+YY5pJNpxUC9aywreNpEIIhLqxuuFHxeXtc7EM4ja2wtk4IHOUiP89kB&#10;E21HLmg4+0oECLsEFdTed4mUrqzJoNvYjjh4V9sb9EH2ldQ9jgFuWrmNolgabDgs1NhRVlN5O9+N&#10;gtjk5vrxsvrKHvnwXrzJb3IjKrVcTKc9CE+T/w//tXOt4HkLv1/CD5D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ztDEAAAA2wAAAA8AAAAAAAAAAAAAAAAAmAIAAGRycy9k&#10;b3ducmV2LnhtbFBLBQYAAAAABAAEAPUAAACJAwAAAAA=&#10;" stroked="f" strokecolor="white" strokeweight="2pt">
                <v:textbox style="mso-fit-shape-to-text:t">
                  <w:txbxContent>
                    <w:p w:rsidR="00CB6984" w:rsidRPr="0035783F" w:rsidRDefault="007C50B8" w:rsidP="00085CCA">
                      <w:pPr>
                        <w:pStyle w:val="Header"/>
                        <w:ind w:left="96" w:right="-691"/>
                        <w:jc w:val="center"/>
                        <w:rPr>
                          <w:color w:val="FFFFFF"/>
                          <w:sz w:val="36"/>
                          <w:szCs w:val="36"/>
                        </w:rPr>
                      </w:pPr>
                      <w:r>
                        <w:rPr>
                          <w:noProof/>
                          <w:color w:val="FFFFFF"/>
                          <w:sz w:val="36"/>
                          <w:szCs w:val="36"/>
                        </w:rPr>
                        <w:drawing>
                          <wp:inline distT="0" distB="0" distL="0" distR="0">
                            <wp:extent cx="581660" cy="593725"/>
                            <wp:effectExtent l="0" t="0" r="8890" b="0"/>
                            <wp:docPr id="54" name="Picture 1"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660" cy="593725"/>
                                    </a:xfrm>
                                    <a:prstGeom prst="rect">
                                      <a:avLst/>
                                    </a:prstGeom>
                                    <a:noFill/>
                                    <a:ln>
                                      <a:noFill/>
                                    </a:ln>
                                  </pic:spPr>
                                </pic:pic>
                              </a:graphicData>
                            </a:graphic>
                          </wp:inline>
                        </w:drawing>
                      </w:r>
                    </w:p>
                  </w:txbxContent>
                </v:textbox>
              </v:rect>
            </v:group>
          </w:pict>
        </mc:Fallback>
      </mc:AlternateContent>
    </w:r>
  </w:p>
  <w:p w:rsidR="00CB6984" w:rsidRDefault="00CB6984">
    <w:pPr>
      <w:pStyle w:val="Header"/>
      <w:ind w:left="-2160"/>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4" w:rsidRDefault="007C50B8">
    <w:pPr>
      <w:pStyle w:val="Header"/>
      <w:ind w:left="-2835" w:right="-116"/>
      <w:jc w:val="right"/>
    </w:pPr>
    <w:r>
      <w:rPr>
        <w:noProof/>
        <w:lang w:val="en-US" w:eastAsia="en-US"/>
      </w:rPr>
      <mc:AlternateContent>
        <mc:Choice Requires="wpg">
          <w:drawing>
            <wp:anchor distT="0" distB="0" distL="114300" distR="114300" simplePos="0" relativeHeight="251655680" behindDoc="0" locked="0" layoutInCell="1" allowOverlap="1">
              <wp:simplePos x="0" y="0"/>
              <wp:positionH relativeFrom="column">
                <wp:posOffset>-1732915</wp:posOffset>
              </wp:positionH>
              <wp:positionV relativeFrom="paragraph">
                <wp:posOffset>-80010</wp:posOffset>
              </wp:positionV>
              <wp:extent cx="6816725" cy="720725"/>
              <wp:effectExtent l="0" t="0" r="3175" b="3175"/>
              <wp:wrapNone/>
              <wp:docPr id="4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6725" cy="720725"/>
                        <a:chOff x="640" y="594"/>
                        <a:chExt cx="10735" cy="1135"/>
                      </a:xfrm>
                    </wpg:grpSpPr>
                    <wpg:grpSp>
                      <wpg:cNvPr id="44" name="Group 20"/>
                      <wpg:cNvGrpSpPr>
                        <a:grpSpLocks/>
                      </wpg:cNvGrpSpPr>
                      <wpg:grpSpPr bwMode="auto">
                        <a:xfrm>
                          <a:off x="640" y="594"/>
                          <a:ext cx="10735" cy="1135"/>
                          <a:chOff x="400" y="581"/>
                          <a:chExt cx="10735" cy="1135"/>
                        </a:xfrm>
                      </wpg:grpSpPr>
                      <wps:wsp>
                        <wps:cNvPr id="45" name="Rectangle 197"/>
                        <wps:cNvSpPr>
                          <a:spLocks noChangeArrowheads="1"/>
                        </wps:cNvSpPr>
                        <wps:spPr bwMode="auto">
                          <a:xfrm>
                            <a:off x="400" y="581"/>
                            <a:ext cx="9380" cy="1135"/>
                          </a:xfrm>
                          <a:prstGeom prst="rect">
                            <a:avLst/>
                          </a:prstGeom>
                          <a:solidFill>
                            <a:srgbClr val="76923C"/>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CB6984" w:rsidRPr="0085799F" w:rsidRDefault="00CB6984" w:rsidP="0085799F">
                              <w:pPr>
                                <w:pStyle w:val="Header"/>
                                <w:spacing w:before="240"/>
                                <w:rPr>
                                  <w:color w:val="FFFFFF"/>
                                  <w:sz w:val="52"/>
                                  <w:szCs w:val="52"/>
                                </w:rPr>
                              </w:pPr>
                              <w:r w:rsidRPr="0085799F">
                                <w:rPr>
                                  <w:b/>
                                  <w:color w:val="FFFFFF"/>
                                  <w:sz w:val="52"/>
                                  <w:szCs w:val="52"/>
                                </w:rPr>
                                <w:t>BUSINESS PLAN</w:t>
                              </w:r>
                            </w:p>
                          </w:txbxContent>
                        </wps:txbx>
                        <wps:bodyPr rot="0" vert="horz" wrap="square" lIns="91440" tIns="45720" rIns="91440" bIns="45720" anchor="ctr" anchorCtr="0" upright="1">
                          <a:noAutofit/>
                        </wps:bodyPr>
                      </wps:wsp>
                      <wps:wsp>
                        <wps:cNvPr id="46" name="Rectangle 198"/>
                        <wps:cNvSpPr>
                          <a:spLocks noChangeArrowheads="1"/>
                        </wps:cNvSpPr>
                        <wps:spPr bwMode="auto">
                          <a:xfrm>
                            <a:off x="9820" y="581"/>
                            <a:ext cx="1315" cy="1079"/>
                          </a:xfrm>
                          <a:prstGeom prst="rect">
                            <a:avLst/>
                          </a:prstGeom>
                          <a:solidFill>
                            <a:srgbClr val="FFFFFF"/>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CB6984" w:rsidRPr="0035783F" w:rsidRDefault="007C50B8" w:rsidP="0085799F">
                              <w:pPr>
                                <w:pStyle w:val="Header"/>
                                <w:ind w:left="96" w:right="-691"/>
                                <w:jc w:val="center"/>
                                <w:rPr>
                                  <w:color w:val="FFFFFF"/>
                                  <w:sz w:val="36"/>
                                  <w:szCs w:val="36"/>
                                </w:rPr>
                              </w:pPr>
                              <w:r>
                                <w:rPr>
                                  <w:noProof/>
                                  <w:color w:val="FFFFFF"/>
                                  <w:sz w:val="36"/>
                                  <w:szCs w:val="36"/>
                                  <w:lang w:val="en-US" w:eastAsia="en-US"/>
                                </w:rPr>
                                <w:drawing>
                                  <wp:inline distT="0" distB="0" distL="0" distR="0">
                                    <wp:extent cx="581660" cy="593725"/>
                                    <wp:effectExtent l="0" t="0" r="8890" b="0"/>
                                    <wp:docPr id="53" name="Picture 2"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593725"/>
                                            </a:xfrm>
                                            <a:prstGeom prst="rect">
                                              <a:avLst/>
                                            </a:prstGeom>
                                            <a:noFill/>
                                            <a:ln>
                                              <a:noFill/>
                                            </a:ln>
                                          </pic:spPr>
                                        </pic:pic>
                                      </a:graphicData>
                                    </a:graphic>
                                  </wp:inline>
                                </w:drawing>
                              </w:r>
                            </w:p>
                          </w:txbxContent>
                        </wps:txbx>
                        <wps:bodyPr rot="0" vert="horz" wrap="none" lIns="91440" tIns="45720" rIns="91440" bIns="45720" anchor="ctr" anchorCtr="0" upright="1">
                          <a:spAutoFit/>
                        </wps:bodyPr>
                      </wps:wsp>
                    </wpg:grpSp>
                    <wps:wsp>
                      <wps:cNvPr id="47" name="Text Box 23"/>
                      <wps:cNvSpPr txBox="1">
                        <a:spLocks noChangeArrowheads="1"/>
                      </wps:cNvSpPr>
                      <wps:spPr bwMode="auto">
                        <a:xfrm>
                          <a:off x="6062" y="860"/>
                          <a:ext cx="3572" cy="730"/>
                        </a:xfrm>
                        <a:prstGeom prst="rect">
                          <a:avLst/>
                        </a:prstGeom>
                        <a:noFill/>
                        <a:ln w="0" algn="ctr">
                          <a:solidFill>
                            <a:srgbClr val="76923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6984" w:rsidRPr="008531AD" w:rsidRDefault="00CB6984">
                            <w:pPr>
                              <w:rPr>
                                <w:color w:val="FFFFFF"/>
                                <w:sz w:val="28"/>
                              </w:rPr>
                            </w:pPr>
                            <w:r w:rsidRPr="008531AD">
                              <w:rPr>
                                <w:color w:val="FFFFFF"/>
                                <w:sz w:val="28"/>
                              </w:rPr>
                              <w:t>Section 1</w:t>
                            </w:r>
                          </w:p>
                          <w:p w:rsidR="00CB6984" w:rsidRPr="008531AD" w:rsidRDefault="00CB6984">
                            <w:pPr>
                              <w:rPr>
                                <w:color w:val="FFFFFF"/>
                                <w:sz w:val="28"/>
                              </w:rPr>
                            </w:pPr>
                            <w:r w:rsidRPr="008531AD">
                              <w:rPr>
                                <w:color w:val="FFFFFF"/>
                                <w:sz w:val="28"/>
                              </w:rPr>
                              <w:t>Business Overview</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9" style="position:absolute;left:0;text-align:left;margin-left:-136.45pt;margin-top:-6.3pt;width:536.75pt;height:56.75pt;z-index:251655680" coordorigin="640,594" coordsize="10735,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">
              <v:group id="Group 20" o:spid="_x0000_s1030" style="position:absolute;left:640;top:594;width:10735;height:1135" coordorigin="400,581" coordsize="10735,1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ect id="Rectangle 197" o:spid="_x0000_s1031" style="position:absolute;left:400;top:581;width:9380;height:1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X2xMQA&#10;AADbAAAADwAAAGRycy9kb3ducmV2LnhtbESP0WrCQBRE34X+w3ILvummRW2JWUVaig3ah9h8wCV7&#10;zQazd9PsqunfdwuCj8PMnGGy9WBbcaHeN44VPE0TEMSV0w3XCsrvj8krCB+QNbaOScEveVivHkYZ&#10;ptpduaDLIdQiQtinqMCE0KVS+sqQRT91HXH0jq63GKLsa6l7vEa4beVzkiykxYbjgsGO3gxVp8PZ&#10;KsjNUMzLn83265g3uXT1bs/vL0qNH4fNEkSgIdzDt/anVjCbw/+X+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V9sTEAAAA2wAAAA8AAAAAAAAAAAAAAAAAmAIAAGRycy9k&#10;b3ducmV2LnhtbFBLBQYAAAAABAAEAPUAAACJAwAAAAA=&#10;" fillcolor="#76923c" stroked="f" strokecolor="white" strokeweight="1.5pt">
                  <v:textbox>
                    <w:txbxContent>
                      <w:p w:rsidR="00CB6984" w:rsidRPr="0085799F" w:rsidRDefault="00CB6984" w:rsidP="0085799F">
                        <w:pPr>
                          <w:pStyle w:val="Header"/>
                          <w:spacing w:before="240"/>
                          <w:rPr>
                            <w:color w:val="FFFFFF"/>
                            <w:sz w:val="52"/>
                            <w:szCs w:val="52"/>
                          </w:rPr>
                        </w:pPr>
                        <w:r w:rsidRPr="0085799F">
                          <w:rPr>
                            <w:b/>
                            <w:color w:val="FFFFFF"/>
                            <w:sz w:val="52"/>
                            <w:szCs w:val="52"/>
                          </w:rPr>
                          <w:t>BUSINESS PLAN</w:t>
                        </w:r>
                      </w:p>
                    </w:txbxContent>
                  </v:textbox>
                </v:rect>
                <v:rect id="Rectangle 198" o:spid="_x0000_s1032" style="position:absolute;left:9820;top:581;width:1315;height:107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eDsMA&#10;AADbAAAADwAAAGRycy9kb3ducmV2LnhtbESPT4vCMBTE78J+h/CEvYimLlKWahQRF+pB8M/i+dE8&#10;22Lz0m2ybf32RhA8DjPzG2ax6k0lWmpcaVnBdBKBIM6sLjlX8Hv+GX+DcB5ZY2WZFNzJwWr5MVhg&#10;om3HR2pPPhcBwi5BBYX3dSKlywoy6Ca2Jg7e1TYGfZBNLnWDXYCbSn5FUSwNlhwWCqxpU1B2O/0b&#10;BbFJzfWwHV0297TdH3fyj1yHSn0O+/UchKfev8OvdqoVzGJ4fg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eDsMAAADbAAAADwAAAAAAAAAAAAAAAACYAgAAZHJzL2Rv&#10;d25yZXYueG1sUEsFBgAAAAAEAAQA9QAAAIgDAAAAAA==&#10;" stroked="f" strokecolor="white" strokeweight="2pt">
                  <v:textbox style="mso-fit-shape-to-text:t">
                    <w:txbxContent>
                      <w:p w:rsidR="00CB6984" w:rsidRPr="0035783F" w:rsidRDefault="007C50B8" w:rsidP="0085799F">
                        <w:pPr>
                          <w:pStyle w:val="Header"/>
                          <w:ind w:left="96" w:right="-691"/>
                          <w:jc w:val="center"/>
                          <w:rPr>
                            <w:color w:val="FFFFFF"/>
                            <w:sz w:val="36"/>
                            <w:szCs w:val="36"/>
                          </w:rPr>
                        </w:pPr>
                        <w:r>
                          <w:rPr>
                            <w:noProof/>
                            <w:color w:val="FFFFFF"/>
                            <w:sz w:val="36"/>
                            <w:szCs w:val="36"/>
                          </w:rPr>
                          <w:drawing>
                            <wp:inline distT="0" distB="0" distL="0" distR="0">
                              <wp:extent cx="581660" cy="593725"/>
                              <wp:effectExtent l="0" t="0" r="8890" b="0"/>
                              <wp:docPr id="53" name="Picture 2"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660" cy="593725"/>
                                      </a:xfrm>
                                      <a:prstGeom prst="rect">
                                        <a:avLst/>
                                      </a:prstGeom>
                                      <a:noFill/>
                                      <a:ln>
                                        <a:noFill/>
                                      </a:ln>
                                    </pic:spPr>
                                  </pic:pic>
                                </a:graphicData>
                              </a:graphic>
                            </wp:inline>
                          </w:drawing>
                        </w:r>
                      </w:p>
                    </w:txbxContent>
                  </v:textbox>
                </v:rect>
              </v:group>
              <v:shapetype id="_x0000_t202" coordsize="21600,21600" o:spt="202" path="m,l,21600r21600,l21600,xe">
                <v:stroke joinstyle="miter"/>
                <v:path gradientshapeok="t" o:connecttype="rect"/>
              </v:shapetype>
              <v:shape id="Text Box 23" o:spid="_x0000_s1033" type="#_x0000_t202" style="position:absolute;left:6062;top:860;width:3572;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ffrcQA&#10;AADbAAAADwAAAGRycy9kb3ducmV2LnhtbESPQWvCQBSE74L/YXlCL1I3VrEluoagCD0VtDnY2yP7&#10;TBazb2N2Nem/7xYKPQ4z8w2zyQbbiAd13jhWMJ8lIIhLpw1XCorPw/MbCB+QNTaOScE3eci249EG&#10;U+16PtLjFCoRIexTVFCH0KZS+rImi37mWuLoXVxnMUTZVVJ32Ee4beRLkqykRcNxocaWdjWV19Pd&#10;KjBFf1sUX+a8CP5gWjbTHPcfSj1NhnwNItAQ/sN/7XetYPkK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n363EAAAA2wAAAA8AAAAAAAAAAAAAAAAAmAIAAGRycy9k&#10;b3ducmV2LnhtbFBLBQYAAAAABAAEAPUAAACJAwAAAAA=&#10;" filled="f" strokecolor="#76923c" strokeweight="0">
                <v:textbox>
                  <w:txbxContent>
                    <w:p w:rsidR="00CB6984" w:rsidRPr="008531AD" w:rsidRDefault="00CB6984">
                      <w:pPr>
                        <w:rPr>
                          <w:color w:val="FFFFFF"/>
                          <w:sz w:val="28"/>
                        </w:rPr>
                      </w:pPr>
                      <w:r w:rsidRPr="008531AD">
                        <w:rPr>
                          <w:color w:val="FFFFFF"/>
                          <w:sz w:val="28"/>
                        </w:rPr>
                        <w:t>Section 1</w:t>
                      </w:r>
                    </w:p>
                    <w:p w:rsidR="00CB6984" w:rsidRPr="008531AD" w:rsidRDefault="00CB6984">
                      <w:pPr>
                        <w:rPr>
                          <w:color w:val="FFFFFF"/>
                          <w:sz w:val="28"/>
                        </w:rPr>
                      </w:pPr>
                      <w:r w:rsidRPr="008531AD">
                        <w:rPr>
                          <w:color w:val="FFFFFF"/>
                          <w:sz w:val="28"/>
                        </w:rPr>
                        <w:t>Business Overview</w:t>
                      </w:r>
                    </w:p>
                  </w:txbxContent>
                </v:textbox>
              </v:shape>
            </v:group>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4" w:rsidRDefault="007C50B8">
    <w:pPr>
      <w:pStyle w:val="Header"/>
      <w:ind w:left="-2835" w:right="-116"/>
      <w:jc w:val="right"/>
    </w:pPr>
    <w:r>
      <w:rPr>
        <w:noProof/>
        <w:lang w:val="en-US" w:eastAsia="en-US"/>
      </w:rPr>
      <mc:AlternateContent>
        <mc:Choice Requires="wpg">
          <w:drawing>
            <wp:anchor distT="0" distB="0" distL="114300" distR="114300" simplePos="0" relativeHeight="251656704" behindDoc="0" locked="0" layoutInCell="1" allowOverlap="1">
              <wp:simplePos x="0" y="0"/>
              <wp:positionH relativeFrom="column">
                <wp:posOffset>-1781810</wp:posOffset>
              </wp:positionH>
              <wp:positionV relativeFrom="paragraph">
                <wp:posOffset>-113030</wp:posOffset>
              </wp:positionV>
              <wp:extent cx="6816725" cy="720725"/>
              <wp:effectExtent l="0" t="0" r="3175" b="317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6725" cy="720725"/>
                        <a:chOff x="880" y="542"/>
                        <a:chExt cx="10735" cy="1135"/>
                      </a:xfrm>
                    </wpg:grpSpPr>
                    <wpg:grpSp>
                      <wpg:cNvPr id="38" name="Group 29"/>
                      <wpg:cNvGrpSpPr>
                        <a:grpSpLocks/>
                      </wpg:cNvGrpSpPr>
                      <wpg:grpSpPr bwMode="auto">
                        <a:xfrm>
                          <a:off x="880" y="542"/>
                          <a:ext cx="10735" cy="1135"/>
                          <a:chOff x="400" y="581"/>
                          <a:chExt cx="10735" cy="1135"/>
                        </a:xfrm>
                      </wpg:grpSpPr>
                      <wps:wsp>
                        <wps:cNvPr id="39" name="Rectangle 197"/>
                        <wps:cNvSpPr>
                          <a:spLocks noChangeArrowheads="1"/>
                        </wps:cNvSpPr>
                        <wps:spPr bwMode="auto">
                          <a:xfrm>
                            <a:off x="400" y="581"/>
                            <a:ext cx="9380" cy="1135"/>
                          </a:xfrm>
                          <a:prstGeom prst="rect">
                            <a:avLst/>
                          </a:prstGeom>
                          <a:solidFill>
                            <a:srgbClr val="76923C"/>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CB6984" w:rsidRPr="0085799F" w:rsidRDefault="00CB6984" w:rsidP="00B75065">
                              <w:pPr>
                                <w:pStyle w:val="Header"/>
                                <w:spacing w:before="240"/>
                                <w:rPr>
                                  <w:color w:val="FFFFFF"/>
                                  <w:sz w:val="52"/>
                                  <w:szCs w:val="52"/>
                                </w:rPr>
                              </w:pPr>
                              <w:r w:rsidRPr="0085799F">
                                <w:rPr>
                                  <w:b/>
                                  <w:color w:val="FFFFFF"/>
                                  <w:sz w:val="52"/>
                                  <w:szCs w:val="52"/>
                                </w:rPr>
                                <w:t>BUSINESS PLAN</w:t>
                              </w:r>
                            </w:p>
                          </w:txbxContent>
                        </wps:txbx>
                        <wps:bodyPr rot="0" vert="horz" wrap="square" lIns="91440" tIns="45720" rIns="91440" bIns="45720" anchor="ctr" anchorCtr="0" upright="1">
                          <a:noAutofit/>
                        </wps:bodyPr>
                      </wps:wsp>
                      <wps:wsp>
                        <wps:cNvPr id="40" name="Rectangle 198"/>
                        <wps:cNvSpPr>
                          <a:spLocks noChangeArrowheads="1"/>
                        </wps:cNvSpPr>
                        <wps:spPr bwMode="auto">
                          <a:xfrm>
                            <a:off x="9820" y="581"/>
                            <a:ext cx="1315" cy="1079"/>
                          </a:xfrm>
                          <a:prstGeom prst="rect">
                            <a:avLst/>
                          </a:prstGeom>
                          <a:solidFill>
                            <a:srgbClr val="FFFFFF"/>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CB6984" w:rsidRPr="0035783F" w:rsidRDefault="007C50B8" w:rsidP="00B75065">
                              <w:pPr>
                                <w:pStyle w:val="Header"/>
                                <w:ind w:left="96" w:right="-691"/>
                                <w:jc w:val="center"/>
                                <w:rPr>
                                  <w:color w:val="FFFFFF"/>
                                  <w:sz w:val="36"/>
                                  <w:szCs w:val="36"/>
                                </w:rPr>
                              </w:pPr>
                              <w:r>
                                <w:rPr>
                                  <w:noProof/>
                                  <w:color w:val="FFFFFF"/>
                                  <w:sz w:val="36"/>
                                  <w:szCs w:val="36"/>
                                  <w:lang w:val="en-US" w:eastAsia="en-US"/>
                                </w:rPr>
                                <w:drawing>
                                  <wp:inline distT="0" distB="0" distL="0" distR="0">
                                    <wp:extent cx="581660" cy="593725"/>
                                    <wp:effectExtent l="0" t="0" r="8890" b="0"/>
                                    <wp:docPr id="58" name="Picture 58"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ea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593725"/>
                                            </a:xfrm>
                                            <a:prstGeom prst="rect">
                                              <a:avLst/>
                                            </a:prstGeom>
                                            <a:noFill/>
                                            <a:ln>
                                              <a:noFill/>
                                            </a:ln>
                                          </pic:spPr>
                                        </pic:pic>
                                      </a:graphicData>
                                    </a:graphic>
                                  </wp:inline>
                                </w:drawing>
                              </w:r>
                            </w:p>
                          </w:txbxContent>
                        </wps:txbx>
                        <wps:bodyPr rot="0" vert="horz" wrap="none" lIns="91440" tIns="45720" rIns="91440" bIns="45720" anchor="ctr" anchorCtr="0" upright="1">
                          <a:spAutoFit/>
                        </wps:bodyPr>
                      </wps:wsp>
                    </wpg:grpSp>
                    <wpg:grpSp>
                      <wpg:cNvPr id="41" name="Group 33"/>
                      <wpg:cNvGrpSpPr>
                        <a:grpSpLocks/>
                      </wpg:cNvGrpSpPr>
                      <wpg:grpSpPr bwMode="auto">
                        <a:xfrm>
                          <a:off x="6302" y="711"/>
                          <a:ext cx="3572" cy="827"/>
                          <a:chOff x="6302" y="711"/>
                          <a:chExt cx="3572" cy="827"/>
                        </a:xfrm>
                      </wpg:grpSpPr>
                      <wps:wsp>
                        <wps:cNvPr id="42" name="Text Box 32"/>
                        <wps:cNvSpPr txBox="1">
                          <a:spLocks noChangeArrowheads="1"/>
                        </wps:cNvSpPr>
                        <wps:spPr bwMode="auto">
                          <a:xfrm>
                            <a:off x="6302" y="711"/>
                            <a:ext cx="3572" cy="827"/>
                          </a:xfrm>
                          <a:prstGeom prst="rect">
                            <a:avLst/>
                          </a:prstGeom>
                          <a:noFill/>
                          <a:ln w="0" algn="ctr">
                            <a:solidFill>
                              <a:srgbClr val="76923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6984" w:rsidRPr="00B75065" w:rsidRDefault="00CB6984" w:rsidP="00B75065">
                              <w:pPr>
                                <w:rPr>
                                  <w:color w:val="FFFFFF"/>
                                  <w:sz w:val="28"/>
                                </w:rPr>
                              </w:pPr>
                              <w:r>
                                <w:rPr>
                                  <w:color w:val="FFFFFF"/>
                                  <w:sz w:val="28"/>
                                </w:rPr>
                                <w:t>Section 2</w:t>
                              </w:r>
                            </w:p>
                            <w:p w:rsidR="00CB6984" w:rsidRPr="00B75065" w:rsidRDefault="00CB6984" w:rsidP="00B75065">
                              <w:pPr>
                                <w:rPr>
                                  <w:color w:val="FFFFFF"/>
                                  <w:sz w:val="28"/>
                                </w:rPr>
                              </w:pPr>
                              <w:r>
                                <w:rPr>
                                  <w:color w:val="FFFFFF"/>
                                  <w:sz w:val="28"/>
                                </w:rPr>
                                <w:t>Sales and Marketing Plan</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7" o:spid="_x0000_s1034" style="position:absolute;left:0;text-align:left;margin-left:-140.3pt;margin-top:-8.9pt;width:536.75pt;height:56.75pt;z-index:251656704" coordorigin="880,542" coordsize="10735,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">
              <v:group id="Group 29" o:spid="_x0000_s1035" style="position:absolute;left:880;top:542;width:10735;height:1135" coordorigin="400,581" coordsize="10735,1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197" o:spid="_x0000_s1036" style="position:absolute;left:400;top:581;width:9380;height:1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PvMQA&#10;AADbAAAADwAAAGRycy9kb3ducmV2LnhtbESP3WoCMRSE74W+QziF3mm2LbW6GkUsoov1wp8HOGyO&#10;m8XNybpJdfv2RhC8HGbmG2Y8bW0lLtT40rGC914Cgjh3uuRCwWG/6A5A+ICssXJMCv7Jw3Ty0hlj&#10;qt2Vt3TZhUJECPsUFZgQ6lRKnxuy6HuuJo7e0TUWQ5RNIXWD1wi3lfxIkr60WHJcMFjT3FB+2v1Z&#10;BZlpt1+H82y5OWZlJl2x/uWfb6XeXtvZCESgNjzDj/ZKK/gcwv1L/AFy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ej7zEAAAA2wAAAA8AAAAAAAAAAAAAAAAAmAIAAGRycy9k&#10;b3ducmV2LnhtbFBLBQYAAAAABAAEAPUAAACJAwAAAAA=&#10;" fillcolor="#76923c" stroked="f" strokecolor="white" strokeweight="1.5pt">
                  <v:textbox>
                    <w:txbxContent>
                      <w:p w:rsidR="00CB6984" w:rsidRPr="0085799F" w:rsidRDefault="00CB6984" w:rsidP="00B75065">
                        <w:pPr>
                          <w:pStyle w:val="Header"/>
                          <w:spacing w:before="240"/>
                          <w:rPr>
                            <w:color w:val="FFFFFF"/>
                            <w:sz w:val="52"/>
                            <w:szCs w:val="52"/>
                          </w:rPr>
                        </w:pPr>
                        <w:r w:rsidRPr="0085799F">
                          <w:rPr>
                            <w:b/>
                            <w:color w:val="FFFFFF"/>
                            <w:sz w:val="52"/>
                            <w:szCs w:val="52"/>
                          </w:rPr>
                          <w:t>BUSINESS PLAN</w:t>
                        </w:r>
                      </w:p>
                    </w:txbxContent>
                  </v:textbox>
                </v:rect>
                <v:rect id="Rectangle 198" o:spid="_x0000_s1037" style="position:absolute;left:9820;top:581;width:1315;height:107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hj4b8A&#10;AADbAAAADwAAAGRycy9kb3ducmV2LnhtbERPTYvCMBC9L/gfwgheFk0VkaUaRUShHgR1xfPQjG2x&#10;mdQmtvXfm4Pg8fG+F6vOlKKh2hWWFYxHEQji1OqCMwWX/93wD4TzyBpLy6TgRQ5Wy97PAmNtWz5R&#10;c/aZCCHsYlSQe1/FUro0J4NuZCviwN1sbdAHWGdS19iGcFPKSRTNpMGCQ0OOFW1ySu/np1EwM4m5&#10;Hbe/180raQ6nvXyQa1GpQb9bz0F46vxX/HEnWsE0rA9fwg+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OGPhvwAAANsAAAAPAAAAAAAAAAAAAAAAAJgCAABkcnMvZG93bnJl&#10;di54bWxQSwUGAAAAAAQABAD1AAAAhAMAAAAA&#10;" stroked="f" strokecolor="white" strokeweight="2pt">
                  <v:textbox style="mso-fit-shape-to-text:t">
                    <w:txbxContent>
                      <w:p w:rsidR="00CB6984" w:rsidRPr="0035783F" w:rsidRDefault="007C50B8" w:rsidP="00B75065">
                        <w:pPr>
                          <w:pStyle w:val="Header"/>
                          <w:ind w:left="96" w:right="-691"/>
                          <w:jc w:val="center"/>
                          <w:rPr>
                            <w:color w:val="FFFFFF"/>
                            <w:sz w:val="36"/>
                            <w:szCs w:val="36"/>
                          </w:rPr>
                        </w:pPr>
                        <w:r>
                          <w:rPr>
                            <w:noProof/>
                            <w:color w:val="FFFFFF"/>
                            <w:sz w:val="36"/>
                            <w:szCs w:val="36"/>
                          </w:rPr>
                          <w:drawing>
                            <wp:inline distT="0" distB="0" distL="0" distR="0">
                              <wp:extent cx="581660" cy="593725"/>
                              <wp:effectExtent l="0" t="0" r="8890" b="0"/>
                              <wp:docPr id="58" name="Picture 58"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ea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660" cy="593725"/>
                                      </a:xfrm>
                                      <a:prstGeom prst="rect">
                                        <a:avLst/>
                                      </a:prstGeom>
                                      <a:noFill/>
                                      <a:ln>
                                        <a:noFill/>
                                      </a:ln>
                                    </pic:spPr>
                                  </pic:pic>
                                </a:graphicData>
                              </a:graphic>
                            </wp:inline>
                          </w:drawing>
                        </w:r>
                      </w:p>
                    </w:txbxContent>
                  </v:textbox>
                </v:rect>
              </v:group>
              <v:group id="Group 33" o:spid="_x0000_s1038" style="position:absolute;left:6302;top:711;width:3572;height:827" coordorigin="6302,711" coordsize="3572,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type id="_x0000_t202" coordsize="21600,21600" o:spt="202" path="m,l,21600r21600,l21600,xe">
                  <v:stroke joinstyle="miter"/>
                  <v:path gradientshapeok="t" o:connecttype="rect"/>
                </v:shapetype>
                <v:shape id="Text Box 32" o:spid="_x0000_s1039" type="#_x0000_t202" style="position:absolute;left:6302;top:711;width:3572;height: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B8NcQA&#10;AADbAAAADwAAAGRycy9kb3ducmV2LnhtbESPQWvCQBSE74L/YXkFL1I3VSkldRNCJeCpUJtDe3tk&#10;X5Ol2bcxu5r4791CweMwM98wu3yynbjQ4I1jBU+rBARx7bThRkH1WT6+gPABWWPnmBRcyUOezWc7&#10;TLUb+YMux9CICGGfooI2hD6V0tctWfQr1xNH78cNFkOUQyP1gGOE206uk+RZWjQcF1rs6a2l+vd4&#10;tgpMNZ421bf52gRfmp7NssD9u1KLh6l4BRFoCvfwf/ugFWzX8Pcl/gC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QfDXEAAAA2wAAAA8AAAAAAAAAAAAAAAAAmAIAAGRycy9k&#10;b3ducmV2LnhtbFBLBQYAAAAABAAEAPUAAACJAwAAAAA=&#10;" filled="f" strokecolor="#76923c" strokeweight="0">
                  <v:textbox>
                    <w:txbxContent>
                      <w:p w:rsidR="00CB6984" w:rsidRPr="00B75065" w:rsidRDefault="00CB6984" w:rsidP="00B75065">
                        <w:pPr>
                          <w:rPr>
                            <w:color w:val="FFFFFF"/>
                            <w:sz w:val="28"/>
                          </w:rPr>
                        </w:pPr>
                        <w:r>
                          <w:rPr>
                            <w:color w:val="FFFFFF"/>
                            <w:sz w:val="28"/>
                          </w:rPr>
                          <w:t>Section 2</w:t>
                        </w:r>
                      </w:p>
                      <w:p w:rsidR="00CB6984" w:rsidRPr="00B75065" w:rsidRDefault="00CB6984" w:rsidP="00B75065">
                        <w:pPr>
                          <w:rPr>
                            <w:color w:val="FFFFFF"/>
                            <w:sz w:val="28"/>
                          </w:rPr>
                        </w:pPr>
                        <w:r>
                          <w:rPr>
                            <w:color w:val="FFFFFF"/>
                            <w:sz w:val="28"/>
                          </w:rPr>
                          <w:t>Sales and Marketing Plan</w:t>
                        </w:r>
                      </w:p>
                    </w:txbxContent>
                  </v:textbox>
                </v:shape>
              </v:group>
            </v:group>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4" w:rsidRDefault="007C50B8">
    <w:pPr>
      <w:pStyle w:val="Header"/>
      <w:ind w:left="-2835" w:right="-116"/>
      <w:jc w:val="right"/>
    </w:pPr>
    <w:r>
      <w:rPr>
        <w:noProof/>
        <w:lang w:val="en-US" w:eastAsia="en-US"/>
      </w:rPr>
      <mc:AlternateContent>
        <mc:Choice Requires="wpg">
          <w:drawing>
            <wp:anchor distT="0" distB="0" distL="114300" distR="114300" simplePos="0" relativeHeight="251657728" behindDoc="0" locked="0" layoutInCell="1" allowOverlap="1">
              <wp:simplePos x="0" y="0"/>
              <wp:positionH relativeFrom="column">
                <wp:posOffset>-1629410</wp:posOffset>
              </wp:positionH>
              <wp:positionV relativeFrom="paragraph">
                <wp:posOffset>-160020</wp:posOffset>
              </wp:positionV>
              <wp:extent cx="6816725" cy="720725"/>
              <wp:effectExtent l="0" t="0" r="3175" b="3175"/>
              <wp:wrapNone/>
              <wp:docPr id="3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6725" cy="720725"/>
                        <a:chOff x="880" y="542"/>
                        <a:chExt cx="10735" cy="1135"/>
                      </a:xfrm>
                    </wpg:grpSpPr>
                    <wpg:grpSp>
                      <wpg:cNvPr id="32" name="Group 39"/>
                      <wpg:cNvGrpSpPr>
                        <a:grpSpLocks/>
                      </wpg:cNvGrpSpPr>
                      <wpg:grpSpPr bwMode="auto">
                        <a:xfrm>
                          <a:off x="880" y="542"/>
                          <a:ext cx="10735" cy="1135"/>
                          <a:chOff x="400" y="581"/>
                          <a:chExt cx="10735" cy="1135"/>
                        </a:xfrm>
                      </wpg:grpSpPr>
                      <wps:wsp>
                        <wps:cNvPr id="33" name="Rectangle 197"/>
                        <wps:cNvSpPr>
                          <a:spLocks noChangeArrowheads="1"/>
                        </wps:cNvSpPr>
                        <wps:spPr bwMode="auto">
                          <a:xfrm>
                            <a:off x="400" y="581"/>
                            <a:ext cx="9380" cy="1135"/>
                          </a:xfrm>
                          <a:prstGeom prst="rect">
                            <a:avLst/>
                          </a:prstGeom>
                          <a:solidFill>
                            <a:srgbClr val="76923C"/>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CB6984" w:rsidRPr="0085799F" w:rsidRDefault="00CB6984" w:rsidP="00271A8B">
                              <w:pPr>
                                <w:pStyle w:val="Header"/>
                                <w:spacing w:before="240"/>
                                <w:rPr>
                                  <w:color w:val="FFFFFF"/>
                                  <w:sz w:val="52"/>
                                  <w:szCs w:val="52"/>
                                </w:rPr>
                              </w:pPr>
                              <w:r w:rsidRPr="0085799F">
                                <w:rPr>
                                  <w:b/>
                                  <w:color w:val="FFFFFF"/>
                                  <w:sz w:val="52"/>
                                  <w:szCs w:val="52"/>
                                </w:rPr>
                                <w:t>BUSINESS PLAN</w:t>
                              </w:r>
                            </w:p>
                          </w:txbxContent>
                        </wps:txbx>
                        <wps:bodyPr rot="0" vert="horz" wrap="square" lIns="91440" tIns="45720" rIns="91440" bIns="45720" anchor="ctr" anchorCtr="0" upright="1">
                          <a:noAutofit/>
                        </wps:bodyPr>
                      </wps:wsp>
                      <wps:wsp>
                        <wps:cNvPr id="34" name="Rectangle 198"/>
                        <wps:cNvSpPr>
                          <a:spLocks noChangeArrowheads="1"/>
                        </wps:cNvSpPr>
                        <wps:spPr bwMode="auto">
                          <a:xfrm>
                            <a:off x="9820" y="581"/>
                            <a:ext cx="1315" cy="1079"/>
                          </a:xfrm>
                          <a:prstGeom prst="rect">
                            <a:avLst/>
                          </a:prstGeom>
                          <a:solidFill>
                            <a:srgbClr val="FFFFFF"/>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CB6984" w:rsidRPr="0035783F" w:rsidRDefault="007C50B8" w:rsidP="00271A8B">
                              <w:pPr>
                                <w:pStyle w:val="Header"/>
                                <w:ind w:left="96" w:right="-691"/>
                                <w:jc w:val="center"/>
                                <w:rPr>
                                  <w:color w:val="FFFFFF"/>
                                  <w:sz w:val="36"/>
                                  <w:szCs w:val="36"/>
                                </w:rPr>
                              </w:pPr>
                              <w:r>
                                <w:rPr>
                                  <w:noProof/>
                                  <w:color w:val="FFFFFF"/>
                                  <w:sz w:val="36"/>
                                  <w:szCs w:val="36"/>
                                  <w:lang w:val="en-US" w:eastAsia="en-US"/>
                                </w:rPr>
                                <w:drawing>
                                  <wp:inline distT="0" distB="0" distL="0" distR="0">
                                    <wp:extent cx="581660" cy="593725"/>
                                    <wp:effectExtent l="0" t="0" r="8890" b="0"/>
                                    <wp:docPr id="59" name="Picture 59"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Lea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593725"/>
                                            </a:xfrm>
                                            <a:prstGeom prst="rect">
                                              <a:avLst/>
                                            </a:prstGeom>
                                            <a:noFill/>
                                            <a:ln>
                                              <a:noFill/>
                                            </a:ln>
                                          </pic:spPr>
                                        </pic:pic>
                                      </a:graphicData>
                                    </a:graphic>
                                  </wp:inline>
                                </w:drawing>
                              </w:r>
                            </w:p>
                          </w:txbxContent>
                        </wps:txbx>
                        <wps:bodyPr rot="0" vert="horz" wrap="none" lIns="91440" tIns="45720" rIns="91440" bIns="45720" anchor="ctr" anchorCtr="0" upright="1">
                          <a:spAutoFit/>
                        </wps:bodyPr>
                      </wps:wsp>
                    </wpg:grpSp>
                    <wpg:grpSp>
                      <wpg:cNvPr id="35" name="Group 42"/>
                      <wpg:cNvGrpSpPr>
                        <a:grpSpLocks/>
                      </wpg:cNvGrpSpPr>
                      <wpg:grpSpPr bwMode="auto">
                        <a:xfrm>
                          <a:off x="6302" y="711"/>
                          <a:ext cx="3572" cy="827"/>
                          <a:chOff x="6302" y="711"/>
                          <a:chExt cx="3572" cy="827"/>
                        </a:xfrm>
                      </wpg:grpSpPr>
                      <wps:wsp>
                        <wps:cNvPr id="36" name="Text Box 43"/>
                        <wps:cNvSpPr txBox="1">
                          <a:spLocks noChangeArrowheads="1"/>
                        </wps:cNvSpPr>
                        <wps:spPr bwMode="auto">
                          <a:xfrm>
                            <a:off x="6302" y="711"/>
                            <a:ext cx="3572" cy="827"/>
                          </a:xfrm>
                          <a:prstGeom prst="rect">
                            <a:avLst/>
                          </a:prstGeom>
                          <a:noFill/>
                          <a:ln w="0" algn="ctr">
                            <a:solidFill>
                              <a:srgbClr val="76923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6984" w:rsidRPr="00B75065" w:rsidRDefault="00CB6984" w:rsidP="00271A8B">
                              <w:pPr>
                                <w:rPr>
                                  <w:color w:val="FFFFFF"/>
                                  <w:sz w:val="28"/>
                                </w:rPr>
                              </w:pPr>
                              <w:r>
                                <w:rPr>
                                  <w:color w:val="FFFFFF"/>
                                  <w:sz w:val="28"/>
                                </w:rPr>
                                <w:t>Section 3</w:t>
                              </w:r>
                            </w:p>
                            <w:p w:rsidR="00CB6984" w:rsidRPr="00B75065" w:rsidRDefault="00CB6984" w:rsidP="00271A8B">
                              <w:pPr>
                                <w:rPr>
                                  <w:color w:val="FFFFFF"/>
                                  <w:sz w:val="28"/>
                                </w:rPr>
                              </w:pPr>
                              <w:r>
                                <w:rPr>
                                  <w:color w:val="FFFFFF"/>
                                  <w:sz w:val="28"/>
                                </w:rPr>
                                <w:t>Operating Plan</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 o:spid="_x0000_s1040" style="position:absolute;left:0;text-align:left;margin-left:-128.3pt;margin-top:-12.6pt;width:536.75pt;height:56.75pt;z-index:251657728" coordorigin="880,542" coordsize="10735,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">
              <v:group id="Group 39" o:spid="_x0000_s1041" style="position:absolute;left:880;top:542;width:10735;height:1135" coordorigin="400,581" coordsize="10735,1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197" o:spid="_x0000_s1042" style="position:absolute;left:400;top:581;width:9380;height:1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a4VsQA&#10;AADbAAAADwAAAGRycy9kb3ducmV2LnhtbESP0WrCQBRE34X+w3ILvummldoSs4q0lDZoH2LzAZfs&#10;NRvM3k2zq6Z/7wqCj8PMnGGy1WBbcaLeN44VPE0TEMSV0w3XCsrfz8kbCB+QNbaOScE/eVgtH0YZ&#10;ptqduaDTLtQiQtinqMCE0KVS+sqQRT91HXH09q63GKLsa6l7PEe4beVzksylxYbjgsGO3g1Vh93R&#10;KsjNULyUf+uvn33e5NLVmy1/vCo1fhzWCxCBhnAP39rfWsFsBtcv8Qf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2uFbEAAAA2wAAAA8AAAAAAAAAAAAAAAAAmAIAAGRycy9k&#10;b3ducmV2LnhtbFBLBQYAAAAABAAEAPUAAACJAwAAAAA=&#10;" fillcolor="#76923c" stroked="f" strokecolor="white" strokeweight="1.5pt">
                  <v:textbox>
                    <w:txbxContent>
                      <w:p w:rsidR="00CB6984" w:rsidRPr="0085799F" w:rsidRDefault="00CB6984" w:rsidP="00271A8B">
                        <w:pPr>
                          <w:pStyle w:val="Header"/>
                          <w:spacing w:before="240"/>
                          <w:rPr>
                            <w:color w:val="FFFFFF"/>
                            <w:sz w:val="52"/>
                            <w:szCs w:val="52"/>
                          </w:rPr>
                        </w:pPr>
                        <w:r w:rsidRPr="0085799F">
                          <w:rPr>
                            <w:b/>
                            <w:color w:val="FFFFFF"/>
                            <w:sz w:val="52"/>
                            <w:szCs w:val="52"/>
                          </w:rPr>
                          <w:t>BUSINESS PLAN</w:t>
                        </w:r>
                      </w:p>
                    </w:txbxContent>
                  </v:textbox>
                </v:rect>
                <v:rect id="Rectangle 198" o:spid="_x0000_s1043" style="position:absolute;left:9820;top:581;width:1315;height:107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Wn8MA&#10;AADbAAAADwAAAGRycy9kb3ducmV2LnhtbESPT4vCMBTE7wt+h/AEL4um6y4i1SgiK3QPwvoHz4/m&#10;2Rabl9rEtn57Iwgeh5n5DTNfdqYUDdWusKzgaxSBIE6tLjhTcDxshlMQziNrLC2Tgjs5WC56H3OM&#10;tW15R83eZyJA2MWoIPe+iqV0aU4G3chWxME729qgD7LOpK6xDXBTynEUTaTBgsNCjhWtc0ov+5tR&#10;MDGJOf//fp7W96TZ7v7klVyLSg363WoGwlPn3+FXO9EKvn/g+SX8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UWn8MAAADbAAAADwAAAAAAAAAAAAAAAACYAgAAZHJzL2Rv&#10;d25yZXYueG1sUEsFBgAAAAAEAAQA9QAAAIgDAAAAAA==&#10;" stroked="f" strokecolor="white" strokeweight="2pt">
                  <v:textbox style="mso-fit-shape-to-text:t">
                    <w:txbxContent>
                      <w:p w:rsidR="00CB6984" w:rsidRPr="0035783F" w:rsidRDefault="007C50B8" w:rsidP="00271A8B">
                        <w:pPr>
                          <w:pStyle w:val="Header"/>
                          <w:ind w:left="96" w:right="-691"/>
                          <w:jc w:val="center"/>
                          <w:rPr>
                            <w:color w:val="FFFFFF"/>
                            <w:sz w:val="36"/>
                            <w:szCs w:val="36"/>
                          </w:rPr>
                        </w:pPr>
                        <w:r>
                          <w:rPr>
                            <w:noProof/>
                            <w:color w:val="FFFFFF"/>
                            <w:sz w:val="36"/>
                            <w:szCs w:val="36"/>
                          </w:rPr>
                          <w:drawing>
                            <wp:inline distT="0" distB="0" distL="0" distR="0">
                              <wp:extent cx="581660" cy="593725"/>
                              <wp:effectExtent l="0" t="0" r="8890" b="0"/>
                              <wp:docPr id="59" name="Picture 59"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Lea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660" cy="593725"/>
                                      </a:xfrm>
                                      <a:prstGeom prst="rect">
                                        <a:avLst/>
                                      </a:prstGeom>
                                      <a:noFill/>
                                      <a:ln>
                                        <a:noFill/>
                                      </a:ln>
                                    </pic:spPr>
                                  </pic:pic>
                                </a:graphicData>
                              </a:graphic>
                            </wp:inline>
                          </w:drawing>
                        </w:r>
                      </w:p>
                    </w:txbxContent>
                  </v:textbox>
                </v:rect>
              </v:group>
              <v:group id="Group 42" o:spid="_x0000_s1044" style="position:absolute;left:6302;top:711;width:3572;height:827" coordorigin="6302,711" coordsize="3572,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type id="_x0000_t202" coordsize="21600,21600" o:spt="202" path="m,l,21600r21600,l21600,xe">
                  <v:stroke joinstyle="miter"/>
                  <v:path gradientshapeok="t" o:connecttype="rect"/>
                </v:shapetype>
                <v:shape id="Text Box 43" o:spid="_x0000_s1045" type="#_x0000_t202" style="position:absolute;left:6302;top:711;width:3572;height: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0JS8QA&#10;AADbAAAADwAAAGRycy9kb3ducmV2LnhtbESPwWrDMBBE74H+g9hCLqGRE0MobpRgGgw9FeL6kN4W&#10;a2OLWCvXUm3376NCocdhZt4w++NsOzHS4I1jBZt1AoK4dtpwo6D6KJ6eQfiArLFzTAp+yMPx8LDY&#10;Y6bdxGcay9CICGGfoYI2hD6T0tctWfRr1xNH7+oGiyHKoZF6wCnCbSe3SbKTFg3HhRZ7em2pvpXf&#10;VoGppq+0+jSXNPjC9GxWOZ7elVo+zvkLiEBz+A//td+0gnQHv1/iD5C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tCUvEAAAA2wAAAA8AAAAAAAAAAAAAAAAAmAIAAGRycy9k&#10;b3ducmV2LnhtbFBLBQYAAAAABAAEAPUAAACJAwAAAAA=&#10;" filled="f" strokecolor="#76923c" strokeweight="0">
                  <v:textbox>
                    <w:txbxContent>
                      <w:p w:rsidR="00CB6984" w:rsidRPr="00B75065" w:rsidRDefault="00CB6984" w:rsidP="00271A8B">
                        <w:pPr>
                          <w:rPr>
                            <w:color w:val="FFFFFF"/>
                            <w:sz w:val="28"/>
                          </w:rPr>
                        </w:pPr>
                        <w:r>
                          <w:rPr>
                            <w:color w:val="FFFFFF"/>
                            <w:sz w:val="28"/>
                          </w:rPr>
                          <w:t>Section 3</w:t>
                        </w:r>
                      </w:p>
                      <w:p w:rsidR="00CB6984" w:rsidRPr="00B75065" w:rsidRDefault="00CB6984" w:rsidP="00271A8B">
                        <w:pPr>
                          <w:rPr>
                            <w:color w:val="FFFFFF"/>
                            <w:sz w:val="28"/>
                          </w:rPr>
                        </w:pPr>
                        <w:r>
                          <w:rPr>
                            <w:color w:val="FFFFFF"/>
                            <w:sz w:val="28"/>
                          </w:rPr>
                          <w:t>Operating Plan</w:t>
                        </w:r>
                      </w:p>
                    </w:txbxContent>
                  </v:textbox>
                </v:shape>
              </v:group>
            </v:group>
          </w:pict>
        </mc:Fallback>
      </mc:AlternateConten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4" w:rsidRDefault="007C50B8">
    <w:pPr>
      <w:pStyle w:val="Header"/>
      <w:ind w:left="-2268"/>
    </w:pPr>
    <w:r>
      <w:rPr>
        <w:noProof/>
        <w:lang w:val="en-US" w:eastAsia="en-US"/>
      </w:rPr>
      <mc:AlternateContent>
        <mc:Choice Requires="wpg">
          <w:drawing>
            <wp:anchor distT="0" distB="0" distL="114300" distR="114300" simplePos="0" relativeHeight="251658752" behindDoc="0" locked="0" layoutInCell="1" allowOverlap="1">
              <wp:simplePos x="0" y="0"/>
              <wp:positionH relativeFrom="column">
                <wp:posOffset>-1629410</wp:posOffset>
              </wp:positionH>
              <wp:positionV relativeFrom="paragraph">
                <wp:posOffset>-148590</wp:posOffset>
              </wp:positionV>
              <wp:extent cx="6816725" cy="720725"/>
              <wp:effectExtent l="0" t="0" r="3175" b="3175"/>
              <wp:wrapNone/>
              <wp:docPr id="2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6725" cy="720725"/>
                        <a:chOff x="880" y="542"/>
                        <a:chExt cx="10735" cy="1135"/>
                      </a:xfrm>
                    </wpg:grpSpPr>
                    <wpg:grpSp>
                      <wpg:cNvPr id="26" name="Group 45"/>
                      <wpg:cNvGrpSpPr>
                        <a:grpSpLocks/>
                      </wpg:cNvGrpSpPr>
                      <wpg:grpSpPr bwMode="auto">
                        <a:xfrm>
                          <a:off x="880" y="542"/>
                          <a:ext cx="10735" cy="1135"/>
                          <a:chOff x="400" y="581"/>
                          <a:chExt cx="10735" cy="1135"/>
                        </a:xfrm>
                      </wpg:grpSpPr>
                      <wps:wsp>
                        <wps:cNvPr id="27" name="Rectangle 197"/>
                        <wps:cNvSpPr>
                          <a:spLocks noChangeArrowheads="1"/>
                        </wps:cNvSpPr>
                        <wps:spPr bwMode="auto">
                          <a:xfrm>
                            <a:off x="400" y="581"/>
                            <a:ext cx="9380" cy="1135"/>
                          </a:xfrm>
                          <a:prstGeom prst="rect">
                            <a:avLst/>
                          </a:prstGeom>
                          <a:solidFill>
                            <a:srgbClr val="76923C"/>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CB6984" w:rsidRPr="0085799F" w:rsidRDefault="00CB6984" w:rsidP="00271A8B">
                              <w:pPr>
                                <w:pStyle w:val="Header"/>
                                <w:spacing w:before="240"/>
                                <w:rPr>
                                  <w:color w:val="FFFFFF"/>
                                  <w:sz w:val="52"/>
                                  <w:szCs w:val="52"/>
                                </w:rPr>
                              </w:pPr>
                              <w:r w:rsidRPr="0085799F">
                                <w:rPr>
                                  <w:b/>
                                  <w:color w:val="FFFFFF"/>
                                  <w:sz w:val="52"/>
                                  <w:szCs w:val="52"/>
                                </w:rPr>
                                <w:t>BUSINESS PLAN</w:t>
                              </w:r>
                            </w:p>
                          </w:txbxContent>
                        </wps:txbx>
                        <wps:bodyPr rot="0" vert="horz" wrap="square" lIns="91440" tIns="45720" rIns="91440" bIns="45720" anchor="ctr" anchorCtr="0" upright="1">
                          <a:noAutofit/>
                        </wps:bodyPr>
                      </wps:wsp>
                      <wps:wsp>
                        <wps:cNvPr id="28" name="Rectangle 198"/>
                        <wps:cNvSpPr>
                          <a:spLocks noChangeArrowheads="1"/>
                        </wps:cNvSpPr>
                        <wps:spPr bwMode="auto">
                          <a:xfrm>
                            <a:off x="9820" y="581"/>
                            <a:ext cx="1315" cy="1079"/>
                          </a:xfrm>
                          <a:prstGeom prst="rect">
                            <a:avLst/>
                          </a:prstGeom>
                          <a:solidFill>
                            <a:srgbClr val="FFFFFF"/>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CB6984" w:rsidRPr="0035783F" w:rsidRDefault="007C50B8" w:rsidP="00271A8B">
                              <w:pPr>
                                <w:pStyle w:val="Header"/>
                                <w:ind w:left="96" w:right="-691"/>
                                <w:jc w:val="center"/>
                                <w:rPr>
                                  <w:color w:val="FFFFFF"/>
                                  <w:sz w:val="36"/>
                                  <w:szCs w:val="36"/>
                                </w:rPr>
                              </w:pPr>
                              <w:r>
                                <w:rPr>
                                  <w:noProof/>
                                  <w:color w:val="FFFFFF"/>
                                  <w:sz w:val="36"/>
                                  <w:szCs w:val="36"/>
                                  <w:lang w:val="en-US" w:eastAsia="en-US"/>
                                </w:rPr>
                                <w:drawing>
                                  <wp:inline distT="0" distB="0" distL="0" distR="0">
                                    <wp:extent cx="581660" cy="593725"/>
                                    <wp:effectExtent l="0" t="0" r="8890" b="0"/>
                                    <wp:docPr id="60" name="Picture 60"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ea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593725"/>
                                            </a:xfrm>
                                            <a:prstGeom prst="rect">
                                              <a:avLst/>
                                            </a:prstGeom>
                                            <a:noFill/>
                                            <a:ln>
                                              <a:noFill/>
                                            </a:ln>
                                          </pic:spPr>
                                        </pic:pic>
                                      </a:graphicData>
                                    </a:graphic>
                                  </wp:inline>
                                </w:drawing>
                              </w:r>
                            </w:p>
                          </w:txbxContent>
                        </wps:txbx>
                        <wps:bodyPr rot="0" vert="horz" wrap="none" lIns="91440" tIns="45720" rIns="91440" bIns="45720" anchor="ctr" anchorCtr="0" upright="1">
                          <a:spAutoFit/>
                        </wps:bodyPr>
                      </wps:wsp>
                    </wpg:grpSp>
                    <wpg:grpSp>
                      <wpg:cNvPr id="29" name="Group 48"/>
                      <wpg:cNvGrpSpPr>
                        <a:grpSpLocks/>
                      </wpg:cNvGrpSpPr>
                      <wpg:grpSpPr bwMode="auto">
                        <a:xfrm>
                          <a:off x="6302" y="711"/>
                          <a:ext cx="3572" cy="827"/>
                          <a:chOff x="6302" y="711"/>
                          <a:chExt cx="3572" cy="827"/>
                        </a:xfrm>
                      </wpg:grpSpPr>
                      <wps:wsp>
                        <wps:cNvPr id="30" name="Text Box 49"/>
                        <wps:cNvSpPr txBox="1">
                          <a:spLocks noChangeArrowheads="1"/>
                        </wps:cNvSpPr>
                        <wps:spPr bwMode="auto">
                          <a:xfrm>
                            <a:off x="6302" y="711"/>
                            <a:ext cx="3572" cy="827"/>
                          </a:xfrm>
                          <a:prstGeom prst="rect">
                            <a:avLst/>
                          </a:prstGeom>
                          <a:noFill/>
                          <a:ln w="0" algn="ctr">
                            <a:solidFill>
                              <a:srgbClr val="76923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6984" w:rsidRPr="00B75065" w:rsidRDefault="00CB6984" w:rsidP="00271A8B">
                              <w:pPr>
                                <w:rPr>
                                  <w:color w:val="FFFFFF"/>
                                  <w:sz w:val="28"/>
                                </w:rPr>
                              </w:pPr>
                              <w:r>
                                <w:rPr>
                                  <w:color w:val="FFFFFF"/>
                                  <w:sz w:val="28"/>
                                </w:rPr>
                                <w:t>Section 4</w:t>
                              </w:r>
                            </w:p>
                            <w:p w:rsidR="00CB6984" w:rsidRPr="00B75065" w:rsidRDefault="00CB6984" w:rsidP="00271A8B">
                              <w:pPr>
                                <w:rPr>
                                  <w:color w:val="FFFFFF"/>
                                  <w:sz w:val="28"/>
                                </w:rPr>
                              </w:pPr>
                              <w:r>
                                <w:rPr>
                                  <w:color w:val="FFFFFF"/>
                                  <w:sz w:val="28"/>
                                </w:rPr>
                                <w:t>Human Resources Plan</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46" style="position:absolute;left:0;text-align:left;margin-left:-128.3pt;margin-top:-11.7pt;width:536.75pt;height:56.75pt;z-index:251658752" coordorigin="880,542" coordsize="10735,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">
              <v:group id="Group 45" o:spid="_x0000_s1047" style="position:absolute;left:880;top:542;width:10735;height:1135" coordorigin="400,581" coordsize="10735,1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197" o:spid="_x0000_s1048" style="position:absolute;left:400;top:581;width:9380;height:1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oiMMA&#10;AADbAAAADwAAAGRycy9kb3ducmV2LnhtbESP0YrCMBRE34X9h3AF3zRVUJeuUWRl0aI+6PoBl+ba&#10;lG1uapPV+vdGEHwcZuYMM1u0thJXanzpWMFwkIAgzp0uuVBw+v3pf4LwAVlj5ZgU3MnDYv7RmWGq&#10;3Y0PdD2GQkQI+xQVmBDqVEqfG7LoB64mjt7ZNRZDlE0hdYO3CLeVHCXJRFosOS4YrOnbUP53/LcK&#10;MtMexqfLcr0/Z2UmXbHd8WqqVK/bLr9ABGrDO/xqb7SC0RSeX+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QoiMMAAADbAAAADwAAAAAAAAAAAAAAAACYAgAAZHJzL2Rv&#10;d25yZXYueG1sUEsFBgAAAAAEAAQA9QAAAIgDAAAAAA==&#10;" fillcolor="#76923c" stroked="f" strokecolor="white" strokeweight="1.5pt">
                  <v:textbox>
                    <w:txbxContent>
                      <w:p w:rsidR="00CB6984" w:rsidRPr="0085799F" w:rsidRDefault="00CB6984" w:rsidP="00271A8B">
                        <w:pPr>
                          <w:pStyle w:val="Header"/>
                          <w:spacing w:before="240"/>
                          <w:rPr>
                            <w:color w:val="FFFFFF"/>
                            <w:sz w:val="52"/>
                            <w:szCs w:val="52"/>
                          </w:rPr>
                        </w:pPr>
                        <w:r w:rsidRPr="0085799F">
                          <w:rPr>
                            <w:b/>
                            <w:color w:val="FFFFFF"/>
                            <w:sz w:val="52"/>
                            <w:szCs w:val="52"/>
                          </w:rPr>
                          <w:t>BUSINESS PLAN</w:t>
                        </w:r>
                      </w:p>
                    </w:txbxContent>
                  </v:textbox>
                </v:rect>
                <v:rect id="Rectangle 198" o:spid="_x0000_s1049" style="position:absolute;left:9820;top:581;width:1315;height:107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GKR78A&#10;AADbAAAADwAAAGRycy9kb3ducmV2LnhtbERPTYvCMBC9C/6HMIIX0VQPItW0iOxCPSyou3gemrEt&#10;NpPaxLb++81B8Ph437t0MLXoqHWVZQXLRQSCOLe64kLB3+/3fAPCeWSNtWVS8CIHaTIe7TDWtucz&#10;dRdfiBDCLkYFpfdNLKXLSzLoFrYhDtzNtgZ9gG0hdYt9CDe1XEXRWhqsODSU2NChpPx+eRoFa5OZ&#10;2+lrdj28su7nfJQPcj0qNZ0M+y0IT4P/iN/uTCtYhbHhS/gBM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kYpHvwAAANsAAAAPAAAAAAAAAAAAAAAAAJgCAABkcnMvZG93bnJl&#10;di54bWxQSwUGAAAAAAQABAD1AAAAhAMAAAAA&#10;" stroked="f" strokecolor="white" strokeweight="2pt">
                  <v:textbox style="mso-fit-shape-to-text:t">
                    <w:txbxContent>
                      <w:p w:rsidR="00CB6984" w:rsidRPr="0035783F" w:rsidRDefault="007C50B8" w:rsidP="00271A8B">
                        <w:pPr>
                          <w:pStyle w:val="Header"/>
                          <w:ind w:left="96" w:right="-691"/>
                          <w:jc w:val="center"/>
                          <w:rPr>
                            <w:color w:val="FFFFFF"/>
                            <w:sz w:val="36"/>
                            <w:szCs w:val="36"/>
                          </w:rPr>
                        </w:pPr>
                        <w:r>
                          <w:rPr>
                            <w:noProof/>
                            <w:color w:val="FFFFFF"/>
                            <w:sz w:val="36"/>
                            <w:szCs w:val="36"/>
                          </w:rPr>
                          <w:drawing>
                            <wp:inline distT="0" distB="0" distL="0" distR="0">
                              <wp:extent cx="581660" cy="593725"/>
                              <wp:effectExtent l="0" t="0" r="8890" b="0"/>
                              <wp:docPr id="60" name="Picture 60"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ea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660" cy="593725"/>
                                      </a:xfrm>
                                      <a:prstGeom prst="rect">
                                        <a:avLst/>
                                      </a:prstGeom>
                                      <a:noFill/>
                                      <a:ln>
                                        <a:noFill/>
                                      </a:ln>
                                    </pic:spPr>
                                  </pic:pic>
                                </a:graphicData>
                              </a:graphic>
                            </wp:inline>
                          </w:drawing>
                        </w:r>
                      </w:p>
                    </w:txbxContent>
                  </v:textbox>
                </v:rect>
              </v:group>
              <v:group id="Group 48" o:spid="_x0000_s1050" style="position:absolute;left:6302;top:711;width:3572;height:827" coordorigin="6302,711" coordsize="3572,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type id="_x0000_t202" coordsize="21600,21600" o:spt="202" path="m,l,21600r21600,l21600,xe">
                  <v:stroke joinstyle="miter"/>
                  <v:path gradientshapeok="t" o:connecttype="rect"/>
                </v:shapetype>
                <v:shape id="Text Box 49" o:spid="_x0000_s1051" type="#_x0000_t202" style="position:absolute;left:6302;top:711;width:3572;height: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0pMEA&#10;AADbAAAADwAAAGRycy9kb3ducmV2LnhtbERPPWvDMBDdC/0P4gpdSiy3hhIcyyG0BDIFmnpItsO6&#10;WCLWybWU2Pn31VDo+Hjf1Xp2vbjRGKxnBa9ZDoK49dpyp6D53i6WIEJE1th7JgV3CrCuHx8qLLWf&#10;+Ituh9iJFMKhRAUmxqGUMrSGHIbMD8SJO/vRYUxw7KQecUrhrpdvef4uHVpODQYH+jDUXg5Xp8A2&#10;00/RnOyxiGFrB7YvG/zcK/X8NG9WICLN8V/8595pBUVan76kHy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INKTBAAAA2wAAAA8AAAAAAAAAAAAAAAAAmAIAAGRycy9kb3du&#10;cmV2LnhtbFBLBQYAAAAABAAEAPUAAACGAwAAAAA=&#10;" filled="f" strokecolor="#76923c" strokeweight="0">
                  <v:textbox>
                    <w:txbxContent>
                      <w:p w:rsidR="00CB6984" w:rsidRPr="00B75065" w:rsidRDefault="00CB6984" w:rsidP="00271A8B">
                        <w:pPr>
                          <w:rPr>
                            <w:color w:val="FFFFFF"/>
                            <w:sz w:val="28"/>
                          </w:rPr>
                        </w:pPr>
                        <w:r>
                          <w:rPr>
                            <w:color w:val="FFFFFF"/>
                            <w:sz w:val="28"/>
                          </w:rPr>
                          <w:t>Section 4</w:t>
                        </w:r>
                      </w:p>
                      <w:p w:rsidR="00CB6984" w:rsidRPr="00B75065" w:rsidRDefault="00CB6984" w:rsidP="00271A8B">
                        <w:pPr>
                          <w:rPr>
                            <w:color w:val="FFFFFF"/>
                            <w:sz w:val="28"/>
                          </w:rPr>
                        </w:pPr>
                        <w:r>
                          <w:rPr>
                            <w:color w:val="FFFFFF"/>
                            <w:sz w:val="28"/>
                          </w:rPr>
                          <w:t>Human Resources Plan</w:t>
                        </w:r>
                      </w:p>
                    </w:txbxContent>
                  </v:textbox>
                </v:shape>
              </v:group>
            </v:group>
          </w:pict>
        </mc:Fallback>
      </mc:AlternateConten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4" w:rsidRDefault="007C50B8">
    <w:pPr>
      <w:pStyle w:val="Header"/>
      <w:ind w:left="-2835" w:right="-116"/>
      <w:jc w:val="right"/>
    </w:pPr>
    <w:r>
      <w:rPr>
        <w:noProof/>
        <w:lang w:val="en-US" w:eastAsia="en-US"/>
      </w:rPr>
      <mc:AlternateContent>
        <mc:Choice Requires="wpg">
          <w:drawing>
            <wp:anchor distT="0" distB="0" distL="114300" distR="114300" simplePos="0" relativeHeight="251659776" behindDoc="0" locked="0" layoutInCell="1" allowOverlap="1">
              <wp:simplePos x="0" y="0"/>
              <wp:positionH relativeFrom="column">
                <wp:posOffset>-1866900</wp:posOffset>
              </wp:positionH>
              <wp:positionV relativeFrom="paragraph">
                <wp:posOffset>-148590</wp:posOffset>
              </wp:positionV>
              <wp:extent cx="6816725" cy="720725"/>
              <wp:effectExtent l="0" t="0" r="3175" b="3175"/>
              <wp:wrapNone/>
              <wp:docPr id="1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6725" cy="720725"/>
                        <a:chOff x="880" y="542"/>
                        <a:chExt cx="10735" cy="1135"/>
                      </a:xfrm>
                    </wpg:grpSpPr>
                    <wpg:grpSp>
                      <wpg:cNvPr id="20" name="Group 51"/>
                      <wpg:cNvGrpSpPr>
                        <a:grpSpLocks/>
                      </wpg:cNvGrpSpPr>
                      <wpg:grpSpPr bwMode="auto">
                        <a:xfrm>
                          <a:off x="880" y="542"/>
                          <a:ext cx="10735" cy="1135"/>
                          <a:chOff x="400" y="581"/>
                          <a:chExt cx="10735" cy="1135"/>
                        </a:xfrm>
                      </wpg:grpSpPr>
                      <wps:wsp>
                        <wps:cNvPr id="21" name="Rectangle 197"/>
                        <wps:cNvSpPr>
                          <a:spLocks noChangeArrowheads="1"/>
                        </wps:cNvSpPr>
                        <wps:spPr bwMode="auto">
                          <a:xfrm>
                            <a:off x="400" y="581"/>
                            <a:ext cx="9380" cy="1135"/>
                          </a:xfrm>
                          <a:prstGeom prst="rect">
                            <a:avLst/>
                          </a:prstGeom>
                          <a:solidFill>
                            <a:srgbClr val="76923C"/>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CB6984" w:rsidRPr="0085799F" w:rsidRDefault="00CB6984" w:rsidP="00395068">
                              <w:pPr>
                                <w:pStyle w:val="Header"/>
                                <w:spacing w:before="240"/>
                                <w:rPr>
                                  <w:color w:val="FFFFFF"/>
                                  <w:sz w:val="52"/>
                                  <w:szCs w:val="52"/>
                                </w:rPr>
                              </w:pPr>
                              <w:r w:rsidRPr="0085799F">
                                <w:rPr>
                                  <w:b/>
                                  <w:color w:val="FFFFFF"/>
                                  <w:sz w:val="52"/>
                                  <w:szCs w:val="52"/>
                                </w:rPr>
                                <w:t>BUSINESS PLAN</w:t>
                              </w:r>
                            </w:p>
                          </w:txbxContent>
                        </wps:txbx>
                        <wps:bodyPr rot="0" vert="horz" wrap="square" lIns="91440" tIns="45720" rIns="91440" bIns="45720" anchor="ctr" anchorCtr="0" upright="1">
                          <a:noAutofit/>
                        </wps:bodyPr>
                      </wps:wsp>
                      <wps:wsp>
                        <wps:cNvPr id="22" name="Rectangle 198"/>
                        <wps:cNvSpPr>
                          <a:spLocks noChangeArrowheads="1"/>
                        </wps:cNvSpPr>
                        <wps:spPr bwMode="auto">
                          <a:xfrm>
                            <a:off x="9820" y="581"/>
                            <a:ext cx="1315" cy="1079"/>
                          </a:xfrm>
                          <a:prstGeom prst="rect">
                            <a:avLst/>
                          </a:prstGeom>
                          <a:solidFill>
                            <a:srgbClr val="FFFFFF"/>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CB6984" w:rsidRPr="0035783F" w:rsidRDefault="007C50B8" w:rsidP="00395068">
                              <w:pPr>
                                <w:pStyle w:val="Header"/>
                                <w:ind w:left="96" w:right="-691"/>
                                <w:jc w:val="center"/>
                                <w:rPr>
                                  <w:color w:val="FFFFFF"/>
                                  <w:sz w:val="36"/>
                                  <w:szCs w:val="36"/>
                                </w:rPr>
                              </w:pPr>
                              <w:r>
                                <w:rPr>
                                  <w:noProof/>
                                  <w:color w:val="FFFFFF"/>
                                  <w:sz w:val="36"/>
                                  <w:szCs w:val="36"/>
                                  <w:lang w:val="en-US" w:eastAsia="en-US"/>
                                </w:rPr>
                                <w:drawing>
                                  <wp:inline distT="0" distB="0" distL="0" distR="0">
                                    <wp:extent cx="581660" cy="593725"/>
                                    <wp:effectExtent l="0" t="0" r="8890" b="0"/>
                                    <wp:docPr id="61" name="Picture 61"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ea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593725"/>
                                            </a:xfrm>
                                            <a:prstGeom prst="rect">
                                              <a:avLst/>
                                            </a:prstGeom>
                                            <a:noFill/>
                                            <a:ln>
                                              <a:noFill/>
                                            </a:ln>
                                          </pic:spPr>
                                        </pic:pic>
                                      </a:graphicData>
                                    </a:graphic>
                                  </wp:inline>
                                </w:drawing>
                              </w:r>
                            </w:p>
                          </w:txbxContent>
                        </wps:txbx>
                        <wps:bodyPr rot="0" vert="horz" wrap="none" lIns="91440" tIns="45720" rIns="91440" bIns="45720" anchor="ctr" anchorCtr="0" upright="1">
                          <a:spAutoFit/>
                        </wps:bodyPr>
                      </wps:wsp>
                    </wpg:grpSp>
                    <wpg:grpSp>
                      <wpg:cNvPr id="23" name="Group 54"/>
                      <wpg:cNvGrpSpPr>
                        <a:grpSpLocks/>
                      </wpg:cNvGrpSpPr>
                      <wpg:grpSpPr bwMode="auto">
                        <a:xfrm>
                          <a:off x="6302" y="711"/>
                          <a:ext cx="3572" cy="827"/>
                          <a:chOff x="6302" y="711"/>
                          <a:chExt cx="3572" cy="827"/>
                        </a:xfrm>
                      </wpg:grpSpPr>
                      <wps:wsp>
                        <wps:cNvPr id="24" name="Text Box 55"/>
                        <wps:cNvSpPr txBox="1">
                          <a:spLocks noChangeArrowheads="1"/>
                        </wps:cNvSpPr>
                        <wps:spPr bwMode="auto">
                          <a:xfrm>
                            <a:off x="6302" y="711"/>
                            <a:ext cx="3572" cy="827"/>
                          </a:xfrm>
                          <a:prstGeom prst="rect">
                            <a:avLst/>
                          </a:prstGeom>
                          <a:noFill/>
                          <a:ln w="0" algn="ctr">
                            <a:solidFill>
                              <a:srgbClr val="76923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6984" w:rsidRPr="00B75065" w:rsidRDefault="00CB6984" w:rsidP="00395068">
                              <w:pPr>
                                <w:rPr>
                                  <w:color w:val="FFFFFF"/>
                                  <w:sz w:val="28"/>
                                </w:rPr>
                              </w:pPr>
                              <w:r>
                                <w:rPr>
                                  <w:color w:val="FFFFFF"/>
                                  <w:sz w:val="28"/>
                                </w:rPr>
                                <w:t>Section 5</w:t>
                              </w:r>
                            </w:p>
                            <w:p w:rsidR="00CB6984" w:rsidRPr="00B75065" w:rsidRDefault="00CB6984" w:rsidP="00395068">
                              <w:pPr>
                                <w:rPr>
                                  <w:color w:val="FFFFFF"/>
                                  <w:sz w:val="28"/>
                                </w:rPr>
                              </w:pPr>
                              <w:r>
                                <w:rPr>
                                  <w:color w:val="FFFFFF"/>
                                  <w:sz w:val="28"/>
                                </w:rPr>
                                <w:t>Action Plan</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0" o:spid="_x0000_s1052" style="position:absolute;left:0;text-align:left;margin-left:-147pt;margin-top:-11.7pt;width:536.75pt;height:56.75pt;z-index:251659776" coordorigin="880,542" coordsize="10735,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">
              <v:group id="Group 51" o:spid="_x0000_s1053" style="position:absolute;left:880;top:542;width:10735;height:1135" coordorigin="400,581" coordsize="10735,1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197" o:spid="_x0000_s1054" style="position:absolute;left:400;top:581;width:9380;height:1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EVZ8MA&#10;AADbAAAADwAAAGRycy9kb3ducmV2LnhtbESP0YrCMBRE3wX/IVzBN00V1KVrFFmRtagPun7Apbk2&#10;ZZubbpPV+vdGEHwcZuYMM1+2thJXanzpWMFomIAgzp0uuVBw/tkMPkD4gKyxckwK7uRhueh25phq&#10;d+MjXU+hEBHCPkUFJoQ6ldLnhiz6oauJo3dxjcUQZVNI3eAtwm0lx0kylRZLjgsGa/oylP+e/q2C&#10;zLTHyflv9X24ZGUmXbHb83qmVL/Xrj5BBGrDO/xqb7WC8Qi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EVZ8MAAADbAAAADwAAAAAAAAAAAAAAAACYAgAAZHJzL2Rv&#10;d25yZXYueG1sUEsFBgAAAAAEAAQA9QAAAIgDAAAAAA==&#10;" fillcolor="#76923c" stroked="f" strokecolor="white" strokeweight="1.5pt">
                  <v:textbox>
                    <w:txbxContent>
                      <w:p w:rsidR="00CB6984" w:rsidRPr="0085799F" w:rsidRDefault="00CB6984" w:rsidP="00395068">
                        <w:pPr>
                          <w:pStyle w:val="Header"/>
                          <w:spacing w:before="240"/>
                          <w:rPr>
                            <w:color w:val="FFFFFF"/>
                            <w:sz w:val="52"/>
                            <w:szCs w:val="52"/>
                          </w:rPr>
                        </w:pPr>
                        <w:r w:rsidRPr="0085799F">
                          <w:rPr>
                            <w:b/>
                            <w:color w:val="FFFFFF"/>
                            <w:sz w:val="52"/>
                            <w:szCs w:val="52"/>
                          </w:rPr>
                          <w:t>BUSINESS PLAN</w:t>
                        </w:r>
                      </w:p>
                    </w:txbxContent>
                  </v:textbox>
                </v:rect>
                <v:rect id="Rectangle 198" o:spid="_x0000_s1055" style="position:absolute;left:9820;top:581;width:1315;height:107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9rcQA&#10;AADbAAAADwAAAGRycy9kb3ducmV2LnhtbESPzWrDMBCE74G+g9hCL6GW64MJrpUQQgvuoRAnpefF&#10;Wv8Qa+Vaqu28fVQo5DjMzDdMvltMLyYaXWdZwUsUgyCurO64UfB1fn/egHAeWWNvmRRcycFu+7DK&#10;MdN25pKmk29EgLDLUEHr/ZBJ6aqWDLrIDsTBq+1o0Ac5NlKPOAe46WUSx6k02HFYaHGgQ0vV5fRr&#10;FKSmMPXxbf19uBbTZ/khf8jNqNTT47J/BeFp8ffwf7vQCpIE/r6EHyC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5va3EAAAA2wAAAA8AAAAAAAAAAAAAAAAAmAIAAGRycy9k&#10;b3ducmV2LnhtbFBLBQYAAAAABAAEAPUAAACJAwAAAAA=&#10;" stroked="f" strokecolor="white" strokeweight="2pt">
                  <v:textbox style="mso-fit-shape-to-text:t">
                    <w:txbxContent>
                      <w:p w:rsidR="00CB6984" w:rsidRPr="0035783F" w:rsidRDefault="007C50B8" w:rsidP="00395068">
                        <w:pPr>
                          <w:pStyle w:val="Header"/>
                          <w:ind w:left="96" w:right="-691"/>
                          <w:jc w:val="center"/>
                          <w:rPr>
                            <w:color w:val="FFFFFF"/>
                            <w:sz w:val="36"/>
                            <w:szCs w:val="36"/>
                          </w:rPr>
                        </w:pPr>
                        <w:r>
                          <w:rPr>
                            <w:noProof/>
                            <w:color w:val="FFFFFF"/>
                            <w:sz w:val="36"/>
                            <w:szCs w:val="36"/>
                          </w:rPr>
                          <w:drawing>
                            <wp:inline distT="0" distB="0" distL="0" distR="0">
                              <wp:extent cx="581660" cy="593725"/>
                              <wp:effectExtent l="0" t="0" r="8890" b="0"/>
                              <wp:docPr id="61" name="Picture 61"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ea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660" cy="593725"/>
                                      </a:xfrm>
                                      <a:prstGeom prst="rect">
                                        <a:avLst/>
                                      </a:prstGeom>
                                      <a:noFill/>
                                      <a:ln>
                                        <a:noFill/>
                                      </a:ln>
                                    </pic:spPr>
                                  </pic:pic>
                                </a:graphicData>
                              </a:graphic>
                            </wp:inline>
                          </w:drawing>
                        </w:r>
                      </w:p>
                    </w:txbxContent>
                  </v:textbox>
                </v:rect>
              </v:group>
              <v:group id="Group 54" o:spid="_x0000_s1056" style="position:absolute;left:6302;top:711;width:3572;height:827" coordorigin="6302,711" coordsize="3572,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202" coordsize="21600,21600" o:spt="202" path="m,l,21600r21600,l21600,xe">
                  <v:stroke joinstyle="miter"/>
                  <v:path gradientshapeok="t" o:connecttype="rect"/>
                </v:shapetype>
                <v:shape id="Text Box 55" o:spid="_x0000_s1057" type="#_x0000_t202" style="position:absolute;left:6302;top:711;width:3572;height: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qkesQA&#10;AADbAAAADwAAAGRycy9kb3ducmV2LnhtbESPQWvCQBSE74L/YXkFL1I3VSkldRNCJeCpUJtDe3tk&#10;X5Ol2bcxu5r4791CweMwM98wu3yynbjQ4I1jBU+rBARx7bThRkH1WT6+gPABWWPnmBRcyUOezWc7&#10;TLUb+YMux9CICGGfooI2hD6V0tctWfQr1xNH78cNFkOUQyP1gGOE206uk+RZWjQcF1rs6a2l+vd4&#10;tgpMNZ421bf52gRfmp7NssD9u1KLh6l4BRFoCvfwf/ugFay38Pcl/gC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qpHrEAAAA2wAAAA8AAAAAAAAAAAAAAAAAmAIAAGRycy9k&#10;b3ducmV2LnhtbFBLBQYAAAAABAAEAPUAAACJAwAAAAA=&#10;" filled="f" strokecolor="#76923c" strokeweight="0">
                  <v:textbox>
                    <w:txbxContent>
                      <w:p w:rsidR="00CB6984" w:rsidRPr="00B75065" w:rsidRDefault="00CB6984" w:rsidP="00395068">
                        <w:pPr>
                          <w:rPr>
                            <w:color w:val="FFFFFF"/>
                            <w:sz w:val="28"/>
                          </w:rPr>
                        </w:pPr>
                        <w:r>
                          <w:rPr>
                            <w:color w:val="FFFFFF"/>
                            <w:sz w:val="28"/>
                          </w:rPr>
                          <w:t>Section 5</w:t>
                        </w:r>
                      </w:p>
                      <w:p w:rsidR="00CB6984" w:rsidRPr="00B75065" w:rsidRDefault="00CB6984" w:rsidP="00395068">
                        <w:pPr>
                          <w:rPr>
                            <w:color w:val="FFFFFF"/>
                            <w:sz w:val="28"/>
                          </w:rPr>
                        </w:pPr>
                        <w:r>
                          <w:rPr>
                            <w:color w:val="FFFFFF"/>
                            <w:sz w:val="28"/>
                          </w:rPr>
                          <w:t>Action Plan</w:t>
                        </w:r>
                      </w:p>
                    </w:txbxContent>
                  </v:textbox>
                </v:shape>
              </v:group>
            </v:group>
          </w:pict>
        </mc:Fallback>
      </mc:AlternateConten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4" w:rsidRDefault="007C50B8">
    <w:pPr>
      <w:pStyle w:val="Header"/>
      <w:ind w:left="-2835" w:right="-116"/>
      <w:jc w:val="right"/>
    </w:pPr>
    <w:r>
      <w:rPr>
        <w:noProof/>
        <w:lang w:val="en-US" w:eastAsia="en-US"/>
      </w:rPr>
      <mc:AlternateContent>
        <mc:Choice Requires="wpg">
          <w:drawing>
            <wp:anchor distT="0" distB="0" distL="114300" distR="114300" simplePos="0" relativeHeight="251660800" behindDoc="0" locked="0" layoutInCell="1" allowOverlap="1">
              <wp:simplePos x="0" y="0"/>
              <wp:positionH relativeFrom="column">
                <wp:posOffset>-1773555</wp:posOffset>
              </wp:positionH>
              <wp:positionV relativeFrom="paragraph">
                <wp:posOffset>-131445</wp:posOffset>
              </wp:positionV>
              <wp:extent cx="6816725" cy="720725"/>
              <wp:effectExtent l="0" t="0" r="3175" b="3175"/>
              <wp:wrapNone/>
              <wp:docPr id="1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6725" cy="720725"/>
                        <a:chOff x="880" y="542"/>
                        <a:chExt cx="10735" cy="1135"/>
                      </a:xfrm>
                    </wpg:grpSpPr>
                    <wpg:grpSp>
                      <wpg:cNvPr id="14" name="Group 57"/>
                      <wpg:cNvGrpSpPr>
                        <a:grpSpLocks/>
                      </wpg:cNvGrpSpPr>
                      <wpg:grpSpPr bwMode="auto">
                        <a:xfrm>
                          <a:off x="880" y="542"/>
                          <a:ext cx="10735" cy="1135"/>
                          <a:chOff x="400" y="581"/>
                          <a:chExt cx="10735" cy="1135"/>
                        </a:xfrm>
                      </wpg:grpSpPr>
                      <wps:wsp>
                        <wps:cNvPr id="15" name="Rectangle 197"/>
                        <wps:cNvSpPr>
                          <a:spLocks noChangeArrowheads="1"/>
                        </wps:cNvSpPr>
                        <wps:spPr bwMode="auto">
                          <a:xfrm>
                            <a:off x="400" y="581"/>
                            <a:ext cx="9380" cy="1135"/>
                          </a:xfrm>
                          <a:prstGeom prst="rect">
                            <a:avLst/>
                          </a:prstGeom>
                          <a:solidFill>
                            <a:srgbClr val="76923C"/>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CB6984" w:rsidRPr="0085799F" w:rsidRDefault="00CB6984" w:rsidP="00395068">
                              <w:pPr>
                                <w:pStyle w:val="Header"/>
                                <w:spacing w:before="240"/>
                                <w:rPr>
                                  <w:color w:val="FFFFFF"/>
                                  <w:sz w:val="52"/>
                                  <w:szCs w:val="52"/>
                                </w:rPr>
                              </w:pPr>
                              <w:r w:rsidRPr="0085799F">
                                <w:rPr>
                                  <w:b/>
                                  <w:color w:val="FFFFFF"/>
                                  <w:sz w:val="52"/>
                                  <w:szCs w:val="52"/>
                                </w:rPr>
                                <w:t>BUSINESS PLAN</w:t>
                              </w:r>
                            </w:p>
                          </w:txbxContent>
                        </wps:txbx>
                        <wps:bodyPr rot="0" vert="horz" wrap="square" lIns="91440" tIns="45720" rIns="91440" bIns="45720" anchor="ctr" anchorCtr="0" upright="1">
                          <a:noAutofit/>
                        </wps:bodyPr>
                      </wps:wsp>
                      <wps:wsp>
                        <wps:cNvPr id="16" name="Rectangle 198"/>
                        <wps:cNvSpPr>
                          <a:spLocks noChangeArrowheads="1"/>
                        </wps:cNvSpPr>
                        <wps:spPr bwMode="auto">
                          <a:xfrm>
                            <a:off x="9820" y="581"/>
                            <a:ext cx="1315" cy="1079"/>
                          </a:xfrm>
                          <a:prstGeom prst="rect">
                            <a:avLst/>
                          </a:prstGeom>
                          <a:solidFill>
                            <a:srgbClr val="FFFFFF"/>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CB6984" w:rsidRPr="0035783F" w:rsidRDefault="007C50B8" w:rsidP="00395068">
                              <w:pPr>
                                <w:pStyle w:val="Header"/>
                                <w:ind w:left="96" w:right="-691"/>
                                <w:jc w:val="center"/>
                                <w:rPr>
                                  <w:color w:val="FFFFFF"/>
                                  <w:sz w:val="36"/>
                                  <w:szCs w:val="36"/>
                                </w:rPr>
                              </w:pPr>
                              <w:r>
                                <w:rPr>
                                  <w:noProof/>
                                  <w:color w:val="FFFFFF"/>
                                  <w:sz w:val="36"/>
                                  <w:szCs w:val="36"/>
                                  <w:lang w:val="en-US" w:eastAsia="en-US"/>
                                </w:rPr>
                                <w:drawing>
                                  <wp:inline distT="0" distB="0" distL="0" distR="0">
                                    <wp:extent cx="581660" cy="593725"/>
                                    <wp:effectExtent l="0" t="0" r="8890" b="0"/>
                                    <wp:docPr id="62" name="Picture 62"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Lea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593725"/>
                                            </a:xfrm>
                                            <a:prstGeom prst="rect">
                                              <a:avLst/>
                                            </a:prstGeom>
                                            <a:noFill/>
                                            <a:ln>
                                              <a:noFill/>
                                            </a:ln>
                                          </pic:spPr>
                                        </pic:pic>
                                      </a:graphicData>
                                    </a:graphic>
                                  </wp:inline>
                                </w:drawing>
                              </w:r>
                            </w:p>
                          </w:txbxContent>
                        </wps:txbx>
                        <wps:bodyPr rot="0" vert="horz" wrap="none" lIns="91440" tIns="45720" rIns="91440" bIns="45720" anchor="ctr" anchorCtr="0" upright="1">
                          <a:spAutoFit/>
                        </wps:bodyPr>
                      </wps:wsp>
                    </wpg:grpSp>
                    <wpg:grpSp>
                      <wpg:cNvPr id="17" name="Group 60"/>
                      <wpg:cNvGrpSpPr>
                        <a:grpSpLocks/>
                      </wpg:cNvGrpSpPr>
                      <wpg:grpSpPr bwMode="auto">
                        <a:xfrm>
                          <a:off x="6302" y="711"/>
                          <a:ext cx="3572" cy="827"/>
                          <a:chOff x="6302" y="711"/>
                          <a:chExt cx="3572" cy="827"/>
                        </a:xfrm>
                      </wpg:grpSpPr>
                      <wps:wsp>
                        <wps:cNvPr id="18" name="Text Box 61"/>
                        <wps:cNvSpPr txBox="1">
                          <a:spLocks noChangeArrowheads="1"/>
                        </wps:cNvSpPr>
                        <wps:spPr bwMode="auto">
                          <a:xfrm>
                            <a:off x="6302" y="711"/>
                            <a:ext cx="3572" cy="827"/>
                          </a:xfrm>
                          <a:prstGeom prst="rect">
                            <a:avLst/>
                          </a:prstGeom>
                          <a:noFill/>
                          <a:ln w="0" algn="ctr">
                            <a:solidFill>
                              <a:srgbClr val="76923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6984" w:rsidRPr="00B75065" w:rsidRDefault="00CB6984" w:rsidP="00395068">
                              <w:pPr>
                                <w:rPr>
                                  <w:color w:val="FFFFFF"/>
                                  <w:sz w:val="28"/>
                                </w:rPr>
                              </w:pPr>
                              <w:r>
                                <w:rPr>
                                  <w:color w:val="FFFFFF"/>
                                  <w:sz w:val="28"/>
                                </w:rPr>
                                <w:t>Section 6</w:t>
                              </w:r>
                            </w:p>
                            <w:p w:rsidR="00CB6984" w:rsidRPr="00B75065" w:rsidRDefault="00CB6984" w:rsidP="00395068">
                              <w:pPr>
                                <w:rPr>
                                  <w:color w:val="FFFFFF"/>
                                  <w:sz w:val="28"/>
                                </w:rPr>
                              </w:pPr>
                              <w:r>
                                <w:rPr>
                                  <w:color w:val="FFFFFF"/>
                                  <w:sz w:val="28"/>
                                </w:rPr>
                                <w:t>Executive Summary</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6" o:spid="_x0000_s1058" style="position:absolute;left:0;text-align:left;margin-left:-139.65pt;margin-top:-10.35pt;width:536.75pt;height:56.75pt;z-index:251660800" coordorigin="880,542" coordsize="10735,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">
              <v:group id="Group 57" o:spid="_x0000_s1059" style="position:absolute;left:880;top:542;width:10735;height:1135" coordorigin="400,581" coordsize="10735,1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197" o:spid="_x0000_s1060" style="position:absolute;left:400;top:581;width:9380;height:1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bZ2cIA&#10;AADbAAAADwAAAGRycy9kb3ducmV2LnhtbERPzWrCQBC+C77DMkJvumnBWlJXEUupwfaQ1AcYsmM2&#10;NDsbs9skvn1XKHibj+931tvRNqKnzteOFTwuEhDEpdM1VwpO3+/zFxA+IGtsHJOCK3nYbqaTNaba&#10;DZxTX4RKxBD2KSowIbSplL40ZNEvXEscubPrLIYIu0rqDocYbhv5lCTP0mLNscFgS3tD5U/xaxVk&#10;ZsyXp8vu4+uc1Zl01fGT31ZKPczG3SuIQGO4i//dBx3nL+H2Szx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5tnZwgAAANsAAAAPAAAAAAAAAAAAAAAAAJgCAABkcnMvZG93&#10;bnJldi54bWxQSwUGAAAAAAQABAD1AAAAhwMAAAAA&#10;" fillcolor="#76923c" stroked="f" strokecolor="white" strokeweight="1.5pt">
                  <v:textbox>
                    <w:txbxContent>
                      <w:p w:rsidR="00CB6984" w:rsidRPr="0085799F" w:rsidRDefault="00CB6984" w:rsidP="00395068">
                        <w:pPr>
                          <w:pStyle w:val="Header"/>
                          <w:spacing w:before="240"/>
                          <w:rPr>
                            <w:color w:val="FFFFFF"/>
                            <w:sz w:val="52"/>
                            <w:szCs w:val="52"/>
                          </w:rPr>
                        </w:pPr>
                        <w:r w:rsidRPr="0085799F">
                          <w:rPr>
                            <w:b/>
                            <w:color w:val="FFFFFF"/>
                            <w:sz w:val="52"/>
                            <w:szCs w:val="52"/>
                          </w:rPr>
                          <w:t>BUSINESS PLAN</w:t>
                        </w:r>
                      </w:p>
                    </w:txbxContent>
                  </v:textbox>
                </v:rect>
                <v:rect id="Rectangle 198" o:spid="_x0000_s1061" style="position:absolute;left:9820;top:581;width:1315;height:107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5xE8EA&#10;AADbAAAADwAAAGRycy9kb3ducmV2LnhtbERPS0vDQBC+C/6HZYRexG7aQ5CYbZHQQnooNFE8D9lp&#10;EszOxuw2j3/fFQRv8/E9J93PphMjDa61rGCzjkAQV1a3XCv4/Di+vIJwHlljZ5kULORgv3t8SDHR&#10;duKCxtLXIoSwS1BB432fSOmqhgy6te2JA3e1g0Ef4FBLPeAUwk0nt1EUS4Mth4YGe8oaqr7Lm1EQ&#10;m9xcL4fnr2zJx3Nxkj/kJlRq9TS/v4HwNPt/8Z8712F+DL+/hAP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ucRPBAAAA2wAAAA8AAAAAAAAAAAAAAAAAmAIAAGRycy9kb3du&#10;cmV2LnhtbFBLBQYAAAAABAAEAPUAAACGAwAAAAA=&#10;" stroked="f" strokecolor="white" strokeweight="2pt">
                  <v:textbox style="mso-fit-shape-to-text:t">
                    <w:txbxContent>
                      <w:p w:rsidR="00CB6984" w:rsidRPr="0035783F" w:rsidRDefault="007C50B8" w:rsidP="00395068">
                        <w:pPr>
                          <w:pStyle w:val="Header"/>
                          <w:ind w:left="96" w:right="-691"/>
                          <w:jc w:val="center"/>
                          <w:rPr>
                            <w:color w:val="FFFFFF"/>
                            <w:sz w:val="36"/>
                            <w:szCs w:val="36"/>
                          </w:rPr>
                        </w:pPr>
                        <w:r>
                          <w:rPr>
                            <w:noProof/>
                            <w:color w:val="FFFFFF"/>
                            <w:sz w:val="36"/>
                            <w:szCs w:val="36"/>
                          </w:rPr>
                          <w:drawing>
                            <wp:inline distT="0" distB="0" distL="0" distR="0">
                              <wp:extent cx="581660" cy="593725"/>
                              <wp:effectExtent l="0" t="0" r="8890" b="0"/>
                              <wp:docPr id="62" name="Picture 62"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Lea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660" cy="593725"/>
                                      </a:xfrm>
                                      <a:prstGeom prst="rect">
                                        <a:avLst/>
                                      </a:prstGeom>
                                      <a:noFill/>
                                      <a:ln>
                                        <a:noFill/>
                                      </a:ln>
                                    </pic:spPr>
                                  </pic:pic>
                                </a:graphicData>
                              </a:graphic>
                            </wp:inline>
                          </w:drawing>
                        </w:r>
                      </w:p>
                    </w:txbxContent>
                  </v:textbox>
                </v:rect>
              </v:group>
              <v:group id="Group 60" o:spid="_x0000_s1062" style="position:absolute;left:6302;top:711;width:3572;height:827" coordorigin="6302,711" coordsize="3572,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202" coordsize="21600,21600" o:spt="202" path="m,l,21600r21600,l21600,xe">
                  <v:stroke joinstyle="miter"/>
                  <v:path gradientshapeok="t" o:connecttype="rect"/>
                </v:shapetype>
                <v:shape id="Text Box 61" o:spid="_x0000_s1063" type="#_x0000_t202" style="position:absolute;left:6302;top:711;width:3572;height: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tkwsMA&#10;AADbAAAADwAAAGRycy9kb3ducmV2LnhtbESPQWvCQBCF7wX/wzKCl6KbKhSJriIWwVOhNge9Ddkx&#10;WczOxuxq0n/fORR6m+G9ee+b9XbwjXpSF11gA2+zDBRxGazjykDxfZguQcWEbLEJTAZ+KMJ2M3pZ&#10;Y25Dz1/0PKVKSQjHHA3UKbW51rGsyWOchZZYtGvoPCZZu0rbDnsJ942eZ9m79uhYGmpsaV9TeTs9&#10;vAFX9PdFcXHnRYoH17J73eHHpzGT8bBbgUo0pH/z3/XRCr7Ayi8y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tkwsMAAADbAAAADwAAAAAAAAAAAAAAAACYAgAAZHJzL2Rv&#10;d25yZXYueG1sUEsFBgAAAAAEAAQA9QAAAIgDAAAAAA==&#10;" filled="f" strokecolor="#76923c" strokeweight="0">
                  <v:textbox>
                    <w:txbxContent>
                      <w:p w:rsidR="00CB6984" w:rsidRPr="00B75065" w:rsidRDefault="00CB6984" w:rsidP="00395068">
                        <w:pPr>
                          <w:rPr>
                            <w:color w:val="FFFFFF"/>
                            <w:sz w:val="28"/>
                          </w:rPr>
                        </w:pPr>
                        <w:r>
                          <w:rPr>
                            <w:color w:val="FFFFFF"/>
                            <w:sz w:val="28"/>
                          </w:rPr>
                          <w:t>Section 6</w:t>
                        </w:r>
                      </w:p>
                      <w:p w:rsidR="00CB6984" w:rsidRPr="00B75065" w:rsidRDefault="00CB6984" w:rsidP="00395068">
                        <w:pPr>
                          <w:rPr>
                            <w:color w:val="FFFFFF"/>
                            <w:sz w:val="28"/>
                          </w:rPr>
                        </w:pPr>
                        <w:r>
                          <w:rPr>
                            <w:color w:val="FFFFFF"/>
                            <w:sz w:val="28"/>
                          </w:rPr>
                          <w:t>Executive Summary</w:t>
                        </w:r>
                      </w:p>
                    </w:txbxContent>
                  </v:textbox>
                </v:shape>
              </v:group>
            </v:group>
          </w:pict>
        </mc:Fallback>
      </mc:AlternateConten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4" w:rsidRDefault="007C50B8">
    <w:pPr>
      <w:pStyle w:val="Header"/>
      <w:ind w:left="-1560"/>
      <w:jc w:val="center"/>
      <w:rPr>
        <w:vanish/>
      </w:rPr>
    </w:pPr>
    <w:r>
      <w:rPr>
        <w:noProof/>
        <w:lang w:val="en-US" w:eastAsia="en-US"/>
      </w:rPr>
      <mc:AlternateContent>
        <mc:Choice Requires="wpg">
          <w:drawing>
            <wp:anchor distT="0" distB="0" distL="114300" distR="114300" simplePos="0" relativeHeight="251661824" behindDoc="0" locked="0" layoutInCell="1" allowOverlap="1">
              <wp:simplePos x="0" y="0"/>
              <wp:positionH relativeFrom="column">
                <wp:posOffset>-1212850</wp:posOffset>
              </wp:positionH>
              <wp:positionV relativeFrom="paragraph">
                <wp:posOffset>-127635</wp:posOffset>
              </wp:positionV>
              <wp:extent cx="6816725" cy="720725"/>
              <wp:effectExtent l="0" t="0" r="3175" b="3175"/>
              <wp:wrapNone/>
              <wp:docPr id="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6725" cy="720725"/>
                        <a:chOff x="880" y="542"/>
                        <a:chExt cx="10735" cy="1135"/>
                      </a:xfrm>
                    </wpg:grpSpPr>
                    <wpg:grpSp>
                      <wpg:cNvPr id="8" name="Group 63"/>
                      <wpg:cNvGrpSpPr>
                        <a:grpSpLocks/>
                      </wpg:cNvGrpSpPr>
                      <wpg:grpSpPr bwMode="auto">
                        <a:xfrm>
                          <a:off x="880" y="542"/>
                          <a:ext cx="10735" cy="1135"/>
                          <a:chOff x="400" y="581"/>
                          <a:chExt cx="10735" cy="1135"/>
                        </a:xfrm>
                      </wpg:grpSpPr>
                      <wps:wsp>
                        <wps:cNvPr id="9" name="Rectangle 197"/>
                        <wps:cNvSpPr>
                          <a:spLocks noChangeArrowheads="1"/>
                        </wps:cNvSpPr>
                        <wps:spPr bwMode="auto">
                          <a:xfrm>
                            <a:off x="400" y="581"/>
                            <a:ext cx="9380" cy="1135"/>
                          </a:xfrm>
                          <a:prstGeom prst="rect">
                            <a:avLst/>
                          </a:prstGeom>
                          <a:solidFill>
                            <a:srgbClr val="76923C"/>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CB6984" w:rsidRPr="0085799F" w:rsidRDefault="00CB6984" w:rsidP="00C3169D">
                              <w:pPr>
                                <w:pStyle w:val="Header"/>
                                <w:spacing w:before="240"/>
                                <w:rPr>
                                  <w:color w:val="FFFFFF"/>
                                  <w:sz w:val="52"/>
                                  <w:szCs w:val="52"/>
                                </w:rPr>
                              </w:pPr>
                              <w:r>
                                <w:rPr>
                                  <w:b/>
                                  <w:color w:val="FFFFFF"/>
                                  <w:sz w:val="52"/>
                                  <w:szCs w:val="52"/>
                                </w:rPr>
                                <w:t>GLOSSARY</w:t>
                              </w:r>
                            </w:p>
                          </w:txbxContent>
                        </wps:txbx>
                        <wps:bodyPr rot="0" vert="horz" wrap="square" lIns="91440" tIns="45720" rIns="91440" bIns="45720" anchor="ctr" anchorCtr="0" upright="1">
                          <a:noAutofit/>
                        </wps:bodyPr>
                      </wps:wsp>
                      <wps:wsp>
                        <wps:cNvPr id="10" name="Rectangle 198"/>
                        <wps:cNvSpPr>
                          <a:spLocks noChangeArrowheads="1"/>
                        </wps:cNvSpPr>
                        <wps:spPr bwMode="auto">
                          <a:xfrm>
                            <a:off x="9820" y="581"/>
                            <a:ext cx="1315" cy="1079"/>
                          </a:xfrm>
                          <a:prstGeom prst="rect">
                            <a:avLst/>
                          </a:prstGeom>
                          <a:solidFill>
                            <a:srgbClr val="FFFFFF"/>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CB6984" w:rsidRPr="0035783F" w:rsidRDefault="007C50B8" w:rsidP="00C3169D">
                              <w:pPr>
                                <w:pStyle w:val="Header"/>
                                <w:ind w:left="96" w:right="-691"/>
                                <w:jc w:val="center"/>
                                <w:rPr>
                                  <w:color w:val="FFFFFF"/>
                                  <w:sz w:val="36"/>
                                  <w:szCs w:val="36"/>
                                </w:rPr>
                              </w:pPr>
                              <w:r>
                                <w:rPr>
                                  <w:noProof/>
                                  <w:color w:val="FFFFFF"/>
                                  <w:sz w:val="36"/>
                                  <w:szCs w:val="36"/>
                                  <w:lang w:val="en-US" w:eastAsia="en-US"/>
                                </w:rPr>
                                <w:drawing>
                                  <wp:inline distT="0" distB="0" distL="0" distR="0">
                                    <wp:extent cx="581660" cy="593725"/>
                                    <wp:effectExtent l="0" t="0" r="8890" b="0"/>
                                    <wp:docPr id="63" name="Picture 63"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Lea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593725"/>
                                            </a:xfrm>
                                            <a:prstGeom prst="rect">
                                              <a:avLst/>
                                            </a:prstGeom>
                                            <a:noFill/>
                                            <a:ln>
                                              <a:noFill/>
                                            </a:ln>
                                          </pic:spPr>
                                        </pic:pic>
                                      </a:graphicData>
                                    </a:graphic>
                                  </wp:inline>
                                </w:drawing>
                              </w:r>
                            </w:p>
                          </w:txbxContent>
                        </wps:txbx>
                        <wps:bodyPr rot="0" vert="horz" wrap="none" lIns="91440" tIns="45720" rIns="91440" bIns="45720" anchor="ctr" anchorCtr="0" upright="1">
                          <a:spAutoFit/>
                        </wps:bodyPr>
                      </wps:wsp>
                    </wpg:grpSp>
                    <wpg:grpSp>
                      <wpg:cNvPr id="11" name="Group 66"/>
                      <wpg:cNvGrpSpPr>
                        <a:grpSpLocks/>
                      </wpg:cNvGrpSpPr>
                      <wpg:grpSpPr bwMode="auto">
                        <a:xfrm>
                          <a:off x="6302" y="711"/>
                          <a:ext cx="3572" cy="827"/>
                          <a:chOff x="6302" y="711"/>
                          <a:chExt cx="3572" cy="827"/>
                        </a:xfrm>
                      </wpg:grpSpPr>
                      <wps:wsp>
                        <wps:cNvPr id="12" name="Text Box 67"/>
                        <wps:cNvSpPr txBox="1">
                          <a:spLocks noChangeArrowheads="1"/>
                        </wps:cNvSpPr>
                        <wps:spPr bwMode="auto">
                          <a:xfrm>
                            <a:off x="6302" y="711"/>
                            <a:ext cx="3572" cy="827"/>
                          </a:xfrm>
                          <a:prstGeom prst="rect">
                            <a:avLst/>
                          </a:prstGeom>
                          <a:noFill/>
                          <a:ln w="0" algn="ctr">
                            <a:solidFill>
                              <a:srgbClr val="76923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6984" w:rsidRPr="00B75065" w:rsidRDefault="00CB6984" w:rsidP="00C3169D">
                              <w:pPr>
                                <w:rPr>
                                  <w:color w:val="FFFFFF"/>
                                  <w:sz w:val="28"/>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2" o:spid="_x0000_s1064" style="position:absolute;left:0;text-align:left;margin-left:-95.5pt;margin-top:-10.05pt;width:536.75pt;height:56.75pt;z-index:251661824" coordorigin="880,542" coordsize="10735,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">
              <v:group id="Group 63" o:spid="_x0000_s1065" style="position:absolute;left:880;top:542;width:10735;height:1135" coordorigin="400,581" coordsize="10735,1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197" o:spid="_x0000_s1066" style="position:absolute;left:400;top:581;width:9380;height:1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LS8MA&#10;AADaAAAADwAAAGRycy9kb3ducmV2LnhtbESP0WrCQBRE3wv9h+UWfNONgraNWUUUaUPbBzUfcMle&#10;s8Hs3ZhdNf59tyD0cZiZM0y27G0jrtT52rGC8SgBQVw6XXOloDhsh28gfEDW2DgmBXfysFw8P2WY&#10;anfjHV33oRIRwj5FBSaENpXSl4Ys+pFriaN3dJ3FEGVXSd3hLcJtIydJMpMWa44LBltaGypP+4tV&#10;kJt+Ny3Oq4+fY17n0lVf37x5VWrw0q/mIAL14T/8aH9qBe/wdyXe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GLS8MAAADaAAAADwAAAAAAAAAAAAAAAACYAgAAZHJzL2Rv&#10;d25yZXYueG1sUEsFBgAAAAAEAAQA9QAAAIgDAAAAAA==&#10;" fillcolor="#76923c" stroked="f" strokecolor="white" strokeweight="1.5pt">
                  <v:textbox>
                    <w:txbxContent>
                      <w:p w:rsidR="00CB6984" w:rsidRPr="0085799F" w:rsidRDefault="00CB6984" w:rsidP="00C3169D">
                        <w:pPr>
                          <w:pStyle w:val="Header"/>
                          <w:spacing w:before="240"/>
                          <w:rPr>
                            <w:color w:val="FFFFFF"/>
                            <w:sz w:val="52"/>
                            <w:szCs w:val="52"/>
                          </w:rPr>
                        </w:pPr>
                        <w:r>
                          <w:rPr>
                            <w:b/>
                            <w:color w:val="FFFFFF"/>
                            <w:sz w:val="52"/>
                            <w:szCs w:val="52"/>
                          </w:rPr>
                          <w:t>GLOSSARY</w:t>
                        </w:r>
                      </w:p>
                    </w:txbxContent>
                  </v:textbox>
                </v:rect>
                <v:rect id="Rectangle 198" o:spid="_x0000_s1067" style="position:absolute;left:9820;top:581;width:1315;height:107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tM/MMA&#10;AADbAAAADwAAAGRycy9kb3ducmV2LnhtbESPT2vCQBDF7wW/wzKCl6KbepASXUXEQjwU6h88D9kx&#10;CWZnY3ZN4rfvHAq9zfDevPeb1WZwteqoDZVnAx+zBBRx7m3FhYHL+Wv6CSpEZIu1ZzLwogCb9eht&#10;han1PR+pO8VCSQiHFA2UMTap1iEvyWGY+YZYtJtvHUZZ20LbFnsJd7WeJ8lCO6xYGkpsaFdSfj89&#10;nYGFy9ztZ/9+3b2y7vt40A8KPRozGQ/bJahIQ/w3/11nVvCFXn6RAf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tM/MMAAADbAAAADwAAAAAAAAAAAAAAAACYAgAAZHJzL2Rv&#10;d25yZXYueG1sUEsFBgAAAAAEAAQA9QAAAIgDAAAAAA==&#10;" stroked="f" strokecolor="white" strokeweight="2pt">
                  <v:textbox style="mso-fit-shape-to-text:t">
                    <w:txbxContent>
                      <w:p w:rsidR="00CB6984" w:rsidRPr="0035783F" w:rsidRDefault="007C50B8" w:rsidP="00C3169D">
                        <w:pPr>
                          <w:pStyle w:val="Header"/>
                          <w:ind w:left="96" w:right="-691"/>
                          <w:jc w:val="center"/>
                          <w:rPr>
                            <w:color w:val="FFFFFF"/>
                            <w:sz w:val="36"/>
                            <w:szCs w:val="36"/>
                          </w:rPr>
                        </w:pPr>
                        <w:r>
                          <w:rPr>
                            <w:noProof/>
                            <w:color w:val="FFFFFF"/>
                            <w:sz w:val="36"/>
                            <w:szCs w:val="36"/>
                          </w:rPr>
                          <w:drawing>
                            <wp:inline distT="0" distB="0" distL="0" distR="0">
                              <wp:extent cx="581660" cy="593725"/>
                              <wp:effectExtent l="0" t="0" r="8890" b="0"/>
                              <wp:docPr id="63" name="Picture 63"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Lea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660" cy="593725"/>
                                      </a:xfrm>
                                      <a:prstGeom prst="rect">
                                        <a:avLst/>
                                      </a:prstGeom>
                                      <a:noFill/>
                                      <a:ln>
                                        <a:noFill/>
                                      </a:ln>
                                    </pic:spPr>
                                  </pic:pic>
                                </a:graphicData>
                              </a:graphic>
                            </wp:inline>
                          </w:drawing>
                        </w:r>
                      </w:p>
                    </w:txbxContent>
                  </v:textbox>
                </v:rect>
              </v:group>
              <v:group id="Group 66" o:spid="_x0000_s1068" style="position:absolute;left:6302;top:711;width:3572;height:827" coordorigin="6302,711" coordsize="3572,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202" coordsize="21600,21600" o:spt="202" path="m,l,21600r21600,l21600,xe">
                  <v:stroke joinstyle="miter"/>
                  <v:path gradientshapeok="t" o:connecttype="rect"/>
                </v:shapetype>
                <v:shape id="Text Box 67" o:spid="_x0000_s1069" type="#_x0000_t202" style="position:absolute;left:6302;top:711;width:3572;height: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NTKMAA&#10;AADbAAAADwAAAGRycy9kb3ducmV2LnhtbERPTYvCMBC9C/sfwizsRTRVQaQ2iqwIexLUHvQ2NGMb&#10;bCbdJmu7/94Igrd5vM/J1r2txZ1abxwrmIwTEMSF04ZLBflpN1qA8AFZY+2YFPyTh/XqY5Bhql3H&#10;B7ofQyliCPsUFVQhNKmUvqjIoh+7hjhyV9daDBG2pdQtdjHc1nKaJHNp0XBsqLCh74qK2/HPKjB5&#10;9zvLL+Y8C35nGjbDDW73Sn199psliEB9eItf7h8d50/h+Us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uNTKMAAAADbAAAADwAAAAAAAAAAAAAAAACYAgAAZHJzL2Rvd25y&#10;ZXYueG1sUEsFBgAAAAAEAAQA9QAAAIUDAAAAAA==&#10;" filled="f" strokecolor="#76923c" strokeweight="0">
                  <v:textbox>
                    <w:txbxContent>
                      <w:p w:rsidR="00CB6984" w:rsidRPr="00B75065" w:rsidRDefault="00CB6984" w:rsidP="00C3169D">
                        <w:pPr>
                          <w:rPr>
                            <w:color w:val="FFFFFF"/>
                            <w:sz w:val="28"/>
                          </w:rPr>
                        </w:pPr>
                      </w:p>
                    </w:txbxContent>
                  </v:textbox>
                </v:shape>
              </v:group>
            </v:group>
          </w:pict>
        </mc:Fallback>
      </mc:AlternateContent>
    </w:r>
  </w:p>
  <w:p w:rsidR="00CB6984" w:rsidRDefault="00CB6984">
    <w:pPr>
      <w:pStyle w:val="Header"/>
      <w:ind w:left="-1560"/>
      <w:jc w:val="center"/>
      <w:rPr>
        <w:vanish/>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4" w:rsidRDefault="007C50B8">
    <w:pPr>
      <w:pStyle w:val="Header"/>
      <w:tabs>
        <w:tab w:val="clear" w:pos="4320"/>
      </w:tabs>
      <w:jc w:val="center"/>
      <w:rPr>
        <w:vanish/>
      </w:rPr>
    </w:pPr>
    <w:r>
      <w:rPr>
        <w:noProof/>
        <w:lang w:val="en-US" w:eastAsia="en-US"/>
      </w:rPr>
      <mc:AlternateContent>
        <mc:Choice Requires="wpg">
          <w:drawing>
            <wp:anchor distT="0" distB="0" distL="114300" distR="114300" simplePos="0" relativeHeight="251662848" behindDoc="0" locked="0" layoutInCell="1" allowOverlap="1">
              <wp:simplePos x="0" y="0"/>
              <wp:positionH relativeFrom="column">
                <wp:posOffset>-544830</wp:posOffset>
              </wp:positionH>
              <wp:positionV relativeFrom="paragraph">
                <wp:posOffset>-139700</wp:posOffset>
              </wp:positionV>
              <wp:extent cx="6816725" cy="720725"/>
              <wp:effectExtent l="0" t="0" r="3175"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6725" cy="720725"/>
                        <a:chOff x="880" y="542"/>
                        <a:chExt cx="10735" cy="1135"/>
                      </a:xfrm>
                    </wpg:grpSpPr>
                    <wpg:grpSp>
                      <wpg:cNvPr id="2" name="Group 75"/>
                      <wpg:cNvGrpSpPr>
                        <a:grpSpLocks/>
                      </wpg:cNvGrpSpPr>
                      <wpg:grpSpPr bwMode="auto">
                        <a:xfrm>
                          <a:off x="880" y="542"/>
                          <a:ext cx="10735" cy="1135"/>
                          <a:chOff x="400" y="581"/>
                          <a:chExt cx="10735" cy="1135"/>
                        </a:xfrm>
                      </wpg:grpSpPr>
                      <wps:wsp>
                        <wps:cNvPr id="3" name="Rectangle 197"/>
                        <wps:cNvSpPr>
                          <a:spLocks noChangeArrowheads="1"/>
                        </wps:cNvSpPr>
                        <wps:spPr bwMode="auto">
                          <a:xfrm>
                            <a:off x="400" y="581"/>
                            <a:ext cx="9380" cy="1135"/>
                          </a:xfrm>
                          <a:prstGeom prst="rect">
                            <a:avLst/>
                          </a:prstGeom>
                          <a:solidFill>
                            <a:srgbClr val="76923C"/>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0840F3" w:rsidRPr="0085799F" w:rsidRDefault="000840F3" w:rsidP="000840F3">
                              <w:pPr>
                                <w:pStyle w:val="Header"/>
                                <w:spacing w:before="240"/>
                                <w:rPr>
                                  <w:color w:val="FFFFFF"/>
                                  <w:sz w:val="52"/>
                                  <w:szCs w:val="52"/>
                                </w:rPr>
                              </w:pPr>
                              <w:r>
                                <w:rPr>
                                  <w:b/>
                                  <w:color w:val="FFFFFF"/>
                                  <w:sz w:val="52"/>
                                  <w:szCs w:val="52"/>
                                </w:rPr>
                                <w:t>USER GUIDE</w:t>
                              </w:r>
                            </w:p>
                          </w:txbxContent>
                        </wps:txbx>
                        <wps:bodyPr rot="0" vert="horz" wrap="square" lIns="91440" tIns="45720" rIns="91440" bIns="45720" anchor="ctr" anchorCtr="0" upright="1">
                          <a:noAutofit/>
                        </wps:bodyPr>
                      </wps:wsp>
                      <wps:wsp>
                        <wps:cNvPr id="4" name="Rectangle 198"/>
                        <wps:cNvSpPr>
                          <a:spLocks noChangeArrowheads="1"/>
                        </wps:cNvSpPr>
                        <wps:spPr bwMode="auto">
                          <a:xfrm>
                            <a:off x="9820" y="581"/>
                            <a:ext cx="1315" cy="1079"/>
                          </a:xfrm>
                          <a:prstGeom prst="rect">
                            <a:avLst/>
                          </a:prstGeom>
                          <a:solidFill>
                            <a:srgbClr val="FFFFFF"/>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0840F3" w:rsidRPr="0035783F" w:rsidRDefault="007C50B8" w:rsidP="000840F3">
                              <w:pPr>
                                <w:pStyle w:val="Header"/>
                                <w:ind w:left="96" w:right="-691"/>
                                <w:jc w:val="center"/>
                                <w:rPr>
                                  <w:color w:val="FFFFFF"/>
                                  <w:sz w:val="36"/>
                                  <w:szCs w:val="36"/>
                                </w:rPr>
                              </w:pPr>
                              <w:r>
                                <w:rPr>
                                  <w:noProof/>
                                  <w:color w:val="FFFFFF"/>
                                  <w:sz w:val="36"/>
                                  <w:szCs w:val="36"/>
                                  <w:lang w:val="en-US" w:eastAsia="en-US"/>
                                </w:rPr>
                                <w:drawing>
                                  <wp:inline distT="0" distB="0" distL="0" distR="0">
                                    <wp:extent cx="581660" cy="593725"/>
                                    <wp:effectExtent l="0" t="0" r="8890" b="0"/>
                                    <wp:docPr id="64" name="Picture 64"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Lea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593725"/>
                                            </a:xfrm>
                                            <a:prstGeom prst="rect">
                                              <a:avLst/>
                                            </a:prstGeom>
                                            <a:noFill/>
                                            <a:ln>
                                              <a:noFill/>
                                            </a:ln>
                                          </pic:spPr>
                                        </pic:pic>
                                      </a:graphicData>
                                    </a:graphic>
                                  </wp:inline>
                                </w:drawing>
                              </w:r>
                            </w:p>
                          </w:txbxContent>
                        </wps:txbx>
                        <wps:bodyPr rot="0" vert="horz" wrap="none" lIns="91440" tIns="45720" rIns="91440" bIns="45720" anchor="ctr" anchorCtr="0" upright="1">
                          <a:spAutoFit/>
                        </wps:bodyPr>
                      </wps:wsp>
                    </wpg:grpSp>
                    <wpg:grpSp>
                      <wpg:cNvPr id="5" name="Group 78"/>
                      <wpg:cNvGrpSpPr>
                        <a:grpSpLocks/>
                      </wpg:cNvGrpSpPr>
                      <wpg:grpSpPr bwMode="auto">
                        <a:xfrm>
                          <a:off x="6302" y="711"/>
                          <a:ext cx="3572" cy="827"/>
                          <a:chOff x="6302" y="711"/>
                          <a:chExt cx="3572" cy="827"/>
                        </a:xfrm>
                      </wpg:grpSpPr>
                      <wps:wsp>
                        <wps:cNvPr id="6" name="Text Box 79"/>
                        <wps:cNvSpPr txBox="1">
                          <a:spLocks noChangeArrowheads="1"/>
                        </wps:cNvSpPr>
                        <wps:spPr bwMode="auto">
                          <a:xfrm>
                            <a:off x="6302" y="711"/>
                            <a:ext cx="3572" cy="827"/>
                          </a:xfrm>
                          <a:prstGeom prst="rect">
                            <a:avLst/>
                          </a:prstGeom>
                          <a:noFill/>
                          <a:ln w="0" algn="ctr">
                            <a:solidFill>
                              <a:srgbClr val="76923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40F3" w:rsidRPr="00B75065" w:rsidRDefault="000840F3" w:rsidP="000840F3">
                              <w:pPr>
                                <w:rPr>
                                  <w:color w:val="FFFFFF"/>
                                  <w:sz w:val="28"/>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4" o:spid="_x0000_s1070" style="position:absolute;left:0;text-align:left;margin-left:-42.9pt;margin-top:-11pt;width:536.15pt;height:56.75pt;z-index:251662848" coordorigin="880,542" coordsize="10723,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">
              <v:group id="Group 75" o:spid="_x0000_s1071" style="position:absolute;left:880;top:542;width:10723;height:1135" coordorigin="400,581" coordsize="10723,1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197" o:spid="_x0000_s1072" style="position:absolute;left:400;top:581;width:9380;height:1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8ocMA&#10;AADaAAAADwAAAGRycy9kb3ducmV2LnhtbESP0WrCQBRE3wv9h+UWfNONim2JWUUUaUPbBzUfcMle&#10;s8Hs3ZhdNf59tyD0cZiZM0y27G0jrtT52rGC8SgBQVw6XXOloDhsh+8gfEDW2DgmBXfysFw8P2WY&#10;anfjHV33oRIRwj5FBSaENpXSl4Ys+pFriaN3dJ3FEGVXSd3hLcJtIydJ8iot1hwXDLa0NlSe9her&#10;IDf9blacVx8/x7zOpau+vnnzptTgpV/NQQTqw3/40f7UCqbwdyXe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m8ocMAAADaAAAADwAAAAAAAAAAAAAAAACYAgAAZHJzL2Rv&#10;d25yZXYueG1sUEsFBgAAAAAEAAQA9QAAAIgDAAAAAA==&#10;" fillcolor="#76923c" stroked="f" strokecolor="white" strokeweight="1.5pt">
                  <v:textbox>
                    <w:txbxContent>
                      <w:p w:rsidR="000840F3" w:rsidRPr="0085799F" w:rsidRDefault="000840F3" w:rsidP="000840F3">
                        <w:pPr>
                          <w:pStyle w:val="Header"/>
                          <w:spacing w:before="240"/>
                          <w:rPr>
                            <w:color w:val="FFFFFF"/>
                            <w:sz w:val="52"/>
                            <w:szCs w:val="52"/>
                          </w:rPr>
                        </w:pPr>
                        <w:r>
                          <w:rPr>
                            <w:b/>
                            <w:color w:val="FFFFFF"/>
                            <w:sz w:val="52"/>
                            <w:szCs w:val="52"/>
                          </w:rPr>
                          <w:t>USER GUIDE</w:t>
                        </w:r>
                      </w:p>
                    </w:txbxContent>
                  </v:textbox>
                </v:rect>
                <v:rect id="Rectangle 198" o:spid="_x0000_s1073" style="position:absolute;left:9820;top:581;width:1303;height:108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DMXsIA&#10;AADaAAAADwAAAGRycy9kb3ducmV2LnhtbESPQYvCMBSE7wv+h/AEL8uaKotI1ygiCvWwoFX2/Gie&#10;bdnmpTaxrf/eCILHYWa+YRar3lSipcaVlhVMxhEI4szqknMF59Puaw7CeWSNlWVScCcHq+XgY4Gx&#10;th0fqU19LgKEXYwKCu/rWEqXFWTQjW1NHLyLbQz6IJtc6ga7ADeVnEbRTBosOSwUWNOmoOw/vRkF&#10;M5OYy2H7+be5J+3vcS+v5DpUajTs1z8gPPX+HX61E63gG55Xwg2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cMxewgAAANoAAAAPAAAAAAAAAAAAAAAAAJgCAABkcnMvZG93&#10;bnJldi54bWxQSwUGAAAAAAQABAD1AAAAhwMAAAAA&#10;" stroked="f" strokecolor="white" strokeweight="2pt">
                  <v:textbox style="mso-fit-shape-to-text:t">
                    <w:txbxContent>
                      <w:p w:rsidR="000840F3" w:rsidRPr="0035783F" w:rsidRDefault="007C50B8" w:rsidP="000840F3">
                        <w:pPr>
                          <w:pStyle w:val="Header"/>
                          <w:ind w:left="96" w:right="-691"/>
                          <w:jc w:val="center"/>
                          <w:rPr>
                            <w:color w:val="FFFFFF"/>
                            <w:sz w:val="36"/>
                            <w:szCs w:val="36"/>
                          </w:rPr>
                        </w:pPr>
                        <w:r>
                          <w:rPr>
                            <w:noProof/>
                            <w:color w:val="FFFFFF"/>
                            <w:sz w:val="36"/>
                            <w:szCs w:val="36"/>
                          </w:rPr>
                          <w:drawing>
                            <wp:inline distT="0" distB="0" distL="0" distR="0">
                              <wp:extent cx="581660" cy="593725"/>
                              <wp:effectExtent l="0" t="0" r="8890" b="0"/>
                              <wp:docPr id="64" name="Picture 64"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Lea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660" cy="593725"/>
                                      </a:xfrm>
                                      <a:prstGeom prst="rect">
                                        <a:avLst/>
                                      </a:prstGeom>
                                      <a:noFill/>
                                      <a:ln>
                                        <a:noFill/>
                                      </a:ln>
                                    </pic:spPr>
                                  </pic:pic>
                                </a:graphicData>
                              </a:graphic>
                            </wp:inline>
                          </w:drawing>
                        </w:r>
                      </w:p>
                    </w:txbxContent>
                  </v:textbox>
                </v:rect>
              </v:group>
              <v:group id="Group 78" o:spid="_x0000_s1074" style="position:absolute;left:6302;top:711;width:3572;height:827" coordorigin="6302,711" coordsize="3572,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79" o:spid="_x0000_s1075" type="#_x0000_t202" style="position:absolute;left:6302;top:711;width:3572;height: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7DTsEA&#10;AADaAAAADwAAAGRycy9kb3ducmV2LnhtbESPQYvCMBSE7wv+h/AEL8uaqiDSNYoogidB7UFvj+Zt&#10;G7Z5qU209d8bQfA4zMw3zHzZ2UrcqfHGsYLRMAFBnDttuFCQnbY/MxA+IGusHJOCB3lYLnpfc0y1&#10;a/lA92MoRISwT1FBGUKdSunzkiz6oauJo/fnGoshyqaQusE2wm0lx0kylRYNx4USa1qXlP8fb1aB&#10;ydrrJLuY8yT4ranZfK9ws1dq0O9WvyACdeETfrd3WsEUXlfiDZ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Ow07BAAAA2gAAAA8AAAAAAAAAAAAAAAAAmAIAAGRycy9kb3du&#10;cmV2LnhtbFBLBQYAAAAABAAEAPUAAACGAwAAAAA=&#10;" filled="f" strokecolor="#76923c" strokeweight="0">
                  <v:textbox>
                    <w:txbxContent>
                      <w:p w:rsidR="000840F3" w:rsidRPr="00B75065" w:rsidRDefault="000840F3" w:rsidP="000840F3">
                        <w:pPr>
                          <w:rPr>
                            <w:color w:val="FFFFFF"/>
                            <w:sz w:val="28"/>
                          </w:rPr>
                        </w:pPr>
                      </w:p>
                    </w:txbxContent>
                  </v:textbox>
                </v:shape>
              </v:group>
            </v:group>
          </w:pict>
        </mc:Fallback>
      </mc:AlternateContent>
    </w:r>
  </w:p>
  <w:p w:rsidR="00CB6984" w:rsidRDefault="00CB6984">
    <w:pPr>
      <w:pStyle w:val="Header"/>
      <w:tabs>
        <w:tab w:val="clear" w:pos="4320"/>
      </w:tabs>
      <w:jc w:val="center"/>
      <w:rPr>
        <w:vanish/>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9.1pt;height:316.55pt" o:bullet="t">
        <v:imagedata r:id="rId1" o:title="Leaf"/>
      </v:shape>
    </w:pict>
  </w:numPicBullet>
  <w:abstractNum w:abstractNumId="0">
    <w:nsid w:val="FFFFFF7C"/>
    <w:multiLevelType w:val="singleLevel"/>
    <w:tmpl w:val="48D0B262"/>
    <w:lvl w:ilvl="0">
      <w:start w:val="1"/>
      <w:numFmt w:val="decimal"/>
      <w:lvlText w:val="%1."/>
      <w:lvlJc w:val="left"/>
      <w:pPr>
        <w:tabs>
          <w:tab w:val="num" w:pos="1492"/>
        </w:tabs>
        <w:ind w:left="1492" w:hanging="360"/>
      </w:pPr>
    </w:lvl>
  </w:abstractNum>
  <w:abstractNum w:abstractNumId="1">
    <w:nsid w:val="FFFFFF7D"/>
    <w:multiLevelType w:val="singleLevel"/>
    <w:tmpl w:val="8C669DE0"/>
    <w:lvl w:ilvl="0">
      <w:start w:val="1"/>
      <w:numFmt w:val="decimal"/>
      <w:lvlText w:val="%1."/>
      <w:lvlJc w:val="left"/>
      <w:pPr>
        <w:tabs>
          <w:tab w:val="num" w:pos="1209"/>
        </w:tabs>
        <w:ind w:left="1209" w:hanging="360"/>
      </w:pPr>
    </w:lvl>
  </w:abstractNum>
  <w:abstractNum w:abstractNumId="2">
    <w:nsid w:val="FFFFFF7E"/>
    <w:multiLevelType w:val="singleLevel"/>
    <w:tmpl w:val="822EA07E"/>
    <w:lvl w:ilvl="0">
      <w:start w:val="1"/>
      <w:numFmt w:val="decimal"/>
      <w:lvlText w:val="%1."/>
      <w:lvlJc w:val="left"/>
      <w:pPr>
        <w:tabs>
          <w:tab w:val="num" w:pos="926"/>
        </w:tabs>
        <w:ind w:left="926" w:hanging="360"/>
      </w:pPr>
    </w:lvl>
  </w:abstractNum>
  <w:abstractNum w:abstractNumId="3">
    <w:nsid w:val="FFFFFF7F"/>
    <w:multiLevelType w:val="singleLevel"/>
    <w:tmpl w:val="00284E7C"/>
    <w:lvl w:ilvl="0">
      <w:start w:val="1"/>
      <w:numFmt w:val="decimal"/>
      <w:lvlText w:val="%1."/>
      <w:lvlJc w:val="left"/>
      <w:pPr>
        <w:tabs>
          <w:tab w:val="num" w:pos="643"/>
        </w:tabs>
        <w:ind w:left="643" w:hanging="360"/>
      </w:pPr>
    </w:lvl>
  </w:abstractNum>
  <w:abstractNum w:abstractNumId="4">
    <w:nsid w:val="FFFFFF80"/>
    <w:multiLevelType w:val="singleLevel"/>
    <w:tmpl w:val="FF0874E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E84E98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C364658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529ECA6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5448C520"/>
    <w:lvl w:ilvl="0">
      <w:start w:val="1"/>
      <w:numFmt w:val="decimal"/>
      <w:lvlText w:val="%1."/>
      <w:lvlJc w:val="left"/>
      <w:pPr>
        <w:tabs>
          <w:tab w:val="num" w:pos="360"/>
        </w:tabs>
        <w:ind w:left="360" w:hanging="360"/>
      </w:pPr>
    </w:lvl>
  </w:abstractNum>
  <w:abstractNum w:abstractNumId="9">
    <w:nsid w:val="FFFFFF89"/>
    <w:multiLevelType w:val="singleLevel"/>
    <w:tmpl w:val="609A596E"/>
    <w:lvl w:ilvl="0">
      <w:start w:val="1"/>
      <w:numFmt w:val="bullet"/>
      <w:lvlText w:val=""/>
      <w:lvlJc w:val="left"/>
      <w:pPr>
        <w:tabs>
          <w:tab w:val="num" w:pos="360"/>
        </w:tabs>
        <w:ind w:left="360" w:hanging="360"/>
      </w:pPr>
      <w:rPr>
        <w:rFonts w:ascii="Symbol" w:hAnsi="Symbol" w:cs="Symbol" w:hint="default"/>
      </w:rPr>
    </w:lvl>
  </w:abstractNum>
  <w:abstractNum w:abstractNumId="10">
    <w:nsid w:val="201C09DB"/>
    <w:multiLevelType w:val="hybridMultilevel"/>
    <w:tmpl w:val="B21A324C"/>
    <w:lvl w:ilvl="0" w:tplc="8C866E20">
      <w:start w:val="1"/>
      <w:numFmt w:val="bullet"/>
      <w:pStyle w:val="Bullet"/>
      <w:lvlText w:val=""/>
      <w:lvlJc w:val="left"/>
      <w:pPr>
        <w:tabs>
          <w:tab w:val="num" w:pos="-540"/>
        </w:tabs>
        <w:ind w:left="-684" w:hanging="216"/>
      </w:pPr>
      <w:rPr>
        <w:rFonts w:ascii="Webdings" w:hAnsi="Webdings" w:cs="Times New Roman" w:hint="default"/>
        <w:color w:val="FF0000"/>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1">
    <w:nsid w:val="22217ECB"/>
    <w:multiLevelType w:val="hybridMultilevel"/>
    <w:tmpl w:val="F3244782"/>
    <w:lvl w:ilvl="0" w:tplc="C6B82802">
      <w:start w:val="1"/>
      <w:numFmt w:val="bullet"/>
      <w:lvlText w:val=""/>
      <w:lvlJc w:val="left"/>
      <w:pPr>
        <w:tabs>
          <w:tab w:val="num" w:pos="1080"/>
        </w:tabs>
        <w:ind w:left="1080" w:hanging="360"/>
      </w:pPr>
      <w:rPr>
        <w:rFonts w:ascii="Webdings" w:hAnsi="Webdings" w:cs="Webdings" w:hint="default"/>
        <w:color w:val="999999"/>
      </w:rPr>
    </w:lvl>
    <w:lvl w:ilvl="1" w:tplc="10090019">
      <w:start w:val="1"/>
      <w:numFmt w:val="lowerLetter"/>
      <w:lvlText w:val="%2."/>
      <w:lvlJc w:val="left"/>
      <w:pPr>
        <w:tabs>
          <w:tab w:val="num" w:pos="1800"/>
        </w:tabs>
        <w:ind w:left="1800" w:hanging="360"/>
      </w:pPr>
    </w:lvl>
    <w:lvl w:ilvl="2" w:tplc="1009001B">
      <w:start w:val="1"/>
      <w:numFmt w:val="lowerRoman"/>
      <w:lvlText w:val="%3."/>
      <w:lvlJc w:val="right"/>
      <w:pPr>
        <w:tabs>
          <w:tab w:val="num" w:pos="2520"/>
        </w:tabs>
        <w:ind w:left="2520" w:hanging="180"/>
      </w:pPr>
    </w:lvl>
    <w:lvl w:ilvl="3" w:tplc="1009000F">
      <w:start w:val="1"/>
      <w:numFmt w:val="decimal"/>
      <w:lvlText w:val="%4."/>
      <w:lvlJc w:val="left"/>
      <w:pPr>
        <w:tabs>
          <w:tab w:val="num" w:pos="3240"/>
        </w:tabs>
        <w:ind w:left="3240" w:hanging="360"/>
      </w:pPr>
    </w:lvl>
    <w:lvl w:ilvl="4" w:tplc="10090019">
      <w:start w:val="1"/>
      <w:numFmt w:val="lowerLetter"/>
      <w:lvlText w:val="%5."/>
      <w:lvlJc w:val="left"/>
      <w:pPr>
        <w:tabs>
          <w:tab w:val="num" w:pos="3960"/>
        </w:tabs>
        <w:ind w:left="3960" w:hanging="360"/>
      </w:pPr>
    </w:lvl>
    <w:lvl w:ilvl="5" w:tplc="1009001B">
      <w:start w:val="1"/>
      <w:numFmt w:val="lowerRoman"/>
      <w:lvlText w:val="%6."/>
      <w:lvlJc w:val="right"/>
      <w:pPr>
        <w:tabs>
          <w:tab w:val="num" w:pos="4680"/>
        </w:tabs>
        <w:ind w:left="4680" w:hanging="180"/>
      </w:pPr>
    </w:lvl>
    <w:lvl w:ilvl="6" w:tplc="1009000F">
      <w:start w:val="1"/>
      <w:numFmt w:val="decimal"/>
      <w:lvlText w:val="%7."/>
      <w:lvlJc w:val="left"/>
      <w:pPr>
        <w:tabs>
          <w:tab w:val="num" w:pos="5400"/>
        </w:tabs>
        <w:ind w:left="5400" w:hanging="360"/>
      </w:pPr>
    </w:lvl>
    <w:lvl w:ilvl="7" w:tplc="10090019">
      <w:start w:val="1"/>
      <w:numFmt w:val="lowerLetter"/>
      <w:lvlText w:val="%8."/>
      <w:lvlJc w:val="left"/>
      <w:pPr>
        <w:tabs>
          <w:tab w:val="num" w:pos="6120"/>
        </w:tabs>
        <w:ind w:left="6120" w:hanging="360"/>
      </w:pPr>
    </w:lvl>
    <w:lvl w:ilvl="8" w:tplc="1009001B">
      <w:start w:val="1"/>
      <w:numFmt w:val="lowerRoman"/>
      <w:lvlText w:val="%9."/>
      <w:lvlJc w:val="right"/>
      <w:pPr>
        <w:tabs>
          <w:tab w:val="num" w:pos="6840"/>
        </w:tabs>
        <w:ind w:left="6840" w:hanging="180"/>
      </w:pPr>
    </w:lvl>
  </w:abstractNum>
  <w:abstractNum w:abstractNumId="12">
    <w:nsid w:val="26110A8B"/>
    <w:multiLevelType w:val="hybridMultilevel"/>
    <w:tmpl w:val="66B80D6C"/>
    <w:lvl w:ilvl="0" w:tplc="FAF67BB4">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6E814DA"/>
    <w:multiLevelType w:val="hybridMultilevel"/>
    <w:tmpl w:val="6C7EA3B0"/>
    <w:lvl w:ilvl="0" w:tplc="1F92AC5E">
      <w:start w:val="1"/>
      <w:numFmt w:val="bullet"/>
      <w:lvlText w:val=""/>
      <w:lvlJc w:val="left"/>
      <w:pPr>
        <w:tabs>
          <w:tab w:val="num" w:pos="754"/>
        </w:tabs>
        <w:ind w:left="754" w:hanging="360"/>
      </w:pPr>
      <w:rPr>
        <w:rFonts w:ascii="Webdings" w:hAnsi="Webdings" w:cs="Webdings" w:hint="default"/>
        <w:color w:val="auto"/>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Wingdings" w:hint="default"/>
      </w:rPr>
    </w:lvl>
    <w:lvl w:ilvl="3" w:tplc="10090001">
      <w:start w:val="1"/>
      <w:numFmt w:val="bullet"/>
      <w:lvlText w:val=""/>
      <w:lvlJc w:val="left"/>
      <w:pPr>
        <w:tabs>
          <w:tab w:val="num" w:pos="2880"/>
        </w:tabs>
        <w:ind w:left="2880" w:hanging="360"/>
      </w:pPr>
      <w:rPr>
        <w:rFonts w:ascii="Symbol" w:hAnsi="Symbol" w:cs="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Wingdings" w:hint="default"/>
      </w:rPr>
    </w:lvl>
    <w:lvl w:ilvl="6" w:tplc="10090001">
      <w:start w:val="1"/>
      <w:numFmt w:val="bullet"/>
      <w:lvlText w:val=""/>
      <w:lvlJc w:val="left"/>
      <w:pPr>
        <w:tabs>
          <w:tab w:val="num" w:pos="5040"/>
        </w:tabs>
        <w:ind w:left="5040" w:hanging="360"/>
      </w:pPr>
      <w:rPr>
        <w:rFonts w:ascii="Symbol" w:hAnsi="Symbol" w:cs="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Wingdings" w:hint="default"/>
      </w:rPr>
    </w:lvl>
  </w:abstractNum>
  <w:abstractNum w:abstractNumId="14">
    <w:nsid w:val="3848598D"/>
    <w:multiLevelType w:val="hybridMultilevel"/>
    <w:tmpl w:val="63A88FE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nsid w:val="470F4578"/>
    <w:multiLevelType w:val="multilevel"/>
    <w:tmpl w:val="E770456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ebdings" w:hAnsi="Webdings" w:cs="Webdings" w:hint="default"/>
        <w:color w:val="999999"/>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83C67D2"/>
    <w:multiLevelType w:val="hybridMultilevel"/>
    <w:tmpl w:val="E770456A"/>
    <w:lvl w:ilvl="0" w:tplc="10090011">
      <w:start w:val="1"/>
      <w:numFmt w:val="decimal"/>
      <w:lvlText w:val="%1)"/>
      <w:lvlJc w:val="left"/>
      <w:pPr>
        <w:tabs>
          <w:tab w:val="num" w:pos="720"/>
        </w:tabs>
        <w:ind w:left="720" w:hanging="360"/>
      </w:pPr>
      <w:rPr>
        <w:rFonts w:hint="default"/>
      </w:rPr>
    </w:lvl>
    <w:lvl w:ilvl="1" w:tplc="C6B82802">
      <w:start w:val="1"/>
      <w:numFmt w:val="bullet"/>
      <w:lvlText w:val=""/>
      <w:lvlJc w:val="left"/>
      <w:pPr>
        <w:tabs>
          <w:tab w:val="num" w:pos="1440"/>
        </w:tabs>
        <w:ind w:left="1440" w:hanging="360"/>
      </w:pPr>
      <w:rPr>
        <w:rFonts w:ascii="Webdings" w:hAnsi="Webdings" w:cs="Webdings" w:hint="default"/>
        <w:color w:val="999999"/>
      </w:rPr>
    </w:lvl>
    <w:lvl w:ilvl="2" w:tplc="64A81BC4">
      <w:start w:val="1"/>
      <w:numFmt w:val="decimal"/>
      <w:lvlText w:val="%3."/>
      <w:lvlJc w:val="left"/>
      <w:pPr>
        <w:tabs>
          <w:tab w:val="num" w:pos="2340"/>
        </w:tabs>
        <w:ind w:left="2340" w:hanging="360"/>
      </w:pPr>
      <w:rPr>
        <w:rFonts w:hint="default"/>
      </w:r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17">
    <w:nsid w:val="57133AFE"/>
    <w:multiLevelType w:val="hybridMultilevel"/>
    <w:tmpl w:val="54244EA2"/>
    <w:lvl w:ilvl="0" w:tplc="10090011">
      <w:start w:val="1"/>
      <w:numFmt w:val="decimal"/>
      <w:lvlText w:val="%1)"/>
      <w:lvlJc w:val="left"/>
      <w:pPr>
        <w:tabs>
          <w:tab w:val="num" w:pos="720"/>
        </w:tabs>
        <w:ind w:left="720" w:hanging="360"/>
      </w:pPr>
    </w:lvl>
    <w:lvl w:ilvl="1" w:tplc="C6B82802">
      <w:start w:val="1"/>
      <w:numFmt w:val="bullet"/>
      <w:lvlText w:val=""/>
      <w:lvlJc w:val="left"/>
      <w:pPr>
        <w:tabs>
          <w:tab w:val="num" w:pos="1440"/>
        </w:tabs>
        <w:ind w:left="1440" w:hanging="360"/>
      </w:pPr>
      <w:rPr>
        <w:rFonts w:ascii="Webdings" w:hAnsi="Webdings" w:cs="Webdings" w:hint="default"/>
        <w:color w:val="999999"/>
      </w:r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18">
    <w:nsid w:val="7A804430"/>
    <w:multiLevelType w:val="hybridMultilevel"/>
    <w:tmpl w:val="CE74D94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13"/>
  </w:num>
  <w:num w:numId="2">
    <w:abstractNumId w:val="16"/>
  </w:num>
  <w:num w:numId="3">
    <w:abstractNumId w:val="11"/>
  </w:num>
  <w:num w:numId="4">
    <w:abstractNumId w:val="15"/>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8"/>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fill="f" fillcolor="white">
      <v:fill color="white" on="f"/>
      <v:stroke weight="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A8"/>
    <w:rsid w:val="000748D1"/>
    <w:rsid w:val="000840F3"/>
    <w:rsid w:val="00085CCA"/>
    <w:rsid w:val="000B5253"/>
    <w:rsid w:val="000E5BB2"/>
    <w:rsid w:val="001451A8"/>
    <w:rsid w:val="00163D72"/>
    <w:rsid w:val="00271A8B"/>
    <w:rsid w:val="002A6C46"/>
    <w:rsid w:val="002B6868"/>
    <w:rsid w:val="00307207"/>
    <w:rsid w:val="00340388"/>
    <w:rsid w:val="0035783F"/>
    <w:rsid w:val="0037060B"/>
    <w:rsid w:val="00395068"/>
    <w:rsid w:val="00404955"/>
    <w:rsid w:val="00711DCB"/>
    <w:rsid w:val="007B48D0"/>
    <w:rsid w:val="007C50B8"/>
    <w:rsid w:val="008531AD"/>
    <w:rsid w:val="0085799F"/>
    <w:rsid w:val="008D54BB"/>
    <w:rsid w:val="00973615"/>
    <w:rsid w:val="00AB2F18"/>
    <w:rsid w:val="00AE61A1"/>
    <w:rsid w:val="00B75065"/>
    <w:rsid w:val="00BC2C14"/>
    <w:rsid w:val="00BF553F"/>
    <w:rsid w:val="00C3169D"/>
    <w:rsid w:val="00C36268"/>
    <w:rsid w:val="00CB6984"/>
    <w:rsid w:val="00EF5E12"/>
    <w:rsid w:val="00F22B68"/>
    <w:rsid w:val="00F55C8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v:fill color="white" on="f"/>
      <v:stroke weight="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color w:val="000080"/>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right"/>
      <w:outlineLvl w:val="1"/>
    </w:pPr>
    <w:rPr>
      <w:color w:val="808080"/>
      <w:sz w:val="18"/>
      <w:szCs w:val="18"/>
    </w:rPr>
  </w:style>
  <w:style w:type="paragraph" w:styleId="Heading3">
    <w:name w:val="heading 3"/>
    <w:basedOn w:val="Heading2"/>
    <w:next w:val="Normal"/>
    <w:qFormat/>
    <w:pPr>
      <w:jc w:val="left"/>
      <w:outlineLvl w:val="2"/>
    </w:pPr>
  </w:style>
  <w:style w:type="paragraph" w:styleId="Heading4">
    <w:name w:val="heading 4"/>
    <w:basedOn w:val="Heading3"/>
    <w:next w:val="Normal"/>
    <w:qFormat/>
    <w:pPr>
      <w:spacing w:before="240"/>
      <w:outlineLvl w:val="3"/>
    </w:pPr>
    <w:rPr>
      <w:b/>
      <w:bCs/>
      <w:color w:val="003366"/>
      <w:sz w:val="20"/>
      <w:szCs w:val="20"/>
    </w:rPr>
  </w:style>
  <w:style w:type="paragraph" w:styleId="Heading5">
    <w:name w:val="heading 5"/>
    <w:basedOn w:val="Normal"/>
    <w:next w:val="Normal"/>
    <w:qFormat/>
    <w:pPr>
      <w:spacing w:before="240" w:after="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rFonts w:ascii="Verdana" w:hAnsi="Verdana" w:cs="Verdana"/>
      <w:color w:val="FF0000"/>
      <w:u w:val="none"/>
    </w:rPr>
  </w:style>
  <w:style w:type="paragraph" w:customStyle="1" w:styleId="Bullet">
    <w:name w:val="Bullet&gt;"/>
    <w:basedOn w:val="Normal"/>
    <w:pPr>
      <w:numPr>
        <w:numId w:val="18"/>
      </w:numPr>
    </w:pPr>
  </w:style>
  <w:style w:type="character" w:styleId="FollowedHyperlink">
    <w:name w:val="FollowedHyperlink"/>
    <w:semiHidden/>
    <w:rPr>
      <w:rFonts w:ascii="Arial" w:hAnsi="Arial"/>
      <w:color w:val="FF7C80"/>
      <w:u w:val="none"/>
    </w:r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1">
    <w:name w:val="toc 1"/>
    <w:basedOn w:val="Normal"/>
    <w:next w:val="Normal"/>
    <w:autoRedefine/>
    <w:semiHidden/>
  </w:style>
  <w:style w:type="paragraph" w:styleId="PlainText">
    <w:name w:val="Plain Text"/>
    <w:basedOn w:val="Normal"/>
    <w:semiHidden/>
    <w:rPr>
      <w:rFonts w:ascii="Courier New" w:hAnsi="Courier New" w:cs="Courier New"/>
      <w:color w:val="auto"/>
      <w:lang w:val="en-US" w:eastAsia="en-US"/>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uiPriority w:val="99"/>
    <w:rsid w:val="0035783F"/>
    <w:rPr>
      <w:rFonts w:ascii="Arial" w:hAnsi="Arial" w:cs="Arial"/>
      <w:color w:val="000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color w:val="000080"/>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right"/>
      <w:outlineLvl w:val="1"/>
    </w:pPr>
    <w:rPr>
      <w:color w:val="808080"/>
      <w:sz w:val="18"/>
      <w:szCs w:val="18"/>
    </w:rPr>
  </w:style>
  <w:style w:type="paragraph" w:styleId="Heading3">
    <w:name w:val="heading 3"/>
    <w:basedOn w:val="Heading2"/>
    <w:next w:val="Normal"/>
    <w:qFormat/>
    <w:pPr>
      <w:jc w:val="left"/>
      <w:outlineLvl w:val="2"/>
    </w:pPr>
  </w:style>
  <w:style w:type="paragraph" w:styleId="Heading4">
    <w:name w:val="heading 4"/>
    <w:basedOn w:val="Heading3"/>
    <w:next w:val="Normal"/>
    <w:qFormat/>
    <w:pPr>
      <w:spacing w:before="240"/>
      <w:outlineLvl w:val="3"/>
    </w:pPr>
    <w:rPr>
      <w:b/>
      <w:bCs/>
      <w:color w:val="003366"/>
      <w:sz w:val="20"/>
      <w:szCs w:val="20"/>
    </w:rPr>
  </w:style>
  <w:style w:type="paragraph" w:styleId="Heading5">
    <w:name w:val="heading 5"/>
    <w:basedOn w:val="Normal"/>
    <w:next w:val="Normal"/>
    <w:qFormat/>
    <w:pPr>
      <w:spacing w:before="240" w:after="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rFonts w:ascii="Verdana" w:hAnsi="Verdana" w:cs="Verdana"/>
      <w:color w:val="FF0000"/>
      <w:u w:val="none"/>
    </w:rPr>
  </w:style>
  <w:style w:type="paragraph" w:customStyle="1" w:styleId="Bullet">
    <w:name w:val="Bullet&gt;"/>
    <w:basedOn w:val="Normal"/>
    <w:pPr>
      <w:numPr>
        <w:numId w:val="18"/>
      </w:numPr>
    </w:pPr>
  </w:style>
  <w:style w:type="character" w:styleId="FollowedHyperlink">
    <w:name w:val="FollowedHyperlink"/>
    <w:semiHidden/>
    <w:rPr>
      <w:rFonts w:ascii="Arial" w:hAnsi="Arial"/>
      <w:color w:val="FF7C80"/>
      <w:u w:val="none"/>
    </w:r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1">
    <w:name w:val="toc 1"/>
    <w:basedOn w:val="Normal"/>
    <w:next w:val="Normal"/>
    <w:autoRedefine/>
    <w:semiHidden/>
  </w:style>
  <w:style w:type="paragraph" w:styleId="PlainText">
    <w:name w:val="Plain Text"/>
    <w:basedOn w:val="Normal"/>
    <w:semiHidden/>
    <w:rPr>
      <w:rFonts w:ascii="Courier New" w:hAnsi="Courier New" w:cs="Courier New"/>
      <w:color w:val="auto"/>
      <w:lang w:val="en-US" w:eastAsia="en-US"/>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uiPriority w:val="99"/>
    <w:rsid w:val="0035783F"/>
    <w:rPr>
      <w:rFonts w:ascii="Arial" w:hAnsi="Arial" w:cs="Arial"/>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eader" Target="header6.xml"/><Relationship Id="rId21" Type="http://schemas.openxmlformats.org/officeDocument/2006/relationships/header" Target="header7.xml"/><Relationship Id="rId22" Type="http://schemas.openxmlformats.org/officeDocument/2006/relationships/header" Target="header8.xml"/><Relationship Id="rId23" Type="http://schemas.openxmlformats.org/officeDocument/2006/relationships/footer" Target="footer2.xml"/><Relationship Id="rId24" Type="http://schemas.openxmlformats.org/officeDocument/2006/relationships/hyperlink" Target="http://www.hrdc-drhc.gc.ca/common/news/labour/99-48.shtml" TargetMode="External"/><Relationship Id="rId25" Type="http://schemas.openxmlformats.org/officeDocument/2006/relationships/header" Target="header9.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image" Target="media/image3.png"/><Relationship Id="rId15" Type="http://schemas.openxmlformats.org/officeDocument/2006/relationships/header" Target="header2.xml"/><Relationship Id="rId16" Type="http://schemas.openxmlformats.org/officeDocument/2006/relationships/image" Target="media/image4.png"/><Relationship Id="rId17" Type="http://schemas.openxmlformats.org/officeDocument/2006/relationships/header" Target="header3.xml"/><Relationship Id="rId18" Type="http://schemas.openxmlformats.org/officeDocument/2006/relationships/header" Target="header4.xml"/><Relationship Id="rId1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20.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20.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20.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20.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20.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20.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20.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20.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20.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CFCI%20Administration\Marketing%20Taiji\ICCF%20Business%20Pla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DCAbstract xmlns="57f70437-7172-462f-9a57-d8ee546e4c39" xsi:nil="true"/>
    <BDCKeywords xmlns="57f70437-7172-462f-9a57-d8ee546e4c39" xsi:nil="true"/>
    <BDCIsSearchable xmlns="57f70437-7172-462f-9a57-d8ee546e4c39">true</BDCIsSearchable>
    <PublishingVariationGroupID xmlns="http://schemas.microsoft.com/sharepoint/v3" xsi:nil="true"/>
    <PublishingExpirationDate xmlns="http://schemas.microsoft.com/sharepoint/v3" xsi:nil="true"/>
    <PublishingStartDate xmlns="http://schemas.microsoft.com/sharepoint/v3" xsi:nil="true"/>
    <BDCPrimaryKeywords xmlns="57f70437-7172-462f-9a57-d8ee546e4c3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DC Document - BDC Document" ma:contentTypeID="0x01010035E85F816A5C44E680446EC9E3D5607D00E2AF8FDEAE4CE2428F33924AE1EFEC5A" ma:contentTypeVersion="1" ma:contentTypeDescription="Document description" ma:contentTypeScope="" ma:versionID="7cf1fede57270a12158009b1e347e22d">
  <xsd:schema xmlns:xsd="http://www.w3.org/2001/XMLSchema" xmlns:xs="http://www.w3.org/2001/XMLSchema" xmlns:p="http://schemas.microsoft.com/office/2006/metadata/properties" xmlns:ns1="http://schemas.microsoft.com/sharepoint/v3" xmlns:ns2="57f70437-7172-462f-9a57-d8ee546e4c39" targetNamespace="http://schemas.microsoft.com/office/2006/metadata/properties" ma:root="true" ma:fieldsID="0f86b53bc400bb32b104e132b48e79f9" ns1:_="" ns2:_="">
    <xsd:import namespace="http://schemas.microsoft.com/sharepoint/v3"/>
    <xsd:import namespace="57f70437-7172-462f-9a57-d8ee546e4c39"/>
    <xsd:element name="properties">
      <xsd:complexType>
        <xsd:sequence>
          <xsd:element name="documentManagement">
            <xsd:complexType>
              <xsd:all>
                <xsd:element ref="ns2:BDCAbstract" minOccurs="0"/>
                <xsd:element ref="ns2:BDCKeywords" minOccurs="0"/>
                <xsd:element ref="ns2:BDCPrimaryKeywords" minOccurs="0"/>
                <xsd:element ref="ns2:BDCIsSearchable" minOccurs="0"/>
                <xsd:element ref="ns2:BDCInternetSection" minOccurs="0"/>
                <xsd:element ref="ns1:PublishingStartDate" minOccurs="0"/>
                <xsd:element ref="ns1:PublishingExpirationDate" minOccurs="0"/>
                <xsd:element ref="ns1:PublishingVariation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 ma:internalName="PublishingStartDate">
      <xsd:simpleType>
        <xsd:restriction base="dms:Unknown"/>
      </xsd:simpleType>
    </xsd:element>
    <xsd:element name="PublishingExpirationDate" ma:index="14" nillable="true" ma:displayName="Scheduling End Date" ma:description="" ma:internalName="PublishingExpirationDate">
      <xsd:simpleType>
        <xsd:restriction base="dms:Unknown"/>
      </xsd:simpleType>
    </xsd:element>
    <xsd:element name="PublishingVariationGroupID" ma:index="15" nillable="true" ma:displayName="Variation Group ID" ma:description="" ma:hidden="true" ma:internalName="PublishingVariationGroup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f70437-7172-462f-9a57-d8ee546e4c39" elementFormDefault="qualified">
    <xsd:import namespace="http://schemas.microsoft.com/office/2006/documentManagement/types"/>
    <xsd:import namespace="http://schemas.microsoft.com/office/infopath/2007/PartnerControls"/>
    <xsd:element name="BDCAbstract" ma:index="8" nillable="true" ma:displayName="Abstract / Sommaire" ma:default="" ma:description="Abstract / Sommaire" ma:internalName="BDCAbstract">
      <xsd:simpleType>
        <xsd:restriction base="dms:Note"/>
      </xsd:simpleType>
    </xsd:element>
    <xsd:element name="BDCKeywords" ma:index="9" nillable="true" ma:displayName="Keywords / Mots clés" ma:description="Keywords / Mots clés" ma:internalName="BDCKeywords" ma:readOnly="false">
      <xsd:simpleType>
        <xsd:restriction base="dms:Note"/>
      </xsd:simpleType>
    </xsd:element>
    <xsd:element name="BDCPrimaryKeywords" ma:index="10" nillable="true" ma:displayName="Primary keywords / Mots clés prioritaires" ma:description="Primary keywords / Mots clés prioritaires" ma:internalName="BDCPrimaryKeywords" ma:readOnly="false">
      <xsd:simpleType>
        <xsd:restriction base="dms:Note"/>
      </xsd:simpleType>
    </xsd:element>
    <xsd:element name="BDCIsSearchable" ma:index="11" nillable="true" ma:displayName="Index this page / Indexer cette page" ma:default="1" ma:description="Index this page / Indexer cette page" ma:internalName="BDCIsSearchable" ma:readOnly="false">
      <xsd:simpleType>
        <xsd:restriction base="dms:Boolean"/>
      </xsd:simpleType>
    </xsd:element>
    <xsd:element name="BDCInternetSection" ma:index="12" nillable="true" ma:displayName="Section / Section" ma:description="Section / Section" ma:internalName="BDCInternetSec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40CF6-1309-46DA-A6B2-2891AF1914FA}">
  <ds:schemaRef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 ds:uri="http://schemas.microsoft.com/sharepoint/v3"/>
    <ds:schemaRef ds:uri="http://schemas.microsoft.com/office/infopath/2007/PartnerControls"/>
    <ds:schemaRef ds:uri="57f70437-7172-462f-9a57-d8ee546e4c39"/>
    <ds:schemaRef ds:uri="http://schemas.microsoft.com/office/2006/metadata/properties"/>
  </ds:schemaRefs>
</ds:datastoreItem>
</file>

<file path=customXml/itemProps2.xml><?xml version="1.0" encoding="utf-8"?>
<ds:datastoreItem xmlns:ds="http://schemas.openxmlformats.org/officeDocument/2006/customXml" ds:itemID="{9FE94C73-E074-4981-A2D0-4594B592A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f70437-7172-462f-9a57-d8ee546e4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6F4FB5-2560-4AD1-BC94-CC9B634157C6}">
  <ds:schemaRefs>
    <ds:schemaRef ds:uri="http://schemas.microsoft.com/sharepoint/v3/contenttype/forms"/>
  </ds:schemaRefs>
</ds:datastoreItem>
</file>

<file path=customXml/itemProps4.xml><?xml version="1.0" encoding="utf-8"?>
<ds:datastoreItem xmlns:ds="http://schemas.openxmlformats.org/officeDocument/2006/customXml" ds:itemID="{EF3CDCB1-20B7-CC42-A754-5A4308D7F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\CFCI Administration\Marketing Taiji\ICCF Business Plan Template.dotm</Template>
  <TotalTime>0</TotalTime>
  <Pages>11</Pages>
  <Words>7800</Words>
  <Characters>44461</Characters>
  <Application>Microsoft Macintosh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BDC</Company>
  <LinksUpToDate>false</LinksUpToDate>
  <CharactersWithSpaces>52157</CharactersWithSpaces>
  <SharedDoc>false</SharedDoc>
  <HLinks>
    <vt:vector size="2142" baseType="variant">
      <vt:variant>
        <vt:i4>1638465</vt:i4>
      </vt:variant>
      <vt:variant>
        <vt:i4>1143</vt:i4>
      </vt:variant>
      <vt:variant>
        <vt:i4>0</vt:i4>
      </vt:variant>
      <vt:variant>
        <vt:i4>5</vt:i4>
      </vt:variant>
      <vt:variant>
        <vt:lpwstr>http://www.hrdc-drhc.gc.ca/common/news/labour/99-48.shtml</vt:lpwstr>
      </vt:variant>
      <vt:variant>
        <vt:lpwstr/>
      </vt:variant>
      <vt:variant>
        <vt:i4>524322</vt:i4>
      </vt:variant>
      <vt:variant>
        <vt:i4>1140</vt:i4>
      </vt:variant>
      <vt:variant>
        <vt:i4>0</vt:i4>
      </vt:variant>
      <vt:variant>
        <vt:i4>5</vt:i4>
      </vt:variant>
      <vt:variant>
        <vt:lpwstr/>
      </vt:variant>
      <vt:variant>
        <vt:lpwstr>_ADDITIONAL_INFORMATION_3</vt:lpwstr>
      </vt:variant>
      <vt:variant>
        <vt:i4>458761</vt:i4>
      </vt:variant>
      <vt:variant>
        <vt:i4>1137</vt:i4>
      </vt:variant>
      <vt:variant>
        <vt:i4>0</vt:i4>
      </vt:variant>
      <vt:variant>
        <vt:i4>5</vt:i4>
      </vt:variant>
      <vt:variant>
        <vt:lpwstr/>
      </vt:variant>
      <vt:variant>
        <vt:lpwstr>GlossaryW</vt:lpwstr>
      </vt:variant>
      <vt:variant>
        <vt:i4>458761</vt:i4>
      </vt:variant>
      <vt:variant>
        <vt:i4>1134</vt:i4>
      </vt:variant>
      <vt:variant>
        <vt:i4>0</vt:i4>
      </vt:variant>
      <vt:variant>
        <vt:i4>5</vt:i4>
      </vt:variant>
      <vt:variant>
        <vt:lpwstr/>
      </vt:variant>
      <vt:variant>
        <vt:lpwstr>GlossaryV</vt:lpwstr>
      </vt:variant>
      <vt:variant>
        <vt:i4>458761</vt:i4>
      </vt:variant>
      <vt:variant>
        <vt:i4>1131</vt:i4>
      </vt:variant>
      <vt:variant>
        <vt:i4>0</vt:i4>
      </vt:variant>
      <vt:variant>
        <vt:i4>5</vt:i4>
      </vt:variant>
      <vt:variant>
        <vt:lpwstr/>
      </vt:variant>
      <vt:variant>
        <vt:lpwstr>GlossaryT</vt:lpwstr>
      </vt:variant>
      <vt:variant>
        <vt:i4>458761</vt:i4>
      </vt:variant>
      <vt:variant>
        <vt:i4>1128</vt:i4>
      </vt:variant>
      <vt:variant>
        <vt:i4>0</vt:i4>
      </vt:variant>
      <vt:variant>
        <vt:i4>5</vt:i4>
      </vt:variant>
      <vt:variant>
        <vt:lpwstr/>
      </vt:variant>
      <vt:variant>
        <vt:lpwstr>GlossaryS</vt:lpwstr>
      </vt:variant>
      <vt:variant>
        <vt:i4>458761</vt:i4>
      </vt:variant>
      <vt:variant>
        <vt:i4>1125</vt:i4>
      </vt:variant>
      <vt:variant>
        <vt:i4>0</vt:i4>
      </vt:variant>
      <vt:variant>
        <vt:i4>5</vt:i4>
      </vt:variant>
      <vt:variant>
        <vt:lpwstr/>
      </vt:variant>
      <vt:variant>
        <vt:lpwstr>GlossaryR</vt:lpwstr>
      </vt:variant>
      <vt:variant>
        <vt:i4>458761</vt:i4>
      </vt:variant>
      <vt:variant>
        <vt:i4>1122</vt:i4>
      </vt:variant>
      <vt:variant>
        <vt:i4>0</vt:i4>
      </vt:variant>
      <vt:variant>
        <vt:i4>5</vt:i4>
      </vt:variant>
      <vt:variant>
        <vt:lpwstr/>
      </vt:variant>
      <vt:variant>
        <vt:lpwstr>GlossaryP</vt:lpwstr>
      </vt:variant>
      <vt:variant>
        <vt:i4>458761</vt:i4>
      </vt:variant>
      <vt:variant>
        <vt:i4>1119</vt:i4>
      </vt:variant>
      <vt:variant>
        <vt:i4>0</vt:i4>
      </vt:variant>
      <vt:variant>
        <vt:i4>5</vt:i4>
      </vt:variant>
      <vt:variant>
        <vt:lpwstr/>
      </vt:variant>
      <vt:variant>
        <vt:lpwstr>GlossaryO</vt:lpwstr>
      </vt:variant>
      <vt:variant>
        <vt:i4>458761</vt:i4>
      </vt:variant>
      <vt:variant>
        <vt:i4>1116</vt:i4>
      </vt:variant>
      <vt:variant>
        <vt:i4>0</vt:i4>
      </vt:variant>
      <vt:variant>
        <vt:i4>5</vt:i4>
      </vt:variant>
      <vt:variant>
        <vt:lpwstr/>
      </vt:variant>
      <vt:variant>
        <vt:lpwstr>GlossaryN</vt:lpwstr>
      </vt:variant>
      <vt:variant>
        <vt:i4>458761</vt:i4>
      </vt:variant>
      <vt:variant>
        <vt:i4>1113</vt:i4>
      </vt:variant>
      <vt:variant>
        <vt:i4>0</vt:i4>
      </vt:variant>
      <vt:variant>
        <vt:i4>5</vt:i4>
      </vt:variant>
      <vt:variant>
        <vt:lpwstr/>
      </vt:variant>
      <vt:variant>
        <vt:lpwstr>GlossaryM</vt:lpwstr>
      </vt:variant>
      <vt:variant>
        <vt:i4>458761</vt:i4>
      </vt:variant>
      <vt:variant>
        <vt:i4>1110</vt:i4>
      </vt:variant>
      <vt:variant>
        <vt:i4>0</vt:i4>
      </vt:variant>
      <vt:variant>
        <vt:i4>5</vt:i4>
      </vt:variant>
      <vt:variant>
        <vt:lpwstr/>
      </vt:variant>
      <vt:variant>
        <vt:lpwstr>GlossaryL</vt:lpwstr>
      </vt:variant>
      <vt:variant>
        <vt:i4>458761</vt:i4>
      </vt:variant>
      <vt:variant>
        <vt:i4>1107</vt:i4>
      </vt:variant>
      <vt:variant>
        <vt:i4>0</vt:i4>
      </vt:variant>
      <vt:variant>
        <vt:i4>5</vt:i4>
      </vt:variant>
      <vt:variant>
        <vt:lpwstr/>
      </vt:variant>
      <vt:variant>
        <vt:lpwstr>GlossaryI</vt:lpwstr>
      </vt:variant>
      <vt:variant>
        <vt:i4>458761</vt:i4>
      </vt:variant>
      <vt:variant>
        <vt:i4>1104</vt:i4>
      </vt:variant>
      <vt:variant>
        <vt:i4>0</vt:i4>
      </vt:variant>
      <vt:variant>
        <vt:i4>5</vt:i4>
      </vt:variant>
      <vt:variant>
        <vt:lpwstr/>
      </vt:variant>
      <vt:variant>
        <vt:lpwstr>GlossaryG</vt:lpwstr>
      </vt:variant>
      <vt:variant>
        <vt:i4>458761</vt:i4>
      </vt:variant>
      <vt:variant>
        <vt:i4>1101</vt:i4>
      </vt:variant>
      <vt:variant>
        <vt:i4>0</vt:i4>
      </vt:variant>
      <vt:variant>
        <vt:i4>5</vt:i4>
      </vt:variant>
      <vt:variant>
        <vt:lpwstr/>
      </vt:variant>
      <vt:variant>
        <vt:lpwstr>GlossaryF</vt:lpwstr>
      </vt:variant>
      <vt:variant>
        <vt:i4>458761</vt:i4>
      </vt:variant>
      <vt:variant>
        <vt:i4>1098</vt:i4>
      </vt:variant>
      <vt:variant>
        <vt:i4>0</vt:i4>
      </vt:variant>
      <vt:variant>
        <vt:i4>5</vt:i4>
      </vt:variant>
      <vt:variant>
        <vt:lpwstr/>
      </vt:variant>
      <vt:variant>
        <vt:lpwstr>GlossaryE</vt:lpwstr>
      </vt:variant>
      <vt:variant>
        <vt:i4>458761</vt:i4>
      </vt:variant>
      <vt:variant>
        <vt:i4>1095</vt:i4>
      </vt:variant>
      <vt:variant>
        <vt:i4>0</vt:i4>
      </vt:variant>
      <vt:variant>
        <vt:i4>5</vt:i4>
      </vt:variant>
      <vt:variant>
        <vt:lpwstr/>
      </vt:variant>
      <vt:variant>
        <vt:lpwstr>GlossaryD</vt:lpwstr>
      </vt:variant>
      <vt:variant>
        <vt:i4>458761</vt:i4>
      </vt:variant>
      <vt:variant>
        <vt:i4>1092</vt:i4>
      </vt:variant>
      <vt:variant>
        <vt:i4>0</vt:i4>
      </vt:variant>
      <vt:variant>
        <vt:i4>5</vt:i4>
      </vt:variant>
      <vt:variant>
        <vt:lpwstr/>
      </vt:variant>
      <vt:variant>
        <vt:lpwstr>GlossaryC</vt:lpwstr>
      </vt:variant>
      <vt:variant>
        <vt:i4>458761</vt:i4>
      </vt:variant>
      <vt:variant>
        <vt:i4>1089</vt:i4>
      </vt:variant>
      <vt:variant>
        <vt:i4>0</vt:i4>
      </vt:variant>
      <vt:variant>
        <vt:i4>5</vt:i4>
      </vt:variant>
      <vt:variant>
        <vt:lpwstr/>
      </vt:variant>
      <vt:variant>
        <vt:lpwstr>GlossaryB</vt:lpwstr>
      </vt:variant>
      <vt:variant>
        <vt:i4>458761</vt:i4>
      </vt:variant>
      <vt:variant>
        <vt:i4>1086</vt:i4>
      </vt:variant>
      <vt:variant>
        <vt:i4>0</vt:i4>
      </vt:variant>
      <vt:variant>
        <vt:i4>5</vt:i4>
      </vt:variant>
      <vt:variant>
        <vt:lpwstr/>
      </vt:variant>
      <vt:variant>
        <vt:lpwstr>GlossaryA</vt:lpwstr>
      </vt:variant>
      <vt:variant>
        <vt:i4>458761</vt:i4>
      </vt:variant>
      <vt:variant>
        <vt:i4>1083</vt:i4>
      </vt:variant>
      <vt:variant>
        <vt:i4>0</vt:i4>
      </vt:variant>
      <vt:variant>
        <vt:i4>5</vt:i4>
      </vt:variant>
      <vt:variant>
        <vt:lpwstr/>
      </vt:variant>
      <vt:variant>
        <vt:lpwstr>GlossaryW</vt:lpwstr>
      </vt:variant>
      <vt:variant>
        <vt:i4>458761</vt:i4>
      </vt:variant>
      <vt:variant>
        <vt:i4>1080</vt:i4>
      </vt:variant>
      <vt:variant>
        <vt:i4>0</vt:i4>
      </vt:variant>
      <vt:variant>
        <vt:i4>5</vt:i4>
      </vt:variant>
      <vt:variant>
        <vt:lpwstr/>
      </vt:variant>
      <vt:variant>
        <vt:lpwstr>GlossaryV</vt:lpwstr>
      </vt:variant>
      <vt:variant>
        <vt:i4>458761</vt:i4>
      </vt:variant>
      <vt:variant>
        <vt:i4>1077</vt:i4>
      </vt:variant>
      <vt:variant>
        <vt:i4>0</vt:i4>
      </vt:variant>
      <vt:variant>
        <vt:i4>5</vt:i4>
      </vt:variant>
      <vt:variant>
        <vt:lpwstr/>
      </vt:variant>
      <vt:variant>
        <vt:lpwstr>GlossaryT</vt:lpwstr>
      </vt:variant>
      <vt:variant>
        <vt:i4>458761</vt:i4>
      </vt:variant>
      <vt:variant>
        <vt:i4>1074</vt:i4>
      </vt:variant>
      <vt:variant>
        <vt:i4>0</vt:i4>
      </vt:variant>
      <vt:variant>
        <vt:i4>5</vt:i4>
      </vt:variant>
      <vt:variant>
        <vt:lpwstr/>
      </vt:variant>
      <vt:variant>
        <vt:lpwstr>GlossaryS</vt:lpwstr>
      </vt:variant>
      <vt:variant>
        <vt:i4>458761</vt:i4>
      </vt:variant>
      <vt:variant>
        <vt:i4>1071</vt:i4>
      </vt:variant>
      <vt:variant>
        <vt:i4>0</vt:i4>
      </vt:variant>
      <vt:variant>
        <vt:i4>5</vt:i4>
      </vt:variant>
      <vt:variant>
        <vt:lpwstr/>
      </vt:variant>
      <vt:variant>
        <vt:lpwstr>GlossaryR</vt:lpwstr>
      </vt:variant>
      <vt:variant>
        <vt:i4>458761</vt:i4>
      </vt:variant>
      <vt:variant>
        <vt:i4>1068</vt:i4>
      </vt:variant>
      <vt:variant>
        <vt:i4>0</vt:i4>
      </vt:variant>
      <vt:variant>
        <vt:i4>5</vt:i4>
      </vt:variant>
      <vt:variant>
        <vt:lpwstr/>
      </vt:variant>
      <vt:variant>
        <vt:lpwstr>GlossaryP</vt:lpwstr>
      </vt:variant>
      <vt:variant>
        <vt:i4>458761</vt:i4>
      </vt:variant>
      <vt:variant>
        <vt:i4>1065</vt:i4>
      </vt:variant>
      <vt:variant>
        <vt:i4>0</vt:i4>
      </vt:variant>
      <vt:variant>
        <vt:i4>5</vt:i4>
      </vt:variant>
      <vt:variant>
        <vt:lpwstr/>
      </vt:variant>
      <vt:variant>
        <vt:lpwstr>GlossaryO</vt:lpwstr>
      </vt:variant>
      <vt:variant>
        <vt:i4>458761</vt:i4>
      </vt:variant>
      <vt:variant>
        <vt:i4>1062</vt:i4>
      </vt:variant>
      <vt:variant>
        <vt:i4>0</vt:i4>
      </vt:variant>
      <vt:variant>
        <vt:i4>5</vt:i4>
      </vt:variant>
      <vt:variant>
        <vt:lpwstr/>
      </vt:variant>
      <vt:variant>
        <vt:lpwstr>GlossaryN</vt:lpwstr>
      </vt:variant>
      <vt:variant>
        <vt:i4>458761</vt:i4>
      </vt:variant>
      <vt:variant>
        <vt:i4>1059</vt:i4>
      </vt:variant>
      <vt:variant>
        <vt:i4>0</vt:i4>
      </vt:variant>
      <vt:variant>
        <vt:i4>5</vt:i4>
      </vt:variant>
      <vt:variant>
        <vt:lpwstr/>
      </vt:variant>
      <vt:variant>
        <vt:lpwstr>GlossaryM</vt:lpwstr>
      </vt:variant>
      <vt:variant>
        <vt:i4>458761</vt:i4>
      </vt:variant>
      <vt:variant>
        <vt:i4>1056</vt:i4>
      </vt:variant>
      <vt:variant>
        <vt:i4>0</vt:i4>
      </vt:variant>
      <vt:variant>
        <vt:i4>5</vt:i4>
      </vt:variant>
      <vt:variant>
        <vt:lpwstr/>
      </vt:variant>
      <vt:variant>
        <vt:lpwstr>GlossaryL</vt:lpwstr>
      </vt:variant>
      <vt:variant>
        <vt:i4>458761</vt:i4>
      </vt:variant>
      <vt:variant>
        <vt:i4>1053</vt:i4>
      </vt:variant>
      <vt:variant>
        <vt:i4>0</vt:i4>
      </vt:variant>
      <vt:variant>
        <vt:i4>5</vt:i4>
      </vt:variant>
      <vt:variant>
        <vt:lpwstr/>
      </vt:variant>
      <vt:variant>
        <vt:lpwstr>GlossaryI</vt:lpwstr>
      </vt:variant>
      <vt:variant>
        <vt:i4>458761</vt:i4>
      </vt:variant>
      <vt:variant>
        <vt:i4>1050</vt:i4>
      </vt:variant>
      <vt:variant>
        <vt:i4>0</vt:i4>
      </vt:variant>
      <vt:variant>
        <vt:i4>5</vt:i4>
      </vt:variant>
      <vt:variant>
        <vt:lpwstr/>
      </vt:variant>
      <vt:variant>
        <vt:lpwstr>GlossaryG</vt:lpwstr>
      </vt:variant>
      <vt:variant>
        <vt:i4>458761</vt:i4>
      </vt:variant>
      <vt:variant>
        <vt:i4>1047</vt:i4>
      </vt:variant>
      <vt:variant>
        <vt:i4>0</vt:i4>
      </vt:variant>
      <vt:variant>
        <vt:i4>5</vt:i4>
      </vt:variant>
      <vt:variant>
        <vt:lpwstr/>
      </vt:variant>
      <vt:variant>
        <vt:lpwstr>GlossaryF</vt:lpwstr>
      </vt:variant>
      <vt:variant>
        <vt:i4>458761</vt:i4>
      </vt:variant>
      <vt:variant>
        <vt:i4>1044</vt:i4>
      </vt:variant>
      <vt:variant>
        <vt:i4>0</vt:i4>
      </vt:variant>
      <vt:variant>
        <vt:i4>5</vt:i4>
      </vt:variant>
      <vt:variant>
        <vt:lpwstr/>
      </vt:variant>
      <vt:variant>
        <vt:lpwstr>GlossaryE</vt:lpwstr>
      </vt:variant>
      <vt:variant>
        <vt:i4>458761</vt:i4>
      </vt:variant>
      <vt:variant>
        <vt:i4>1041</vt:i4>
      </vt:variant>
      <vt:variant>
        <vt:i4>0</vt:i4>
      </vt:variant>
      <vt:variant>
        <vt:i4>5</vt:i4>
      </vt:variant>
      <vt:variant>
        <vt:lpwstr/>
      </vt:variant>
      <vt:variant>
        <vt:lpwstr>GlossaryD</vt:lpwstr>
      </vt:variant>
      <vt:variant>
        <vt:i4>458761</vt:i4>
      </vt:variant>
      <vt:variant>
        <vt:i4>1038</vt:i4>
      </vt:variant>
      <vt:variant>
        <vt:i4>0</vt:i4>
      </vt:variant>
      <vt:variant>
        <vt:i4>5</vt:i4>
      </vt:variant>
      <vt:variant>
        <vt:lpwstr/>
      </vt:variant>
      <vt:variant>
        <vt:lpwstr>GlossaryC</vt:lpwstr>
      </vt:variant>
      <vt:variant>
        <vt:i4>458761</vt:i4>
      </vt:variant>
      <vt:variant>
        <vt:i4>1035</vt:i4>
      </vt:variant>
      <vt:variant>
        <vt:i4>0</vt:i4>
      </vt:variant>
      <vt:variant>
        <vt:i4>5</vt:i4>
      </vt:variant>
      <vt:variant>
        <vt:lpwstr/>
      </vt:variant>
      <vt:variant>
        <vt:lpwstr>GlossaryB</vt:lpwstr>
      </vt:variant>
      <vt:variant>
        <vt:i4>458761</vt:i4>
      </vt:variant>
      <vt:variant>
        <vt:i4>1032</vt:i4>
      </vt:variant>
      <vt:variant>
        <vt:i4>0</vt:i4>
      </vt:variant>
      <vt:variant>
        <vt:i4>5</vt:i4>
      </vt:variant>
      <vt:variant>
        <vt:lpwstr/>
      </vt:variant>
      <vt:variant>
        <vt:lpwstr>GlossaryA</vt:lpwstr>
      </vt:variant>
      <vt:variant>
        <vt:i4>458761</vt:i4>
      </vt:variant>
      <vt:variant>
        <vt:i4>1029</vt:i4>
      </vt:variant>
      <vt:variant>
        <vt:i4>0</vt:i4>
      </vt:variant>
      <vt:variant>
        <vt:i4>5</vt:i4>
      </vt:variant>
      <vt:variant>
        <vt:lpwstr/>
      </vt:variant>
      <vt:variant>
        <vt:lpwstr>GlossaryW</vt:lpwstr>
      </vt:variant>
      <vt:variant>
        <vt:i4>458761</vt:i4>
      </vt:variant>
      <vt:variant>
        <vt:i4>1026</vt:i4>
      </vt:variant>
      <vt:variant>
        <vt:i4>0</vt:i4>
      </vt:variant>
      <vt:variant>
        <vt:i4>5</vt:i4>
      </vt:variant>
      <vt:variant>
        <vt:lpwstr/>
      </vt:variant>
      <vt:variant>
        <vt:lpwstr>GlossaryV</vt:lpwstr>
      </vt:variant>
      <vt:variant>
        <vt:i4>458761</vt:i4>
      </vt:variant>
      <vt:variant>
        <vt:i4>1023</vt:i4>
      </vt:variant>
      <vt:variant>
        <vt:i4>0</vt:i4>
      </vt:variant>
      <vt:variant>
        <vt:i4>5</vt:i4>
      </vt:variant>
      <vt:variant>
        <vt:lpwstr/>
      </vt:variant>
      <vt:variant>
        <vt:lpwstr>GlossaryT</vt:lpwstr>
      </vt:variant>
      <vt:variant>
        <vt:i4>458761</vt:i4>
      </vt:variant>
      <vt:variant>
        <vt:i4>1020</vt:i4>
      </vt:variant>
      <vt:variant>
        <vt:i4>0</vt:i4>
      </vt:variant>
      <vt:variant>
        <vt:i4>5</vt:i4>
      </vt:variant>
      <vt:variant>
        <vt:lpwstr/>
      </vt:variant>
      <vt:variant>
        <vt:lpwstr>GlossaryS</vt:lpwstr>
      </vt:variant>
      <vt:variant>
        <vt:i4>458761</vt:i4>
      </vt:variant>
      <vt:variant>
        <vt:i4>1017</vt:i4>
      </vt:variant>
      <vt:variant>
        <vt:i4>0</vt:i4>
      </vt:variant>
      <vt:variant>
        <vt:i4>5</vt:i4>
      </vt:variant>
      <vt:variant>
        <vt:lpwstr/>
      </vt:variant>
      <vt:variant>
        <vt:lpwstr>GlossaryR</vt:lpwstr>
      </vt:variant>
      <vt:variant>
        <vt:i4>458761</vt:i4>
      </vt:variant>
      <vt:variant>
        <vt:i4>1014</vt:i4>
      </vt:variant>
      <vt:variant>
        <vt:i4>0</vt:i4>
      </vt:variant>
      <vt:variant>
        <vt:i4>5</vt:i4>
      </vt:variant>
      <vt:variant>
        <vt:lpwstr/>
      </vt:variant>
      <vt:variant>
        <vt:lpwstr>GlossaryP</vt:lpwstr>
      </vt:variant>
      <vt:variant>
        <vt:i4>458761</vt:i4>
      </vt:variant>
      <vt:variant>
        <vt:i4>1011</vt:i4>
      </vt:variant>
      <vt:variant>
        <vt:i4>0</vt:i4>
      </vt:variant>
      <vt:variant>
        <vt:i4>5</vt:i4>
      </vt:variant>
      <vt:variant>
        <vt:lpwstr/>
      </vt:variant>
      <vt:variant>
        <vt:lpwstr>GlossaryO</vt:lpwstr>
      </vt:variant>
      <vt:variant>
        <vt:i4>458761</vt:i4>
      </vt:variant>
      <vt:variant>
        <vt:i4>1008</vt:i4>
      </vt:variant>
      <vt:variant>
        <vt:i4>0</vt:i4>
      </vt:variant>
      <vt:variant>
        <vt:i4>5</vt:i4>
      </vt:variant>
      <vt:variant>
        <vt:lpwstr/>
      </vt:variant>
      <vt:variant>
        <vt:lpwstr>GlossaryN</vt:lpwstr>
      </vt:variant>
      <vt:variant>
        <vt:i4>458761</vt:i4>
      </vt:variant>
      <vt:variant>
        <vt:i4>1005</vt:i4>
      </vt:variant>
      <vt:variant>
        <vt:i4>0</vt:i4>
      </vt:variant>
      <vt:variant>
        <vt:i4>5</vt:i4>
      </vt:variant>
      <vt:variant>
        <vt:lpwstr/>
      </vt:variant>
      <vt:variant>
        <vt:lpwstr>GlossaryM</vt:lpwstr>
      </vt:variant>
      <vt:variant>
        <vt:i4>458761</vt:i4>
      </vt:variant>
      <vt:variant>
        <vt:i4>1002</vt:i4>
      </vt:variant>
      <vt:variant>
        <vt:i4>0</vt:i4>
      </vt:variant>
      <vt:variant>
        <vt:i4>5</vt:i4>
      </vt:variant>
      <vt:variant>
        <vt:lpwstr/>
      </vt:variant>
      <vt:variant>
        <vt:lpwstr>GlossaryL</vt:lpwstr>
      </vt:variant>
      <vt:variant>
        <vt:i4>458761</vt:i4>
      </vt:variant>
      <vt:variant>
        <vt:i4>999</vt:i4>
      </vt:variant>
      <vt:variant>
        <vt:i4>0</vt:i4>
      </vt:variant>
      <vt:variant>
        <vt:i4>5</vt:i4>
      </vt:variant>
      <vt:variant>
        <vt:lpwstr/>
      </vt:variant>
      <vt:variant>
        <vt:lpwstr>GlossaryI</vt:lpwstr>
      </vt:variant>
      <vt:variant>
        <vt:i4>458761</vt:i4>
      </vt:variant>
      <vt:variant>
        <vt:i4>996</vt:i4>
      </vt:variant>
      <vt:variant>
        <vt:i4>0</vt:i4>
      </vt:variant>
      <vt:variant>
        <vt:i4>5</vt:i4>
      </vt:variant>
      <vt:variant>
        <vt:lpwstr/>
      </vt:variant>
      <vt:variant>
        <vt:lpwstr>GlossaryG</vt:lpwstr>
      </vt:variant>
      <vt:variant>
        <vt:i4>458761</vt:i4>
      </vt:variant>
      <vt:variant>
        <vt:i4>993</vt:i4>
      </vt:variant>
      <vt:variant>
        <vt:i4>0</vt:i4>
      </vt:variant>
      <vt:variant>
        <vt:i4>5</vt:i4>
      </vt:variant>
      <vt:variant>
        <vt:lpwstr/>
      </vt:variant>
      <vt:variant>
        <vt:lpwstr>GlossaryF</vt:lpwstr>
      </vt:variant>
      <vt:variant>
        <vt:i4>458761</vt:i4>
      </vt:variant>
      <vt:variant>
        <vt:i4>990</vt:i4>
      </vt:variant>
      <vt:variant>
        <vt:i4>0</vt:i4>
      </vt:variant>
      <vt:variant>
        <vt:i4>5</vt:i4>
      </vt:variant>
      <vt:variant>
        <vt:lpwstr/>
      </vt:variant>
      <vt:variant>
        <vt:lpwstr>GlossaryE</vt:lpwstr>
      </vt:variant>
      <vt:variant>
        <vt:i4>458761</vt:i4>
      </vt:variant>
      <vt:variant>
        <vt:i4>987</vt:i4>
      </vt:variant>
      <vt:variant>
        <vt:i4>0</vt:i4>
      </vt:variant>
      <vt:variant>
        <vt:i4>5</vt:i4>
      </vt:variant>
      <vt:variant>
        <vt:lpwstr/>
      </vt:variant>
      <vt:variant>
        <vt:lpwstr>GlossaryD</vt:lpwstr>
      </vt:variant>
      <vt:variant>
        <vt:i4>458761</vt:i4>
      </vt:variant>
      <vt:variant>
        <vt:i4>984</vt:i4>
      </vt:variant>
      <vt:variant>
        <vt:i4>0</vt:i4>
      </vt:variant>
      <vt:variant>
        <vt:i4>5</vt:i4>
      </vt:variant>
      <vt:variant>
        <vt:lpwstr/>
      </vt:variant>
      <vt:variant>
        <vt:lpwstr>GlossaryC</vt:lpwstr>
      </vt:variant>
      <vt:variant>
        <vt:i4>458761</vt:i4>
      </vt:variant>
      <vt:variant>
        <vt:i4>981</vt:i4>
      </vt:variant>
      <vt:variant>
        <vt:i4>0</vt:i4>
      </vt:variant>
      <vt:variant>
        <vt:i4>5</vt:i4>
      </vt:variant>
      <vt:variant>
        <vt:lpwstr/>
      </vt:variant>
      <vt:variant>
        <vt:lpwstr>GlossaryB</vt:lpwstr>
      </vt:variant>
      <vt:variant>
        <vt:i4>458761</vt:i4>
      </vt:variant>
      <vt:variant>
        <vt:i4>978</vt:i4>
      </vt:variant>
      <vt:variant>
        <vt:i4>0</vt:i4>
      </vt:variant>
      <vt:variant>
        <vt:i4>5</vt:i4>
      </vt:variant>
      <vt:variant>
        <vt:lpwstr/>
      </vt:variant>
      <vt:variant>
        <vt:lpwstr>GlossaryA</vt:lpwstr>
      </vt:variant>
      <vt:variant>
        <vt:i4>458761</vt:i4>
      </vt:variant>
      <vt:variant>
        <vt:i4>975</vt:i4>
      </vt:variant>
      <vt:variant>
        <vt:i4>0</vt:i4>
      </vt:variant>
      <vt:variant>
        <vt:i4>5</vt:i4>
      </vt:variant>
      <vt:variant>
        <vt:lpwstr/>
      </vt:variant>
      <vt:variant>
        <vt:lpwstr>GlossaryW</vt:lpwstr>
      </vt:variant>
      <vt:variant>
        <vt:i4>458761</vt:i4>
      </vt:variant>
      <vt:variant>
        <vt:i4>972</vt:i4>
      </vt:variant>
      <vt:variant>
        <vt:i4>0</vt:i4>
      </vt:variant>
      <vt:variant>
        <vt:i4>5</vt:i4>
      </vt:variant>
      <vt:variant>
        <vt:lpwstr/>
      </vt:variant>
      <vt:variant>
        <vt:lpwstr>GlossaryV</vt:lpwstr>
      </vt:variant>
      <vt:variant>
        <vt:i4>458761</vt:i4>
      </vt:variant>
      <vt:variant>
        <vt:i4>969</vt:i4>
      </vt:variant>
      <vt:variant>
        <vt:i4>0</vt:i4>
      </vt:variant>
      <vt:variant>
        <vt:i4>5</vt:i4>
      </vt:variant>
      <vt:variant>
        <vt:lpwstr/>
      </vt:variant>
      <vt:variant>
        <vt:lpwstr>GlossaryT</vt:lpwstr>
      </vt:variant>
      <vt:variant>
        <vt:i4>458761</vt:i4>
      </vt:variant>
      <vt:variant>
        <vt:i4>966</vt:i4>
      </vt:variant>
      <vt:variant>
        <vt:i4>0</vt:i4>
      </vt:variant>
      <vt:variant>
        <vt:i4>5</vt:i4>
      </vt:variant>
      <vt:variant>
        <vt:lpwstr/>
      </vt:variant>
      <vt:variant>
        <vt:lpwstr>GlossaryS</vt:lpwstr>
      </vt:variant>
      <vt:variant>
        <vt:i4>458761</vt:i4>
      </vt:variant>
      <vt:variant>
        <vt:i4>963</vt:i4>
      </vt:variant>
      <vt:variant>
        <vt:i4>0</vt:i4>
      </vt:variant>
      <vt:variant>
        <vt:i4>5</vt:i4>
      </vt:variant>
      <vt:variant>
        <vt:lpwstr/>
      </vt:variant>
      <vt:variant>
        <vt:lpwstr>GlossaryR</vt:lpwstr>
      </vt:variant>
      <vt:variant>
        <vt:i4>458761</vt:i4>
      </vt:variant>
      <vt:variant>
        <vt:i4>960</vt:i4>
      </vt:variant>
      <vt:variant>
        <vt:i4>0</vt:i4>
      </vt:variant>
      <vt:variant>
        <vt:i4>5</vt:i4>
      </vt:variant>
      <vt:variant>
        <vt:lpwstr/>
      </vt:variant>
      <vt:variant>
        <vt:lpwstr>GlossaryP</vt:lpwstr>
      </vt:variant>
      <vt:variant>
        <vt:i4>458761</vt:i4>
      </vt:variant>
      <vt:variant>
        <vt:i4>957</vt:i4>
      </vt:variant>
      <vt:variant>
        <vt:i4>0</vt:i4>
      </vt:variant>
      <vt:variant>
        <vt:i4>5</vt:i4>
      </vt:variant>
      <vt:variant>
        <vt:lpwstr/>
      </vt:variant>
      <vt:variant>
        <vt:lpwstr>GlossaryO</vt:lpwstr>
      </vt:variant>
      <vt:variant>
        <vt:i4>458761</vt:i4>
      </vt:variant>
      <vt:variant>
        <vt:i4>954</vt:i4>
      </vt:variant>
      <vt:variant>
        <vt:i4>0</vt:i4>
      </vt:variant>
      <vt:variant>
        <vt:i4>5</vt:i4>
      </vt:variant>
      <vt:variant>
        <vt:lpwstr/>
      </vt:variant>
      <vt:variant>
        <vt:lpwstr>GlossaryN</vt:lpwstr>
      </vt:variant>
      <vt:variant>
        <vt:i4>458761</vt:i4>
      </vt:variant>
      <vt:variant>
        <vt:i4>951</vt:i4>
      </vt:variant>
      <vt:variant>
        <vt:i4>0</vt:i4>
      </vt:variant>
      <vt:variant>
        <vt:i4>5</vt:i4>
      </vt:variant>
      <vt:variant>
        <vt:lpwstr/>
      </vt:variant>
      <vt:variant>
        <vt:lpwstr>GlossaryM</vt:lpwstr>
      </vt:variant>
      <vt:variant>
        <vt:i4>458761</vt:i4>
      </vt:variant>
      <vt:variant>
        <vt:i4>948</vt:i4>
      </vt:variant>
      <vt:variant>
        <vt:i4>0</vt:i4>
      </vt:variant>
      <vt:variant>
        <vt:i4>5</vt:i4>
      </vt:variant>
      <vt:variant>
        <vt:lpwstr/>
      </vt:variant>
      <vt:variant>
        <vt:lpwstr>GlossaryL</vt:lpwstr>
      </vt:variant>
      <vt:variant>
        <vt:i4>458761</vt:i4>
      </vt:variant>
      <vt:variant>
        <vt:i4>945</vt:i4>
      </vt:variant>
      <vt:variant>
        <vt:i4>0</vt:i4>
      </vt:variant>
      <vt:variant>
        <vt:i4>5</vt:i4>
      </vt:variant>
      <vt:variant>
        <vt:lpwstr/>
      </vt:variant>
      <vt:variant>
        <vt:lpwstr>GlossaryI</vt:lpwstr>
      </vt:variant>
      <vt:variant>
        <vt:i4>458761</vt:i4>
      </vt:variant>
      <vt:variant>
        <vt:i4>942</vt:i4>
      </vt:variant>
      <vt:variant>
        <vt:i4>0</vt:i4>
      </vt:variant>
      <vt:variant>
        <vt:i4>5</vt:i4>
      </vt:variant>
      <vt:variant>
        <vt:lpwstr/>
      </vt:variant>
      <vt:variant>
        <vt:lpwstr>GlossaryG</vt:lpwstr>
      </vt:variant>
      <vt:variant>
        <vt:i4>458761</vt:i4>
      </vt:variant>
      <vt:variant>
        <vt:i4>939</vt:i4>
      </vt:variant>
      <vt:variant>
        <vt:i4>0</vt:i4>
      </vt:variant>
      <vt:variant>
        <vt:i4>5</vt:i4>
      </vt:variant>
      <vt:variant>
        <vt:lpwstr/>
      </vt:variant>
      <vt:variant>
        <vt:lpwstr>GlossaryF</vt:lpwstr>
      </vt:variant>
      <vt:variant>
        <vt:i4>458761</vt:i4>
      </vt:variant>
      <vt:variant>
        <vt:i4>936</vt:i4>
      </vt:variant>
      <vt:variant>
        <vt:i4>0</vt:i4>
      </vt:variant>
      <vt:variant>
        <vt:i4>5</vt:i4>
      </vt:variant>
      <vt:variant>
        <vt:lpwstr/>
      </vt:variant>
      <vt:variant>
        <vt:lpwstr>GlossaryE</vt:lpwstr>
      </vt:variant>
      <vt:variant>
        <vt:i4>458761</vt:i4>
      </vt:variant>
      <vt:variant>
        <vt:i4>933</vt:i4>
      </vt:variant>
      <vt:variant>
        <vt:i4>0</vt:i4>
      </vt:variant>
      <vt:variant>
        <vt:i4>5</vt:i4>
      </vt:variant>
      <vt:variant>
        <vt:lpwstr/>
      </vt:variant>
      <vt:variant>
        <vt:lpwstr>GlossaryD</vt:lpwstr>
      </vt:variant>
      <vt:variant>
        <vt:i4>458761</vt:i4>
      </vt:variant>
      <vt:variant>
        <vt:i4>930</vt:i4>
      </vt:variant>
      <vt:variant>
        <vt:i4>0</vt:i4>
      </vt:variant>
      <vt:variant>
        <vt:i4>5</vt:i4>
      </vt:variant>
      <vt:variant>
        <vt:lpwstr/>
      </vt:variant>
      <vt:variant>
        <vt:lpwstr>GlossaryC</vt:lpwstr>
      </vt:variant>
      <vt:variant>
        <vt:i4>458761</vt:i4>
      </vt:variant>
      <vt:variant>
        <vt:i4>927</vt:i4>
      </vt:variant>
      <vt:variant>
        <vt:i4>0</vt:i4>
      </vt:variant>
      <vt:variant>
        <vt:i4>5</vt:i4>
      </vt:variant>
      <vt:variant>
        <vt:lpwstr/>
      </vt:variant>
      <vt:variant>
        <vt:lpwstr>GlossaryB</vt:lpwstr>
      </vt:variant>
      <vt:variant>
        <vt:i4>458761</vt:i4>
      </vt:variant>
      <vt:variant>
        <vt:i4>924</vt:i4>
      </vt:variant>
      <vt:variant>
        <vt:i4>0</vt:i4>
      </vt:variant>
      <vt:variant>
        <vt:i4>5</vt:i4>
      </vt:variant>
      <vt:variant>
        <vt:lpwstr/>
      </vt:variant>
      <vt:variant>
        <vt:lpwstr>GlossaryA</vt:lpwstr>
      </vt:variant>
      <vt:variant>
        <vt:i4>458761</vt:i4>
      </vt:variant>
      <vt:variant>
        <vt:i4>921</vt:i4>
      </vt:variant>
      <vt:variant>
        <vt:i4>0</vt:i4>
      </vt:variant>
      <vt:variant>
        <vt:i4>5</vt:i4>
      </vt:variant>
      <vt:variant>
        <vt:lpwstr/>
      </vt:variant>
      <vt:variant>
        <vt:lpwstr>GlossaryW</vt:lpwstr>
      </vt:variant>
      <vt:variant>
        <vt:i4>458761</vt:i4>
      </vt:variant>
      <vt:variant>
        <vt:i4>918</vt:i4>
      </vt:variant>
      <vt:variant>
        <vt:i4>0</vt:i4>
      </vt:variant>
      <vt:variant>
        <vt:i4>5</vt:i4>
      </vt:variant>
      <vt:variant>
        <vt:lpwstr/>
      </vt:variant>
      <vt:variant>
        <vt:lpwstr>GlossaryV</vt:lpwstr>
      </vt:variant>
      <vt:variant>
        <vt:i4>458761</vt:i4>
      </vt:variant>
      <vt:variant>
        <vt:i4>915</vt:i4>
      </vt:variant>
      <vt:variant>
        <vt:i4>0</vt:i4>
      </vt:variant>
      <vt:variant>
        <vt:i4>5</vt:i4>
      </vt:variant>
      <vt:variant>
        <vt:lpwstr/>
      </vt:variant>
      <vt:variant>
        <vt:lpwstr>GlossaryT</vt:lpwstr>
      </vt:variant>
      <vt:variant>
        <vt:i4>458761</vt:i4>
      </vt:variant>
      <vt:variant>
        <vt:i4>912</vt:i4>
      </vt:variant>
      <vt:variant>
        <vt:i4>0</vt:i4>
      </vt:variant>
      <vt:variant>
        <vt:i4>5</vt:i4>
      </vt:variant>
      <vt:variant>
        <vt:lpwstr/>
      </vt:variant>
      <vt:variant>
        <vt:lpwstr>GlossaryS</vt:lpwstr>
      </vt:variant>
      <vt:variant>
        <vt:i4>458761</vt:i4>
      </vt:variant>
      <vt:variant>
        <vt:i4>909</vt:i4>
      </vt:variant>
      <vt:variant>
        <vt:i4>0</vt:i4>
      </vt:variant>
      <vt:variant>
        <vt:i4>5</vt:i4>
      </vt:variant>
      <vt:variant>
        <vt:lpwstr/>
      </vt:variant>
      <vt:variant>
        <vt:lpwstr>GlossaryR</vt:lpwstr>
      </vt:variant>
      <vt:variant>
        <vt:i4>458761</vt:i4>
      </vt:variant>
      <vt:variant>
        <vt:i4>906</vt:i4>
      </vt:variant>
      <vt:variant>
        <vt:i4>0</vt:i4>
      </vt:variant>
      <vt:variant>
        <vt:i4>5</vt:i4>
      </vt:variant>
      <vt:variant>
        <vt:lpwstr/>
      </vt:variant>
      <vt:variant>
        <vt:lpwstr>GlossaryP</vt:lpwstr>
      </vt:variant>
      <vt:variant>
        <vt:i4>458761</vt:i4>
      </vt:variant>
      <vt:variant>
        <vt:i4>903</vt:i4>
      </vt:variant>
      <vt:variant>
        <vt:i4>0</vt:i4>
      </vt:variant>
      <vt:variant>
        <vt:i4>5</vt:i4>
      </vt:variant>
      <vt:variant>
        <vt:lpwstr/>
      </vt:variant>
      <vt:variant>
        <vt:lpwstr>GlossaryO</vt:lpwstr>
      </vt:variant>
      <vt:variant>
        <vt:i4>458761</vt:i4>
      </vt:variant>
      <vt:variant>
        <vt:i4>900</vt:i4>
      </vt:variant>
      <vt:variant>
        <vt:i4>0</vt:i4>
      </vt:variant>
      <vt:variant>
        <vt:i4>5</vt:i4>
      </vt:variant>
      <vt:variant>
        <vt:lpwstr/>
      </vt:variant>
      <vt:variant>
        <vt:lpwstr>GlossaryN</vt:lpwstr>
      </vt:variant>
      <vt:variant>
        <vt:i4>458761</vt:i4>
      </vt:variant>
      <vt:variant>
        <vt:i4>897</vt:i4>
      </vt:variant>
      <vt:variant>
        <vt:i4>0</vt:i4>
      </vt:variant>
      <vt:variant>
        <vt:i4>5</vt:i4>
      </vt:variant>
      <vt:variant>
        <vt:lpwstr/>
      </vt:variant>
      <vt:variant>
        <vt:lpwstr>GlossaryM</vt:lpwstr>
      </vt:variant>
      <vt:variant>
        <vt:i4>458761</vt:i4>
      </vt:variant>
      <vt:variant>
        <vt:i4>894</vt:i4>
      </vt:variant>
      <vt:variant>
        <vt:i4>0</vt:i4>
      </vt:variant>
      <vt:variant>
        <vt:i4>5</vt:i4>
      </vt:variant>
      <vt:variant>
        <vt:lpwstr/>
      </vt:variant>
      <vt:variant>
        <vt:lpwstr>GlossaryL</vt:lpwstr>
      </vt:variant>
      <vt:variant>
        <vt:i4>458761</vt:i4>
      </vt:variant>
      <vt:variant>
        <vt:i4>891</vt:i4>
      </vt:variant>
      <vt:variant>
        <vt:i4>0</vt:i4>
      </vt:variant>
      <vt:variant>
        <vt:i4>5</vt:i4>
      </vt:variant>
      <vt:variant>
        <vt:lpwstr/>
      </vt:variant>
      <vt:variant>
        <vt:lpwstr>GlossaryI</vt:lpwstr>
      </vt:variant>
      <vt:variant>
        <vt:i4>458761</vt:i4>
      </vt:variant>
      <vt:variant>
        <vt:i4>888</vt:i4>
      </vt:variant>
      <vt:variant>
        <vt:i4>0</vt:i4>
      </vt:variant>
      <vt:variant>
        <vt:i4>5</vt:i4>
      </vt:variant>
      <vt:variant>
        <vt:lpwstr/>
      </vt:variant>
      <vt:variant>
        <vt:lpwstr>GlossaryG</vt:lpwstr>
      </vt:variant>
      <vt:variant>
        <vt:i4>458761</vt:i4>
      </vt:variant>
      <vt:variant>
        <vt:i4>885</vt:i4>
      </vt:variant>
      <vt:variant>
        <vt:i4>0</vt:i4>
      </vt:variant>
      <vt:variant>
        <vt:i4>5</vt:i4>
      </vt:variant>
      <vt:variant>
        <vt:lpwstr/>
      </vt:variant>
      <vt:variant>
        <vt:lpwstr>GlossaryF</vt:lpwstr>
      </vt:variant>
      <vt:variant>
        <vt:i4>458761</vt:i4>
      </vt:variant>
      <vt:variant>
        <vt:i4>882</vt:i4>
      </vt:variant>
      <vt:variant>
        <vt:i4>0</vt:i4>
      </vt:variant>
      <vt:variant>
        <vt:i4>5</vt:i4>
      </vt:variant>
      <vt:variant>
        <vt:lpwstr/>
      </vt:variant>
      <vt:variant>
        <vt:lpwstr>GlossaryE</vt:lpwstr>
      </vt:variant>
      <vt:variant>
        <vt:i4>458761</vt:i4>
      </vt:variant>
      <vt:variant>
        <vt:i4>879</vt:i4>
      </vt:variant>
      <vt:variant>
        <vt:i4>0</vt:i4>
      </vt:variant>
      <vt:variant>
        <vt:i4>5</vt:i4>
      </vt:variant>
      <vt:variant>
        <vt:lpwstr/>
      </vt:variant>
      <vt:variant>
        <vt:lpwstr>GlossaryD</vt:lpwstr>
      </vt:variant>
      <vt:variant>
        <vt:i4>458761</vt:i4>
      </vt:variant>
      <vt:variant>
        <vt:i4>876</vt:i4>
      </vt:variant>
      <vt:variant>
        <vt:i4>0</vt:i4>
      </vt:variant>
      <vt:variant>
        <vt:i4>5</vt:i4>
      </vt:variant>
      <vt:variant>
        <vt:lpwstr/>
      </vt:variant>
      <vt:variant>
        <vt:lpwstr>GlossaryC</vt:lpwstr>
      </vt:variant>
      <vt:variant>
        <vt:i4>458761</vt:i4>
      </vt:variant>
      <vt:variant>
        <vt:i4>873</vt:i4>
      </vt:variant>
      <vt:variant>
        <vt:i4>0</vt:i4>
      </vt:variant>
      <vt:variant>
        <vt:i4>5</vt:i4>
      </vt:variant>
      <vt:variant>
        <vt:lpwstr/>
      </vt:variant>
      <vt:variant>
        <vt:lpwstr>GlossaryB</vt:lpwstr>
      </vt:variant>
      <vt:variant>
        <vt:i4>458761</vt:i4>
      </vt:variant>
      <vt:variant>
        <vt:i4>870</vt:i4>
      </vt:variant>
      <vt:variant>
        <vt:i4>0</vt:i4>
      </vt:variant>
      <vt:variant>
        <vt:i4>5</vt:i4>
      </vt:variant>
      <vt:variant>
        <vt:lpwstr/>
      </vt:variant>
      <vt:variant>
        <vt:lpwstr>GlossaryA</vt:lpwstr>
      </vt:variant>
      <vt:variant>
        <vt:i4>458761</vt:i4>
      </vt:variant>
      <vt:variant>
        <vt:i4>867</vt:i4>
      </vt:variant>
      <vt:variant>
        <vt:i4>0</vt:i4>
      </vt:variant>
      <vt:variant>
        <vt:i4>5</vt:i4>
      </vt:variant>
      <vt:variant>
        <vt:lpwstr/>
      </vt:variant>
      <vt:variant>
        <vt:lpwstr>GlossaryW</vt:lpwstr>
      </vt:variant>
      <vt:variant>
        <vt:i4>458761</vt:i4>
      </vt:variant>
      <vt:variant>
        <vt:i4>864</vt:i4>
      </vt:variant>
      <vt:variant>
        <vt:i4>0</vt:i4>
      </vt:variant>
      <vt:variant>
        <vt:i4>5</vt:i4>
      </vt:variant>
      <vt:variant>
        <vt:lpwstr/>
      </vt:variant>
      <vt:variant>
        <vt:lpwstr>GlossaryV</vt:lpwstr>
      </vt:variant>
      <vt:variant>
        <vt:i4>458761</vt:i4>
      </vt:variant>
      <vt:variant>
        <vt:i4>861</vt:i4>
      </vt:variant>
      <vt:variant>
        <vt:i4>0</vt:i4>
      </vt:variant>
      <vt:variant>
        <vt:i4>5</vt:i4>
      </vt:variant>
      <vt:variant>
        <vt:lpwstr/>
      </vt:variant>
      <vt:variant>
        <vt:lpwstr>GlossaryT</vt:lpwstr>
      </vt:variant>
      <vt:variant>
        <vt:i4>458761</vt:i4>
      </vt:variant>
      <vt:variant>
        <vt:i4>858</vt:i4>
      </vt:variant>
      <vt:variant>
        <vt:i4>0</vt:i4>
      </vt:variant>
      <vt:variant>
        <vt:i4>5</vt:i4>
      </vt:variant>
      <vt:variant>
        <vt:lpwstr/>
      </vt:variant>
      <vt:variant>
        <vt:lpwstr>GlossaryS</vt:lpwstr>
      </vt:variant>
      <vt:variant>
        <vt:i4>458761</vt:i4>
      </vt:variant>
      <vt:variant>
        <vt:i4>855</vt:i4>
      </vt:variant>
      <vt:variant>
        <vt:i4>0</vt:i4>
      </vt:variant>
      <vt:variant>
        <vt:i4>5</vt:i4>
      </vt:variant>
      <vt:variant>
        <vt:lpwstr/>
      </vt:variant>
      <vt:variant>
        <vt:lpwstr>GlossaryR</vt:lpwstr>
      </vt:variant>
      <vt:variant>
        <vt:i4>458761</vt:i4>
      </vt:variant>
      <vt:variant>
        <vt:i4>852</vt:i4>
      </vt:variant>
      <vt:variant>
        <vt:i4>0</vt:i4>
      </vt:variant>
      <vt:variant>
        <vt:i4>5</vt:i4>
      </vt:variant>
      <vt:variant>
        <vt:lpwstr/>
      </vt:variant>
      <vt:variant>
        <vt:lpwstr>GlossaryP</vt:lpwstr>
      </vt:variant>
      <vt:variant>
        <vt:i4>458761</vt:i4>
      </vt:variant>
      <vt:variant>
        <vt:i4>849</vt:i4>
      </vt:variant>
      <vt:variant>
        <vt:i4>0</vt:i4>
      </vt:variant>
      <vt:variant>
        <vt:i4>5</vt:i4>
      </vt:variant>
      <vt:variant>
        <vt:lpwstr/>
      </vt:variant>
      <vt:variant>
        <vt:lpwstr>GlossaryO</vt:lpwstr>
      </vt:variant>
      <vt:variant>
        <vt:i4>458761</vt:i4>
      </vt:variant>
      <vt:variant>
        <vt:i4>846</vt:i4>
      </vt:variant>
      <vt:variant>
        <vt:i4>0</vt:i4>
      </vt:variant>
      <vt:variant>
        <vt:i4>5</vt:i4>
      </vt:variant>
      <vt:variant>
        <vt:lpwstr/>
      </vt:variant>
      <vt:variant>
        <vt:lpwstr>GlossaryN</vt:lpwstr>
      </vt:variant>
      <vt:variant>
        <vt:i4>458761</vt:i4>
      </vt:variant>
      <vt:variant>
        <vt:i4>843</vt:i4>
      </vt:variant>
      <vt:variant>
        <vt:i4>0</vt:i4>
      </vt:variant>
      <vt:variant>
        <vt:i4>5</vt:i4>
      </vt:variant>
      <vt:variant>
        <vt:lpwstr/>
      </vt:variant>
      <vt:variant>
        <vt:lpwstr>GlossaryM</vt:lpwstr>
      </vt:variant>
      <vt:variant>
        <vt:i4>458761</vt:i4>
      </vt:variant>
      <vt:variant>
        <vt:i4>840</vt:i4>
      </vt:variant>
      <vt:variant>
        <vt:i4>0</vt:i4>
      </vt:variant>
      <vt:variant>
        <vt:i4>5</vt:i4>
      </vt:variant>
      <vt:variant>
        <vt:lpwstr/>
      </vt:variant>
      <vt:variant>
        <vt:lpwstr>GlossaryL</vt:lpwstr>
      </vt:variant>
      <vt:variant>
        <vt:i4>458761</vt:i4>
      </vt:variant>
      <vt:variant>
        <vt:i4>837</vt:i4>
      </vt:variant>
      <vt:variant>
        <vt:i4>0</vt:i4>
      </vt:variant>
      <vt:variant>
        <vt:i4>5</vt:i4>
      </vt:variant>
      <vt:variant>
        <vt:lpwstr/>
      </vt:variant>
      <vt:variant>
        <vt:lpwstr>GlossaryI</vt:lpwstr>
      </vt:variant>
      <vt:variant>
        <vt:i4>458761</vt:i4>
      </vt:variant>
      <vt:variant>
        <vt:i4>834</vt:i4>
      </vt:variant>
      <vt:variant>
        <vt:i4>0</vt:i4>
      </vt:variant>
      <vt:variant>
        <vt:i4>5</vt:i4>
      </vt:variant>
      <vt:variant>
        <vt:lpwstr/>
      </vt:variant>
      <vt:variant>
        <vt:lpwstr>GlossaryG</vt:lpwstr>
      </vt:variant>
      <vt:variant>
        <vt:i4>458761</vt:i4>
      </vt:variant>
      <vt:variant>
        <vt:i4>831</vt:i4>
      </vt:variant>
      <vt:variant>
        <vt:i4>0</vt:i4>
      </vt:variant>
      <vt:variant>
        <vt:i4>5</vt:i4>
      </vt:variant>
      <vt:variant>
        <vt:lpwstr/>
      </vt:variant>
      <vt:variant>
        <vt:lpwstr>GlossaryF</vt:lpwstr>
      </vt:variant>
      <vt:variant>
        <vt:i4>458761</vt:i4>
      </vt:variant>
      <vt:variant>
        <vt:i4>828</vt:i4>
      </vt:variant>
      <vt:variant>
        <vt:i4>0</vt:i4>
      </vt:variant>
      <vt:variant>
        <vt:i4>5</vt:i4>
      </vt:variant>
      <vt:variant>
        <vt:lpwstr/>
      </vt:variant>
      <vt:variant>
        <vt:lpwstr>GlossaryE</vt:lpwstr>
      </vt:variant>
      <vt:variant>
        <vt:i4>458761</vt:i4>
      </vt:variant>
      <vt:variant>
        <vt:i4>825</vt:i4>
      </vt:variant>
      <vt:variant>
        <vt:i4>0</vt:i4>
      </vt:variant>
      <vt:variant>
        <vt:i4>5</vt:i4>
      </vt:variant>
      <vt:variant>
        <vt:lpwstr/>
      </vt:variant>
      <vt:variant>
        <vt:lpwstr>GlossaryD</vt:lpwstr>
      </vt:variant>
      <vt:variant>
        <vt:i4>458761</vt:i4>
      </vt:variant>
      <vt:variant>
        <vt:i4>822</vt:i4>
      </vt:variant>
      <vt:variant>
        <vt:i4>0</vt:i4>
      </vt:variant>
      <vt:variant>
        <vt:i4>5</vt:i4>
      </vt:variant>
      <vt:variant>
        <vt:lpwstr/>
      </vt:variant>
      <vt:variant>
        <vt:lpwstr>GlossaryC</vt:lpwstr>
      </vt:variant>
      <vt:variant>
        <vt:i4>458761</vt:i4>
      </vt:variant>
      <vt:variant>
        <vt:i4>819</vt:i4>
      </vt:variant>
      <vt:variant>
        <vt:i4>0</vt:i4>
      </vt:variant>
      <vt:variant>
        <vt:i4>5</vt:i4>
      </vt:variant>
      <vt:variant>
        <vt:lpwstr/>
      </vt:variant>
      <vt:variant>
        <vt:lpwstr>GlossaryB</vt:lpwstr>
      </vt:variant>
      <vt:variant>
        <vt:i4>458761</vt:i4>
      </vt:variant>
      <vt:variant>
        <vt:i4>816</vt:i4>
      </vt:variant>
      <vt:variant>
        <vt:i4>0</vt:i4>
      </vt:variant>
      <vt:variant>
        <vt:i4>5</vt:i4>
      </vt:variant>
      <vt:variant>
        <vt:lpwstr/>
      </vt:variant>
      <vt:variant>
        <vt:lpwstr>GlossaryA</vt:lpwstr>
      </vt:variant>
      <vt:variant>
        <vt:i4>458761</vt:i4>
      </vt:variant>
      <vt:variant>
        <vt:i4>813</vt:i4>
      </vt:variant>
      <vt:variant>
        <vt:i4>0</vt:i4>
      </vt:variant>
      <vt:variant>
        <vt:i4>5</vt:i4>
      </vt:variant>
      <vt:variant>
        <vt:lpwstr/>
      </vt:variant>
      <vt:variant>
        <vt:lpwstr>GlossaryW</vt:lpwstr>
      </vt:variant>
      <vt:variant>
        <vt:i4>458761</vt:i4>
      </vt:variant>
      <vt:variant>
        <vt:i4>810</vt:i4>
      </vt:variant>
      <vt:variant>
        <vt:i4>0</vt:i4>
      </vt:variant>
      <vt:variant>
        <vt:i4>5</vt:i4>
      </vt:variant>
      <vt:variant>
        <vt:lpwstr/>
      </vt:variant>
      <vt:variant>
        <vt:lpwstr>GlossaryV</vt:lpwstr>
      </vt:variant>
      <vt:variant>
        <vt:i4>458761</vt:i4>
      </vt:variant>
      <vt:variant>
        <vt:i4>807</vt:i4>
      </vt:variant>
      <vt:variant>
        <vt:i4>0</vt:i4>
      </vt:variant>
      <vt:variant>
        <vt:i4>5</vt:i4>
      </vt:variant>
      <vt:variant>
        <vt:lpwstr/>
      </vt:variant>
      <vt:variant>
        <vt:lpwstr>GlossaryT</vt:lpwstr>
      </vt:variant>
      <vt:variant>
        <vt:i4>458761</vt:i4>
      </vt:variant>
      <vt:variant>
        <vt:i4>804</vt:i4>
      </vt:variant>
      <vt:variant>
        <vt:i4>0</vt:i4>
      </vt:variant>
      <vt:variant>
        <vt:i4>5</vt:i4>
      </vt:variant>
      <vt:variant>
        <vt:lpwstr/>
      </vt:variant>
      <vt:variant>
        <vt:lpwstr>GlossaryS</vt:lpwstr>
      </vt:variant>
      <vt:variant>
        <vt:i4>458761</vt:i4>
      </vt:variant>
      <vt:variant>
        <vt:i4>801</vt:i4>
      </vt:variant>
      <vt:variant>
        <vt:i4>0</vt:i4>
      </vt:variant>
      <vt:variant>
        <vt:i4>5</vt:i4>
      </vt:variant>
      <vt:variant>
        <vt:lpwstr/>
      </vt:variant>
      <vt:variant>
        <vt:lpwstr>GlossaryR</vt:lpwstr>
      </vt:variant>
      <vt:variant>
        <vt:i4>458761</vt:i4>
      </vt:variant>
      <vt:variant>
        <vt:i4>798</vt:i4>
      </vt:variant>
      <vt:variant>
        <vt:i4>0</vt:i4>
      </vt:variant>
      <vt:variant>
        <vt:i4>5</vt:i4>
      </vt:variant>
      <vt:variant>
        <vt:lpwstr/>
      </vt:variant>
      <vt:variant>
        <vt:lpwstr>GlossaryP</vt:lpwstr>
      </vt:variant>
      <vt:variant>
        <vt:i4>458761</vt:i4>
      </vt:variant>
      <vt:variant>
        <vt:i4>795</vt:i4>
      </vt:variant>
      <vt:variant>
        <vt:i4>0</vt:i4>
      </vt:variant>
      <vt:variant>
        <vt:i4>5</vt:i4>
      </vt:variant>
      <vt:variant>
        <vt:lpwstr/>
      </vt:variant>
      <vt:variant>
        <vt:lpwstr>GlossaryO</vt:lpwstr>
      </vt:variant>
      <vt:variant>
        <vt:i4>458761</vt:i4>
      </vt:variant>
      <vt:variant>
        <vt:i4>792</vt:i4>
      </vt:variant>
      <vt:variant>
        <vt:i4>0</vt:i4>
      </vt:variant>
      <vt:variant>
        <vt:i4>5</vt:i4>
      </vt:variant>
      <vt:variant>
        <vt:lpwstr/>
      </vt:variant>
      <vt:variant>
        <vt:lpwstr>GlossaryN</vt:lpwstr>
      </vt:variant>
      <vt:variant>
        <vt:i4>458761</vt:i4>
      </vt:variant>
      <vt:variant>
        <vt:i4>789</vt:i4>
      </vt:variant>
      <vt:variant>
        <vt:i4>0</vt:i4>
      </vt:variant>
      <vt:variant>
        <vt:i4>5</vt:i4>
      </vt:variant>
      <vt:variant>
        <vt:lpwstr/>
      </vt:variant>
      <vt:variant>
        <vt:lpwstr>GlossaryM</vt:lpwstr>
      </vt:variant>
      <vt:variant>
        <vt:i4>458761</vt:i4>
      </vt:variant>
      <vt:variant>
        <vt:i4>786</vt:i4>
      </vt:variant>
      <vt:variant>
        <vt:i4>0</vt:i4>
      </vt:variant>
      <vt:variant>
        <vt:i4>5</vt:i4>
      </vt:variant>
      <vt:variant>
        <vt:lpwstr/>
      </vt:variant>
      <vt:variant>
        <vt:lpwstr>GlossaryL</vt:lpwstr>
      </vt:variant>
      <vt:variant>
        <vt:i4>458761</vt:i4>
      </vt:variant>
      <vt:variant>
        <vt:i4>783</vt:i4>
      </vt:variant>
      <vt:variant>
        <vt:i4>0</vt:i4>
      </vt:variant>
      <vt:variant>
        <vt:i4>5</vt:i4>
      </vt:variant>
      <vt:variant>
        <vt:lpwstr/>
      </vt:variant>
      <vt:variant>
        <vt:lpwstr>GlossaryI</vt:lpwstr>
      </vt:variant>
      <vt:variant>
        <vt:i4>458761</vt:i4>
      </vt:variant>
      <vt:variant>
        <vt:i4>780</vt:i4>
      </vt:variant>
      <vt:variant>
        <vt:i4>0</vt:i4>
      </vt:variant>
      <vt:variant>
        <vt:i4>5</vt:i4>
      </vt:variant>
      <vt:variant>
        <vt:lpwstr/>
      </vt:variant>
      <vt:variant>
        <vt:lpwstr>GlossaryG</vt:lpwstr>
      </vt:variant>
      <vt:variant>
        <vt:i4>458761</vt:i4>
      </vt:variant>
      <vt:variant>
        <vt:i4>777</vt:i4>
      </vt:variant>
      <vt:variant>
        <vt:i4>0</vt:i4>
      </vt:variant>
      <vt:variant>
        <vt:i4>5</vt:i4>
      </vt:variant>
      <vt:variant>
        <vt:lpwstr/>
      </vt:variant>
      <vt:variant>
        <vt:lpwstr>GlossaryF</vt:lpwstr>
      </vt:variant>
      <vt:variant>
        <vt:i4>458761</vt:i4>
      </vt:variant>
      <vt:variant>
        <vt:i4>774</vt:i4>
      </vt:variant>
      <vt:variant>
        <vt:i4>0</vt:i4>
      </vt:variant>
      <vt:variant>
        <vt:i4>5</vt:i4>
      </vt:variant>
      <vt:variant>
        <vt:lpwstr/>
      </vt:variant>
      <vt:variant>
        <vt:lpwstr>GlossaryE</vt:lpwstr>
      </vt:variant>
      <vt:variant>
        <vt:i4>458761</vt:i4>
      </vt:variant>
      <vt:variant>
        <vt:i4>771</vt:i4>
      </vt:variant>
      <vt:variant>
        <vt:i4>0</vt:i4>
      </vt:variant>
      <vt:variant>
        <vt:i4>5</vt:i4>
      </vt:variant>
      <vt:variant>
        <vt:lpwstr/>
      </vt:variant>
      <vt:variant>
        <vt:lpwstr>GlossaryD</vt:lpwstr>
      </vt:variant>
      <vt:variant>
        <vt:i4>458761</vt:i4>
      </vt:variant>
      <vt:variant>
        <vt:i4>768</vt:i4>
      </vt:variant>
      <vt:variant>
        <vt:i4>0</vt:i4>
      </vt:variant>
      <vt:variant>
        <vt:i4>5</vt:i4>
      </vt:variant>
      <vt:variant>
        <vt:lpwstr/>
      </vt:variant>
      <vt:variant>
        <vt:lpwstr>GlossaryC</vt:lpwstr>
      </vt:variant>
      <vt:variant>
        <vt:i4>458761</vt:i4>
      </vt:variant>
      <vt:variant>
        <vt:i4>765</vt:i4>
      </vt:variant>
      <vt:variant>
        <vt:i4>0</vt:i4>
      </vt:variant>
      <vt:variant>
        <vt:i4>5</vt:i4>
      </vt:variant>
      <vt:variant>
        <vt:lpwstr/>
      </vt:variant>
      <vt:variant>
        <vt:lpwstr>GlossaryB</vt:lpwstr>
      </vt:variant>
      <vt:variant>
        <vt:i4>458761</vt:i4>
      </vt:variant>
      <vt:variant>
        <vt:i4>762</vt:i4>
      </vt:variant>
      <vt:variant>
        <vt:i4>0</vt:i4>
      </vt:variant>
      <vt:variant>
        <vt:i4>5</vt:i4>
      </vt:variant>
      <vt:variant>
        <vt:lpwstr/>
      </vt:variant>
      <vt:variant>
        <vt:lpwstr>GlossaryA</vt:lpwstr>
      </vt:variant>
      <vt:variant>
        <vt:i4>458761</vt:i4>
      </vt:variant>
      <vt:variant>
        <vt:i4>759</vt:i4>
      </vt:variant>
      <vt:variant>
        <vt:i4>0</vt:i4>
      </vt:variant>
      <vt:variant>
        <vt:i4>5</vt:i4>
      </vt:variant>
      <vt:variant>
        <vt:lpwstr/>
      </vt:variant>
      <vt:variant>
        <vt:lpwstr>GlossaryW</vt:lpwstr>
      </vt:variant>
      <vt:variant>
        <vt:i4>458761</vt:i4>
      </vt:variant>
      <vt:variant>
        <vt:i4>756</vt:i4>
      </vt:variant>
      <vt:variant>
        <vt:i4>0</vt:i4>
      </vt:variant>
      <vt:variant>
        <vt:i4>5</vt:i4>
      </vt:variant>
      <vt:variant>
        <vt:lpwstr/>
      </vt:variant>
      <vt:variant>
        <vt:lpwstr>GlossaryV</vt:lpwstr>
      </vt:variant>
      <vt:variant>
        <vt:i4>458761</vt:i4>
      </vt:variant>
      <vt:variant>
        <vt:i4>753</vt:i4>
      </vt:variant>
      <vt:variant>
        <vt:i4>0</vt:i4>
      </vt:variant>
      <vt:variant>
        <vt:i4>5</vt:i4>
      </vt:variant>
      <vt:variant>
        <vt:lpwstr/>
      </vt:variant>
      <vt:variant>
        <vt:lpwstr>GlossaryT</vt:lpwstr>
      </vt:variant>
      <vt:variant>
        <vt:i4>458761</vt:i4>
      </vt:variant>
      <vt:variant>
        <vt:i4>750</vt:i4>
      </vt:variant>
      <vt:variant>
        <vt:i4>0</vt:i4>
      </vt:variant>
      <vt:variant>
        <vt:i4>5</vt:i4>
      </vt:variant>
      <vt:variant>
        <vt:lpwstr/>
      </vt:variant>
      <vt:variant>
        <vt:lpwstr>GlossaryS</vt:lpwstr>
      </vt:variant>
      <vt:variant>
        <vt:i4>458761</vt:i4>
      </vt:variant>
      <vt:variant>
        <vt:i4>747</vt:i4>
      </vt:variant>
      <vt:variant>
        <vt:i4>0</vt:i4>
      </vt:variant>
      <vt:variant>
        <vt:i4>5</vt:i4>
      </vt:variant>
      <vt:variant>
        <vt:lpwstr/>
      </vt:variant>
      <vt:variant>
        <vt:lpwstr>GlossaryR</vt:lpwstr>
      </vt:variant>
      <vt:variant>
        <vt:i4>458761</vt:i4>
      </vt:variant>
      <vt:variant>
        <vt:i4>744</vt:i4>
      </vt:variant>
      <vt:variant>
        <vt:i4>0</vt:i4>
      </vt:variant>
      <vt:variant>
        <vt:i4>5</vt:i4>
      </vt:variant>
      <vt:variant>
        <vt:lpwstr/>
      </vt:variant>
      <vt:variant>
        <vt:lpwstr>GlossaryP</vt:lpwstr>
      </vt:variant>
      <vt:variant>
        <vt:i4>458761</vt:i4>
      </vt:variant>
      <vt:variant>
        <vt:i4>741</vt:i4>
      </vt:variant>
      <vt:variant>
        <vt:i4>0</vt:i4>
      </vt:variant>
      <vt:variant>
        <vt:i4>5</vt:i4>
      </vt:variant>
      <vt:variant>
        <vt:lpwstr/>
      </vt:variant>
      <vt:variant>
        <vt:lpwstr>GlossaryO</vt:lpwstr>
      </vt:variant>
      <vt:variant>
        <vt:i4>458761</vt:i4>
      </vt:variant>
      <vt:variant>
        <vt:i4>738</vt:i4>
      </vt:variant>
      <vt:variant>
        <vt:i4>0</vt:i4>
      </vt:variant>
      <vt:variant>
        <vt:i4>5</vt:i4>
      </vt:variant>
      <vt:variant>
        <vt:lpwstr/>
      </vt:variant>
      <vt:variant>
        <vt:lpwstr>GlossaryN</vt:lpwstr>
      </vt:variant>
      <vt:variant>
        <vt:i4>458761</vt:i4>
      </vt:variant>
      <vt:variant>
        <vt:i4>735</vt:i4>
      </vt:variant>
      <vt:variant>
        <vt:i4>0</vt:i4>
      </vt:variant>
      <vt:variant>
        <vt:i4>5</vt:i4>
      </vt:variant>
      <vt:variant>
        <vt:lpwstr/>
      </vt:variant>
      <vt:variant>
        <vt:lpwstr>GlossaryM</vt:lpwstr>
      </vt:variant>
      <vt:variant>
        <vt:i4>458761</vt:i4>
      </vt:variant>
      <vt:variant>
        <vt:i4>732</vt:i4>
      </vt:variant>
      <vt:variant>
        <vt:i4>0</vt:i4>
      </vt:variant>
      <vt:variant>
        <vt:i4>5</vt:i4>
      </vt:variant>
      <vt:variant>
        <vt:lpwstr/>
      </vt:variant>
      <vt:variant>
        <vt:lpwstr>GlossaryL</vt:lpwstr>
      </vt:variant>
      <vt:variant>
        <vt:i4>458761</vt:i4>
      </vt:variant>
      <vt:variant>
        <vt:i4>729</vt:i4>
      </vt:variant>
      <vt:variant>
        <vt:i4>0</vt:i4>
      </vt:variant>
      <vt:variant>
        <vt:i4>5</vt:i4>
      </vt:variant>
      <vt:variant>
        <vt:lpwstr/>
      </vt:variant>
      <vt:variant>
        <vt:lpwstr>GlossaryI</vt:lpwstr>
      </vt:variant>
      <vt:variant>
        <vt:i4>458761</vt:i4>
      </vt:variant>
      <vt:variant>
        <vt:i4>726</vt:i4>
      </vt:variant>
      <vt:variant>
        <vt:i4>0</vt:i4>
      </vt:variant>
      <vt:variant>
        <vt:i4>5</vt:i4>
      </vt:variant>
      <vt:variant>
        <vt:lpwstr/>
      </vt:variant>
      <vt:variant>
        <vt:lpwstr>GlossaryG</vt:lpwstr>
      </vt:variant>
      <vt:variant>
        <vt:i4>458761</vt:i4>
      </vt:variant>
      <vt:variant>
        <vt:i4>723</vt:i4>
      </vt:variant>
      <vt:variant>
        <vt:i4>0</vt:i4>
      </vt:variant>
      <vt:variant>
        <vt:i4>5</vt:i4>
      </vt:variant>
      <vt:variant>
        <vt:lpwstr/>
      </vt:variant>
      <vt:variant>
        <vt:lpwstr>GlossaryF</vt:lpwstr>
      </vt:variant>
      <vt:variant>
        <vt:i4>458761</vt:i4>
      </vt:variant>
      <vt:variant>
        <vt:i4>720</vt:i4>
      </vt:variant>
      <vt:variant>
        <vt:i4>0</vt:i4>
      </vt:variant>
      <vt:variant>
        <vt:i4>5</vt:i4>
      </vt:variant>
      <vt:variant>
        <vt:lpwstr/>
      </vt:variant>
      <vt:variant>
        <vt:lpwstr>GlossaryE</vt:lpwstr>
      </vt:variant>
      <vt:variant>
        <vt:i4>458761</vt:i4>
      </vt:variant>
      <vt:variant>
        <vt:i4>717</vt:i4>
      </vt:variant>
      <vt:variant>
        <vt:i4>0</vt:i4>
      </vt:variant>
      <vt:variant>
        <vt:i4>5</vt:i4>
      </vt:variant>
      <vt:variant>
        <vt:lpwstr/>
      </vt:variant>
      <vt:variant>
        <vt:lpwstr>GlossaryD</vt:lpwstr>
      </vt:variant>
      <vt:variant>
        <vt:i4>458761</vt:i4>
      </vt:variant>
      <vt:variant>
        <vt:i4>714</vt:i4>
      </vt:variant>
      <vt:variant>
        <vt:i4>0</vt:i4>
      </vt:variant>
      <vt:variant>
        <vt:i4>5</vt:i4>
      </vt:variant>
      <vt:variant>
        <vt:lpwstr/>
      </vt:variant>
      <vt:variant>
        <vt:lpwstr>GlossaryC</vt:lpwstr>
      </vt:variant>
      <vt:variant>
        <vt:i4>458761</vt:i4>
      </vt:variant>
      <vt:variant>
        <vt:i4>711</vt:i4>
      </vt:variant>
      <vt:variant>
        <vt:i4>0</vt:i4>
      </vt:variant>
      <vt:variant>
        <vt:i4>5</vt:i4>
      </vt:variant>
      <vt:variant>
        <vt:lpwstr/>
      </vt:variant>
      <vt:variant>
        <vt:lpwstr>GlossaryB</vt:lpwstr>
      </vt:variant>
      <vt:variant>
        <vt:i4>458761</vt:i4>
      </vt:variant>
      <vt:variant>
        <vt:i4>708</vt:i4>
      </vt:variant>
      <vt:variant>
        <vt:i4>0</vt:i4>
      </vt:variant>
      <vt:variant>
        <vt:i4>5</vt:i4>
      </vt:variant>
      <vt:variant>
        <vt:lpwstr/>
      </vt:variant>
      <vt:variant>
        <vt:lpwstr>GlossaryA</vt:lpwstr>
      </vt:variant>
      <vt:variant>
        <vt:i4>458761</vt:i4>
      </vt:variant>
      <vt:variant>
        <vt:i4>705</vt:i4>
      </vt:variant>
      <vt:variant>
        <vt:i4>0</vt:i4>
      </vt:variant>
      <vt:variant>
        <vt:i4>5</vt:i4>
      </vt:variant>
      <vt:variant>
        <vt:lpwstr/>
      </vt:variant>
      <vt:variant>
        <vt:lpwstr>GlossaryW</vt:lpwstr>
      </vt:variant>
      <vt:variant>
        <vt:i4>458761</vt:i4>
      </vt:variant>
      <vt:variant>
        <vt:i4>702</vt:i4>
      </vt:variant>
      <vt:variant>
        <vt:i4>0</vt:i4>
      </vt:variant>
      <vt:variant>
        <vt:i4>5</vt:i4>
      </vt:variant>
      <vt:variant>
        <vt:lpwstr/>
      </vt:variant>
      <vt:variant>
        <vt:lpwstr>GlossaryV</vt:lpwstr>
      </vt:variant>
      <vt:variant>
        <vt:i4>458761</vt:i4>
      </vt:variant>
      <vt:variant>
        <vt:i4>699</vt:i4>
      </vt:variant>
      <vt:variant>
        <vt:i4>0</vt:i4>
      </vt:variant>
      <vt:variant>
        <vt:i4>5</vt:i4>
      </vt:variant>
      <vt:variant>
        <vt:lpwstr/>
      </vt:variant>
      <vt:variant>
        <vt:lpwstr>GlossaryT</vt:lpwstr>
      </vt:variant>
      <vt:variant>
        <vt:i4>458761</vt:i4>
      </vt:variant>
      <vt:variant>
        <vt:i4>696</vt:i4>
      </vt:variant>
      <vt:variant>
        <vt:i4>0</vt:i4>
      </vt:variant>
      <vt:variant>
        <vt:i4>5</vt:i4>
      </vt:variant>
      <vt:variant>
        <vt:lpwstr/>
      </vt:variant>
      <vt:variant>
        <vt:lpwstr>GlossaryS</vt:lpwstr>
      </vt:variant>
      <vt:variant>
        <vt:i4>458761</vt:i4>
      </vt:variant>
      <vt:variant>
        <vt:i4>693</vt:i4>
      </vt:variant>
      <vt:variant>
        <vt:i4>0</vt:i4>
      </vt:variant>
      <vt:variant>
        <vt:i4>5</vt:i4>
      </vt:variant>
      <vt:variant>
        <vt:lpwstr/>
      </vt:variant>
      <vt:variant>
        <vt:lpwstr>GlossaryR</vt:lpwstr>
      </vt:variant>
      <vt:variant>
        <vt:i4>458761</vt:i4>
      </vt:variant>
      <vt:variant>
        <vt:i4>690</vt:i4>
      </vt:variant>
      <vt:variant>
        <vt:i4>0</vt:i4>
      </vt:variant>
      <vt:variant>
        <vt:i4>5</vt:i4>
      </vt:variant>
      <vt:variant>
        <vt:lpwstr/>
      </vt:variant>
      <vt:variant>
        <vt:lpwstr>GlossaryP</vt:lpwstr>
      </vt:variant>
      <vt:variant>
        <vt:i4>458761</vt:i4>
      </vt:variant>
      <vt:variant>
        <vt:i4>687</vt:i4>
      </vt:variant>
      <vt:variant>
        <vt:i4>0</vt:i4>
      </vt:variant>
      <vt:variant>
        <vt:i4>5</vt:i4>
      </vt:variant>
      <vt:variant>
        <vt:lpwstr/>
      </vt:variant>
      <vt:variant>
        <vt:lpwstr>GlossaryO</vt:lpwstr>
      </vt:variant>
      <vt:variant>
        <vt:i4>458761</vt:i4>
      </vt:variant>
      <vt:variant>
        <vt:i4>684</vt:i4>
      </vt:variant>
      <vt:variant>
        <vt:i4>0</vt:i4>
      </vt:variant>
      <vt:variant>
        <vt:i4>5</vt:i4>
      </vt:variant>
      <vt:variant>
        <vt:lpwstr/>
      </vt:variant>
      <vt:variant>
        <vt:lpwstr>GlossaryN</vt:lpwstr>
      </vt:variant>
      <vt:variant>
        <vt:i4>458761</vt:i4>
      </vt:variant>
      <vt:variant>
        <vt:i4>681</vt:i4>
      </vt:variant>
      <vt:variant>
        <vt:i4>0</vt:i4>
      </vt:variant>
      <vt:variant>
        <vt:i4>5</vt:i4>
      </vt:variant>
      <vt:variant>
        <vt:lpwstr/>
      </vt:variant>
      <vt:variant>
        <vt:lpwstr>GlossaryM</vt:lpwstr>
      </vt:variant>
      <vt:variant>
        <vt:i4>458761</vt:i4>
      </vt:variant>
      <vt:variant>
        <vt:i4>678</vt:i4>
      </vt:variant>
      <vt:variant>
        <vt:i4>0</vt:i4>
      </vt:variant>
      <vt:variant>
        <vt:i4>5</vt:i4>
      </vt:variant>
      <vt:variant>
        <vt:lpwstr/>
      </vt:variant>
      <vt:variant>
        <vt:lpwstr>GlossaryL</vt:lpwstr>
      </vt:variant>
      <vt:variant>
        <vt:i4>458761</vt:i4>
      </vt:variant>
      <vt:variant>
        <vt:i4>675</vt:i4>
      </vt:variant>
      <vt:variant>
        <vt:i4>0</vt:i4>
      </vt:variant>
      <vt:variant>
        <vt:i4>5</vt:i4>
      </vt:variant>
      <vt:variant>
        <vt:lpwstr/>
      </vt:variant>
      <vt:variant>
        <vt:lpwstr>GlossaryI</vt:lpwstr>
      </vt:variant>
      <vt:variant>
        <vt:i4>458761</vt:i4>
      </vt:variant>
      <vt:variant>
        <vt:i4>672</vt:i4>
      </vt:variant>
      <vt:variant>
        <vt:i4>0</vt:i4>
      </vt:variant>
      <vt:variant>
        <vt:i4>5</vt:i4>
      </vt:variant>
      <vt:variant>
        <vt:lpwstr/>
      </vt:variant>
      <vt:variant>
        <vt:lpwstr>GlossaryG</vt:lpwstr>
      </vt:variant>
      <vt:variant>
        <vt:i4>458761</vt:i4>
      </vt:variant>
      <vt:variant>
        <vt:i4>669</vt:i4>
      </vt:variant>
      <vt:variant>
        <vt:i4>0</vt:i4>
      </vt:variant>
      <vt:variant>
        <vt:i4>5</vt:i4>
      </vt:variant>
      <vt:variant>
        <vt:lpwstr/>
      </vt:variant>
      <vt:variant>
        <vt:lpwstr>GlossaryF</vt:lpwstr>
      </vt:variant>
      <vt:variant>
        <vt:i4>458761</vt:i4>
      </vt:variant>
      <vt:variant>
        <vt:i4>666</vt:i4>
      </vt:variant>
      <vt:variant>
        <vt:i4>0</vt:i4>
      </vt:variant>
      <vt:variant>
        <vt:i4>5</vt:i4>
      </vt:variant>
      <vt:variant>
        <vt:lpwstr/>
      </vt:variant>
      <vt:variant>
        <vt:lpwstr>GlossaryE</vt:lpwstr>
      </vt:variant>
      <vt:variant>
        <vt:i4>458761</vt:i4>
      </vt:variant>
      <vt:variant>
        <vt:i4>663</vt:i4>
      </vt:variant>
      <vt:variant>
        <vt:i4>0</vt:i4>
      </vt:variant>
      <vt:variant>
        <vt:i4>5</vt:i4>
      </vt:variant>
      <vt:variant>
        <vt:lpwstr/>
      </vt:variant>
      <vt:variant>
        <vt:lpwstr>GlossaryD</vt:lpwstr>
      </vt:variant>
      <vt:variant>
        <vt:i4>458761</vt:i4>
      </vt:variant>
      <vt:variant>
        <vt:i4>660</vt:i4>
      </vt:variant>
      <vt:variant>
        <vt:i4>0</vt:i4>
      </vt:variant>
      <vt:variant>
        <vt:i4>5</vt:i4>
      </vt:variant>
      <vt:variant>
        <vt:lpwstr/>
      </vt:variant>
      <vt:variant>
        <vt:lpwstr>GlossaryC</vt:lpwstr>
      </vt:variant>
      <vt:variant>
        <vt:i4>458761</vt:i4>
      </vt:variant>
      <vt:variant>
        <vt:i4>657</vt:i4>
      </vt:variant>
      <vt:variant>
        <vt:i4>0</vt:i4>
      </vt:variant>
      <vt:variant>
        <vt:i4>5</vt:i4>
      </vt:variant>
      <vt:variant>
        <vt:lpwstr/>
      </vt:variant>
      <vt:variant>
        <vt:lpwstr>GlossaryB</vt:lpwstr>
      </vt:variant>
      <vt:variant>
        <vt:i4>458761</vt:i4>
      </vt:variant>
      <vt:variant>
        <vt:i4>654</vt:i4>
      </vt:variant>
      <vt:variant>
        <vt:i4>0</vt:i4>
      </vt:variant>
      <vt:variant>
        <vt:i4>5</vt:i4>
      </vt:variant>
      <vt:variant>
        <vt:lpwstr/>
      </vt:variant>
      <vt:variant>
        <vt:lpwstr>GlossaryA</vt:lpwstr>
      </vt:variant>
      <vt:variant>
        <vt:i4>458761</vt:i4>
      </vt:variant>
      <vt:variant>
        <vt:i4>651</vt:i4>
      </vt:variant>
      <vt:variant>
        <vt:i4>0</vt:i4>
      </vt:variant>
      <vt:variant>
        <vt:i4>5</vt:i4>
      </vt:variant>
      <vt:variant>
        <vt:lpwstr/>
      </vt:variant>
      <vt:variant>
        <vt:lpwstr>GlossaryW</vt:lpwstr>
      </vt:variant>
      <vt:variant>
        <vt:i4>458761</vt:i4>
      </vt:variant>
      <vt:variant>
        <vt:i4>648</vt:i4>
      </vt:variant>
      <vt:variant>
        <vt:i4>0</vt:i4>
      </vt:variant>
      <vt:variant>
        <vt:i4>5</vt:i4>
      </vt:variant>
      <vt:variant>
        <vt:lpwstr/>
      </vt:variant>
      <vt:variant>
        <vt:lpwstr>GlossaryV</vt:lpwstr>
      </vt:variant>
      <vt:variant>
        <vt:i4>458761</vt:i4>
      </vt:variant>
      <vt:variant>
        <vt:i4>645</vt:i4>
      </vt:variant>
      <vt:variant>
        <vt:i4>0</vt:i4>
      </vt:variant>
      <vt:variant>
        <vt:i4>5</vt:i4>
      </vt:variant>
      <vt:variant>
        <vt:lpwstr/>
      </vt:variant>
      <vt:variant>
        <vt:lpwstr>GlossaryT</vt:lpwstr>
      </vt:variant>
      <vt:variant>
        <vt:i4>458761</vt:i4>
      </vt:variant>
      <vt:variant>
        <vt:i4>642</vt:i4>
      </vt:variant>
      <vt:variant>
        <vt:i4>0</vt:i4>
      </vt:variant>
      <vt:variant>
        <vt:i4>5</vt:i4>
      </vt:variant>
      <vt:variant>
        <vt:lpwstr/>
      </vt:variant>
      <vt:variant>
        <vt:lpwstr>GlossaryS</vt:lpwstr>
      </vt:variant>
      <vt:variant>
        <vt:i4>458761</vt:i4>
      </vt:variant>
      <vt:variant>
        <vt:i4>639</vt:i4>
      </vt:variant>
      <vt:variant>
        <vt:i4>0</vt:i4>
      </vt:variant>
      <vt:variant>
        <vt:i4>5</vt:i4>
      </vt:variant>
      <vt:variant>
        <vt:lpwstr/>
      </vt:variant>
      <vt:variant>
        <vt:lpwstr>GlossaryR</vt:lpwstr>
      </vt:variant>
      <vt:variant>
        <vt:i4>458761</vt:i4>
      </vt:variant>
      <vt:variant>
        <vt:i4>636</vt:i4>
      </vt:variant>
      <vt:variant>
        <vt:i4>0</vt:i4>
      </vt:variant>
      <vt:variant>
        <vt:i4>5</vt:i4>
      </vt:variant>
      <vt:variant>
        <vt:lpwstr/>
      </vt:variant>
      <vt:variant>
        <vt:lpwstr>GlossaryP</vt:lpwstr>
      </vt:variant>
      <vt:variant>
        <vt:i4>458761</vt:i4>
      </vt:variant>
      <vt:variant>
        <vt:i4>633</vt:i4>
      </vt:variant>
      <vt:variant>
        <vt:i4>0</vt:i4>
      </vt:variant>
      <vt:variant>
        <vt:i4>5</vt:i4>
      </vt:variant>
      <vt:variant>
        <vt:lpwstr/>
      </vt:variant>
      <vt:variant>
        <vt:lpwstr>GlossaryO</vt:lpwstr>
      </vt:variant>
      <vt:variant>
        <vt:i4>458761</vt:i4>
      </vt:variant>
      <vt:variant>
        <vt:i4>630</vt:i4>
      </vt:variant>
      <vt:variant>
        <vt:i4>0</vt:i4>
      </vt:variant>
      <vt:variant>
        <vt:i4>5</vt:i4>
      </vt:variant>
      <vt:variant>
        <vt:lpwstr/>
      </vt:variant>
      <vt:variant>
        <vt:lpwstr>GlossaryN</vt:lpwstr>
      </vt:variant>
      <vt:variant>
        <vt:i4>458761</vt:i4>
      </vt:variant>
      <vt:variant>
        <vt:i4>627</vt:i4>
      </vt:variant>
      <vt:variant>
        <vt:i4>0</vt:i4>
      </vt:variant>
      <vt:variant>
        <vt:i4>5</vt:i4>
      </vt:variant>
      <vt:variant>
        <vt:lpwstr/>
      </vt:variant>
      <vt:variant>
        <vt:lpwstr>GlossaryM</vt:lpwstr>
      </vt:variant>
      <vt:variant>
        <vt:i4>458761</vt:i4>
      </vt:variant>
      <vt:variant>
        <vt:i4>624</vt:i4>
      </vt:variant>
      <vt:variant>
        <vt:i4>0</vt:i4>
      </vt:variant>
      <vt:variant>
        <vt:i4>5</vt:i4>
      </vt:variant>
      <vt:variant>
        <vt:lpwstr/>
      </vt:variant>
      <vt:variant>
        <vt:lpwstr>GlossaryL</vt:lpwstr>
      </vt:variant>
      <vt:variant>
        <vt:i4>458761</vt:i4>
      </vt:variant>
      <vt:variant>
        <vt:i4>621</vt:i4>
      </vt:variant>
      <vt:variant>
        <vt:i4>0</vt:i4>
      </vt:variant>
      <vt:variant>
        <vt:i4>5</vt:i4>
      </vt:variant>
      <vt:variant>
        <vt:lpwstr/>
      </vt:variant>
      <vt:variant>
        <vt:lpwstr>GlossaryI</vt:lpwstr>
      </vt:variant>
      <vt:variant>
        <vt:i4>458761</vt:i4>
      </vt:variant>
      <vt:variant>
        <vt:i4>618</vt:i4>
      </vt:variant>
      <vt:variant>
        <vt:i4>0</vt:i4>
      </vt:variant>
      <vt:variant>
        <vt:i4>5</vt:i4>
      </vt:variant>
      <vt:variant>
        <vt:lpwstr/>
      </vt:variant>
      <vt:variant>
        <vt:lpwstr>GlossaryG</vt:lpwstr>
      </vt:variant>
      <vt:variant>
        <vt:i4>458761</vt:i4>
      </vt:variant>
      <vt:variant>
        <vt:i4>615</vt:i4>
      </vt:variant>
      <vt:variant>
        <vt:i4>0</vt:i4>
      </vt:variant>
      <vt:variant>
        <vt:i4>5</vt:i4>
      </vt:variant>
      <vt:variant>
        <vt:lpwstr/>
      </vt:variant>
      <vt:variant>
        <vt:lpwstr>GlossaryF</vt:lpwstr>
      </vt:variant>
      <vt:variant>
        <vt:i4>458761</vt:i4>
      </vt:variant>
      <vt:variant>
        <vt:i4>612</vt:i4>
      </vt:variant>
      <vt:variant>
        <vt:i4>0</vt:i4>
      </vt:variant>
      <vt:variant>
        <vt:i4>5</vt:i4>
      </vt:variant>
      <vt:variant>
        <vt:lpwstr/>
      </vt:variant>
      <vt:variant>
        <vt:lpwstr>GlossaryE</vt:lpwstr>
      </vt:variant>
      <vt:variant>
        <vt:i4>458761</vt:i4>
      </vt:variant>
      <vt:variant>
        <vt:i4>609</vt:i4>
      </vt:variant>
      <vt:variant>
        <vt:i4>0</vt:i4>
      </vt:variant>
      <vt:variant>
        <vt:i4>5</vt:i4>
      </vt:variant>
      <vt:variant>
        <vt:lpwstr/>
      </vt:variant>
      <vt:variant>
        <vt:lpwstr>GlossaryD</vt:lpwstr>
      </vt:variant>
      <vt:variant>
        <vt:i4>458761</vt:i4>
      </vt:variant>
      <vt:variant>
        <vt:i4>606</vt:i4>
      </vt:variant>
      <vt:variant>
        <vt:i4>0</vt:i4>
      </vt:variant>
      <vt:variant>
        <vt:i4>5</vt:i4>
      </vt:variant>
      <vt:variant>
        <vt:lpwstr/>
      </vt:variant>
      <vt:variant>
        <vt:lpwstr>GlossaryC</vt:lpwstr>
      </vt:variant>
      <vt:variant>
        <vt:i4>458761</vt:i4>
      </vt:variant>
      <vt:variant>
        <vt:i4>603</vt:i4>
      </vt:variant>
      <vt:variant>
        <vt:i4>0</vt:i4>
      </vt:variant>
      <vt:variant>
        <vt:i4>5</vt:i4>
      </vt:variant>
      <vt:variant>
        <vt:lpwstr/>
      </vt:variant>
      <vt:variant>
        <vt:lpwstr>GlossaryB</vt:lpwstr>
      </vt:variant>
      <vt:variant>
        <vt:i4>458761</vt:i4>
      </vt:variant>
      <vt:variant>
        <vt:i4>600</vt:i4>
      </vt:variant>
      <vt:variant>
        <vt:i4>0</vt:i4>
      </vt:variant>
      <vt:variant>
        <vt:i4>5</vt:i4>
      </vt:variant>
      <vt:variant>
        <vt:lpwstr/>
      </vt:variant>
      <vt:variant>
        <vt:lpwstr>GlossaryA</vt:lpwstr>
      </vt:variant>
      <vt:variant>
        <vt:i4>458761</vt:i4>
      </vt:variant>
      <vt:variant>
        <vt:i4>597</vt:i4>
      </vt:variant>
      <vt:variant>
        <vt:i4>0</vt:i4>
      </vt:variant>
      <vt:variant>
        <vt:i4>5</vt:i4>
      </vt:variant>
      <vt:variant>
        <vt:lpwstr/>
      </vt:variant>
      <vt:variant>
        <vt:lpwstr>GlossaryW</vt:lpwstr>
      </vt:variant>
      <vt:variant>
        <vt:i4>458761</vt:i4>
      </vt:variant>
      <vt:variant>
        <vt:i4>594</vt:i4>
      </vt:variant>
      <vt:variant>
        <vt:i4>0</vt:i4>
      </vt:variant>
      <vt:variant>
        <vt:i4>5</vt:i4>
      </vt:variant>
      <vt:variant>
        <vt:lpwstr/>
      </vt:variant>
      <vt:variant>
        <vt:lpwstr>GlossaryV</vt:lpwstr>
      </vt:variant>
      <vt:variant>
        <vt:i4>458761</vt:i4>
      </vt:variant>
      <vt:variant>
        <vt:i4>591</vt:i4>
      </vt:variant>
      <vt:variant>
        <vt:i4>0</vt:i4>
      </vt:variant>
      <vt:variant>
        <vt:i4>5</vt:i4>
      </vt:variant>
      <vt:variant>
        <vt:lpwstr/>
      </vt:variant>
      <vt:variant>
        <vt:lpwstr>GlossaryT</vt:lpwstr>
      </vt:variant>
      <vt:variant>
        <vt:i4>458761</vt:i4>
      </vt:variant>
      <vt:variant>
        <vt:i4>588</vt:i4>
      </vt:variant>
      <vt:variant>
        <vt:i4>0</vt:i4>
      </vt:variant>
      <vt:variant>
        <vt:i4>5</vt:i4>
      </vt:variant>
      <vt:variant>
        <vt:lpwstr/>
      </vt:variant>
      <vt:variant>
        <vt:lpwstr>GlossaryS</vt:lpwstr>
      </vt:variant>
      <vt:variant>
        <vt:i4>458761</vt:i4>
      </vt:variant>
      <vt:variant>
        <vt:i4>585</vt:i4>
      </vt:variant>
      <vt:variant>
        <vt:i4>0</vt:i4>
      </vt:variant>
      <vt:variant>
        <vt:i4>5</vt:i4>
      </vt:variant>
      <vt:variant>
        <vt:lpwstr/>
      </vt:variant>
      <vt:variant>
        <vt:lpwstr>GlossaryR</vt:lpwstr>
      </vt:variant>
      <vt:variant>
        <vt:i4>458761</vt:i4>
      </vt:variant>
      <vt:variant>
        <vt:i4>582</vt:i4>
      </vt:variant>
      <vt:variant>
        <vt:i4>0</vt:i4>
      </vt:variant>
      <vt:variant>
        <vt:i4>5</vt:i4>
      </vt:variant>
      <vt:variant>
        <vt:lpwstr/>
      </vt:variant>
      <vt:variant>
        <vt:lpwstr>GlossaryP</vt:lpwstr>
      </vt:variant>
      <vt:variant>
        <vt:i4>458761</vt:i4>
      </vt:variant>
      <vt:variant>
        <vt:i4>579</vt:i4>
      </vt:variant>
      <vt:variant>
        <vt:i4>0</vt:i4>
      </vt:variant>
      <vt:variant>
        <vt:i4>5</vt:i4>
      </vt:variant>
      <vt:variant>
        <vt:lpwstr/>
      </vt:variant>
      <vt:variant>
        <vt:lpwstr>GlossaryO</vt:lpwstr>
      </vt:variant>
      <vt:variant>
        <vt:i4>458761</vt:i4>
      </vt:variant>
      <vt:variant>
        <vt:i4>576</vt:i4>
      </vt:variant>
      <vt:variant>
        <vt:i4>0</vt:i4>
      </vt:variant>
      <vt:variant>
        <vt:i4>5</vt:i4>
      </vt:variant>
      <vt:variant>
        <vt:lpwstr/>
      </vt:variant>
      <vt:variant>
        <vt:lpwstr>GlossaryN</vt:lpwstr>
      </vt:variant>
      <vt:variant>
        <vt:i4>458761</vt:i4>
      </vt:variant>
      <vt:variant>
        <vt:i4>573</vt:i4>
      </vt:variant>
      <vt:variant>
        <vt:i4>0</vt:i4>
      </vt:variant>
      <vt:variant>
        <vt:i4>5</vt:i4>
      </vt:variant>
      <vt:variant>
        <vt:lpwstr/>
      </vt:variant>
      <vt:variant>
        <vt:lpwstr>GlossaryM</vt:lpwstr>
      </vt:variant>
      <vt:variant>
        <vt:i4>458761</vt:i4>
      </vt:variant>
      <vt:variant>
        <vt:i4>570</vt:i4>
      </vt:variant>
      <vt:variant>
        <vt:i4>0</vt:i4>
      </vt:variant>
      <vt:variant>
        <vt:i4>5</vt:i4>
      </vt:variant>
      <vt:variant>
        <vt:lpwstr/>
      </vt:variant>
      <vt:variant>
        <vt:lpwstr>GlossaryL</vt:lpwstr>
      </vt:variant>
      <vt:variant>
        <vt:i4>458761</vt:i4>
      </vt:variant>
      <vt:variant>
        <vt:i4>567</vt:i4>
      </vt:variant>
      <vt:variant>
        <vt:i4>0</vt:i4>
      </vt:variant>
      <vt:variant>
        <vt:i4>5</vt:i4>
      </vt:variant>
      <vt:variant>
        <vt:lpwstr/>
      </vt:variant>
      <vt:variant>
        <vt:lpwstr>GlossaryI</vt:lpwstr>
      </vt:variant>
      <vt:variant>
        <vt:i4>458761</vt:i4>
      </vt:variant>
      <vt:variant>
        <vt:i4>564</vt:i4>
      </vt:variant>
      <vt:variant>
        <vt:i4>0</vt:i4>
      </vt:variant>
      <vt:variant>
        <vt:i4>5</vt:i4>
      </vt:variant>
      <vt:variant>
        <vt:lpwstr/>
      </vt:variant>
      <vt:variant>
        <vt:lpwstr>GlossaryG</vt:lpwstr>
      </vt:variant>
      <vt:variant>
        <vt:i4>458761</vt:i4>
      </vt:variant>
      <vt:variant>
        <vt:i4>561</vt:i4>
      </vt:variant>
      <vt:variant>
        <vt:i4>0</vt:i4>
      </vt:variant>
      <vt:variant>
        <vt:i4>5</vt:i4>
      </vt:variant>
      <vt:variant>
        <vt:lpwstr/>
      </vt:variant>
      <vt:variant>
        <vt:lpwstr>GlossaryF</vt:lpwstr>
      </vt:variant>
      <vt:variant>
        <vt:i4>458761</vt:i4>
      </vt:variant>
      <vt:variant>
        <vt:i4>558</vt:i4>
      </vt:variant>
      <vt:variant>
        <vt:i4>0</vt:i4>
      </vt:variant>
      <vt:variant>
        <vt:i4>5</vt:i4>
      </vt:variant>
      <vt:variant>
        <vt:lpwstr/>
      </vt:variant>
      <vt:variant>
        <vt:lpwstr>GlossaryE</vt:lpwstr>
      </vt:variant>
      <vt:variant>
        <vt:i4>458761</vt:i4>
      </vt:variant>
      <vt:variant>
        <vt:i4>555</vt:i4>
      </vt:variant>
      <vt:variant>
        <vt:i4>0</vt:i4>
      </vt:variant>
      <vt:variant>
        <vt:i4>5</vt:i4>
      </vt:variant>
      <vt:variant>
        <vt:lpwstr/>
      </vt:variant>
      <vt:variant>
        <vt:lpwstr>GlossaryD</vt:lpwstr>
      </vt:variant>
      <vt:variant>
        <vt:i4>458761</vt:i4>
      </vt:variant>
      <vt:variant>
        <vt:i4>552</vt:i4>
      </vt:variant>
      <vt:variant>
        <vt:i4>0</vt:i4>
      </vt:variant>
      <vt:variant>
        <vt:i4>5</vt:i4>
      </vt:variant>
      <vt:variant>
        <vt:lpwstr/>
      </vt:variant>
      <vt:variant>
        <vt:lpwstr>GlossaryC</vt:lpwstr>
      </vt:variant>
      <vt:variant>
        <vt:i4>458761</vt:i4>
      </vt:variant>
      <vt:variant>
        <vt:i4>549</vt:i4>
      </vt:variant>
      <vt:variant>
        <vt:i4>0</vt:i4>
      </vt:variant>
      <vt:variant>
        <vt:i4>5</vt:i4>
      </vt:variant>
      <vt:variant>
        <vt:lpwstr/>
      </vt:variant>
      <vt:variant>
        <vt:lpwstr>GlossaryB</vt:lpwstr>
      </vt:variant>
      <vt:variant>
        <vt:i4>458761</vt:i4>
      </vt:variant>
      <vt:variant>
        <vt:i4>546</vt:i4>
      </vt:variant>
      <vt:variant>
        <vt:i4>0</vt:i4>
      </vt:variant>
      <vt:variant>
        <vt:i4>5</vt:i4>
      </vt:variant>
      <vt:variant>
        <vt:lpwstr/>
      </vt:variant>
      <vt:variant>
        <vt:lpwstr>GlossaryA</vt:lpwstr>
      </vt:variant>
      <vt:variant>
        <vt:i4>458761</vt:i4>
      </vt:variant>
      <vt:variant>
        <vt:i4>543</vt:i4>
      </vt:variant>
      <vt:variant>
        <vt:i4>0</vt:i4>
      </vt:variant>
      <vt:variant>
        <vt:i4>5</vt:i4>
      </vt:variant>
      <vt:variant>
        <vt:lpwstr/>
      </vt:variant>
      <vt:variant>
        <vt:lpwstr>GlossaryW</vt:lpwstr>
      </vt:variant>
      <vt:variant>
        <vt:i4>458761</vt:i4>
      </vt:variant>
      <vt:variant>
        <vt:i4>540</vt:i4>
      </vt:variant>
      <vt:variant>
        <vt:i4>0</vt:i4>
      </vt:variant>
      <vt:variant>
        <vt:i4>5</vt:i4>
      </vt:variant>
      <vt:variant>
        <vt:lpwstr/>
      </vt:variant>
      <vt:variant>
        <vt:lpwstr>GlossaryV</vt:lpwstr>
      </vt:variant>
      <vt:variant>
        <vt:i4>458761</vt:i4>
      </vt:variant>
      <vt:variant>
        <vt:i4>537</vt:i4>
      </vt:variant>
      <vt:variant>
        <vt:i4>0</vt:i4>
      </vt:variant>
      <vt:variant>
        <vt:i4>5</vt:i4>
      </vt:variant>
      <vt:variant>
        <vt:lpwstr/>
      </vt:variant>
      <vt:variant>
        <vt:lpwstr>GlossaryT</vt:lpwstr>
      </vt:variant>
      <vt:variant>
        <vt:i4>458761</vt:i4>
      </vt:variant>
      <vt:variant>
        <vt:i4>534</vt:i4>
      </vt:variant>
      <vt:variant>
        <vt:i4>0</vt:i4>
      </vt:variant>
      <vt:variant>
        <vt:i4>5</vt:i4>
      </vt:variant>
      <vt:variant>
        <vt:lpwstr/>
      </vt:variant>
      <vt:variant>
        <vt:lpwstr>GlossaryS</vt:lpwstr>
      </vt:variant>
      <vt:variant>
        <vt:i4>458761</vt:i4>
      </vt:variant>
      <vt:variant>
        <vt:i4>531</vt:i4>
      </vt:variant>
      <vt:variant>
        <vt:i4>0</vt:i4>
      </vt:variant>
      <vt:variant>
        <vt:i4>5</vt:i4>
      </vt:variant>
      <vt:variant>
        <vt:lpwstr/>
      </vt:variant>
      <vt:variant>
        <vt:lpwstr>GlossaryR</vt:lpwstr>
      </vt:variant>
      <vt:variant>
        <vt:i4>458761</vt:i4>
      </vt:variant>
      <vt:variant>
        <vt:i4>528</vt:i4>
      </vt:variant>
      <vt:variant>
        <vt:i4>0</vt:i4>
      </vt:variant>
      <vt:variant>
        <vt:i4>5</vt:i4>
      </vt:variant>
      <vt:variant>
        <vt:lpwstr/>
      </vt:variant>
      <vt:variant>
        <vt:lpwstr>GlossaryP</vt:lpwstr>
      </vt:variant>
      <vt:variant>
        <vt:i4>458761</vt:i4>
      </vt:variant>
      <vt:variant>
        <vt:i4>525</vt:i4>
      </vt:variant>
      <vt:variant>
        <vt:i4>0</vt:i4>
      </vt:variant>
      <vt:variant>
        <vt:i4>5</vt:i4>
      </vt:variant>
      <vt:variant>
        <vt:lpwstr/>
      </vt:variant>
      <vt:variant>
        <vt:lpwstr>GlossaryO</vt:lpwstr>
      </vt:variant>
      <vt:variant>
        <vt:i4>458761</vt:i4>
      </vt:variant>
      <vt:variant>
        <vt:i4>522</vt:i4>
      </vt:variant>
      <vt:variant>
        <vt:i4>0</vt:i4>
      </vt:variant>
      <vt:variant>
        <vt:i4>5</vt:i4>
      </vt:variant>
      <vt:variant>
        <vt:lpwstr/>
      </vt:variant>
      <vt:variant>
        <vt:lpwstr>GlossaryN</vt:lpwstr>
      </vt:variant>
      <vt:variant>
        <vt:i4>458761</vt:i4>
      </vt:variant>
      <vt:variant>
        <vt:i4>519</vt:i4>
      </vt:variant>
      <vt:variant>
        <vt:i4>0</vt:i4>
      </vt:variant>
      <vt:variant>
        <vt:i4>5</vt:i4>
      </vt:variant>
      <vt:variant>
        <vt:lpwstr/>
      </vt:variant>
      <vt:variant>
        <vt:lpwstr>GlossaryM</vt:lpwstr>
      </vt:variant>
      <vt:variant>
        <vt:i4>458761</vt:i4>
      </vt:variant>
      <vt:variant>
        <vt:i4>516</vt:i4>
      </vt:variant>
      <vt:variant>
        <vt:i4>0</vt:i4>
      </vt:variant>
      <vt:variant>
        <vt:i4>5</vt:i4>
      </vt:variant>
      <vt:variant>
        <vt:lpwstr/>
      </vt:variant>
      <vt:variant>
        <vt:lpwstr>GlossaryL</vt:lpwstr>
      </vt:variant>
      <vt:variant>
        <vt:i4>458761</vt:i4>
      </vt:variant>
      <vt:variant>
        <vt:i4>513</vt:i4>
      </vt:variant>
      <vt:variant>
        <vt:i4>0</vt:i4>
      </vt:variant>
      <vt:variant>
        <vt:i4>5</vt:i4>
      </vt:variant>
      <vt:variant>
        <vt:lpwstr/>
      </vt:variant>
      <vt:variant>
        <vt:lpwstr>GlossaryI</vt:lpwstr>
      </vt:variant>
      <vt:variant>
        <vt:i4>458761</vt:i4>
      </vt:variant>
      <vt:variant>
        <vt:i4>510</vt:i4>
      </vt:variant>
      <vt:variant>
        <vt:i4>0</vt:i4>
      </vt:variant>
      <vt:variant>
        <vt:i4>5</vt:i4>
      </vt:variant>
      <vt:variant>
        <vt:lpwstr/>
      </vt:variant>
      <vt:variant>
        <vt:lpwstr>GlossaryG</vt:lpwstr>
      </vt:variant>
      <vt:variant>
        <vt:i4>458761</vt:i4>
      </vt:variant>
      <vt:variant>
        <vt:i4>507</vt:i4>
      </vt:variant>
      <vt:variant>
        <vt:i4>0</vt:i4>
      </vt:variant>
      <vt:variant>
        <vt:i4>5</vt:i4>
      </vt:variant>
      <vt:variant>
        <vt:lpwstr/>
      </vt:variant>
      <vt:variant>
        <vt:lpwstr>GlossaryF</vt:lpwstr>
      </vt:variant>
      <vt:variant>
        <vt:i4>458761</vt:i4>
      </vt:variant>
      <vt:variant>
        <vt:i4>504</vt:i4>
      </vt:variant>
      <vt:variant>
        <vt:i4>0</vt:i4>
      </vt:variant>
      <vt:variant>
        <vt:i4>5</vt:i4>
      </vt:variant>
      <vt:variant>
        <vt:lpwstr/>
      </vt:variant>
      <vt:variant>
        <vt:lpwstr>GlossaryE</vt:lpwstr>
      </vt:variant>
      <vt:variant>
        <vt:i4>458761</vt:i4>
      </vt:variant>
      <vt:variant>
        <vt:i4>501</vt:i4>
      </vt:variant>
      <vt:variant>
        <vt:i4>0</vt:i4>
      </vt:variant>
      <vt:variant>
        <vt:i4>5</vt:i4>
      </vt:variant>
      <vt:variant>
        <vt:lpwstr/>
      </vt:variant>
      <vt:variant>
        <vt:lpwstr>GlossaryD</vt:lpwstr>
      </vt:variant>
      <vt:variant>
        <vt:i4>458761</vt:i4>
      </vt:variant>
      <vt:variant>
        <vt:i4>498</vt:i4>
      </vt:variant>
      <vt:variant>
        <vt:i4>0</vt:i4>
      </vt:variant>
      <vt:variant>
        <vt:i4>5</vt:i4>
      </vt:variant>
      <vt:variant>
        <vt:lpwstr/>
      </vt:variant>
      <vt:variant>
        <vt:lpwstr>GlossaryC</vt:lpwstr>
      </vt:variant>
      <vt:variant>
        <vt:i4>458761</vt:i4>
      </vt:variant>
      <vt:variant>
        <vt:i4>495</vt:i4>
      </vt:variant>
      <vt:variant>
        <vt:i4>0</vt:i4>
      </vt:variant>
      <vt:variant>
        <vt:i4>5</vt:i4>
      </vt:variant>
      <vt:variant>
        <vt:lpwstr/>
      </vt:variant>
      <vt:variant>
        <vt:lpwstr>GlossaryB</vt:lpwstr>
      </vt:variant>
      <vt:variant>
        <vt:i4>458761</vt:i4>
      </vt:variant>
      <vt:variant>
        <vt:i4>492</vt:i4>
      </vt:variant>
      <vt:variant>
        <vt:i4>0</vt:i4>
      </vt:variant>
      <vt:variant>
        <vt:i4>5</vt:i4>
      </vt:variant>
      <vt:variant>
        <vt:lpwstr/>
      </vt:variant>
      <vt:variant>
        <vt:lpwstr>GlossaryA</vt:lpwstr>
      </vt:variant>
      <vt:variant>
        <vt:i4>458761</vt:i4>
      </vt:variant>
      <vt:variant>
        <vt:i4>489</vt:i4>
      </vt:variant>
      <vt:variant>
        <vt:i4>0</vt:i4>
      </vt:variant>
      <vt:variant>
        <vt:i4>5</vt:i4>
      </vt:variant>
      <vt:variant>
        <vt:lpwstr/>
      </vt:variant>
      <vt:variant>
        <vt:lpwstr>GlossaryW</vt:lpwstr>
      </vt:variant>
      <vt:variant>
        <vt:i4>458761</vt:i4>
      </vt:variant>
      <vt:variant>
        <vt:i4>486</vt:i4>
      </vt:variant>
      <vt:variant>
        <vt:i4>0</vt:i4>
      </vt:variant>
      <vt:variant>
        <vt:i4>5</vt:i4>
      </vt:variant>
      <vt:variant>
        <vt:lpwstr/>
      </vt:variant>
      <vt:variant>
        <vt:lpwstr>GlossaryV</vt:lpwstr>
      </vt:variant>
      <vt:variant>
        <vt:i4>458761</vt:i4>
      </vt:variant>
      <vt:variant>
        <vt:i4>483</vt:i4>
      </vt:variant>
      <vt:variant>
        <vt:i4>0</vt:i4>
      </vt:variant>
      <vt:variant>
        <vt:i4>5</vt:i4>
      </vt:variant>
      <vt:variant>
        <vt:lpwstr/>
      </vt:variant>
      <vt:variant>
        <vt:lpwstr>GlossaryT</vt:lpwstr>
      </vt:variant>
      <vt:variant>
        <vt:i4>458761</vt:i4>
      </vt:variant>
      <vt:variant>
        <vt:i4>480</vt:i4>
      </vt:variant>
      <vt:variant>
        <vt:i4>0</vt:i4>
      </vt:variant>
      <vt:variant>
        <vt:i4>5</vt:i4>
      </vt:variant>
      <vt:variant>
        <vt:lpwstr/>
      </vt:variant>
      <vt:variant>
        <vt:lpwstr>GlossaryS</vt:lpwstr>
      </vt:variant>
      <vt:variant>
        <vt:i4>458761</vt:i4>
      </vt:variant>
      <vt:variant>
        <vt:i4>477</vt:i4>
      </vt:variant>
      <vt:variant>
        <vt:i4>0</vt:i4>
      </vt:variant>
      <vt:variant>
        <vt:i4>5</vt:i4>
      </vt:variant>
      <vt:variant>
        <vt:lpwstr/>
      </vt:variant>
      <vt:variant>
        <vt:lpwstr>GlossaryR</vt:lpwstr>
      </vt:variant>
      <vt:variant>
        <vt:i4>458761</vt:i4>
      </vt:variant>
      <vt:variant>
        <vt:i4>474</vt:i4>
      </vt:variant>
      <vt:variant>
        <vt:i4>0</vt:i4>
      </vt:variant>
      <vt:variant>
        <vt:i4>5</vt:i4>
      </vt:variant>
      <vt:variant>
        <vt:lpwstr/>
      </vt:variant>
      <vt:variant>
        <vt:lpwstr>GlossaryP</vt:lpwstr>
      </vt:variant>
      <vt:variant>
        <vt:i4>458761</vt:i4>
      </vt:variant>
      <vt:variant>
        <vt:i4>471</vt:i4>
      </vt:variant>
      <vt:variant>
        <vt:i4>0</vt:i4>
      </vt:variant>
      <vt:variant>
        <vt:i4>5</vt:i4>
      </vt:variant>
      <vt:variant>
        <vt:lpwstr/>
      </vt:variant>
      <vt:variant>
        <vt:lpwstr>GlossaryO</vt:lpwstr>
      </vt:variant>
      <vt:variant>
        <vt:i4>458761</vt:i4>
      </vt:variant>
      <vt:variant>
        <vt:i4>468</vt:i4>
      </vt:variant>
      <vt:variant>
        <vt:i4>0</vt:i4>
      </vt:variant>
      <vt:variant>
        <vt:i4>5</vt:i4>
      </vt:variant>
      <vt:variant>
        <vt:lpwstr/>
      </vt:variant>
      <vt:variant>
        <vt:lpwstr>GlossaryN</vt:lpwstr>
      </vt:variant>
      <vt:variant>
        <vt:i4>458761</vt:i4>
      </vt:variant>
      <vt:variant>
        <vt:i4>465</vt:i4>
      </vt:variant>
      <vt:variant>
        <vt:i4>0</vt:i4>
      </vt:variant>
      <vt:variant>
        <vt:i4>5</vt:i4>
      </vt:variant>
      <vt:variant>
        <vt:lpwstr/>
      </vt:variant>
      <vt:variant>
        <vt:lpwstr>GlossaryM</vt:lpwstr>
      </vt:variant>
      <vt:variant>
        <vt:i4>458761</vt:i4>
      </vt:variant>
      <vt:variant>
        <vt:i4>462</vt:i4>
      </vt:variant>
      <vt:variant>
        <vt:i4>0</vt:i4>
      </vt:variant>
      <vt:variant>
        <vt:i4>5</vt:i4>
      </vt:variant>
      <vt:variant>
        <vt:lpwstr/>
      </vt:variant>
      <vt:variant>
        <vt:lpwstr>GlossaryL</vt:lpwstr>
      </vt:variant>
      <vt:variant>
        <vt:i4>458761</vt:i4>
      </vt:variant>
      <vt:variant>
        <vt:i4>459</vt:i4>
      </vt:variant>
      <vt:variant>
        <vt:i4>0</vt:i4>
      </vt:variant>
      <vt:variant>
        <vt:i4>5</vt:i4>
      </vt:variant>
      <vt:variant>
        <vt:lpwstr/>
      </vt:variant>
      <vt:variant>
        <vt:lpwstr>GlossaryI</vt:lpwstr>
      </vt:variant>
      <vt:variant>
        <vt:i4>458761</vt:i4>
      </vt:variant>
      <vt:variant>
        <vt:i4>456</vt:i4>
      </vt:variant>
      <vt:variant>
        <vt:i4>0</vt:i4>
      </vt:variant>
      <vt:variant>
        <vt:i4>5</vt:i4>
      </vt:variant>
      <vt:variant>
        <vt:lpwstr/>
      </vt:variant>
      <vt:variant>
        <vt:lpwstr>GlossaryG</vt:lpwstr>
      </vt:variant>
      <vt:variant>
        <vt:i4>458761</vt:i4>
      </vt:variant>
      <vt:variant>
        <vt:i4>453</vt:i4>
      </vt:variant>
      <vt:variant>
        <vt:i4>0</vt:i4>
      </vt:variant>
      <vt:variant>
        <vt:i4>5</vt:i4>
      </vt:variant>
      <vt:variant>
        <vt:lpwstr/>
      </vt:variant>
      <vt:variant>
        <vt:lpwstr>GlossaryF</vt:lpwstr>
      </vt:variant>
      <vt:variant>
        <vt:i4>458761</vt:i4>
      </vt:variant>
      <vt:variant>
        <vt:i4>450</vt:i4>
      </vt:variant>
      <vt:variant>
        <vt:i4>0</vt:i4>
      </vt:variant>
      <vt:variant>
        <vt:i4>5</vt:i4>
      </vt:variant>
      <vt:variant>
        <vt:lpwstr/>
      </vt:variant>
      <vt:variant>
        <vt:lpwstr>GlossaryE</vt:lpwstr>
      </vt:variant>
      <vt:variant>
        <vt:i4>458761</vt:i4>
      </vt:variant>
      <vt:variant>
        <vt:i4>447</vt:i4>
      </vt:variant>
      <vt:variant>
        <vt:i4>0</vt:i4>
      </vt:variant>
      <vt:variant>
        <vt:i4>5</vt:i4>
      </vt:variant>
      <vt:variant>
        <vt:lpwstr/>
      </vt:variant>
      <vt:variant>
        <vt:lpwstr>GlossaryD</vt:lpwstr>
      </vt:variant>
      <vt:variant>
        <vt:i4>458761</vt:i4>
      </vt:variant>
      <vt:variant>
        <vt:i4>444</vt:i4>
      </vt:variant>
      <vt:variant>
        <vt:i4>0</vt:i4>
      </vt:variant>
      <vt:variant>
        <vt:i4>5</vt:i4>
      </vt:variant>
      <vt:variant>
        <vt:lpwstr/>
      </vt:variant>
      <vt:variant>
        <vt:lpwstr>GlossaryC</vt:lpwstr>
      </vt:variant>
      <vt:variant>
        <vt:i4>458761</vt:i4>
      </vt:variant>
      <vt:variant>
        <vt:i4>441</vt:i4>
      </vt:variant>
      <vt:variant>
        <vt:i4>0</vt:i4>
      </vt:variant>
      <vt:variant>
        <vt:i4>5</vt:i4>
      </vt:variant>
      <vt:variant>
        <vt:lpwstr/>
      </vt:variant>
      <vt:variant>
        <vt:lpwstr>GlossaryB</vt:lpwstr>
      </vt:variant>
      <vt:variant>
        <vt:i4>458761</vt:i4>
      </vt:variant>
      <vt:variant>
        <vt:i4>438</vt:i4>
      </vt:variant>
      <vt:variant>
        <vt:i4>0</vt:i4>
      </vt:variant>
      <vt:variant>
        <vt:i4>5</vt:i4>
      </vt:variant>
      <vt:variant>
        <vt:lpwstr/>
      </vt:variant>
      <vt:variant>
        <vt:lpwstr>GlossaryA</vt:lpwstr>
      </vt:variant>
      <vt:variant>
        <vt:i4>458761</vt:i4>
      </vt:variant>
      <vt:variant>
        <vt:i4>435</vt:i4>
      </vt:variant>
      <vt:variant>
        <vt:i4>0</vt:i4>
      </vt:variant>
      <vt:variant>
        <vt:i4>5</vt:i4>
      </vt:variant>
      <vt:variant>
        <vt:lpwstr/>
      </vt:variant>
      <vt:variant>
        <vt:lpwstr>GlossaryW</vt:lpwstr>
      </vt:variant>
      <vt:variant>
        <vt:i4>458761</vt:i4>
      </vt:variant>
      <vt:variant>
        <vt:i4>432</vt:i4>
      </vt:variant>
      <vt:variant>
        <vt:i4>0</vt:i4>
      </vt:variant>
      <vt:variant>
        <vt:i4>5</vt:i4>
      </vt:variant>
      <vt:variant>
        <vt:lpwstr/>
      </vt:variant>
      <vt:variant>
        <vt:lpwstr>GlossaryV</vt:lpwstr>
      </vt:variant>
      <vt:variant>
        <vt:i4>458761</vt:i4>
      </vt:variant>
      <vt:variant>
        <vt:i4>429</vt:i4>
      </vt:variant>
      <vt:variant>
        <vt:i4>0</vt:i4>
      </vt:variant>
      <vt:variant>
        <vt:i4>5</vt:i4>
      </vt:variant>
      <vt:variant>
        <vt:lpwstr/>
      </vt:variant>
      <vt:variant>
        <vt:lpwstr>GlossaryT</vt:lpwstr>
      </vt:variant>
      <vt:variant>
        <vt:i4>458761</vt:i4>
      </vt:variant>
      <vt:variant>
        <vt:i4>426</vt:i4>
      </vt:variant>
      <vt:variant>
        <vt:i4>0</vt:i4>
      </vt:variant>
      <vt:variant>
        <vt:i4>5</vt:i4>
      </vt:variant>
      <vt:variant>
        <vt:lpwstr/>
      </vt:variant>
      <vt:variant>
        <vt:lpwstr>GlossaryS</vt:lpwstr>
      </vt:variant>
      <vt:variant>
        <vt:i4>458761</vt:i4>
      </vt:variant>
      <vt:variant>
        <vt:i4>423</vt:i4>
      </vt:variant>
      <vt:variant>
        <vt:i4>0</vt:i4>
      </vt:variant>
      <vt:variant>
        <vt:i4>5</vt:i4>
      </vt:variant>
      <vt:variant>
        <vt:lpwstr/>
      </vt:variant>
      <vt:variant>
        <vt:lpwstr>GlossaryR</vt:lpwstr>
      </vt:variant>
      <vt:variant>
        <vt:i4>458761</vt:i4>
      </vt:variant>
      <vt:variant>
        <vt:i4>420</vt:i4>
      </vt:variant>
      <vt:variant>
        <vt:i4>0</vt:i4>
      </vt:variant>
      <vt:variant>
        <vt:i4>5</vt:i4>
      </vt:variant>
      <vt:variant>
        <vt:lpwstr/>
      </vt:variant>
      <vt:variant>
        <vt:lpwstr>GlossaryP</vt:lpwstr>
      </vt:variant>
      <vt:variant>
        <vt:i4>458761</vt:i4>
      </vt:variant>
      <vt:variant>
        <vt:i4>417</vt:i4>
      </vt:variant>
      <vt:variant>
        <vt:i4>0</vt:i4>
      </vt:variant>
      <vt:variant>
        <vt:i4>5</vt:i4>
      </vt:variant>
      <vt:variant>
        <vt:lpwstr/>
      </vt:variant>
      <vt:variant>
        <vt:lpwstr>GlossaryO</vt:lpwstr>
      </vt:variant>
      <vt:variant>
        <vt:i4>458761</vt:i4>
      </vt:variant>
      <vt:variant>
        <vt:i4>414</vt:i4>
      </vt:variant>
      <vt:variant>
        <vt:i4>0</vt:i4>
      </vt:variant>
      <vt:variant>
        <vt:i4>5</vt:i4>
      </vt:variant>
      <vt:variant>
        <vt:lpwstr/>
      </vt:variant>
      <vt:variant>
        <vt:lpwstr>GlossaryN</vt:lpwstr>
      </vt:variant>
      <vt:variant>
        <vt:i4>458761</vt:i4>
      </vt:variant>
      <vt:variant>
        <vt:i4>411</vt:i4>
      </vt:variant>
      <vt:variant>
        <vt:i4>0</vt:i4>
      </vt:variant>
      <vt:variant>
        <vt:i4>5</vt:i4>
      </vt:variant>
      <vt:variant>
        <vt:lpwstr/>
      </vt:variant>
      <vt:variant>
        <vt:lpwstr>GlossaryM</vt:lpwstr>
      </vt:variant>
      <vt:variant>
        <vt:i4>458761</vt:i4>
      </vt:variant>
      <vt:variant>
        <vt:i4>408</vt:i4>
      </vt:variant>
      <vt:variant>
        <vt:i4>0</vt:i4>
      </vt:variant>
      <vt:variant>
        <vt:i4>5</vt:i4>
      </vt:variant>
      <vt:variant>
        <vt:lpwstr/>
      </vt:variant>
      <vt:variant>
        <vt:lpwstr>GlossaryL</vt:lpwstr>
      </vt:variant>
      <vt:variant>
        <vt:i4>458761</vt:i4>
      </vt:variant>
      <vt:variant>
        <vt:i4>405</vt:i4>
      </vt:variant>
      <vt:variant>
        <vt:i4>0</vt:i4>
      </vt:variant>
      <vt:variant>
        <vt:i4>5</vt:i4>
      </vt:variant>
      <vt:variant>
        <vt:lpwstr/>
      </vt:variant>
      <vt:variant>
        <vt:lpwstr>GlossaryI</vt:lpwstr>
      </vt:variant>
      <vt:variant>
        <vt:i4>458761</vt:i4>
      </vt:variant>
      <vt:variant>
        <vt:i4>402</vt:i4>
      </vt:variant>
      <vt:variant>
        <vt:i4>0</vt:i4>
      </vt:variant>
      <vt:variant>
        <vt:i4>5</vt:i4>
      </vt:variant>
      <vt:variant>
        <vt:lpwstr/>
      </vt:variant>
      <vt:variant>
        <vt:lpwstr>GlossaryG</vt:lpwstr>
      </vt:variant>
      <vt:variant>
        <vt:i4>458761</vt:i4>
      </vt:variant>
      <vt:variant>
        <vt:i4>399</vt:i4>
      </vt:variant>
      <vt:variant>
        <vt:i4>0</vt:i4>
      </vt:variant>
      <vt:variant>
        <vt:i4>5</vt:i4>
      </vt:variant>
      <vt:variant>
        <vt:lpwstr/>
      </vt:variant>
      <vt:variant>
        <vt:lpwstr>GlossaryF</vt:lpwstr>
      </vt:variant>
      <vt:variant>
        <vt:i4>458761</vt:i4>
      </vt:variant>
      <vt:variant>
        <vt:i4>396</vt:i4>
      </vt:variant>
      <vt:variant>
        <vt:i4>0</vt:i4>
      </vt:variant>
      <vt:variant>
        <vt:i4>5</vt:i4>
      </vt:variant>
      <vt:variant>
        <vt:lpwstr/>
      </vt:variant>
      <vt:variant>
        <vt:lpwstr>GlossaryE</vt:lpwstr>
      </vt:variant>
      <vt:variant>
        <vt:i4>458761</vt:i4>
      </vt:variant>
      <vt:variant>
        <vt:i4>393</vt:i4>
      </vt:variant>
      <vt:variant>
        <vt:i4>0</vt:i4>
      </vt:variant>
      <vt:variant>
        <vt:i4>5</vt:i4>
      </vt:variant>
      <vt:variant>
        <vt:lpwstr/>
      </vt:variant>
      <vt:variant>
        <vt:lpwstr>GlossaryD</vt:lpwstr>
      </vt:variant>
      <vt:variant>
        <vt:i4>458761</vt:i4>
      </vt:variant>
      <vt:variant>
        <vt:i4>390</vt:i4>
      </vt:variant>
      <vt:variant>
        <vt:i4>0</vt:i4>
      </vt:variant>
      <vt:variant>
        <vt:i4>5</vt:i4>
      </vt:variant>
      <vt:variant>
        <vt:lpwstr/>
      </vt:variant>
      <vt:variant>
        <vt:lpwstr>GlossaryC</vt:lpwstr>
      </vt:variant>
      <vt:variant>
        <vt:i4>458761</vt:i4>
      </vt:variant>
      <vt:variant>
        <vt:i4>387</vt:i4>
      </vt:variant>
      <vt:variant>
        <vt:i4>0</vt:i4>
      </vt:variant>
      <vt:variant>
        <vt:i4>5</vt:i4>
      </vt:variant>
      <vt:variant>
        <vt:lpwstr/>
      </vt:variant>
      <vt:variant>
        <vt:lpwstr>GlossaryB</vt:lpwstr>
      </vt:variant>
      <vt:variant>
        <vt:i4>458761</vt:i4>
      </vt:variant>
      <vt:variant>
        <vt:i4>384</vt:i4>
      </vt:variant>
      <vt:variant>
        <vt:i4>0</vt:i4>
      </vt:variant>
      <vt:variant>
        <vt:i4>5</vt:i4>
      </vt:variant>
      <vt:variant>
        <vt:lpwstr/>
      </vt:variant>
      <vt:variant>
        <vt:lpwstr>GlossaryA</vt:lpwstr>
      </vt:variant>
      <vt:variant>
        <vt:i4>458761</vt:i4>
      </vt:variant>
      <vt:variant>
        <vt:i4>381</vt:i4>
      </vt:variant>
      <vt:variant>
        <vt:i4>0</vt:i4>
      </vt:variant>
      <vt:variant>
        <vt:i4>5</vt:i4>
      </vt:variant>
      <vt:variant>
        <vt:lpwstr/>
      </vt:variant>
      <vt:variant>
        <vt:lpwstr>GlossaryW</vt:lpwstr>
      </vt:variant>
      <vt:variant>
        <vt:i4>458761</vt:i4>
      </vt:variant>
      <vt:variant>
        <vt:i4>378</vt:i4>
      </vt:variant>
      <vt:variant>
        <vt:i4>0</vt:i4>
      </vt:variant>
      <vt:variant>
        <vt:i4>5</vt:i4>
      </vt:variant>
      <vt:variant>
        <vt:lpwstr/>
      </vt:variant>
      <vt:variant>
        <vt:lpwstr>GlossaryV</vt:lpwstr>
      </vt:variant>
      <vt:variant>
        <vt:i4>458761</vt:i4>
      </vt:variant>
      <vt:variant>
        <vt:i4>375</vt:i4>
      </vt:variant>
      <vt:variant>
        <vt:i4>0</vt:i4>
      </vt:variant>
      <vt:variant>
        <vt:i4>5</vt:i4>
      </vt:variant>
      <vt:variant>
        <vt:lpwstr/>
      </vt:variant>
      <vt:variant>
        <vt:lpwstr>GlossaryT</vt:lpwstr>
      </vt:variant>
      <vt:variant>
        <vt:i4>458761</vt:i4>
      </vt:variant>
      <vt:variant>
        <vt:i4>372</vt:i4>
      </vt:variant>
      <vt:variant>
        <vt:i4>0</vt:i4>
      </vt:variant>
      <vt:variant>
        <vt:i4>5</vt:i4>
      </vt:variant>
      <vt:variant>
        <vt:lpwstr/>
      </vt:variant>
      <vt:variant>
        <vt:lpwstr>GlossaryS</vt:lpwstr>
      </vt:variant>
      <vt:variant>
        <vt:i4>458761</vt:i4>
      </vt:variant>
      <vt:variant>
        <vt:i4>369</vt:i4>
      </vt:variant>
      <vt:variant>
        <vt:i4>0</vt:i4>
      </vt:variant>
      <vt:variant>
        <vt:i4>5</vt:i4>
      </vt:variant>
      <vt:variant>
        <vt:lpwstr/>
      </vt:variant>
      <vt:variant>
        <vt:lpwstr>GlossaryR</vt:lpwstr>
      </vt:variant>
      <vt:variant>
        <vt:i4>458761</vt:i4>
      </vt:variant>
      <vt:variant>
        <vt:i4>366</vt:i4>
      </vt:variant>
      <vt:variant>
        <vt:i4>0</vt:i4>
      </vt:variant>
      <vt:variant>
        <vt:i4>5</vt:i4>
      </vt:variant>
      <vt:variant>
        <vt:lpwstr/>
      </vt:variant>
      <vt:variant>
        <vt:lpwstr>GlossaryP</vt:lpwstr>
      </vt:variant>
      <vt:variant>
        <vt:i4>458761</vt:i4>
      </vt:variant>
      <vt:variant>
        <vt:i4>363</vt:i4>
      </vt:variant>
      <vt:variant>
        <vt:i4>0</vt:i4>
      </vt:variant>
      <vt:variant>
        <vt:i4>5</vt:i4>
      </vt:variant>
      <vt:variant>
        <vt:lpwstr/>
      </vt:variant>
      <vt:variant>
        <vt:lpwstr>GlossaryO</vt:lpwstr>
      </vt:variant>
      <vt:variant>
        <vt:i4>458761</vt:i4>
      </vt:variant>
      <vt:variant>
        <vt:i4>360</vt:i4>
      </vt:variant>
      <vt:variant>
        <vt:i4>0</vt:i4>
      </vt:variant>
      <vt:variant>
        <vt:i4>5</vt:i4>
      </vt:variant>
      <vt:variant>
        <vt:lpwstr/>
      </vt:variant>
      <vt:variant>
        <vt:lpwstr>GlossaryN</vt:lpwstr>
      </vt:variant>
      <vt:variant>
        <vt:i4>458761</vt:i4>
      </vt:variant>
      <vt:variant>
        <vt:i4>357</vt:i4>
      </vt:variant>
      <vt:variant>
        <vt:i4>0</vt:i4>
      </vt:variant>
      <vt:variant>
        <vt:i4>5</vt:i4>
      </vt:variant>
      <vt:variant>
        <vt:lpwstr/>
      </vt:variant>
      <vt:variant>
        <vt:lpwstr>GlossaryM</vt:lpwstr>
      </vt:variant>
      <vt:variant>
        <vt:i4>458761</vt:i4>
      </vt:variant>
      <vt:variant>
        <vt:i4>354</vt:i4>
      </vt:variant>
      <vt:variant>
        <vt:i4>0</vt:i4>
      </vt:variant>
      <vt:variant>
        <vt:i4>5</vt:i4>
      </vt:variant>
      <vt:variant>
        <vt:lpwstr/>
      </vt:variant>
      <vt:variant>
        <vt:lpwstr>GlossaryL</vt:lpwstr>
      </vt:variant>
      <vt:variant>
        <vt:i4>458761</vt:i4>
      </vt:variant>
      <vt:variant>
        <vt:i4>351</vt:i4>
      </vt:variant>
      <vt:variant>
        <vt:i4>0</vt:i4>
      </vt:variant>
      <vt:variant>
        <vt:i4>5</vt:i4>
      </vt:variant>
      <vt:variant>
        <vt:lpwstr/>
      </vt:variant>
      <vt:variant>
        <vt:lpwstr>GlossaryI</vt:lpwstr>
      </vt:variant>
      <vt:variant>
        <vt:i4>458761</vt:i4>
      </vt:variant>
      <vt:variant>
        <vt:i4>348</vt:i4>
      </vt:variant>
      <vt:variant>
        <vt:i4>0</vt:i4>
      </vt:variant>
      <vt:variant>
        <vt:i4>5</vt:i4>
      </vt:variant>
      <vt:variant>
        <vt:lpwstr/>
      </vt:variant>
      <vt:variant>
        <vt:lpwstr>GlossaryG</vt:lpwstr>
      </vt:variant>
      <vt:variant>
        <vt:i4>458761</vt:i4>
      </vt:variant>
      <vt:variant>
        <vt:i4>345</vt:i4>
      </vt:variant>
      <vt:variant>
        <vt:i4>0</vt:i4>
      </vt:variant>
      <vt:variant>
        <vt:i4>5</vt:i4>
      </vt:variant>
      <vt:variant>
        <vt:lpwstr/>
      </vt:variant>
      <vt:variant>
        <vt:lpwstr>GlossaryF</vt:lpwstr>
      </vt:variant>
      <vt:variant>
        <vt:i4>458761</vt:i4>
      </vt:variant>
      <vt:variant>
        <vt:i4>342</vt:i4>
      </vt:variant>
      <vt:variant>
        <vt:i4>0</vt:i4>
      </vt:variant>
      <vt:variant>
        <vt:i4>5</vt:i4>
      </vt:variant>
      <vt:variant>
        <vt:lpwstr/>
      </vt:variant>
      <vt:variant>
        <vt:lpwstr>GlossaryE</vt:lpwstr>
      </vt:variant>
      <vt:variant>
        <vt:i4>458761</vt:i4>
      </vt:variant>
      <vt:variant>
        <vt:i4>339</vt:i4>
      </vt:variant>
      <vt:variant>
        <vt:i4>0</vt:i4>
      </vt:variant>
      <vt:variant>
        <vt:i4>5</vt:i4>
      </vt:variant>
      <vt:variant>
        <vt:lpwstr/>
      </vt:variant>
      <vt:variant>
        <vt:lpwstr>GlossaryD</vt:lpwstr>
      </vt:variant>
      <vt:variant>
        <vt:i4>458761</vt:i4>
      </vt:variant>
      <vt:variant>
        <vt:i4>336</vt:i4>
      </vt:variant>
      <vt:variant>
        <vt:i4>0</vt:i4>
      </vt:variant>
      <vt:variant>
        <vt:i4>5</vt:i4>
      </vt:variant>
      <vt:variant>
        <vt:lpwstr/>
      </vt:variant>
      <vt:variant>
        <vt:lpwstr>GlossaryC</vt:lpwstr>
      </vt:variant>
      <vt:variant>
        <vt:i4>458761</vt:i4>
      </vt:variant>
      <vt:variant>
        <vt:i4>333</vt:i4>
      </vt:variant>
      <vt:variant>
        <vt:i4>0</vt:i4>
      </vt:variant>
      <vt:variant>
        <vt:i4>5</vt:i4>
      </vt:variant>
      <vt:variant>
        <vt:lpwstr/>
      </vt:variant>
      <vt:variant>
        <vt:lpwstr>GlossaryB</vt:lpwstr>
      </vt:variant>
      <vt:variant>
        <vt:i4>458761</vt:i4>
      </vt:variant>
      <vt:variant>
        <vt:i4>330</vt:i4>
      </vt:variant>
      <vt:variant>
        <vt:i4>0</vt:i4>
      </vt:variant>
      <vt:variant>
        <vt:i4>5</vt:i4>
      </vt:variant>
      <vt:variant>
        <vt:lpwstr/>
      </vt:variant>
      <vt:variant>
        <vt:lpwstr>GlossaryA</vt:lpwstr>
      </vt:variant>
      <vt:variant>
        <vt:i4>4522103</vt:i4>
      </vt:variant>
      <vt:variant>
        <vt:i4>327</vt:i4>
      </vt:variant>
      <vt:variant>
        <vt:i4>0</vt:i4>
      </vt:variant>
      <vt:variant>
        <vt:i4>5</vt:i4>
      </vt:variant>
      <vt:variant>
        <vt:lpwstr/>
      </vt:variant>
      <vt:variant>
        <vt:lpwstr>_Table_of_Contents</vt:lpwstr>
      </vt:variant>
      <vt:variant>
        <vt:i4>458761</vt:i4>
      </vt:variant>
      <vt:variant>
        <vt:i4>324</vt:i4>
      </vt:variant>
      <vt:variant>
        <vt:i4>0</vt:i4>
      </vt:variant>
      <vt:variant>
        <vt:i4>5</vt:i4>
      </vt:variant>
      <vt:variant>
        <vt:lpwstr/>
      </vt:variant>
      <vt:variant>
        <vt:lpwstr>GlossaryW</vt:lpwstr>
      </vt:variant>
      <vt:variant>
        <vt:i4>458761</vt:i4>
      </vt:variant>
      <vt:variant>
        <vt:i4>321</vt:i4>
      </vt:variant>
      <vt:variant>
        <vt:i4>0</vt:i4>
      </vt:variant>
      <vt:variant>
        <vt:i4>5</vt:i4>
      </vt:variant>
      <vt:variant>
        <vt:lpwstr/>
      </vt:variant>
      <vt:variant>
        <vt:lpwstr>GlossaryV</vt:lpwstr>
      </vt:variant>
      <vt:variant>
        <vt:i4>458761</vt:i4>
      </vt:variant>
      <vt:variant>
        <vt:i4>318</vt:i4>
      </vt:variant>
      <vt:variant>
        <vt:i4>0</vt:i4>
      </vt:variant>
      <vt:variant>
        <vt:i4>5</vt:i4>
      </vt:variant>
      <vt:variant>
        <vt:lpwstr/>
      </vt:variant>
      <vt:variant>
        <vt:lpwstr>GlossaryT</vt:lpwstr>
      </vt:variant>
      <vt:variant>
        <vt:i4>458761</vt:i4>
      </vt:variant>
      <vt:variant>
        <vt:i4>315</vt:i4>
      </vt:variant>
      <vt:variant>
        <vt:i4>0</vt:i4>
      </vt:variant>
      <vt:variant>
        <vt:i4>5</vt:i4>
      </vt:variant>
      <vt:variant>
        <vt:lpwstr/>
      </vt:variant>
      <vt:variant>
        <vt:lpwstr>GlossaryS</vt:lpwstr>
      </vt:variant>
      <vt:variant>
        <vt:i4>458761</vt:i4>
      </vt:variant>
      <vt:variant>
        <vt:i4>312</vt:i4>
      </vt:variant>
      <vt:variant>
        <vt:i4>0</vt:i4>
      </vt:variant>
      <vt:variant>
        <vt:i4>5</vt:i4>
      </vt:variant>
      <vt:variant>
        <vt:lpwstr/>
      </vt:variant>
      <vt:variant>
        <vt:lpwstr>GlossaryR</vt:lpwstr>
      </vt:variant>
      <vt:variant>
        <vt:i4>458761</vt:i4>
      </vt:variant>
      <vt:variant>
        <vt:i4>309</vt:i4>
      </vt:variant>
      <vt:variant>
        <vt:i4>0</vt:i4>
      </vt:variant>
      <vt:variant>
        <vt:i4>5</vt:i4>
      </vt:variant>
      <vt:variant>
        <vt:lpwstr/>
      </vt:variant>
      <vt:variant>
        <vt:lpwstr>GlossaryP</vt:lpwstr>
      </vt:variant>
      <vt:variant>
        <vt:i4>458761</vt:i4>
      </vt:variant>
      <vt:variant>
        <vt:i4>306</vt:i4>
      </vt:variant>
      <vt:variant>
        <vt:i4>0</vt:i4>
      </vt:variant>
      <vt:variant>
        <vt:i4>5</vt:i4>
      </vt:variant>
      <vt:variant>
        <vt:lpwstr/>
      </vt:variant>
      <vt:variant>
        <vt:lpwstr>GlossaryO</vt:lpwstr>
      </vt:variant>
      <vt:variant>
        <vt:i4>458761</vt:i4>
      </vt:variant>
      <vt:variant>
        <vt:i4>303</vt:i4>
      </vt:variant>
      <vt:variant>
        <vt:i4>0</vt:i4>
      </vt:variant>
      <vt:variant>
        <vt:i4>5</vt:i4>
      </vt:variant>
      <vt:variant>
        <vt:lpwstr/>
      </vt:variant>
      <vt:variant>
        <vt:lpwstr>GlossaryN</vt:lpwstr>
      </vt:variant>
      <vt:variant>
        <vt:i4>458761</vt:i4>
      </vt:variant>
      <vt:variant>
        <vt:i4>300</vt:i4>
      </vt:variant>
      <vt:variant>
        <vt:i4>0</vt:i4>
      </vt:variant>
      <vt:variant>
        <vt:i4>5</vt:i4>
      </vt:variant>
      <vt:variant>
        <vt:lpwstr/>
      </vt:variant>
      <vt:variant>
        <vt:lpwstr>GlossaryM</vt:lpwstr>
      </vt:variant>
      <vt:variant>
        <vt:i4>458761</vt:i4>
      </vt:variant>
      <vt:variant>
        <vt:i4>297</vt:i4>
      </vt:variant>
      <vt:variant>
        <vt:i4>0</vt:i4>
      </vt:variant>
      <vt:variant>
        <vt:i4>5</vt:i4>
      </vt:variant>
      <vt:variant>
        <vt:lpwstr/>
      </vt:variant>
      <vt:variant>
        <vt:lpwstr>GlossaryL</vt:lpwstr>
      </vt:variant>
      <vt:variant>
        <vt:i4>458761</vt:i4>
      </vt:variant>
      <vt:variant>
        <vt:i4>294</vt:i4>
      </vt:variant>
      <vt:variant>
        <vt:i4>0</vt:i4>
      </vt:variant>
      <vt:variant>
        <vt:i4>5</vt:i4>
      </vt:variant>
      <vt:variant>
        <vt:lpwstr/>
      </vt:variant>
      <vt:variant>
        <vt:lpwstr>GlossaryI</vt:lpwstr>
      </vt:variant>
      <vt:variant>
        <vt:i4>458761</vt:i4>
      </vt:variant>
      <vt:variant>
        <vt:i4>291</vt:i4>
      </vt:variant>
      <vt:variant>
        <vt:i4>0</vt:i4>
      </vt:variant>
      <vt:variant>
        <vt:i4>5</vt:i4>
      </vt:variant>
      <vt:variant>
        <vt:lpwstr/>
      </vt:variant>
      <vt:variant>
        <vt:lpwstr>GlossaryG</vt:lpwstr>
      </vt:variant>
      <vt:variant>
        <vt:i4>458761</vt:i4>
      </vt:variant>
      <vt:variant>
        <vt:i4>288</vt:i4>
      </vt:variant>
      <vt:variant>
        <vt:i4>0</vt:i4>
      </vt:variant>
      <vt:variant>
        <vt:i4>5</vt:i4>
      </vt:variant>
      <vt:variant>
        <vt:lpwstr/>
      </vt:variant>
      <vt:variant>
        <vt:lpwstr>GlossaryF</vt:lpwstr>
      </vt:variant>
      <vt:variant>
        <vt:i4>458761</vt:i4>
      </vt:variant>
      <vt:variant>
        <vt:i4>285</vt:i4>
      </vt:variant>
      <vt:variant>
        <vt:i4>0</vt:i4>
      </vt:variant>
      <vt:variant>
        <vt:i4>5</vt:i4>
      </vt:variant>
      <vt:variant>
        <vt:lpwstr/>
      </vt:variant>
      <vt:variant>
        <vt:lpwstr>GlossaryE</vt:lpwstr>
      </vt:variant>
      <vt:variant>
        <vt:i4>458761</vt:i4>
      </vt:variant>
      <vt:variant>
        <vt:i4>282</vt:i4>
      </vt:variant>
      <vt:variant>
        <vt:i4>0</vt:i4>
      </vt:variant>
      <vt:variant>
        <vt:i4>5</vt:i4>
      </vt:variant>
      <vt:variant>
        <vt:lpwstr/>
      </vt:variant>
      <vt:variant>
        <vt:lpwstr>GlossaryD</vt:lpwstr>
      </vt:variant>
      <vt:variant>
        <vt:i4>458761</vt:i4>
      </vt:variant>
      <vt:variant>
        <vt:i4>279</vt:i4>
      </vt:variant>
      <vt:variant>
        <vt:i4>0</vt:i4>
      </vt:variant>
      <vt:variant>
        <vt:i4>5</vt:i4>
      </vt:variant>
      <vt:variant>
        <vt:lpwstr/>
      </vt:variant>
      <vt:variant>
        <vt:lpwstr>GlossaryC</vt:lpwstr>
      </vt:variant>
      <vt:variant>
        <vt:i4>458761</vt:i4>
      </vt:variant>
      <vt:variant>
        <vt:i4>276</vt:i4>
      </vt:variant>
      <vt:variant>
        <vt:i4>0</vt:i4>
      </vt:variant>
      <vt:variant>
        <vt:i4>5</vt:i4>
      </vt:variant>
      <vt:variant>
        <vt:lpwstr/>
      </vt:variant>
      <vt:variant>
        <vt:lpwstr>GlossaryB</vt:lpwstr>
      </vt:variant>
      <vt:variant>
        <vt:i4>458761</vt:i4>
      </vt:variant>
      <vt:variant>
        <vt:i4>273</vt:i4>
      </vt:variant>
      <vt:variant>
        <vt:i4>0</vt:i4>
      </vt:variant>
      <vt:variant>
        <vt:i4>5</vt:i4>
      </vt:variant>
      <vt:variant>
        <vt:lpwstr/>
      </vt:variant>
      <vt:variant>
        <vt:lpwstr>GlossaryA</vt:lpwstr>
      </vt:variant>
      <vt:variant>
        <vt:i4>458761</vt:i4>
      </vt:variant>
      <vt:variant>
        <vt:i4>270</vt:i4>
      </vt:variant>
      <vt:variant>
        <vt:i4>0</vt:i4>
      </vt:variant>
      <vt:variant>
        <vt:i4>5</vt:i4>
      </vt:variant>
      <vt:variant>
        <vt:lpwstr/>
      </vt:variant>
      <vt:variant>
        <vt:lpwstr>GlossaryW</vt:lpwstr>
      </vt:variant>
      <vt:variant>
        <vt:i4>458761</vt:i4>
      </vt:variant>
      <vt:variant>
        <vt:i4>267</vt:i4>
      </vt:variant>
      <vt:variant>
        <vt:i4>0</vt:i4>
      </vt:variant>
      <vt:variant>
        <vt:i4>5</vt:i4>
      </vt:variant>
      <vt:variant>
        <vt:lpwstr/>
      </vt:variant>
      <vt:variant>
        <vt:lpwstr>GlossaryV</vt:lpwstr>
      </vt:variant>
      <vt:variant>
        <vt:i4>458761</vt:i4>
      </vt:variant>
      <vt:variant>
        <vt:i4>264</vt:i4>
      </vt:variant>
      <vt:variant>
        <vt:i4>0</vt:i4>
      </vt:variant>
      <vt:variant>
        <vt:i4>5</vt:i4>
      </vt:variant>
      <vt:variant>
        <vt:lpwstr/>
      </vt:variant>
      <vt:variant>
        <vt:lpwstr>GlossaryT</vt:lpwstr>
      </vt:variant>
      <vt:variant>
        <vt:i4>458761</vt:i4>
      </vt:variant>
      <vt:variant>
        <vt:i4>261</vt:i4>
      </vt:variant>
      <vt:variant>
        <vt:i4>0</vt:i4>
      </vt:variant>
      <vt:variant>
        <vt:i4>5</vt:i4>
      </vt:variant>
      <vt:variant>
        <vt:lpwstr/>
      </vt:variant>
      <vt:variant>
        <vt:lpwstr>GlossaryS</vt:lpwstr>
      </vt:variant>
      <vt:variant>
        <vt:i4>458761</vt:i4>
      </vt:variant>
      <vt:variant>
        <vt:i4>258</vt:i4>
      </vt:variant>
      <vt:variant>
        <vt:i4>0</vt:i4>
      </vt:variant>
      <vt:variant>
        <vt:i4>5</vt:i4>
      </vt:variant>
      <vt:variant>
        <vt:lpwstr/>
      </vt:variant>
      <vt:variant>
        <vt:lpwstr>GlossaryR</vt:lpwstr>
      </vt:variant>
      <vt:variant>
        <vt:i4>458761</vt:i4>
      </vt:variant>
      <vt:variant>
        <vt:i4>255</vt:i4>
      </vt:variant>
      <vt:variant>
        <vt:i4>0</vt:i4>
      </vt:variant>
      <vt:variant>
        <vt:i4>5</vt:i4>
      </vt:variant>
      <vt:variant>
        <vt:lpwstr/>
      </vt:variant>
      <vt:variant>
        <vt:lpwstr>GlossaryP</vt:lpwstr>
      </vt:variant>
      <vt:variant>
        <vt:i4>458761</vt:i4>
      </vt:variant>
      <vt:variant>
        <vt:i4>252</vt:i4>
      </vt:variant>
      <vt:variant>
        <vt:i4>0</vt:i4>
      </vt:variant>
      <vt:variant>
        <vt:i4>5</vt:i4>
      </vt:variant>
      <vt:variant>
        <vt:lpwstr/>
      </vt:variant>
      <vt:variant>
        <vt:lpwstr>GlossaryO</vt:lpwstr>
      </vt:variant>
      <vt:variant>
        <vt:i4>458761</vt:i4>
      </vt:variant>
      <vt:variant>
        <vt:i4>249</vt:i4>
      </vt:variant>
      <vt:variant>
        <vt:i4>0</vt:i4>
      </vt:variant>
      <vt:variant>
        <vt:i4>5</vt:i4>
      </vt:variant>
      <vt:variant>
        <vt:lpwstr/>
      </vt:variant>
      <vt:variant>
        <vt:lpwstr>GlossaryN</vt:lpwstr>
      </vt:variant>
      <vt:variant>
        <vt:i4>458761</vt:i4>
      </vt:variant>
      <vt:variant>
        <vt:i4>246</vt:i4>
      </vt:variant>
      <vt:variant>
        <vt:i4>0</vt:i4>
      </vt:variant>
      <vt:variant>
        <vt:i4>5</vt:i4>
      </vt:variant>
      <vt:variant>
        <vt:lpwstr/>
      </vt:variant>
      <vt:variant>
        <vt:lpwstr>GlossaryM</vt:lpwstr>
      </vt:variant>
      <vt:variant>
        <vt:i4>458761</vt:i4>
      </vt:variant>
      <vt:variant>
        <vt:i4>243</vt:i4>
      </vt:variant>
      <vt:variant>
        <vt:i4>0</vt:i4>
      </vt:variant>
      <vt:variant>
        <vt:i4>5</vt:i4>
      </vt:variant>
      <vt:variant>
        <vt:lpwstr/>
      </vt:variant>
      <vt:variant>
        <vt:lpwstr>GlossaryL</vt:lpwstr>
      </vt:variant>
      <vt:variant>
        <vt:i4>458761</vt:i4>
      </vt:variant>
      <vt:variant>
        <vt:i4>240</vt:i4>
      </vt:variant>
      <vt:variant>
        <vt:i4>0</vt:i4>
      </vt:variant>
      <vt:variant>
        <vt:i4>5</vt:i4>
      </vt:variant>
      <vt:variant>
        <vt:lpwstr/>
      </vt:variant>
      <vt:variant>
        <vt:lpwstr>GlossaryI</vt:lpwstr>
      </vt:variant>
      <vt:variant>
        <vt:i4>458761</vt:i4>
      </vt:variant>
      <vt:variant>
        <vt:i4>237</vt:i4>
      </vt:variant>
      <vt:variant>
        <vt:i4>0</vt:i4>
      </vt:variant>
      <vt:variant>
        <vt:i4>5</vt:i4>
      </vt:variant>
      <vt:variant>
        <vt:lpwstr/>
      </vt:variant>
      <vt:variant>
        <vt:lpwstr>GlossaryG</vt:lpwstr>
      </vt:variant>
      <vt:variant>
        <vt:i4>458761</vt:i4>
      </vt:variant>
      <vt:variant>
        <vt:i4>234</vt:i4>
      </vt:variant>
      <vt:variant>
        <vt:i4>0</vt:i4>
      </vt:variant>
      <vt:variant>
        <vt:i4>5</vt:i4>
      </vt:variant>
      <vt:variant>
        <vt:lpwstr/>
      </vt:variant>
      <vt:variant>
        <vt:lpwstr>GlossaryF</vt:lpwstr>
      </vt:variant>
      <vt:variant>
        <vt:i4>458761</vt:i4>
      </vt:variant>
      <vt:variant>
        <vt:i4>231</vt:i4>
      </vt:variant>
      <vt:variant>
        <vt:i4>0</vt:i4>
      </vt:variant>
      <vt:variant>
        <vt:i4>5</vt:i4>
      </vt:variant>
      <vt:variant>
        <vt:lpwstr/>
      </vt:variant>
      <vt:variant>
        <vt:lpwstr>GlossaryE</vt:lpwstr>
      </vt:variant>
      <vt:variant>
        <vt:i4>458761</vt:i4>
      </vt:variant>
      <vt:variant>
        <vt:i4>228</vt:i4>
      </vt:variant>
      <vt:variant>
        <vt:i4>0</vt:i4>
      </vt:variant>
      <vt:variant>
        <vt:i4>5</vt:i4>
      </vt:variant>
      <vt:variant>
        <vt:lpwstr/>
      </vt:variant>
      <vt:variant>
        <vt:lpwstr>GlossaryD</vt:lpwstr>
      </vt:variant>
      <vt:variant>
        <vt:i4>458761</vt:i4>
      </vt:variant>
      <vt:variant>
        <vt:i4>225</vt:i4>
      </vt:variant>
      <vt:variant>
        <vt:i4>0</vt:i4>
      </vt:variant>
      <vt:variant>
        <vt:i4>5</vt:i4>
      </vt:variant>
      <vt:variant>
        <vt:lpwstr/>
      </vt:variant>
      <vt:variant>
        <vt:lpwstr>GlossaryC</vt:lpwstr>
      </vt:variant>
      <vt:variant>
        <vt:i4>458761</vt:i4>
      </vt:variant>
      <vt:variant>
        <vt:i4>222</vt:i4>
      </vt:variant>
      <vt:variant>
        <vt:i4>0</vt:i4>
      </vt:variant>
      <vt:variant>
        <vt:i4>5</vt:i4>
      </vt:variant>
      <vt:variant>
        <vt:lpwstr/>
      </vt:variant>
      <vt:variant>
        <vt:lpwstr>GlossaryB</vt:lpwstr>
      </vt:variant>
      <vt:variant>
        <vt:i4>458761</vt:i4>
      </vt:variant>
      <vt:variant>
        <vt:i4>219</vt:i4>
      </vt:variant>
      <vt:variant>
        <vt:i4>0</vt:i4>
      </vt:variant>
      <vt:variant>
        <vt:i4>5</vt:i4>
      </vt:variant>
      <vt:variant>
        <vt:lpwstr/>
      </vt:variant>
      <vt:variant>
        <vt:lpwstr>GlossaryA</vt:lpwstr>
      </vt:variant>
      <vt:variant>
        <vt:i4>458761</vt:i4>
      </vt:variant>
      <vt:variant>
        <vt:i4>216</vt:i4>
      </vt:variant>
      <vt:variant>
        <vt:i4>0</vt:i4>
      </vt:variant>
      <vt:variant>
        <vt:i4>5</vt:i4>
      </vt:variant>
      <vt:variant>
        <vt:lpwstr/>
      </vt:variant>
      <vt:variant>
        <vt:lpwstr>GlossaryW</vt:lpwstr>
      </vt:variant>
      <vt:variant>
        <vt:i4>458761</vt:i4>
      </vt:variant>
      <vt:variant>
        <vt:i4>213</vt:i4>
      </vt:variant>
      <vt:variant>
        <vt:i4>0</vt:i4>
      </vt:variant>
      <vt:variant>
        <vt:i4>5</vt:i4>
      </vt:variant>
      <vt:variant>
        <vt:lpwstr/>
      </vt:variant>
      <vt:variant>
        <vt:lpwstr>GlossaryV</vt:lpwstr>
      </vt:variant>
      <vt:variant>
        <vt:i4>458761</vt:i4>
      </vt:variant>
      <vt:variant>
        <vt:i4>210</vt:i4>
      </vt:variant>
      <vt:variant>
        <vt:i4>0</vt:i4>
      </vt:variant>
      <vt:variant>
        <vt:i4>5</vt:i4>
      </vt:variant>
      <vt:variant>
        <vt:lpwstr/>
      </vt:variant>
      <vt:variant>
        <vt:lpwstr>GlossaryT</vt:lpwstr>
      </vt:variant>
      <vt:variant>
        <vt:i4>458761</vt:i4>
      </vt:variant>
      <vt:variant>
        <vt:i4>207</vt:i4>
      </vt:variant>
      <vt:variant>
        <vt:i4>0</vt:i4>
      </vt:variant>
      <vt:variant>
        <vt:i4>5</vt:i4>
      </vt:variant>
      <vt:variant>
        <vt:lpwstr/>
      </vt:variant>
      <vt:variant>
        <vt:lpwstr>GlossaryS</vt:lpwstr>
      </vt:variant>
      <vt:variant>
        <vt:i4>458761</vt:i4>
      </vt:variant>
      <vt:variant>
        <vt:i4>204</vt:i4>
      </vt:variant>
      <vt:variant>
        <vt:i4>0</vt:i4>
      </vt:variant>
      <vt:variant>
        <vt:i4>5</vt:i4>
      </vt:variant>
      <vt:variant>
        <vt:lpwstr/>
      </vt:variant>
      <vt:variant>
        <vt:lpwstr>GlossaryR</vt:lpwstr>
      </vt:variant>
      <vt:variant>
        <vt:i4>458761</vt:i4>
      </vt:variant>
      <vt:variant>
        <vt:i4>201</vt:i4>
      </vt:variant>
      <vt:variant>
        <vt:i4>0</vt:i4>
      </vt:variant>
      <vt:variant>
        <vt:i4>5</vt:i4>
      </vt:variant>
      <vt:variant>
        <vt:lpwstr/>
      </vt:variant>
      <vt:variant>
        <vt:lpwstr>GlossaryP</vt:lpwstr>
      </vt:variant>
      <vt:variant>
        <vt:i4>458761</vt:i4>
      </vt:variant>
      <vt:variant>
        <vt:i4>198</vt:i4>
      </vt:variant>
      <vt:variant>
        <vt:i4>0</vt:i4>
      </vt:variant>
      <vt:variant>
        <vt:i4>5</vt:i4>
      </vt:variant>
      <vt:variant>
        <vt:lpwstr/>
      </vt:variant>
      <vt:variant>
        <vt:lpwstr>GlossaryO</vt:lpwstr>
      </vt:variant>
      <vt:variant>
        <vt:i4>458761</vt:i4>
      </vt:variant>
      <vt:variant>
        <vt:i4>195</vt:i4>
      </vt:variant>
      <vt:variant>
        <vt:i4>0</vt:i4>
      </vt:variant>
      <vt:variant>
        <vt:i4>5</vt:i4>
      </vt:variant>
      <vt:variant>
        <vt:lpwstr/>
      </vt:variant>
      <vt:variant>
        <vt:lpwstr>GlossaryN</vt:lpwstr>
      </vt:variant>
      <vt:variant>
        <vt:i4>458761</vt:i4>
      </vt:variant>
      <vt:variant>
        <vt:i4>192</vt:i4>
      </vt:variant>
      <vt:variant>
        <vt:i4>0</vt:i4>
      </vt:variant>
      <vt:variant>
        <vt:i4>5</vt:i4>
      </vt:variant>
      <vt:variant>
        <vt:lpwstr/>
      </vt:variant>
      <vt:variant>
        <vt:lpwstr>GlossaryM</vt:lpwstr>
      </vt:variant>
      <vt:variant>
        <vt:i4>458761</vt:i4>
      </vt:variant>
      <vt:variant>
        <vt:i4>189</vt:i4>
      </vt:variant>
      <vt:variant>
        <vt:i4>0</vt:i4>
      </vt:variant>
      <vt:variant>
        <vt:i4>5</vt:i4>
      </vt:variant>
      <vt:variant>
        <vt:lpwstr/>
      </vt:variant>
      <vt:variant>
        <vt:lpwstr>GlossaryL</vt:lpwstr>
      </vt:variant>
      <vt:variant>
        <vt:i4>458761</vt:i4>
      </vt:variant>
      <vt:variant>
        <vt:i4>186</vt:i4>
      </vt:variant>
      <vt:variant>
        <vt:i4>0</vt:i4>
      </vt:variant>
      <vt:variant>
        <vt:i4>5</vt:i4>
      </vt:variant>
      <vt:variant>
        <vt:lpwstr/>
      </vt:variant>
      <vt:variant>
        <vt:lpwstr>GlossaryI</vt:lpwstr>
      </vt:variant>
      <vt:variant>
        <vt:i4>458761</vt:i4>
      </vt:variant>
      <vt:variant>
        <vt:i4>183</vt:i4>
      </vt:variant>
      <vt:variant>
        <vt:i4>0</vt:i4>
      </vt:variant>
      <vt:variant>
        <vt:i4>5</vt:i4>
      </vt:variant>
      <vt:variant>
        <vt:lpwstr/>
      </vt:variant>
      <vt:variant>
        <vt:lpwstr>GlossaryG</vt:lpwstr>
      </vt:variant>
      <vt:variant>
        <vt:i4>458761</vt:i4>
      </vt:variant>
      <vt:variant>
        <vt:i4>180</vt:i4>
      </vt:variant>
      <vt:variant>
        <vt:i4>0</vt:i4>
      </vt:variant>
      <vt:variant>
        <vt:i4>5</vt:i4>
      </vt:variant>
      <vt:variant>
        <vt:lpwstr/>
      </vt:variant>
      <vt:variant>
        <vt:lpwstr>GlossaryF</vt:lpwstr>
      </vt:variant>
      <vt:variant>
        <vt:i4>458761</vt:i4>
      </vt:variant>
      <vt:variant>
        <vt:i4>177</vt:i4>
      </vt:variant>
      <vt:variant>
        <vt:i4>0</vt:i4>
      </vt:variant>
      <vt:variant>
        <vt:i4>5</vt:i4>
      </vt:variant>
      <vt:variant>
        <vt:lpwstr/>
      </vt:variant>
      <vt:variant>
        <vt:lpwstr>GlossaryE</vt:lpwstr>
      </vt:variant>
      <vt:variant>
        <vt:i4>458761</vt:i4>
      </vt:variant>
      <vt:variant>
        <vt:i4>174</vt:i4>
      </vt:variant>
      <vt:variant>
        <vt:i4>0</vt:i4>
      </vt:variant>
      <vt:variant>
        <vt:i4>5</vt:i4>
      </vt:variant>
      <vt:variant>
        <vt:lpwstr/>
      </vt:variant>
      <vt:variant>
        <vt:lpwstr>GlossaryD</vt:lpwstr>
      </vt:variant>
      <vt:variant>
        <vt:i4>458761</vt:i4>
      </vt:variant>
      <vt:variant>
        <vt:i4>171</vt:i4>
      </vt:variant>
      <vt:variant>
        <vt:i4>0</vt:i4>
      </vt:variant>
      <vt:variant>
        <vt:i4>5</vt:i4>
      </vt:variant>
      <vt:variant>
        <vt:lpwstr/>
      </vt:variant>
      <vt:variant>
        <vt:lpwstr>GlossaryC</vt:lpwstr>
      </vt:variant>
      <vt:variant>
        <vt:i4>458761</vt:i4>
      </vt:variant>
      <vt:variant>
        <vt:i4>168</vt:i4>
      </vt:variant>
      <vt:variant>
        <vt:i4>0</vt:i4>
      </vt:variant>
      <vt:variant>
        <vt:i4>5</vt:i4>
      </vt:variant>
      <vt:variant>
        <vt:lpwstr/>
      </vt:variant>
      <vt:variant>
        <vt:lpwstr>GlossaryB</vt:lpwstr>
      </vt:variant>
      <vt:variant>
        <vt:i4>458761</vt:i4>
      </vt:variant>
      <vt:variant>
        <vt:i4>165</vt:i4>
      </vt:variant>
      <vt:variant>
        <vt:i4>0</vt:i4>
      </vt:variant>
      <vt:variant>
        <vt:i4>5</vt:i4>
      </vt:variant>
      <vt:variant>
        <vt:lpwstr/>
      </vt:variant>
      <vt:variant>
        <vt:lpwstr>GlossaryA</vt:lpwstr>
      </vt:variant>
      <vt:variant>
        <vt:i4>2686993</vt:i4>
      </vt:variant>
      <vt:variant>
        <vt:i4>159</vt:i4>
      </vt:variant>
      <vt:variant>
        <vt:i4>0</vt:i4>
      </vt:variant>
      <vt:variant>
        <vt:i4>5</vt:i4>
      </vt:variant>
      <vt:variant>
        <vt:lpwstr/>
      </vt:variant>
      <vt:variant>
        <vt:lpwstr>_OBJECTIVES___DESCRIPTION_OF_THE_PRO</vt:lpwstr>
      </vt:variant>
      <vt:variant>
        <vt:i4>2555946</vt:i4>
      </vt:variant>
      <vt:variant>
        <vt:i4>153</vt:i4>
      </vt:variant>
      <vt:variant>
        <vt:i4>0</vt:i4>
      </vt:variant>
      <vt:variant>
        <vt:i4>5</vt:i4>
      </vt:variant>
      <vt:variant>
        <vt:lpwstr/>
      </vt:variant>
      <vt:variant>
        <vt:lpwstr>_ACTION_PLAN</vt:lpwstr>
      </vt:variant>
      <vt:variant>
        <vt:i4>3276861</vt:i4>
      </vt:variant>
      <vt:variant>
        <vt:i4>147</vt:i4>
      </vt:variant>
      <vt:variant>
        <vt:i4>0</vt:i4>
      </vt:variant>
      <vt:variant>
        <vt:i4>5</vt:i4>
      </vt:variant>
      <vt:variant>
        <vt:lpwstr/>
      </vt:variant>
      <vt:variant>
        <vt:lpwstr>_HOURS_OF__OPERATIONS</vt:lpwstr>
      </vt:variant>
      <vt:variant>
        <vt:i4>7077954</vt:i4>
      </vt:variant>
      <vt:variant>
        <vt:i4>141</vt:i4>
      </vt:variant>
      <vt:variant>
        <vt:i4>0</vt:i4>
      </vt:variant>
      <vt:variant>
        <vt:i4>5</vt:i4>
      </vt:variant>
      <vt:variant>
        <vt:lpwstr/>
      </vt:variant>
      <vt:variant>
        <vt:lpwstr>_EMPLOYEES</vt:lpwstr>
      </vt:variant>
      <vt:variant>
        <vt:i4>6815841</vt:i4>
      </vt:variant>
      <vt:variant>
        <vt:i4>135</vt:i4>
      </vt:variant>
      <vt:variant>
        <vt:i4>0</vt:i4>
      </vt:variant>
      <vt:variant>
        <vt:i4>5</vt:i4>
      </vt:variant>
      <vt:variant>
        <vt:lpwstr/>
      </vt:variant>
      <vt:variant>
        <vt:lpwstr>Enviro</vt:lpwstr>
      </vt:variant>
      <vt:variant>
        <vt:i4>327708</vt:i4>
      </vt:variant>
      <vt:variant>
        <vt:i4>132</vt:i4>
      </vt:variant>
      <vt:variant>
        <vt:i4>0</vt:i4>
      </vt:variant>
      <vt:variant>
        <vt:i4>5</vt:i4>
      </vt:variant>
      <vt:variant>
        <vt:lpwstr/>
      </vt:variant>
      <vt:variant>
        <vt:lpwstr>RandD</vt:lpwstr>
      </vt:variant>
      <vt:variant>
        <vt:i4>7602290</vt:i4>
      </vt:variant>
      <vt:variant>
        <vt:i4>129</vt:i4>
      </vt:variant>
      <vt:variant>
        <vt:i4>0</vt:i4>
      </vt:variant>
      <vt:variant>
        <vt:i4>5</vt:i4>
      </vt:variant>
      <vt:variant>
        <vt:lpwstr/>
      </vt:variant>
      <vt:variant>
        <vt:lpwstr>Technology</vt:lpwstr>
      </vt:variant>
      <vt:variant>
        <vt:i4>1769477</vt:i4>
      </vt:variant>
      <vt:variant>
        <vt:i4>126</vt:i4>
      </vt:variant>
      <vt:variant>
        <vt:i4>0</vt:i4>
      </vt:variant>
      <vt:variant>
        <vt:i4>5</vt:i4>
      </vt:variant>
      <vt:variant>
        <vt:lpwstr/>
      </vt:variant>
      <vt:variant>
        <vt:lpwstr>Equipment</vt:lpwstr>
      </vt:variant>
      <vt:variant>
        <vt:i4>1835008</vt:i4>
      </vt:variant>
      <vt:variant>
        <vt:i4>120</vt:i4>
      </vt:variant>
      <vt:variant>
        <vt:i4>0</vt:i4>
      </vt:variant>
      <vt:variant>
        <vt:i4>5</vt:i4>
      </vt:variant>
      <vt:variant>
        <vt:lpwstr/>
      </vt:variant>
      <vt:variant>
        <vt:lpwstr>LeaseDetails</vt:lpwstr>
      </vt:variant>
      <vt:variant>
        <vt:i4>6619261</vt:i4>
      </vt:variant>
      <vt:variant>
        <vt:i4>117</vt:i4>
      </vt:variant>
      <vt:variant>
        <vt:i4>0</vt:i4>
      </vt:variant>
      <vt:variant>
        <vt:i4>5</vt:i4>
      </vt:variant>
      <vt:variant>
        <vt:lpwstr/>
      </vt:variant>
      <vt:variant>
        <vt:lpwstr>Advantages</vt:lpwstr>
      </vt:variant>
      <vt:variant>
        <vt:i4>589844</vt:i4>
      </vt:variant>
      <vt:variant>
        <vt:i4>114</vt:i4>
      </vt:variant>
      <vt:variant>
        <vt:i4>0</vt:i4>
      </vt:variant>
      <vt:variant>
        <vt:i4>5</vt:i4>
      </vt:variant>
      <vt:variant>
        <vt:lpwstr/>
      </vt:variant>
      <vt:variant>
        <vt:lpwstr>Location</vt:lpwstr>
      </vt:variant>
      <vt:variant>
        <vt:i4>1376307</vt:i4>
      </vt:variant>
      <vt:variant>
        <vt:i4>108</vt:i4>
      </vt:variant>
      <vt:variant>
        <vt:i4>0</vt:i4>
      </vt:variant>
      <vt:variant>
        <vt:i4>5</vt:i4>
      </vt:variant>
      <vt:variant>
        <vt:lpwstr/>
      </vt:variant>
      <vt:variant>
        <vt:lpwstr>_CUSTOMER_SERVICE_POLICY</vt:lpwstr>
      </vt:variant>
      <vt:variant>
        <vt:i4>917542</vt:i4>
      </vt:variant>
      <vt:variant>
        <vt:i4>102</vt:i4>
      </vt:variant>
      <vt:variant>
        <vt:i4>0</vt:i4>
      </vt:variant>
      <vt:variant>
        <vt:i4>5</vt:i4>
      </vt:variant>
      <vt:variant>
        <vt:lpwstr/>
      </vt:variant>
      <vt:variant>
        <vt:lpwstr>_PRICING_AND_DISTRIBUTION</vt:lpwstr>
      </vt:variant>
      <vt:variant>
        <vt:i4>7340125</vt:i4>
      </vt:variant>
      <vt:variant>
        <vt:i4>96</vt:i4>
      </vt:variant>
      <vt:variant>
        <vt:i4>0</vt:i4>
      </vt:variant>
      <vt:variant>
        <vt:i4>5</vt:i4>
      </vt:variant>
      <vt:variant>
        <vt:lpwstr/>
      </vt:variant>
      <vt:variant>
        <vt:lpwstr>_ADVERTISING_AND_PROMOTION</vt:lpwstr>
      </vt:variant>
      <vt:variant>
        <vt:i4>7929921</vt:i4>
      </vt:variant>
      <vt:variant>
        <vt:i4>90</vt:i4>
      </vt:variant>
      <vt:variant>
        <vt:i4>0</vt:i4>
      </vt:variant>
      <vt:variant>
        <vt:i4>5</vt:i4>
      </vt:variant>
      <vt:variant>
        <vt:lpwstr/>
      </vt:variant>
      <vt:variant>
        <vt:lpwstr>_SUPPLIERS</vt:lpwstr>
      </vt:variant>
      <vt:variant>
        <vt:i4>1507362</vt:i4>
      </vt:variant>
      <vt:variant>
        <vt:i4>84</vt:i4>
      </vt:variant>
      <vt:variant>
        <vt:i4>0</vt:i4>
      </vt:variant>
      <vt:variant>
        <vt:i4>5</vt:i4>
      </vt:variant>
      <vt:variant>
        <vt:lpwstr/>
      </vt:variant>
      <vt:variant>
        <vt:lpwstr>_CLIENTS</vt:lpwstr>
      </vt:variant>
      <vt:variant>
        <vt:i4>7536767</vt:i4>
      </vt:variant>
      <vt:variant>
        <vt:i4>78</vt:i4>
      </vt:variant>
      <vt:variant>
        <vt:i4>0</vt:i4>
      </vt:variant>
      <vt:variant>
        <vt:i4>5</vt:i4>
      </vt:variant>
      <vt:variant>
        <vt:lpwstr/>
      </vt:variant>
      <vt:variant>
        <vt:lpwstr>_COMPETITIVE_ADVANTAGE</vt:lpwstr>
      </vt:variant>
      <vt:variant>
        <vt:i4>131085</vt:i4>
      </vt:variant>
      <vt:variant>
        <vt:i4>72</vt:i4>
      </vt:variant>
      <vt:variant>
        <vt:i4>0</vt:i4>
      </vt:variant>
      <vt:variant>
        <vt:i4>5</vt:i4>
      </vt:variant>
      <vt:variant>
        <vt:lpwstr/>
      </vt:variant>
      <vt:variant>
        <vt:lpwstr>_IMPLICATIONS_OR_RISK_FACTORS</vt:lpwstr>
      </vt:variant>
      <vt:variant>
        <vt:i4>1114207</vt:i4>
      </vt:variant>
      <vt:variant>
        <vt:i4>66</vt:i4>
      </vt:variant>
      <vt:variant>
        <vt:i4>0</vt:i4>
      </vt:variant>
      <vt:variant>
        <vt:i4>5</vt:i4>
      </vt:variant>
      <vt:variant>
        <vt:lpwstr/>
      </vt:variant>
      <vt:variant>
        <vt:lpwstr>_COMPETITORS_AND_TYPE_OF_COMPETITION_2</vt:lpwstr>
      </vt:variant>
      <vt:variant>
        <vt:i4>6094974</vt:i4>
      </vt:variant>
      <vt:variant>
        <vt:i4>60</vt:i4>
      </vt:variant>
      <vt:variant>
        <vt:i4>0</vt:i4>
      </vt:variant>
      <vt:variant>
        <vt:i4>5</vt:i4>
      </vt:variant>
      <vt:variant>
        <vt:lpwstr/>
      </vt:variant>
      <vt:variant>
        <vt:lpwstr>_IMPLICATIONS_OR_RISK_FACTORS_3</vt:lpwstr>
      </vt:variant>
      <vt:variant>
        <vt:i4>1638446</vt:i4>
      </vt:variant>
      <vt:variant>
        <vt:i4>54</vt:i4>
      </vt:variant>
      <vt:variant>
        <vt:i4>0</vt:i4>
      </vt:variant>
      <vt:variant>
        <vt:i4>5</vt:i4>
      </vt:variant>
      <vt:variant>
        <vt:lpwstr/>
      </vt:variant>
      <vt:variant>
        <vt:lpwstr>_MAJOR_TRENDS__OR_REGULATIONS</vt:lpwstr>
      </vt:variant>
      <vt:variant>
        <vt:i4>917542</vt:i4>
      </vt:variant>
      <vt:variant>
        <vt:i4>48</vt:i4>
      </vt:variant>
      <vt:variant>
        <vt:i4>0</vt:i4>
      </vt:variant>
      <vt:variant>
        <vt:i4>5</vt:i4>
      </vt:variant>
      <vt:variant>
        <vt:lpwstr/>
      </vt:variant>
      <vt:variant>
        <vt:lpwstr>_PRICING_AND_DISTRIBUTION</vt:lpwstr>
      </vt:variant>
      <vt:variant>
        <vt:i4>1245225</vt:i4>
      </vt:variant>
      <vt:variant>
        <vt:i4>42</vt:i4>
      </vt:variant>
      <vt:variant>
        <vt:i4>0</vt:i4>
      </vt:variant>
      <vt:variant>
        <vt:i4>5</vt:i4>
      </vt:variant>
      <vt:variant>
        <vt:lpwstr/>
      </vt:variant>
      <vt:variant>
        <vt:lpwstr>_PRODUCTS____SERVICES</vt:lpwstr>
      </vt:variant>
      <vt:variant>
        <vt:i4>2097176</vt:i4>
      </vt:variant>
      <vt:variant>
        <vt:i4>36</vt:i4>
      </vt:variant>
      <vt:variant>
        <vt:i4>0</vt:i4>
      </vt:variant>
      <vt:variant>
        <vt:i4>5</vt:i4>
      </vt:variant>
      <vt:variant>
        <vt:lpwstr/>
      </vt:variant>
      <vt:variant>
        <vt:lpwstr>_MARKET__SEGMENT</vt:lpwstr>
      </vt:variant>
      <vt:variant>
        <vt:i4>4784200</vt:i4>
      </vt:variant>
      <vt:variant>
        <vt:i4>30</vt:i4>
      </vt:variant>
      <vt:variant>
        <vt:i4>0</vt:i4>
      </vt:variant>
      <vt:variant>
        <vt:i4>5</vt:i4>
      </vt:variant>
      <vt:variant>
        <vt:lpwstr/>
      </vt:variant>
      <vt:variant>
        <vt:lpwstr>_GOVERNMENT_REGULATIONS</vt:lpwstr>
      </vt:variant>
      <vt:variant>
        <vt:i4>3801115</vt:i4>
      </vt:variant>
      <vt:variant>
        <vt:i4>24</vt:i4>
      </vt:variant>
      <vt:variant>
        <vt:i4>0</vt:i4>
      </vt:variant>
      <vt:variant>
        <vt:i4>5</vt:i4>
      </vt:variant>
      <vt:variant>
        <vt:lpwstr/>
      </vt:variant>
      <vt:variant>
        <vt:lpwstr>_TRENDS_IN__THE_INDUSTRY</vt:lpwstr>
      </vt:variant>
      <vt:variant>
        <vt:i4>4980806</vt:i4>
      </vt:variant>
      <vt:variant>
        <vt:i4>18</vt:i4>
      </vt:variant>
      <vt:variant>
        <vt:i4>0</vt:i4>
      </vt:variant>
      <vt:variant>
        <vt:i4>5</vt:i4>
      </vt:variant>
      <vt:variant>
        <vt:lpwstr/>
      </vt:variant>
      <vt:variant>
        <vt:lpwstr>_NATURE_OF_THE_INDUSTRY</vt:lpwstr>
      </vt:variant>
      <vt:variant>
        <vt:i4>2031633</vt:i4>
      </vt:variant>
      <vt:variant>
        <vt:i4>12</vt:i4>
      </vt:variant>
      <vt:variant>
        <vt:i4>0</vt:i4>
      </vt:variant>
      <vt:variant>
        <vt:i4>5</vt:i4>
      </vt:variant>
      <vt:variant>
        <vt:lpwstr/>
      </vt:variant>
      <vt:variant>
        <vt:lpwstr>_MAJOR_PLAYERS__suppliers__distribut</vt:lpwstr>
      </vt:variant>
      <vt:variant>
        <vt:i4>1572882</vt:i4>
      </vt:variant>
      <vt:variant>
        <vt:i4>6</vt:i4>
      </vt:variant>
      <vt:variant>
        <vt:i4>0</vt:i4>
      </vt:variant>
      <vt:variant>
        <vt:i4>5</vt:i4>
      </vt:variant>
      <vt:variant>
        <vt:lpwstr/>
      </vt:variant>
      <vt:variant>
        <vt:lpwstr>_MAJOR_DEMOGRAPHIC__ECONOMIC__SOCIAL</vt:lpwstr>
      </vt:variant>
      <vt:variant>
        <vt:i4>6357094</vt:i4>
      </vt:variant>
      <vt:variant>
        <vt:i4>0</vt:i4>
      </vt:variant>
      <vt:variant>
        <vt:i4>0</vt:i4>
      </vt:variant>
      <vt:variant>
        <vt:i4>5</vt:i4>
      </vt:variant>
      <vt:variant>
        <vt:lpwstr/>
      </vt:variant>
      <vt:variant>
        <vt:lpwstr>BusinessEnvironment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 Green</dc:creator>
  <cp:lastModifiedBy>Reception</cp:lastModifiedBy>
  <cp:revision>2</cp:revision>
  <cp:lastPrinted>2012-02-09T00:06:00Z</cp:lastPrinted>
  <dcterms:created xsi:type="dcterms:W3CDTF">2013-08-14T22:15:00Z</dcterms:created>
  <dcterms:modified xsi:type="dcterms:W3CDTF">2013-08-14T22:15:00Z</dcterms:modified>
</cp:coreProperties>
</file>